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9D4F" w14:textId="003FB535" w:rsidR="00B422EC" w:rsidRPr="00A86132" w:rsidRDefault="004D4CB6" w:rsidP="00A66DB1">
      <w:pPr>
        <w:spacing w:before="120"/>
        <w:jc w:val="right"/>
        <w:rPr>
          <w:sz w:val="24"/>
          <w:lang w:val="hu"/>
        </w:rPr>
      </w:pPr>
      <w:r w:rsidRPr="00EA1752">
        <w:rPr>
          <w:bCs/>
          <w:i/>
          <w:iCs/>
          <w:sz w:val="24"/>
          <w:lang w:val="en-US"/>
        </w:rPr>
        <w:t xml:space="preserve"> </w:t>
      </w:r>
      <w:r w:rsidR="00A86132" w:rsidRPr="00A86132">
        <w:rPr>
          <w:sz w:val="24"/>
          <w:lang w:val="hu"/>
        </w:rPr>
        <w:t xml:space="preserve">2020. </w:t>
      </w:r>
      <w:r w:rsidR="00697656">
        <w:rPr>
          <w:sz w:val="24"/>
          <w:lang w:val="hu"/>
        </w:rPr>
        <w:t>április</w:t>
      </w:r>
      <w:r w:rsidR="0092465B">
        <w:rPr>
          <w:sz w:val="24"/>
          <w:lang w:val="hu"/>
        </w:rPr>
        <w:t xml:space="preserve"> 2</w:t>
      </w:r>
      <w:r w:rsidR="00697656">
        <w:rPr>
          <w:sz w:val="24"/>
          <w:lang w:val="hu"/>
        </w:rPr>
        <w:t>2</w:t>
      </w:r>
      <w:r w:rsidR="003C6A25" w:rsidRPr="00A86132">
        <w:rPr>
          <w:sz w:val="24"/>
          <w:lang w:val="hu"/>
        </w:rPr>
        <w:t>.</w:t>
      </w:r>
    </w:p>
    <w:p w14:paraId="7AD4D436" w14:textId="77777777" w:rsidR="005E69D9" w:rsidRDefault="005E69D9" w:rsidP="00B422EC">
      <w:pPr>
        <w:pStyle w:val="Standard12pt"/>
        <w:rPr>
          <w:lang w:val="en-US"/>
        </w:rPr>
      </w:pPr>
    </w:p>
    <w:p w14:paraId="51DE06C4" w14:textId="77777777" w:rsidR="002A6AB9" w:rsidRDefault="002A6AB9" w:rsidP="002A6AB9">
      <w:pPr>
        <w:autoSpaceDE w:val="0"/>
        <w:autoSpaceDN w:val="0"/>
        <w:adjustRightInd w:val="0"/>
        <w:spacing w:line="240" w:lineRule="auto"/>
        <w:jc w:val="both"/>
        <w:rPr>
          <w:sz w:val="24"/>
          <w:lang w:val="hu-HU"/>
        </w:rPr>
      </w:pPr>
    </w:p>
    <w:p w14:paraId="652B08AF" w14:textId="77777777" w:rsidR="00697656" w:rsidRPr="00AE3F89" w:rsidRDefault="00697656" w:rsidP="00697656">
      <w:pPr>
        <w:autoSpaceDE w:val="0"/>
        <w:autoSpaceDN w:val="0"/>
        <w:adjustRightInd w:val="0"/>
        <w:spacing w:line="240" w:lineRule="auto"/>
        <w:jc w:val="both"/>
        <w:rPr>
          <w:sz w:val="24"/>
          <w:lang w:val="hu-HU"/>
        </w:rPr>
      </w:pPr>
      <w:r w:rsidRPr="00AE3F89">
        <w:rPr>
          <w:sz w:val="24"/>
          <w:lang w:val="hu-HU"/>
        </w:rPr>
        <w:t xml:space="preserve">Ambiciózus csomagolási célok 2025-re </w:t>
      </w:r>
    </w:p>
    <w:p w14:paraId="3EF915CA" w14:textId="77777777" w:rsidR="00697656" w:rsidRPr="00AE3F89" w:rsidRDefault="00697656" w:rsidP="00697656">
      <w:pPr>
        <w:pStyle w:val="Standard12pt"/>
        <w:rPr>
          <w:lang w:val="hu-HU"/>
        </w:rPr>
      </w:pPr>
    </w:p>
    <w:p w14:paraId="74C5B5A7" w14:textId="77777777" w:rsidR="00697656" w:rsidRPr="00AE3F89" w:rsidRDefault="00697656" w:rsidP="00697656">
      <w:pPr>
        <w:outlineLvl w:val="0"/>
        <w:rPr>
          <w:b/>
          <w:sz w:val="32"/>
          <w:szCs w:val="32"/>
          <w:lang w:val="hu-HU"/>
        </w:rPr>
      </w:pPr>
      <w:r w:rsidRPr="00AE3F89">
        <w:rPr>
          <w:b/>
          <w:bCs/>
          <w:sz w:val="32"/>
          <w:szCs w:val="32"/>
          <w:lang w:val="hu-HU"/>
        </w:rPr>
        <w:t xml:space="preserve">A Henkel 50%-kal csökkenti </w:t>
      </w:r>
      <w:r>
        <w:rPr>
          <w:b/>
          <w:bCs/>
          <w:sz w:val="32"/>
          <w:szCs w:val="32"/>
          <w:lang w:val="hu-HU"/>
        </w:rPr>
        <w:t>a szűz fosszilis alapú műanyag felhasználást</w:t>
      </w:r>
    </w:p>
    <w:p w14:paraId="5FD6CE9D" w14:textId="77777777" w:rsidR="00697656" w:rsidRPr="00AE3F89" w:rsidRDefault="00697656" w:rsidP="00697656">
      <w:pPr>
        <w:spacing w:before="120" w:line="240" w:lineRule="auto"/>
        <w:rPr>
          <w:b/>
          <w:sz w:val="24"/>
          <w:lang w:val="hu-HU"/>
        </w:rPr>
      </w:pPr>
    </w:p>
    <w:p w14:paraId="4EC13C1E" w14:textId="3962B018" w:rsidR="00697656" w:rsidRPr="005D1562" w:rsidRDefault="00697656" w:rsidP="00697656">
      <w:pPr>
        <w:spacing w:line="276" w:lineRule="auto"/>
        <w:contextualSpacing/>
        <w:jc w:val="both"/>
        <w:rPr>
          <w:sz w:val="24"/>
          <w:lang w:val="hu-HU"/>
        </w:rPr>
      </w:pPr>
      <w:r w:rsidRPr="005D1562">
        <w:rPr>
          <w:sz w:val="24"/>
          <w:lang w:val="hu-HU"/>
        </w:rPr>
        <w:t xml:space="preserve">Düsseldorf - A Henkel fokozza a fenntarthatóság iránti elkötelezettségét, és további ambiciózus </w:t>
      </w:r>
      <w:hyperlink r:id="rId8" w:history="1">
        <w:r w:rsidRPr="006F381F">
          <w:rPr>
            <w:rStyle w:val="Hiperhivatkozs"/>
            <w:sz w:val="24"/>
            <w:lang w:val="hu-HU"/>
          </w:rPr>
          <w:t>csom</w:t>
        </w:r>
        <w:r w:rsidRPr="006F381F">
          <w:rPr>
            <w:rStyle w:val="Hiperhivatkozs"/>
            <w:sz w:val="24"/>
            <w:lang w:val="hu-HU"/>
          </w:rPr>
          <w:t>agolási célokat</w:t>
        </w:r>
      </w:hyperlink>
      <w:r w:rsidRPr="005D1562">
        <w:rPr>
          <w:sz w:val="24"/>
          <w:lang w:val="hu-HU"/>
        </w:rPr>
        <w:t xml:space="preserve"> tűzött ki 2025-re a körforgásos gazdaság előmozdítása érdekében. Addigra a Henkel csomagolásának 100%-a újrahasznosítható vagy </w:t>
      </w:r>
      <w:proofErr w:type="spellStart"/>
      <w:r w:rsidRPr="005D1562">
        <w:rPr>
          <w:sz w:val="24"/>
          <w:lang w:val="hu-HU"/>
        </w:rPr>
        <w:t>újrafelhasználható</w:t>
      </w:r>
      <w:proofErr w:type="spellEnd"/>
      <w:r w:rsidRPr="005D1562">
        <w:rPr>
          <w:sz w:val="24"/>
          <w:lang w:val="hu-HU"/>
        </w:rPr>
        <w:t>* lesz, és a vállalat 50%-kal csökkenti fogja a szűz fosszilis alapú műanyagokat fogyasztási cikke</w:t>
      </w:r>
      <w:r w:rsidR="006F381F">
        <w:rPr>
          <w:sz w:val="24"/>
          <w:lang w:val="hu-HU"/>
        </w:rPr>
        <w:t>i</w:t>
      </w:r>
      <w:r w:rsidRPr="005D1562">
        <w:rPr>
          <w:sz w:val="24"/>
          <w:lang w:val="hu-HU"/>
        </w:rPr>
        <w:t xml:space="preserve"> csomagolásá</w:t>
      </w:r>
      <w:r w:rsidR="006F381F">
        <w:rPr>
          <w:sz w:val="24"/>
          <w:lang w:val="hu-HU"/>
        </w:rPr>
        <w:t>ban</w:t>
      </w:r>
      <w:r w:rsidRPr="005D1562">
        <w:rPr>
          <w:sz w:val="24"/>
          <w:lang w:val="hu-HU"/>
        </w:rPr>
        <w:t>. Ezenkívül a Henkel hozzá kíván járulni ahhoz, hogy elkerüljük a műanyag hulladékok környezetbe jutását.</w:t>
      </w:r>
    </w:p>
    <w:p w14:paraId="662C37FE" w14:textId="77777777" w:rsidR="00697656" w:rsidRPr="00AE3F89" w:rsidRDefault="00697656" w:rsidP="00697656">
      <w:pPr>
        <w:spacing w:line="276" w:lineRule="auto"/>
        <w:contextualSpacing/>
        <w:jc w:val="both"/>
        <w:rPr>
          <w:sz w:val="24"/>
          <w:lang w:val="hu-HU"/>
        </w:rPr>
      </w:pPr>
    </w:p>
    <w:p w14:paraId="496CF718" w14:textId="6D4F0A76" w:rsidR="00697656" w:rsidRPr="00AE3F89" w:rsidRDefault="00697656" w:rsidP="005D1562">
      <w:pPr>
        <w:spacing w:line="276" w:lineRule="auto"/>
        <w:jc w:val="both"/>
        <w:rPr>
          <w:sz w:val="24"/>
          <w:lang w:val="hu-HU"/>
        </w:rPr>
      </w:pPr>
      <w:r w:rsidRPr="00AE3F89">
        <w:rPr>
          <w:sz w:val="24"/>
          <w:lang w:val="hu-HU"/>
        </w:rPr>
        <w:t>Globális fogyasztási cikkekkel foglalkozó vállalatként a Henkel a körforgásos gazdaság előmozdítását kívánja támogatni – ami azt jelenti, hogy a csomagolóanyagok</w:t>
      </w:r>
      <w:r>
        <w:rPr>
          <w:sz w:val="24"/>
          <w:lang w:val="hu-HU"/>
        </w:rPr>
        <w:t>, amíg csak lehet,</w:t>
      </w:r>
      <w:r w:rsidRPr="00AE3F89">
        <w:rPr>
          <w:sz w:val="24"/>
          <w:lang w:val="hu-HU"/>
        </w:rPr>
        <w:t xml:space="preserve"> a gazdasági ciklusban maradnak és nem kerülnek a környezetbe. A Henkelnél már számos előrelépés történt a fenntartható csomagolás területén. Például a vállalat tovább növelte az újrahasznosított műanyag részarányát a csomagolásában, és számos Henkel termék csomagolása már 100%-b</w:t>
      </w:r>
      <w:r>
        <w:rPr>
          <w:sz w:val="24"/>
          <w:lang w:val="hu-HU"/>
        </w:rPr>
        <w:t>an újrahasznosított anyagból készül. Ú</w:t>
      </w:r>
      <w:r w:rsidRPr="00AE3F89">
        <w:rPr>
          <w:sz w:val="24"/>
          <w:lang w:val="hu-HU"/>
        </w:rPr>
        <w:t xml:space="preserve">j, ambiciózus </w:t>
      </w:r>
      <w:hyperlink r:id="rId9" w:history="1">
        <w:r w:rsidRPr="00AE3F89">
          <w:rPr>
            <w:rStyle w:val="Hiperhivatkozs"/>
            <w:sz w:val="24"/>
            <w:lang w:val="hu-HU"/>
          </w:rPr>
          <w:t>csomagolási stratégiájával</w:t>
        </w:r>
      </w:hyperlink>
      <w:r w:rsidRPr="00AE3F89">
        <w:rPr>
          <w:sz w:val="24"/>
          <w:lang w:val="hu-HU"/>
        </w:rPr>
        <w:t xml:space="preserve"> a Henkel arra törekszik, hogy fenntartható forrásokból származó anyagokat használjon, és</w:t>
      </w:r>
      <w:r w:rsidR="006F381F">
        <w:rPr>
          <w:sz w:val="24"/>
          <w:lang w:val="hu-HU"/>
        </w:rPr>
        <w:t xml:space="preserve"> okos tervezés alkalmazásával zárja a kört</w:t>
      </w:r>
      <w:r w:rsidRPr="00AE3F89">
        <w:rPr>
          <w:sz w:val="24"/>
          <w:lang w:val="hu-HU"/>
        </w:rPr>
        <w:t xml:space="preserve">. </w:t>
      </w:r>
    </w:p>
    <w:p w14:paraId="74503C2A" w14:textId="77777777" w:rsidR="00697656" w:rsidRPr="00AE3F89" w:rsidRDefault="00697656" w:rsidP="00697656">
      <w:pPr>
        <w:spacing w:line="276" w:lineRule="auto"/>
        <w:contextualSpacing/>
        <w:jc w:val="both"/>
        <w:rPr>
          <w:sz w:val="24"/>
          <w:lang w:val="hu-HU"/>
        </w:rPr>
      </w:pPr>
    </w:p>
    <w:p w14:paraId="45211F67" w14:textId="3EEE1D61" w:rsidR="00697656" w:rsidRPr="00AE3F89" w:rsidRDefault="00697656" w:rsidP="00697656">
      <w:pPr>
        <w:spacing w:line="276" w:lineRule="auto"/>
        <w:contextualSpacing/>
        <w:jc w:val="both"/>
        <w:rPr>
          <w:sz w:val="24"/>
          <w:lang w:val="hu-HU"/>
        </w:rPr>
      </w:pPr>
      <w:r w:rsidRPr="00AE3F89">
        <w:rPr>
          <w:sz w:val="24"/>
          <w:lang w:val="hu-HU"/>
        </w:rPr>
        <w:t>„A csomagolás és a műanyag a világ minden táján minden eddiginél jobban felhívta a nyilvánosság, a kormányok és a vállalkozások figyelmét – a környezetben végződő műanyag hulladék az egyik legnagyobb globális kihívás. A megoldások keresése már folyamatban van, és csomagolási szakértőink intenzíven dolgozna</w:t>
      </w:r>
      <w:r>
        <w:rPr>
          <w:sz w:val="24"/>
          <w:lang w:val="hu-HU"/>
        </w:rPr>
        <w:t>k ambiciózus céljaink elérésén</w:t>
      </w:r>
      <w:r w:rsidR="006F381F">
        <w:rPr>
          <w:sz w:val="24"/>
          <w:lang w:val="hu-HU"/>
        </w:rPr>
        <w:t xml:space="preserve">. </w:t>
      </w:r>
      <w:r w:rsidRPr="00AE3F89">
        <w:rPr>
          <w:sz w:val="24"/>
          <w:lang w:val="hu-HU"/>
        </w:rPr>
        <w:t>A további előrelépés és a körforgásos gazdaság előmozdítása érdekében szorosan együttműködünk partnereinkkel az egész értéklánc mentén”</w:t>
      </w:r>
      <w:r w:rsidR="006F381F" w:rsidRPr="006F381F">
        <w:rPr>
          <w:sz w:val="24"/>
          <w:lang w:val="hu-HU"/>
        </w:rPr>
        <w:t xml:space="preserve"> </w:t>
      </w:r>
      <w:r w:rsidR="006F381F">
        <w:rPr>
          <w:sz w:val="24"/>
          <w:lang w:val="hu-HU"/>
        </w:rPr>
        <w:t>–</w:t>
      </w:r>
      <w:r w:rsidR="006F381F" w:rsidRPr="00AE3F89">
        <w:rPr>
          <w:sz w:val="24"/>
          <w:lang w:val="hu-HU"/>
        </w:rPr>
        <w:t xml:space="preserve"> mondta </w:t>
      </w:r>
      <w:proofErr w:type="spellStart"/>
      <w:r w:rsidR="006F381F" w:rsidRPr="00AE3F89">
        <w:rPr>
          <w:sz w:val="24"/>
          <w:lang w:val="hu-HU"/>
        </w:rPr>
        <w:t>Sylvie</w:t>
      </w:r>
      <w:proofErr w:type="spellEnd"/>
      <w:r w:rsidR="006F381F" w:rsidRPr="00AE3F89">
        <w:rPr>
          <w:sz w:val="24"/>
          <w:lang w:val="hu-HU"/>
        </w:rPr>
        <w:t xml:space="preserve"> </w:t>
      </w:r>
      <w:proofErr w:type="spellStart"/>
      <w:r w:rsidR="006F381F" w:rsidRPr="00AE3F89">
        <w:rPr>
          <w:sz w:val="24"/>
          <w:lang w:val="hu-HU"/>
        </w:rPr>
        <w:t>Nicol</w:t>
      </w:r>
      <w:proofErr w:type="spellEnd"/>
      <w:r w:rsidR="006F381F" w:rsidRPr="00AE3F89">
        <w:rPr>
          <w:sz w:val="24"/>
          <w:lang w:val="hu-HU"/>
        </w:rPr>
        <w:t>, a Henkel Humán Erőforrások részlegének alelnöke és a Henkel Fenntarthatósági Tanácsának elnöke</w:t>
      </w:r>
      <w:r w:rsidR="006F381F">
        <w:rPr>
          <w:sz w:val="24"/>
          <w:lang w:val="hu-HU"/>
        </w:rPr>
        <w:t>.</w:t>
      </w:r>
    </w:p>
    <w:p w14:paraId="22BE8DE8" w14:textId="77777777" w:rsidR="00697656" w:rsidRPr="00AE3F89" w:rsidRDefault="00697656" w:rsidP="00697656">
      <w:pPr>
        <w:spacing w:line="276" w:lineRule="auto"/>
        <w:contextualSpacing/>
        <w:jc w:val="both"/>
        <w:rPr>
          <w:sz w:val="24"/>
          <w:lang w:val="hu-HU"/>
        </w:rPr>
      </w:pPr>
    </w:p>
    <w:p w14:paraId="0356CECF" w14:textId="77777777" w:rsidR="00697656" w:rsidRPr="00AE3F89" w:rsidRDefault="00697656" w:rsidP="00697656">
      <w:pPr>
        <w:spacing w:after="120" w:line="276" w:lineRule="auto"/>
        <w:jc w:val="both"/>
        <w:rPr>
          <w:b/>
          <w:bCs/>
          <w:sz w:val="23"/>
          <w:szCs w:val="23"/>
          <w:lang w:val="hu-HU"/>
        </w:rPr>
      </w:pPr>
    </w:p>
    <w:p w14:paraId="3448804A" w14:textId="77777777" w:rsidR="00697656" w:rsidRPr="00AE3F89" w:rsidRDefault="00697656" w:rsidP="00697656">
      <w:pPr>
        <w:spacing w:after="120" w:line="276" w:lineRule="auto"/>
        <w:jc w:val="both"/>
        <w:rPr>
          <w:b/>
          <w:bCs/>
          <w:sz w:val="23"/>
          <w:szCs w:val="23"/>
          <w:lang w:val="hu-HU"/>
        </w:rPr>
      </w:pPr>
    </w:p>
    <w:p w14:paraId="5C6E6D59" w14:textId="77777777" w:rsidR="00697656" w:rsidRPr="006F381F" w:rsidRDefault="00697656" w:rsidP="00697656">
      <w:pPr>
        <w:spacing w:after="120" w:line="276" w:lineRule="auto"/>
        <w:jc w:val="both"/>
        <w:rPr>
          <w:sz w:val="24"/>
          <w:lang w:val="hu-HU"/>
        </w:rPr>
      </w:pPr>
      <w:r w:rsidRPr="006F381F">
        <w:rPr>
          <w:b/>
          <w:bCs/>
          <w:sz w:val="24"/>
          <w:lang w:val="hu-HU"/>
        </w:rPr>
        <w:t>Új csomagolási célok 2025-re: 100 / 50 / Nulla</w:t>
      </w:r>
    </w:p>
    <w:p w14:paraId="1365E0B4" w14:textId="77777777" w:rsidR="00697656" w:rsidRPr="00AE3F89" w:rsidRDefault="00697656" w:rsidP="00697656">
      <w:pPr>
        <w:spacing w:line="276" w:lineRule="auto"/>
        <w:contextualSpacing/>
        <w:jc w:val="both"/>
        <w:rPr>
          <w:sz w:val="24"/>
          <w:lang w:val="hu-HU"/>
        </w:rPr>
      </w:pPr>
      <w:r w:rsidRPr="00AE3F89">
        <w:rPr>
          <w:sz w:val="24"/>
          <w:lang w:val="hu-HU"/>
        </w:rPr>
        <w:t>A Henkel fenntartható csomagolás iránti elkötelezettségét új, még ambiciózusabb célok erősítik:</w:t>
      </w:r>
    </w:p>
    <w:p w14:paraId="466A060C" w14:textId="77777777" w:rsidR="00697656" w:rsidRPr="00AE3F89" w:rsidRDefault="00697656" w:rsidP="00697656">
      <w:pPr>
        <w:spacing w:line="276" w:lineRule="auto"/>
        <w:contextualSpacing/>
        <w:jc w:val="both"/>
        <w:rPr>
          <w:i/>
          <w:iCs/>
          <w:sz w:val="24"/>
          <w:lang w:val="hu-HU"/>
        </w:rPr>
      </w:pPr>
      <w:r w:rsidRPr="00AE3F89">
        <w:rPr>
          <w:i/>
          <w:iCs/>
          <w:sz w:val="24"/>
          <w:lang w:val="hu-HU"/>
        </w:rPr>
        <w:t xml:space="preserve"> </w:t>
      </w:r>
    </w:p>
    <w:p w14:paraId="6C76DE16" w14:textId="77777777" w:rsidR="00697656" w:rsidRPr="006F381F" w:rsidRDefault="00697656" w:rsidP="00697656">
      <w:pPr>
        <w:numPr>
          <w:ilvl w:val="0"/>
          <w:numId w:val="12"/>
        </w:numPr>
        <w:spacing w:line="276" w:lineRule="auto"/>
        <w:contextualSpacing/>
        <w:jc w:val="both"/>
        <w:rPr>
          <w:sz w:val="24"/>
          <w:lang w:val="hu-HU"/>
        </w:rPr>
      </w:pPr>
      <w:bookmarkStart w:id="0" w:name="_GoBack"/>
      <w:r w:rsidRPr="006F381F">
        <w:rPr>
          <w:b/>
          <w:bCs/>
          <w:sz w:val="24"/>
          <w:lang w:val="hu-HU"/>
        </w:rPr>
        <w:t xml:space="preserve">100 százalékban újrahasznosítható vagy </w:t>
      </w:r>
      <w:proofErr w:type="spellStart"/>
      <w:r w:rsidRPr="006F381F">
        <w:rPr>
          <w:b/>
          <w:bCs/>
          <w:sz w:val="24"/>
          <w:lang w:val="hu-HU"/>
        </w:rPr>
        <w:t>újrafelhasználható</w:t>
      </w:r>
      <w:proofErr w:type="spellEnd"/>
      <w:r w:rsidRPr="006F381F">
        <w:rPr>
          <w:b/>
          <w:bCs/>
          <w:sz w:val="24"/>
          <w:lang w:val="hu-HU"/>
        </w:rPr>
        <w:t>*:</w:t>
      </w:r>
      <w:r w:rsidRPr="006F381F">
        <w:rPr>
          <w:sz w:val="24"/>
          <w:lang w:val="hu-HU"/>
        </w:rPr>
        <w:t xml:space="preserve"> 2025-re az összes csomagolóanyag újrahasznosítható vagy </w:t>
      </w:r>
      <w:proofErr w:type="spellStart"/>
      <w:r w:rsidRPr="006F381F">
        <w:rPr>
          <w:sz w:val="24"/>
          <w:lang w:val="hu-HU"/>
        </w:rPr>
        <w:t>újrafelhasználható</w:t>
      </w:r>
      <w:proofErr w:type="spellEnd"/>
      <w:r w:rsidRPr="006F381F">
        <w:rPr>
          <w:sz w:val="24"/>
          <w:lang w:val="hu-HU"/>
        </w:rPr>
        <w:t xml:space="preserve"> lesz; a vállalat ma már 85 százaléknál jár. A fő cél az egyes csomagolási kategóriákra jellemző </w:t>
      </w:r>
      <w:proofErr w:type="spellStart"/>
      <w:r w:rsidRPr="006F381F">
        <w:rPr>
          <w:sz w:val="24"/>
          <w:lang w:val="hu-HU"/>
        </w:rPr>
        <w:t>újrahasznosítási</w:t>
      </w:r>
      <w:proofErr w:type="spellEnd"/>
      <w:r w:rsidRPr="006F381F">
        <w:rPr>
          <w:sz w:val="24"/>
          <w:lang w:val="hu-HU"/>
        </w:rPr>
        <w:t xml:space="preserve"> nehézségek leküzdése - például többrétegű rugalmas vagy </w:t>
      </w:r>
      <w:hyperlink r:id="rId10" w:history="1">
        <w:r w:rsidRPr="006F381F">
          <w:rPr>
            <w:rStyle w:val="Hiperhivatkozs"/>
            <w:sz w:val="24"/>
            <w:lang w:val="hu-HU"/>
          </w:rPr>
          <w:t>feket</w:t>
        </w:r>
        <w:r w:rsidRPr="006F381F">
          <w:rPr>
            <w:rStyle w:val="Hiperhivatkozs"/>
            <w:sz w:val="24"/>
            <w:lang w:val="hu-HU"/>
          </w:rPr>
          <w:t>e</w:t>
        </w:r>
        <w:r w:rsidRPr="006F381F">
          <w:rPr>
            <w:rStyle w:val="Hiperhivatkozs"/>
            <w:sz w:val="24"/>
            <w:lang w:val="hu-HU"/>
          </w:rPr>
          <w:t xml:space="preserve"> csomagolási</w:t>
        </w:r>
      </w:hyperlink>
      <w:r w:rsidRPr="006F381F">
        <w:rPr>
          <w:sz w:val="24"/>
          <w:lang w:val="hu-HU"/>
        </w:rPr>
        <w:t xml:space="preserve"> megoldások bevezetésével. A Henkel olyan, országokon átívelő partnerségek keretén belül foglalkozik ezekkel a kihívásokkal, mint például a </w:t>
      </w:r>
      <w:hyperlink r:id="rId11" w:history="1">
        <w:r w:rsidRPr="006F381F">
          <w:rPr>
            <w:rStyle w:val="Hiperhivatkozs"/>
            <w:sz w:val="24"/>
            <w:lang w:val="hu-HU"/>
          </w:rPr>
          <w:t>CEFLEX (Körkör</w:t>
        </w:r>
        <w:r w:rsidRPr="006F381F">
          <w:rPr>
            <w:rStyle w:val="Hiperhivatkozs"/>
            <w:sz w:val="24"/>
            <w:lang w:val="hu-HU"/>
          </w:rPr>
          <w:t>ö</w:t>
        </w:r>
        <w:r w:rsidRPr="006F381F">
          <w:rPr>
            <w:rStyle w:val="Hiperhivatkozs"/>
            <w:sz w:val="24"/>
            <w:lang w:val="hu-HU"/>
          </w:rPr>
          <w:t>s gazdaság a rugalmas csomagolásért)</w:t>
        </w:r>
      </w:hyperlink>
      <w:r w:rsidRPr="006F381F">
        <w:rPr>
          <w:sz w:val="24"/>
          <w:lang w:val="hu-HU"/>
        </w:rPr>
        <w:t xml:space="preserve">, egy több mint 130 vállalatból és szervezetből álló konzorcium, amelynek célja a rugalmas csomagolás </w:t>
      </w:r>
      <w:proofErr w:type="spellStart"/>
      <w:r w:rsidRPr="006F381F">
        <w:rPr>
          <w:sz w:val="24"/>
          <w:lang w:val="hu-HU"/>
        </w:rPr>
        <w:t>újrahasznosítása</w:t>
      </w:r>
      <w:proofErr w:type="spellEnd"/>
      <w:r w:rsidRPr="006F381F">
        <w:rPr>
          <w:sz w:val="24"/>
          <w:lang w:val="hu-HU"/>
        </w:rPr>
        <w:t>.</w:t>
      </w:r>
    </w:p>
    <w:p w14:paraId="2732E921" w14:textId="77777777" w:rsidR="00697656" w:rsidRPr="006F381F" w:rsidRDefault="00697656" w:rsidP="00697656">
      <w:pPr>
        <w:spacing w:line="276" w:lineRule="auto"/>
        <w:ind w:left="720"/>
        <w:contextualSpacing/>
        <w:jc w:val="both"/>
        <w:rPr>
          <w:sz w:val="24"/>
          <w:lang w:val="hu-HU"/>
        </w:rPr>
      </w:pPr>
    </w:p>
    <w:p w14:paraId="672669A2" w14:textId="77777777" w:rsidR="00697656" w:rsidRPr="006F381F" w:rsidRDefault="00697656" w:rsidP="00697656">
      <w:pPr>
        <w:numPr>
          <w:ilvl w:val="0"/>
          <w:numId w:val="12"/>
        </w:numPr>
        <w:spacing w:line="276" w:lineRule="auto"/>
        <w:contextualSpacing/>
        <w:jc w:val="both"/>
        <w:rPr>
          <w:b/>
          <w:bCs/>
          <w:sz w:val="24"/>
          <w:lang w:val="hu-HU"/>
        </w:rPr>
      </w:pPr>
      <w:r w:rsidRPr="006F381F">
        <w:rPr>
          <w:b/>
          <w:bCs/>
          <w:sz w:val="24"/>
          <w:lang w:val="hu-HU"/>
        </w:rPr>
        <w:t>50%-kal kevesebb fosszilis műanyag:</w:t>
      </w:r>
      <w:r w:rsidRPr="006F381F">
        <w:rPr>
          <w:sz w:val="24"/>
          <w:lang w:val="hu-HU"/>
        </w:rPr>
        <w:t xml:space="preserve"> A Henkel 50%-kal csökkenti a fosszilis forrásokból származó szűz műanyag mennyiségét a </w:t>
      </w:r>
      <w:proofErr w:type="spellStart"/>
      <w:r w:rsidRPr="006F381F">
        <w:rPr>
          <w:sz w:val="24"/>
          <w:lang w:val="hu-HU"/>
        </w:rPr>
        <w:t>Beauty</w:t>
      </w:r>
      <w:proofErr w:type="spellEnd"/>
      <w:r w:rsidRPr="006F381F">
        <w:rPr>
          <w:sz w:val="24"/>
          <w:lang w:val="hu-HU"/>
        </w:rPr>
        <w:t xml:space="preserve"> </w:t>
      </w:r>
      <w:proofErr w:type="spellStart"/>
      <w:r w:rsidRPr="006F381F">
        <w:rPr>
          <w:sz w:val="24"/>
          <w:lang w:val="hu-HU"/>
        </w:rPr>
        <w:t>Care</w:t>
      </w:r>
      <w:proofErr w:type="spellEnd"/>
      <w:r w:rsidRPr="006F381F">
        <w:rPr>
          <w:sz w:val="24"/>
          <w:lang w:val="hu-HU"/>
        </w:rPr>
        <w:t xml:space="preserve"> és a </w:t>
      </w:r>
      <w:proofErr w:type="spellStart"/>
      <w:r w:rsidRPr="006F381F">
        <w:rPr>
          <w:sz w:val="24"/>
          <w:lang w:val="hu-HU"/>
        </w:rPr>
        <w:t>Laundry</w:t>
      </w:r>
      <w:proofErr w:type="spellEnd"/>
      <w:r w:rsidRPr="006F381F">
        <w:rPr>
          <w:sz w:val="24"/>
          <w:lang w:val="hu-HU"/>
        </w:rPr>
        <w:t xml:space="preserve"> &amp; Home </w:t>
      </w:r>
      <w:proofErr w:type="spellStart"/>
      <w:r w:rsidRPr="006F381F">
        <w:rPr>
          <w:sz w:val="24"/>
          <w:lang w:val="hu-HU"/>
        </w:rPr>
        <w:t>Care</w:t>
      </w:r>
      <w:proofErr w:type="spellEnd"/>
      <w:r w:rsidRPr="006F381F">
        <w:rPr>
          <w:sz w:val="24"/>
          <w:lang w:val="hu-HU"/>
        </w:rPr>
        <w:t xml:space="preserve"> üzletágakban – a csomagolás mennyiségének csökkentésével, a fogyasztási cikkek csomagolásában az újrahasznosított anyag arányának világszerte több mint 30%-os növelésével és </w:t>
      </w:r>
      <w:proofErr w:type="spellStart"/>
      <w:r w:rsidRPr="006F381F">
        <w:rPr>
          <w:sz w:val="24"/>
          <w:lang w:val="hu-HU"/>
        </w:rPr>
        <w:t>bioalapú</w:t>
      </w:r>
      <w:proofErr w:type="spellEnd"/>
      <w:r w:rsidRPr="006F381F">
        <w:rPr>
          <w:sz w:val="24"/>
          <w:lang w:val="hu-HU"/>
        </w:rPr>
        <w:t xml:space="preserve"> műanyagok felhasználásával.</w:t>
      </w:r>
    </w:p>
    <w:p w14:paraId="47AF531A" w14:textId="77777777" w:rsidR="00697656" w:rsidRPr="006F381F" w:rsidRDefault="00697656" w:rsidP="00697656">
      <w:pPr>
        <w:pStyle w:val="Listaszerbekezds"/>
        <w:spacing w:line="276" w:lineRule="auto"/>
        <w:rPr>
          <w:b/>
          <w:bCs/>
          <w:lang w:val="hu-HU"/>
        </w:rPr>
      </w:pPr>
    </w:p>
    <w:p w14:paraId="2C13F1D3" w14:textId="77777777" w:rsidR="00697656" w:rsidRPr="006F381F" w:rsidRDefault="00697656" w:rsidP="00697656">
      <w:pPr>
        <w:numPr>
          <w:ilvl w:val="0"/>
          <w:numId w:val="12"/>
        </w:numPr>
        <w:spacing w:line="276" w:lineRule="auto"/>
        <w:contextualSpacing/>
        <w:jc w:val="both"/>
        <w:rPr>
          <w:sz w:val="24"/>
          <w:lang w:val="hu-HU"/>
        </w:rPr>
      </w:pPr>
      <w:r w:rsidRPr="006F381F">
        <w:rPr>
          <w:b/>
          <w:bCs/>
          <w:sz w:val="24"/>
          <w:lang w:val="hu-HU"/>
        </w:rPr>
        <w:t>Hulladékmentesség:</w:t>
      </w:r>
      <w:r w:rsidRPr="006F381F">
        <w:rPr>
          <w:sz w:val="24"/>
          <w:lang w:val="hu-HU"/>
        </w:rPr>
        <w:t xml:space="preserve"> A Henkel segíteni akar annak megakadályozásában, hogy a hulladék a környezetbe kerüljön. Ezért a vállalat támogatja a hulladékgyűjtési és </w:t>
      </w:r>
      <w:proofErr w:type="spellStart"/>
      <w:r w:rsidRPr="006F381F">
        <w:rPr>
          <w:sz w:val="24"/>
          <w:lang w:val="hu-HU"/>
        </w:rPr>
        <w:t>újrahasznosítási</w:t>
      </w:r>
      <w:proofErr w:type="spellEnd"/>
      <w:r w:rsidRPr="006F381F">
        <w:rPr>
          <w:sz w:val="24"/>
          <w:lang w:val="hu-HU"/>
        </w:rPr>
        <w:t xml:space="preserve"> kezdeményezéseket, innovatív megoldásokba és technológiákba fektet be a zártláncú újrahasznosítás előmozdítása érdekében. Erre példa a Henkel hosszú távú partnersége a </w:t>
      </w:r>
      <w:hyperlink r:id="rId12" w:history="1">
        <w:proofErr w:type="spellStart"/>
        <w:r w:rsidRPr="006F381F">
          <w:rPr>
            <w:rStyle w:val="Hiperhivatkozs"/>
            <w:sz w:val="24"/>
            <w:lang w:val="hu-HU"/>
          </w:rPr>
          <w:t>Plastic</w:t>
        </w:r>
        <w:proofErr w:type="spellEnd"/>
        <w:r w:rsidRPr="006F381F">
          <w:rPr>
            <w:rStyle w:val="Hiperhivatkozs"/>
            <w:sz w:val="24"/>
            <w:lang w:val="hu-HU"/>
          </w:rPr>
          <w:t xml:space="preserve"> Bank</w:t>
        </w:r>
      </w:hyperlink>
      <w:r w:rsidRPr="006F381F">
        <w:rPr>
          <w:sz w:val="24"/>
          <w:lang w:val="hu-HU"/>
        </w:rPr>
        <w:t xml:space="preserve"> társadalmi vállalkozással vagy a vállalat tagsága a globális </w:t>
      </w:r>
      <w:hyperlink r:id="rId13" w:history="1">
        <w:proofErr w:type="spellStart"/>
        <w:r w:rsidRPr="006F381F">
          <w:rPr>
            <w:rStyle w:val="Hiperhivatkozs"/>
            <w:sz w:val="24"/>
            <w:lang w:val="hu-HU"/>
          </w:rPr>
          <w:t>Alliance</w:t>
        </w:r>
        <w:proofErr w:type="spellEnd"/>
        <w:r w:rsidRPr="006F381F">
          <w:rPr>
            <w:rStyle w:val="Hiperhivatkozs"/>
            <w:sz w:val="24"/>
            <w:lang w:val="hu-HU"/>
          </w:rPr>
          <w:t xml:space="preserve"> </w:t>
        </w:r>
        <w:proofErr w:type="spellStart"/>
        <w:r w:rsidRPr="006F381F">
          <w:rPr>
            <w:rStyle w:val="Hiperhivatkozs"/>
            <w:sz w:val="24"/>
            <w:lang w:val="hu-HU"/>
          </w:rPr>
          <w:t>to</w:t>
        </w:r>
        <w:proofErr w:type="spellEnd"/>
        <w:r w:rsidRPr="006F381F">
          <w:rPr>
            <w:rStyle w:val="Hiperhivatkozs"/>
            <w:sz w:val="24"/>
            <w:lang w:val="hu-HU"/>
          </w:rPr>
          <w:t xml:space="preserve"> End </w:t>
        </w:r>
        <w:proofErr w:type="spellStart"/>
        <w:r w:rsidRPr="006F381F">
          <w:rPr>
            <w:rStyle w:val="Hiperhivatkozs"/>
            <w:sz w:val="24"/>
            <w:lang w:val="hu-HU"/>
          </w:rPr>
          <w:t>Plastic</w:t>
        </w:r>
        <w:proofErr w:type="spellEnd"/>
        <w:r w:rsidRPr="006F381F">
          <w:rPr>
            <w:rStyle w:val="Hiperhivatkozs"/>
            <w:sz w:val="24"/>
            <w:lang w:val="hu-HU"/>
          </w:rPr>
          <w:t xml:space="preserve"> </w:t>
        </w:r>
        <w:proofErr w:type="spellStart"/>
        <w:r w:rsidRPr="006F381F">
          <w:rPr>
            <w:rStyle w:val="Hiperhivatkozs"/>
            <w:sz w:val="24"/>
            <w:lang w:val="hu-HU"/>
          </w:rPr>
          <w:t>Waste</w:t>
        </w:r>
        <w:proofErr w:type="spellEnd"/>
        <w:r w:rsidRPr="006F381F">
          <w:rPr>
            <w:rStyle w:val="Hiperhivatkozs"/>
            <w:sz w:val="24"/>
            <w:lang w:val="hu-HU"/>
          </w:rPr>
          <w:t xml:space="preserve"> </w:t>
        </w:r>
        <w:r w:rsidRPr="006F381F">
          <w:rPr>
            <w:sz w:val="24"/>
            <w:lang w:val="hu-HU"/>
          </w:rPr>
          <w:t>(Szövetség a Világ Műanyaghulladékainak Megszüntetésére)</w:t>
        </w:r>
      </w:hyperlink>
      <w:r w:rsidRPr="006F381F">
        <w:rPr>
          <w:sz w:val="24"/>
          <w:lang w:val="hu-HU"/>
        </w:rPr>
        <w:t xml:space="preserve"> szervezetben. Ezenkívül a Henkel célja, hogy támogassa fogyasztóit a termékek felelősségteljes használatában és ártalmatlanításában. A vállalat évente több mint 2 milliárd fogyasztót kíván elérni az </w:t>
      </w:r>
      <w:proofErr w:type="spellStart"/>
      <w:r w:rsidRPr="006F381F">
        <w:rPr>
          <w:sz w:val="24"/>
          <w:lang w:val="hu-HU"/>
        </w:rPr>
        <w:t>újrahasznosításról</w:t>
      </w:r>
      <w:proofErr w:type="spellEnd"/>
      <w:r w:rsidRPr="006F381F">
        <w:rPr>
          <w:sz w:val="24"/>
          <w:lang w:val="hu-HU"/>
        </w:rPr>
        <w:t xml:space="preserve"> és a hulladék helyes ártalmatlanításáról szóló célzott információk biztosításával, például a csomagoláson elhelyezett speciális ikonokkal.</w:t>
      </w:r>
    </w:p>
    <w:bookmarkEnd w:id="0"/>
    <w:p w14:paraId="1430FC47" w14:textId="77777777" w:rsidR="00697656" w:rsidRPr="00AE3F89" w:rsidRDefault="00697656" w:rsidP="00697656">
      <w:pPr>
        <w:spacing w:line="360" w:lineRule="auto"/>
        <w:jc w:val="both"/>
        <w:rPr>
          <w:i/>
          <w:iCs/>
          <w:sz w:val="24"/>
          <w:lang w:val="hu-HU"/>
        </w:rPr>
      </w:pPr>
    </w:p>
    <w:p w14:paraId="364AF45A" w14:textId="1EAB379F" w:rsidR="00697656" w:rsidRPr="005D1562" w:rsidRDefault="00697656" w:rsidP="00697656">
      <w:pPr>
        <w:spacing w:line="360" w:lineRule="auto"/>
        <w:jc w:val="both"/>
        <w:rPr>
          <w:szCs w:val="20"/>
          <w:lang w:val="hu-HU"/>
        </w:rPr>
      </w:pPr>
      <w:r w:rsidRPr="00AE3F89">
        <w:rPr>
          <w:sz w:val="24"/>
          <w:lang w:val="hu-HU"/>
        </w:rPr>
        <w:t>További információ</w:t>
      </w:r>
      <w:r w:rsidR="005D1562">
        <w:rPr>
          <w:sz w:val="24"/>
          <w:lang w:val="hu-HU"/>
        </w:rPr>
        <w:t xml:space="preserve"> elérhető</w:t>
      </w:r>
      <w:r w:rsidRPr="00AE3F89">
        <w:rPr>
          <w:sz w:val="24"/>
          <w:lang w:val="hu-HU"/>
        </w:rPr>
        <w:t xml:space="preserve">: </w:t>
      </w:r>
      <w:hyperlink r:id="rId14" w:history="1">
        <w:r w:rsidR="005D1562" w:rsidRPr="005D1562">
          <w:rPr>
            <w:rStyle w:val="Hiperhivatkozs"/>
            <w:szCs w:val="20"/>
            <w:lang w:val="hu-HU"/>
          </w:rPr>
          <w:t>https://www.henkel.hu/fenntarthatosag/fenntarthato-csomagolas</w:t>
        </w:r>
      </w:hyperlink>
    </w:p>
    <w:p w14:paraId="38EEB4BD" w14:textId="77777777" w:rsidR="005D1562" w:rsidRPr="00AE3F89" w:rsidRDefault="005D1562" w:rsidP="00697656">
      <w:pPr>
        <w:spacing w:line="360" w:lineRule="auto"/>
        <w:jc w:val="both"/>
        <w:rPr>
          <w:bCs/>
          <w:sz w:val="24"/>
          <w:lang w:val="hu-HU"/>
        </w:rPr>
      </w:pPr>
    </w:p>
    <w:p w14:paraId="5F3F03E0" w14:textId="6F58C79C" w:rsidR="005D1562" w:rsidRDefault="005D1562" w:rsidP="002D7782">
      <w:pPr>
        <w:spacing w:line="360" w:lineRule="auto"/>
        <w:jc w:val="both"/>
        <w:rPr>
          <w:sz w:val="24"/>
          <w:lang w:val="hu-HU"/>
        </w:rPr>
      </w:pPr>
    </w:p>
    <w:p w14:paraId="297B31BD" w14:textId="4D9DC99F" w:rsidR="002D7782" w:rsidRPr="00E21A60" w:rsidRDefault="005D1562" w:rsidP="002D7782">
      <w:pPr>
        <w:spacing w:line="360" w:lineRule="auto"/>
        <w:jc w:val="both"/>
        <w:rPr>
          <w:lang w:val="hu-HU"/>
        </w:rPr>
      </w:pPr>
      <w:r>
        <w:rPr>
          <w:b/>
          <w:bCs/>
          <w:lang w:val="hu-HU"/>
        </w:rPr>
        <w:lastRenderedPageBreak/>
        <w:br/>
      </w:r>
      <w:r w:rsidR="002D7782" w:rsidRPr="00E21A60">
        <w:rPr>
          <w:b/>
          <w:bCs/>
          <w:lang w:val="hu-HU"/>
        </w:rPr>
        <w:t>A Henkelről</w:t>
      </w:r>
    </w:p>
    <w:p w14:paraId="762FDF7F" w14:textId="77777777" w:rsidR="002D7782" w:rsidRPr="00E21A60" w:rsidRDefault="002D7782" w:rsidP="002D7782">
      <w:pPr>
        <w:spacing w:line="276" w:lineRule="auto"/>
        <w:jc w:val="both"/>
        <w:rPr>
          <w:rFonts w:cs="Arial"/>
          <w:b/>
          <w:szCs w:val="20"/>
          <w:lang w:val="hu-HU" w:eastAsia="de-DE"/>
        </w:rPr>
      </w:pPr>
      <w:r w:rsidRPr="00E21A60">
        <w:rPr>
          <w:rFonts w:cs="Arial"/>
          <w:szCs w:val="20"/>
          <w:lang w:val="hu-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</w:t>
      </w:r>
      <w:proofErr w:type="spellStart"/>
      <w:r w:rsidRPr="00E21A60">
        <w:rPr>
          <w:rFonts w:cs="Arial"/>
          <w:szCs w:val="20"/>
          <w:lang w:val="hu-HU"/>
        </w:rPr>
        <w:t>Adhesive</w:t>
      </w:r>
      <w:proofErr w:type="spellEnd"/>
      <w:r w:rsidRPr="00E21A60">
        <w:rPr>
          <w:rFonts w:cs="Arial"/>
          <w:szCs w:val="20"/>
          <w:lang w:val="hu-HU"/>
        </w:rPr>
        <w:t xml:space="preserve"> Technologies üzletága globális vezető szerepet tölt be a ragasztók piacán – valamennyi iparági szegmensben, világszerte A Henkel </w:t>
      </w:r>
      <w:proofErr w:type="spellStart"/>
      <w:r w:rsidRPr="00E21A60">
        <w:rPr>
          <w:rFonts w:cs="Arial"/>
          <w:szCs w:val="20"/>
          <w:lang w:val="hu-HU"/>
        </w:rPr>
        <w:t>Laundry</w:t>
      </w:r>
      <w:proofErr w:type="spellEnd"/>
      <w:r w:rsidRPr="00E21A60">
        <w:rPr>
          <w:rFonts w:cs="Arial"/>
          <w:szCs w:val="20"/>
          <w:lang w:val="hu-HU"/>
        </w:rPr>
        <w:t xml:space="preserve"> &amp; Home </w:t>
      </w:r>
      <w:proofErr w:type="spellStart"/>
      <w:r w:rsidRPr="00E21A60">
        <w:rPr>
          <w:rFonts w:cs="Arial"/>
          <w:szCs w:val="20"/>
          <w:lang w:val="hu-HU"/>
        </w:rPr>
        <w:t>Care</w:t>
      </w:r>
      <w:proofErr w:type="spellEnd"/>
      <w:r w:rsidRPr="00E21A60">
        <w:rPr>
          <w:rFonts w:cs="Arial"/>
          <w:szCs w:val="20"/>
          <w:lang w:val="hu-HU"/>
        </w:rPr>
        <w:t xml:space="preserve"> és a </w:t>
      </w:r>
      <w:proofErr w:type="spellStart"/>
      <w:r w:rsidRPr="00E21A60">
        <w:rPr>
          <w:rFonts w:cs="Arial"/>
          <w:szCs w:val="20"/>
          <w:lang w:val="hu-HU"/>
        </w:rPr>
        <w:t>Beauty</w:t>
      </w:r>
      <w:proofErr w:type="spellEnd"/>
      <w:r w:rsidRPr="00E21A60">
        <w:rPr>
          <w:rFonts w:cs="Arial"/>
          <w:szCs w:val="20"/>
          <w:lang w:val="hu-HU"/>
        </w:rPr>
        <w:t xml:space="preserve"> </w:t>
      </w:r>
      <w:proofErr w:type="spellStart"/>
      <w:r w:rsidRPr="00E21A60">
        <w:rPr>
          <w:rFonts w:cs="Arial"/>
          <w:szCs w:val="20"/>
          <w:lang w:val="hu-HU"/>
        </w:rPr>
        <w:t>Care</w:t>
      </w:r>
      <w:proofErr w:type="spellEnd"/>
      <w:r w:rsidRPr="00E21A60">
        <w:rPr>
          <w:rFonts w:cs="Arial"/>
          <w:szCs w:val="20"/>
          <w:lang w:val="hu-HU"/>
        </w:rPr>
        <w:t xml:space="preserve"> üzletágaival számos piacon és kategóriában vezető szerepet tölt be, szerte a világon. Az 1876-ban alapított Henkel több mint 140 éves sikert tudhat maga mögött. </w:t>
      </w:r>
      <w:r w:rsidRPr="00E21A60">
        <w:rPr>
          <w:lang w:val="hu-HU"/>
        </w:rPr>
        <w:t>A Henkel 2019-ben több mint 20 milliárd euró árbevételt</w:t>
      </w:r>
      <w:r w:rsidRPr="00E21A60">
        <w:rPr>
          <w:color w:val="000000"/>
          <w:lang w:val="hu-HU"/>
        </w:rPr>
        <w:t xml:space="preserve"> </w:t>
      </w:r>
      <w:r w:rsidRPr="00E21A60">
        <w:rPr>
          <w:lang w:val="hu-HU"/>
        </w:rPr>
        <w:t xml:space="preserve">és több mint 3,2 milliárd euró korrigált üzemi eredményt ért el. </w:t>
      </w:r>
      <w:r w:rsidRPr="00E21A60">
        <w:rPr>
          <w:rFonts w:cs="Arial"/>
          <w:szCs w:val="20"/>
          <w:lang w:val="hu-HU"/>
        </w:rPr>
        <w:t xml:space="preserve">A Henkel világszerte több mint 52 000 embert foglalkoztat – lelkes és sokszínű csapat, amelyet erős vállalati kultúra, a fenntartható érték létrehozásának közös célja és azonos értékek egyesítenek. Mint a fenntarthatóság terén elismert vezető vállalat a Henkel számos nemzetközi indexben és rangsorban az első helyet foglalja el. A Henkel elsőbbségi részvényeit a német DAX tőzsdeindexben jegyzik. További információért kérjük, látogasson el a Henkel angol nyelvű honlapjára: </w:t>
      </w:r>
      <w:hyperlink r:id="rId15" w:history="1">
        <w:r w:rsidRPr="00E21A60">
          <w:rPr>
            <w:rStyle w:val="Hiperhivatkozs"/>
            <w:rFonts w:cs="Arial"/>
            <w:szCs w:val="20"/>
            <w:lang w:val="hu-HU"/>
          </w:rPr>
          <w:t>www.henkel.com</w:t>
        </w:r>
      </w:hyperlink>
      <w:r w:rsidRPr="00E21A60">
        <w:rPr>
          <w:rFonts w:cs="Arial"/>
          <w:szCs w:val="20"/>
          <w:lang w:val="hu-HU"/>
        </w:rPr>
        <w:t>.</w:t>
      </w:r>
    </w:p>
    <w:p w14:paraId="259E020D" w14:textId="77777777" w:rsidR="002D7782" w:rsidRDefault="002D7782" w:rsidP="002D7782">
      <w:pPr>
        <w:pStyle w:val="PRContact"/>
        <w:tabs>
          <w:tab w:val="clear" w:pos="284"/>
          <w:tab w:val="clear" w:pos="567"/>
          <w:tab w:val="clear" w:pos="851"/>
          <w:tab w:val="clear" w:pos="4451"/>
          <w:tab w:val="clear" w:pos="4734"/>
          <w:tab w:val="left" w:pos="1800"/>
          <w:tab w:val="left" w:pos="4860"/>
        </w:tabs>
        <w:jc w:val="both"/>
        <w:rPr>
          <w:lang w:val="hu-HU"/>
        </w:rPr>
      </w:pPr>
    </w:p>
    <w:p w14:paraId="39C16A64" w14:textId="77777777" w:rsidR="002D7782" w:rsidRPr="0051551C" w:rsidRDefault="002D7782" w:rsidP="002D7782">
      <w:pPr>
        <w:rPr>
          <w:rFonts w:cs="Arial"/>
          <w:szCs w:val="22"/>
          <w:lang w:val="en-US"/>
        </w:rPr>
      </w:pPr>
      <w:proofErr w:type="spellStart"/>
      <w:r>
        <w:rPr>
          <w:rFonts w:cs="Arial"/>
          <w:b/>
          <w:szCs w:val="20"/>
          <w:u w:val="single"/>
          <w:lang w:val="en-US" w:eastAsia="de-DE"/>
        </w:rPr>
        <w:t>Sajtókapcsolat</w:t>
      </w:r>
      <w:proofErr w:type="spellEnd"/>
    </w:p>
    <w:p w14:paraId="4C1B449C" w14:textId="0A8F2419" w:rsidR="002D7782" w:rsidRDefault="002D7782" w:rsidP="002D7782">
      <w:pPr>
        <w:spacing w:line="280" w:lineRule="exact"/>
        <w:rPr>
          <w:rFonts w:cs="Arial"/>
          <w:szCs w:val="20"/>
          <w:lang w:val="en-US" w:eastAsia="de-DE"/>
        </w:rPr>
      </w:pPr>
    </w:p>
    <w:p w14:paraId="35DF2389" w14:textId="148FCC3B" w:rsidR="00697656" w:rsidRPr="00BF6E82" w:rsidRDefault="00697656" w:rsidP="00697656">
      <w:pPr>
        <w:tabs>
          <w:tab w:val="left" w:pos="1080"/>
          <w:tab w:val="left" w:pos="4500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Jennifer Ott</w:t>
      </w:r>
      <w:r w:rsidRPr="00BF6E82">
        <w:rPr>
          <w:rFonts w:cs="Arial"/>
          <w:szCs w:val="22"/>
          <w:lang w:val="en-US"/>
        </w:rPr>
        <w:tab/>
      </w:r>
      <w:r w:rsidR="005D1562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>Hanna Philipps</w:t>
      </w:r>
    </w:p>
    <w:p w14:paraId="4C63099F" w14:textId="692D7CC9" w:rsidR="00697656" w:rsidRPr="00BF6E82" w:rsidRDefault="005D1562" w:rsidP="00697656">
      <w:pPr>
        <w:tabs>
          <w:tab w:val="left" w:pos="1080"/>
          <w:tab w:val="left" w:pos="4500"/>
        </w:tabs>
        <w:rPr>
          <w:rFonts w:cs="Arial"/>
          <w:szCs w:val="22"/>
          <w:lang w:val="en-US"/>
        </w:rPr>
      </w:pPr>
      <w:r>
        <w:rPr>
          <w:szCs w:val="20"/>
          <w:lang w:val="en-US"/>
        </w:rPr>
        <w:t xml:space="preserve">Tel: </w:t>
      </w:r>
      <w:r w:rsidR="00697656" w:rsidRPr="00FA3A4A">
        <w:rPr>
          <w:szCs w:val="20"/>
          <w:lang w:val="en-US"/>
        </w:rPr>
        <w:t>+49 211 797-27 56</w:t>
      </w:r>
      <w:r w:rsidR="00697656" w:rsidRPr="00BF6E82">
        <w:rPr>
          <w:rFonts w:cs="Arial"/>
          <w:szCs w:val="22"/>
          <w:lang w:val="en-US"/>
        </w:rPr>
        <w:tab/>
      </w:r>
      <w:r w:rsidR="00697656" w:rsidRPr="00FA3A4A">
        <w:rPr>
          <w:szCs w:val="20"/>
          <w:lang w:val="en-US"/>
        </w:rPr>
        <w:t>+49 211 797-36 26</w:t>
      </w:r>
    </w:p>
    <w:p w14:paraId="3A2F513A" w14:textId="333D546A" w:rsidR="00697656" w:rsidRPr="00786B86" w:rsidRDefault="00697656" w:rsidP="005D1562">
      <w:pPr>
        <w:tabs>
          <w:tab w:val="left" w:pos="1080"/>
          <w:tab w:val="left" w:pos="4500"/>
        </w:tabs>
        <w:rPr>
          <w:szCs w:val="20"/>
          <w:lang w:val="fr-FR"/>
        </w:rPr>
      </w:pPr>
      <w:r w:rsidRPr="00BF6E82">
        <w:rPr>
          <w:rFonts w:cs="Arial"/>
          <w:szCs w:val="22"/>
          <w:lang w:val="en-US"/>
        </w:rPr>
        <w:t>Email</w:t>
      </w:r>
      <w:r w:rsidR="005D1562">
        <w:rPr>
          <w:rFonts w:cs="Arial"/>
          <w:szCs w:val="22"/>
          <w:lang w:val="en-US"/>
        </w:rPr>
        <w:t xml:space="preserve">: </w:t>
      </w:r>
      <w:r w:rsidRPr="00FA3A4A">
        <w:rPr>
          <w:szCs w:val="20"/>
          <w:lang w:val="en-US"/>
        </w:rPr>
        <w:t>jennifer.ott@henkel.com</w:t>
      </w:r>
      <w:r w:rsidRPr="00BF6E82">
        <w:rPr>
          <w:rFonts w:cs="Arial"/>
          <w:szCs w:val="22"/>
          <w:lang w:val="en-US"/>
        </w:rPr>
        <w:tab/>
      </w:r>
      <w:r w:rsidRPr="00FA3A4A">
        <w:rPr>
          <w:szCs w:val="20"/>
          <w:lang w:val="en-US"/>
        </w:rPr>
        <w:t xml:space="preserve">hanna.philipps@henkel.com </w:t>
      </w:r>
      <w:r w:rsidRPr="00BF6E82">
        <w:rPr>
          <w:rFonts w:cs="Arial"/>
          <w:szCs w:val="22"/>
          <w:lang w:val="en-US"/>
        </w:rPr>
        <w:t xml:space="preserve">                               </w:t>
      </w:r>
      <w:r w:rsidRPr="00A24CDC">
        <w:rPr>
          <w:rFonts w:cs="Arial"/>
          <w:szCs w:val="22"/>
        </w:rPr>
        <w:t>Henkel AG &amp; Co. KGaA</w:t>
      </w:r>
    </w:p>
    <w:p w14:paraId="45058DE5" w14:textId="6B9ABE96" w:rsidR="002D7782" w:rsidRPr="009110A3" w:rsidRDefault="002D7782" w:rsidP="002D7782">
      <w:pPr>
        <w:autoSpaceDE w:val="0"/>
        <w:autoSpaceDN w:val="0"/>
        <w:rPr>
          <w:rFonts w:ascii="Calibri" w:hAnsi="Calibri" w:cs="Calibri"/>
          <w:sz w:val="22"/>
          <w:szCs w:val="22"/>
          <w:lang w:val="fr-FR"/>
        </w:rPr>
      </w:pPr>
    </w:p>
    <w:p w14:paraId="77D0E68B" w14:textId="77777777" w:rsidR="002D7782" w:rsidRPr="005830E6" w:rsidRDefault="002D7782" w:rsidP="002D7782">
      <w:pPr>
        <w:pStyle w:val="PRContact"/>
        <w:tabs>
          <w:tab w:val="clear" w:pos="284"/>
          <w:tab w:val="clear" w:pos="567"/>
          <w:tab w:val="clear" w:pos="851"/>
          <w:tab w:val="clear" w:pos="4451"/>
          <w:tab w:val="clear" w:pos="4734"/>
          <w:tab w:val="left" w:pos="1800"/>
          <w:tab w:val="left" w:pos="4860"/>
        </w:tabs>
        <w:rPr>
          <w:snapToGrid w:val="0"/>
          <w:lang w:val="hu-HU"/>
        </w:rPr>
      </w:pPr>
      <w:r w:rsidRPr="005830E6">
        <w:rPr>
          <w:snapToGrid w:val="0"/>
          <w:lang w:val="hu-HU"/>
        </w:rPr>
        <w:t>Henkel Magyarország Kft.</w:t>
      </w:r>
    </w:p>
    <w:p w14:paraId="242952F7" w14:textId="77777777" w:rsidR="002D7782" w:rsidRPr="005830E6" w:rsidRDefault="002D7782" w:rsidP="002D7782">
      <w:pPr>
        <w:pStyle w:val="PRContact"/>
        <w:tabs>
          <w:tab w:val="clear" w:pos="284"/>
          <w:tab w:val="clear" w:pos="567"/>
          <w:tab w:val="clear" w:pos="851"/>
          <w:tab w:val="clear" w:pos="4451"/>
          <w:tab w:val="clear" w:pos="4734"/>
          <w:tab w:val="left" w:pos="1800"/>
          <w:tab w:val="left" w:pos="4860"/>
        </w:tabs>
        <w:rPr>
          <w:snapToGrid w:val="0"/>
          <w:lang w:val="hu-HU"/>
        </w:rPr>
      </w:pPr>
      <w:r w:rsidRPr="005830E6">
        <w:rPr>
          <w:snapToGrid w:val="0"/>
          <w:lang w:val="hu-HU"/>
        </w:rPr>
        <w:t>Vállalati kommunikáció</w:t>
      </w:r>
    </w:p>
    <w:p w14:paraId="6060A578" w14:textId="77777777" w:rsidR="002D7782" w:rsidRDefault="002D7782" w:rsidP="002D7782">
      <w:pPr>
        <w:pStyle w:val="PRContact"/>
        <w:tabs>
          <w:tab w:val="clear" w:pos="284"/>
          <w:tab w:val="clear" w:pos="567"/>
          <w:tab w:val="clear" w:pos="851"/>
          <w:tab w:val="clear" w:pos="4451"/>
          <w:tab w:val="clear" w:pos="4734"/>
          <w:tab w:val="left" w:pos="1800"/>
          <w:tab w:val="left" w:pos="4860"/>
        </w:tabs>
        <w:rPr>
          <w:snapToGrid w:val="0"/>
          <w:lang w:val="hu-HU"/>
        </w:rPr>
      </w:pPr>
      <w:r>
        <w:rPr>
          <w:snapToGrid w:val="0"/>
          <w:lang w:val="hu-HU"/>
        </w:rPr>
        <w:t>Dispiter Dorottya</w:t>
      </w:r>
    </w:p>
    <w:p w14:paraId="76B8E154" w14:textId="77777777" w:rsidR="002D7782" w:rsidRPr="005830E6" w:rsidRDefault="002D7782" w:rsidP="002D7782">
      <w:pPr>
        <w:pStyle w:val="PRContact"/>
        <w:tabs>
          <w:tab w:val="clear" w:pos="284"/>
          <w:tab w:val="clear" w:pos="567"/>
          <w:tab w:val="clear" w:pos="851"/>
          <w:tab w:val="clear" w:pos="4451"/>
          <w:tab w:val="clear" w:pos="4734"/>
          <w:tab w:val="left" w:pos="1800"/>
          <w:tab w:val="left" w:pos="4860"/>
        </w:tabs>
        <w:rPr>
          <w:snapToGrid w:val="0"/>
          <w:lang w:val="hu-HU"/>
        </w:rPr>
      </w:pPr>
      <w:r>
        <w:rPr>
          <w:snapToGrid w:val="0"/>
          <w:lang w:val="hu-HU"/>
        </w:rPr>
        <w:t>Telefon: 1 372 5555</w:t>
      </w:r>
      <w:r w:rsidRPr="005830E6">
        <w:rPr>
          <w:snapToGrid w:val="0"/>
          <w:lang w:val="hu-HU"/>
        </w:rPr>
        <w:tab/>
      </w:r>
    </w:p>
    <w:p w14:paraId="2DA95392" w14:textId="77777777" w:rsidR="002D7782" w:rsidRDefault="002D7782" w:rsidP="002D7782">
      <w:pPr>
        <w:pStyle w:val="PRContact"/>
        <w:tabs>
          <w:tab w:val="clear" w:pos="284"/>
          <w:tab w:val="clear" w:pos="567"/>
          <w:tab w:val="clear" w:pos="851"/>
          <w:tab w:val="clear" w:pos="4451"/>
          <w:tab w:val="clear" w:pos="4734"/>
          <w:tab w:val="left" w:pos="1800"/>
          <w:tab w:val="left" w:pos="4860"/>
        </w:tabs>
        <w:rPr>
          <w:snapToGrid w:val="0"/>
          <w:lang w:val="hu-HU"/>
        </w:rPr>
      </w:pPr>
      <w:r w:rsidRPr="005830E6">
        <w:rPr>
          <w:snapToGrid w:val="0"/>
          <w:lang w:val="hu-HU"/>
        </w:rPr>
        <w:t>E-mail:</w:t>
      </w:r>
      <w:r>
        <w:rPr>
          <w:snapToGrid w:val="0"/>
          <w:lang w:val="hu-HU"/>
        </w:rPr>
        <w:t xml:space="preserve"> </w:t>
      </w:r>
      <w:hyperlink r:id="rId16" w:history="1">
        <w:r w:rsidRPr="00111D50">
          <w:rPr>
            <w:rStyle w:val="Hiperhivatkozs"/>
            <w:snapToGrid w:val="0"/>
            <w:lang w:val="hu-HU"/>
          </w:rPr>
          <w:t>vallalati.kommunikacio</w:t>
        </w:r>
        <w:r w:rsidRPr="00111D50">
          <w:rPr>
            <w:rStyle w:val="Hiperhivatkozs"/>
            <w:lang w:val="hu-HU"/>
          </w:rPr>
          <w:t>@henkel.com</w:t>
        </w:r>
      </w:hyperlink>
    </w:p>
    <w:p w14:paraId="53F7CBD9" w14:textId="77777777" w:rsidR="002D7782" w:rsidRPr="005830E6" w:rsidRDefault="002D7782" w:rsidP="002D7782">
      <w:pPr>
        <w:pStyle w:val="PRContact"/>
        <w:tabs>
          <w:tab w:val="clear" w:pos="284"/>
          <w:tab w:val="clear" w:pos="567"/>
          <w:tab w:val="clear" w:pos="851"/>
          <w:tab w:val="clear" w:pos="4451"/>
          <w:tab w:val="clear" w:pos="4734"/>
          <w:tab w:val="left" w:pos="1800"/>
          <w:tab w:val="left" w:pos="4860"/>
        </w:tabs>
        <w:rPr>
          <w:snapToGrid w:val="0"/>
          <w:lang w:val="hu-HU"/>
        </w:rPr>
      </w:pPr>
      <w:r w:rsidRPr="005830E6">
        <w:rPr>
          <w:snapToGrid w:val="0"/>
          <w:lang w:val="hu-HU"/>
        </w:rPr>
        <w:t>www.henkel.hu</w:t>
      </w:r>
    </w:p>
    <w:p w14:paraId="64542C6E" w14:textId="77777777" w:rsidR="002D7782" w:rsidRDefault="002D7782" w:rsidP="002D7782">
      <w:pPr>
        <w:pStyle w:val="PRHeadline"/>
        <w:rPr>
          <w:sz w:val="24"/>
          <w:lang w:val="hu-HU"/>
        </w:rPr>
      </w:pPr>
    </w:p>
    <w:sectPr w:rsidR="002D7782" w:rsidSect="00782139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276" w:right="1275" w:bottom="1985" w:left="1418" w:header="1247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3FB3" w14:textId="77777777" w:rsidR="00763189" w:rsidRDefault="00763189">
      <w:r>
        <w:separator/>
      </w:r>
    </w:p>
  </w:endnote>
  <w:endnote w:type="continuationSeparator" w:id="0">
    <w:p w14:paraId="368B54F6" w14:textId="77777777" w:rsidR="00763189" w:rsidRDefault="007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lo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8AF2" w14:textId="77777777" w:rsidR="00CF6F33" w:rsidRPr="00B80304" w:rsidRDefault="0036554D" w:rsidP="00D260A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36554D">
      <w:rPr>
        <w:color w:val="auto"/>
        <w:lang w:val="en-US"/>
      </w:rPr>
      <w:t xml:space="preserve">Henkel AG &amp; Co. </w:t>
    </w:r>
    <w:proofErr w:type="spellStart"/>
    <w:proofErr w:type="gramStart"/>
    <w:r w:rsidRPr="0036554D">
      <w:rPr>
        <w:color w:val="auto"/>
        <w:lang w:val="en-US"/>
      </w:rPr>
      <w:t>KGaA</w:t>
    </w:r>
    <w:proofErr w:type="spellEnd"/>
    <w:r w:rsidRPr="0036554D">
      <w:rPr>
        <w:color w:val="auto"/>
        <w:lang w:val="en-US"/>
      </w:rPr>
      <w:t xml:space="preserve">  /</w:t>
    </w:r>
    <w:proofErr w:type="gramEnd"/>
    <w:r w:rsidRPr="0036554D">
      <w:rPr>
        <w:color w:val="auto"/>
        <w:lang w:val="en-US"/>
      </w:rPr>
      <w:t xml:space="preserve"> Henkel </w:t>
    </w:r>
    <w:proofErr w:type="spellStart"/>
    <w:r w:rsidRPr="0036554D">
      <w:rPr>
        <w:color w:val="auto"/>
        <w:lang w:val="en-US"/>
      </w:rPr>
      <w:t>Magyarország</w:t>
    </w:r>
    <w:proofErr w:type="spellEnd"/>
    <w:r w:rsidRPr="0036554D">
      <w:rPr>
        <w:color w:val="auto"/>
        <w:lang w:val="en-US"/>
      </w:rPr>
      <w:t xml:space="preserve"> Kft. </w:t>
    </w:r>
    <w:proofErr w:type="spellStart"/>
    <w:r w:rsidRPr="0036554D">
      <w:rPr>
        <w:color w:val="auto"/>
        <w:lang w:val="en-US"/>
      </w:rPr>
      <w:t>Vállalati</w:t>
    </w:r>
    <w:proofErr w:type="spellEnd"/>
    <w:r w:rsidRPr="0036554D">
      <w:rPr>
        <w:color w:val="auto"/>
        <w:lang w:val="en-US"/>
      </w:rPr>
      <w:t xml:space="preserve"> </w:t>
    </w:r>
    <w:proofErr w:type="spellStart"/>
    <w:r w:rsidRPr="0036554D">
      <w:rPr>
        <w:color w:val="auto"/>
        <w:lang w:val="en-US"/>
      </w:rPr>
      <w:t>kommunikáció</w:t>
    </w:r>
    <w:proofErr w:type="spellEnd"/>
    <w:r w:rsidR="00CF6F33" w:rsidRPr="00B80304">
      <w:rPr>
        <w:color w:val="auto"/>
      </w:rPr>
      <w:tab/>
    </w:r>
    <w:proofErr w:type="spellStart"/>
    <w:r w:rsidR="00B80304" w:rsidRPr="00B80304">
      <w:rPr>
        <w:b w:val="0"/>
        <w:color w:val="auto"/>
      </w:rPr>
      <w:t>Oldal</w:t>
    </w:r>
    <w:proofErr w:type="spellEnd"/>
    <w:r w:rsidR="00CF6F33" w:rsidRPr="00B80304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PAGE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  <w:r w:rsidR="00CF6F33" w:rsidRPr="00B80304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NUMPAGES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4321" w14:textId="77777777" w:rsidR="00697656" w:rsidRPr="00991CBB" w:rsidRDefault="00697656" w:rsidP="00697656">
    <w:r>
      <w:rPr>
        <w:rFonts w:ascii="MiloPro" w:hAnsi="MiloPro" w:cs="Arial"/>
        <w:color w:val="222222"/>
        <w:sz w:val="15"/>
        <w:szCs w:val="15"/>
        <w:lang w:val="hu"/>
      </w:rPr>
      <w:t xml:space="preserve">*Kivéve azokat a ragasztó termékeket, amelyekben a maradékanyagok befolyásolhatják az újrahasznosíthatóságát vagy szennyezik az </w:t>
    </w:r>
    <w:proofErr w:type="spellStart"/>
    <w:r>
      <w:rPr>
        <w:rFonts w:ascii="MiloPro" w:hAnsi="MiloPro" w:cs="Arial"/>
        <w:color w:val="222222"/>
        <w:sz w:val="15"/>
        <w:szCs w:val="15"/>
        <w:lang w:val="hu"/>
      </w:rPr>
      <w:t>újrahasznosítási</w:t>
    </w:r>
    <w:proofErr w:type="spellEnd"/>
    <w:r>
      <w:rPr>
        <w:rFonts w:ascii="MiloPro" w:hAnsi="MiloPro" w:cs="Arial"/>
        <w:color w:val="222222"/>
        <w:sz w:val="15"/>
        <w:szCs w:val="15"/>
        <w:lang w:val="hu"/>
      </w:rPr>
      <w:t xml:space="preserve"> folyamatokat.</w:t>
    </w:r>
  </w:p>
  <w:p w14:paraId="4CF79D77" w14:textId="77777777" w:rsidR="00782139" w:rsidRPr="007C698C" w:rsidRDefault="00782139" w:rsidP="00782139">
    <w:pPr>
      <w:spacing w:line="276" w:lineRule="auto"/>
      <w:jc w:val="both"/>
      <w:rPr>
        <w:sz w:val="14"/>
        <w:szCs w:val="14"/>
      </w:rPr>
    </w:pPr>
    <w:r>
      <w:rPr>
        <w:sz w:val="14"/>
        <w:szCs w:val="14"/>
        <w:lang w:val="hu"/>
      </w:rPr>
      <w:br/>
    </w:r>
  </w:p>
  <w:p w14:paraId="5260C914" w14:textId="77777777" w:rsidR="00A66DB1" w:rsidRDefault="00B80304" w:rsidP="00A66DB1">
    <w:pPr>
      <w:pStyle w:val="llb"/>
      <w:jc w:val="distribute"/>
      <w:rPr>
        <w:b w:val="0"/>
      </w:rPr>
    </w:pPr>
    <w:r>
      <w:rPr>
        <w:noProof/>
        <w:lang w:val="hu-HU" w:eastAsia="hu-HU"/>
      </w:rPr>
      <w:drawing>
        <wp:anchor distT="0" distB="0" distL="114300" distR="114300" simplePos="0" relativeHeight="251661824" behindDoc="0" locked="0" layoutInCell="1" allowOverlap="1" wp14:anchorId="710C526C" wp14:editId="00C2FF49">
          <wp:simplePos x="0" y="0"/>
          <wp:positionH relativeFrom="column">
            <wp:posOffset>433070</wp:posOffset>
          </wp:positionH>
          <wp:positionV relativeFrom="paragraph">
            <wp:posOffset>-160655</wp:posOffset>
          </wp:positionV>
          <wp:extent cx="2076450" cy="438150"/>
          <wp:effectExtent l="0" t="0" r="0" b="0"/>
          <wp:wrapNone/>
          <wp:docPr id="1158" name="Kép 1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EC">
      <w:rPr>
        <w:b w:val="0"/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53C84559" wp14:editId="45193928">
          <wp:simplePos x="0" y="0"/>
          <wp:positionH relativeFrom="column">
            <wp:posOffset>3034030</wp:posOffset>
          </wp:positionH>
          <wp:positionV relativeFrom="paragraph">
            <wp:posOffset>9915525</wp:posOffset>
          </wp:positionV>
          <wp:extent cx="255905" cy="243205"/>
          <wp:effectExtent l="0" t="0" r="0" b="4445"/>
          <wp:wrapNone/>
          <wp:docPr id="1159" name="Kép 1159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3E">
      <w:rPr>
        <w:b w:val="0"/>
        <w:noProof/>
        <w:lang w:val="hu-HU" w:eastAsia="hu-HU"/>
      </w:rPr>
      <w:drawing>
        <wp:inline distT="0" distB="0" distL="0" distR="0" wp14:anchorId="73B27FF5" wp14:editId="21E3BE56">
          <wp:extent cx="419100" cy="152400"/>
          <wp:effectExtent l="0" t="0" r="0" b="0"/>
          <wp:docPr id="1169" name="Grafik 49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9" descr="Persil Logo 2007_RG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   </w:t>
    </w:r>
    <w:r>
      <w:rPr>
        <w:b w:val="0"/>
        <w:noProof/>
        <w:position w:val="-10"/>
        <w:lang w:val="hu-HU" w:eastAsia="hu-HU"/>
      </w:rPr>
      <w:t xml:space="preserve">                         </w:t>
    </w:r>
    <w:r w:rsidR="00A66DB1">
      <w:t xml:space="preserve"> </w:t>
    </w:r>
    <w:r w:rsidR="006D343E">
      <w:rPr>
        <w:b w:val="0"/>
        <w:noProof/>
        <w:position w:val="-4"/>
        <w:lang w:val="hu-HU" w:eastAsia="hu-HU"/>
      </w:rPr>
      <w:drawing>
        <wp:inline distT="0" distB="0" distL="0" distR="0" wp14:anchorId="3909A51C" wp14:editId="42100208">
          <wp:extent cx="495300" cy="123825"/>
          <wp:effectExtent l="0" t="0" r="0" b="9525"/>
          <wp:docPr id="1170" name="Grafik 44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" descr="Logo_Sy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7B2AC518" wp14:editId="32D821E8">
          <wp:extent cx="581025" cy="104775"/>
          <wp:effectExtent l="0" t="0" r="9525" b="9525"/>
          <wp:docPr id="1171" name="Grafik 4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 descr="Locti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2899823F" wp14:editId="242670DF">
          <wp:extent cx="990600" cy="104775"/>
          <wp:effectExtent l="0" t="0" r="0" b="9525"/>
          <wp:docPr id="1172" name="Grafik 42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 descr="LOGO_TECHNOMELT_3C_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71C4E783" wp14:editId="29F277E4">
          <wp:extent cx="885825" cy="104775"/>
          <wp:effectExtent l="0" t="0" r="9525" b="9525"/>
          <wp:docPr id="1173" name="Grafik 41" descr="LOGO_BONDERITE_R_3C_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 descr="LOGO_BONDERITE_R_3C_7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EDEDA" w14:textId="77777777" w:rsidR="00CF6F33" w:rsidRPr="00BF6E82" w:rsidRDefault="003C38EC" w:rsidP="00D260A2">
    <w:pPr>
      <w:pStyle w:val="llb"/>
      <w:jc w:val="right"/>
      <w:rPr>
        <w:color w:val="auto"/>
      </w:rPr>
    </w:pPr>
    <w:r>
      <w:rPr>
        <w:b w:val="0"/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55EE1D80" wp14:editId="2AEE8FC4">
          <wp:simplePos x="0" y="0"/>
          <wp:positionH relativeFrom="column">
            <wp:posOffset>824230</wp:posOffset>
          </wp:positionH>
          <wp:positionV relativeFrom="paragraph">
            <wp:posOffset>10306050</wp:posOffset>
          </wp:positionV>
          <wp:extent cx="255905" cy="243205"/>
          <wp:effectExtent l="0" t="0" r="0" b="4445"/>
          <wp:wrapNone/>
          <wp:docPr id="1174" name="Kép 1174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04">
      <w:rPr>
        <w:b w:val="0"/>
        <w:noProof/>
        <w:color w:val="auto"/>
        <w:lang w:val="hu-HU" w:eastAsia="hu-HU"/>
      </w:rPr>
      <w:t>Oldal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BCE8" w14:textId="77777777" w:rsidR="00763189" w:rsidRDefault="00763189">
      <w:r>
        <w:separator/>
      </w:r>
    </w:p>
  </w:footnote>
  <w:footnote w:type="continuationSeparator" w:id="0">
    <w:p w14:paraId="376D674A" w14:textId="77777777" w:rsidR="00763189" w:rsidRDefault="0076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ACB6" w14:textId="77777777" w:rsidR="00CF6F33" w:rsidRDefault="006D343E" w:rsidP="00D260A2">
    <w:pPr>
      <w:pStyle w:val="lfej"/>
      <w:jc w:val="right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738CC27" wp14:editId="08FCE99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F324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E10C" w14:textId="77777777" w:rsidR="009A16EC" w:rsidRPr="001C4BE1" w:rsidRDefault="006D343E" w:rsidP="001C4BE1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6999C4CE" wp14:editId="4B1FFE35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1157" name="Kép 1157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344A1" w14:textId="77777777" w:rsidR="009A16EC" w:rsidRPr="001C4BE1" w:rsidRDefault="009A16EC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085CA1F8" w14:textId="77777777" w:rsidR="009767C7" w:rsidRPr="001C4BE1" w:rsidRDefault="009767C7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64BE5386" w14:textId="77777777" w:rsidR="00CF6F33" w:rsidRPr="00B422EC" w:rsidRDefault="006D343E" w:rsidP="009767C7">
    <w:pPr>
      <w:pStyle w:val="lfej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5681C42" wp14:editId="2610E41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E4C9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52372">
      <w:rPr>
        <w:rFonts w:cs="Arial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0E"/>
    <w:multiLevelType w:val="hybridMultilevel"/>
    <w:tmpl w:val="26DC0C76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5B51A0"/>
    <w:multiLevelType w:val="hybridMultilevel"/>
    <w:tmpl w:val="093ED4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A37267"/>
    <w:multiLevelType w:val="hybridMultilevel"/>
    <w:tmpl w:val="594E9610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3068"/>
    <w:multiLevelType w:val="hybridMultilevel"/>
    <w:tmpl w:val="FD926580"/>
    <w:lvl w:ilvl="0" w:tplc="001A3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4652E"/>
    <w:multiLevelType w:val="hybridMultilevel"/>
    <w:tmpl w:val="A3628CC0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2"/>
    <w:rsid w:val="00002AA4"/>
    <w:rsid w:val="00005267"/>
    <w:rsid w:val="00006346"/>
    <w:rsid w:val="00015BC1"/>
    <w:rsid w:val="00021C67"/>
    <w:rsid w:val="000244BF"/>
    <w:rsid w:val="00030557"/>
    <w:rsid w:val="00030F51"/>
    <w:rsid w:val="000360E3"/>
    <w:rsid w:val="00054EA1"/>
    <w:rsid w:val="000575F9"/>
    <w:rsid w:val="000618FC"/>
    <w:rsid w:val="000732FB"/>
    <w:rsid w:val="00077DAF"/>
    <w:rsid w:val="00080A02"/>
    <w:rsid w:val="00080D10"/>
    <w:rsid w:val="00081BA0"/>
    <w:rsid w:val="0008241F"/>
    <w:rsid w:val="000A7050"/>
    <w:rsid w:val="000C56DD"/>
    <w:rsid w:val="000D1672"/>
    <w:rsid w:val="000E3034"/>
    <w:rsid w:val="000E6536"/>
    <w:rsid w:val="000E7F24"/>
    <w:rsid w:val="000F03BE"/>
    <w:rsid w:val="000F07E6"/>
    <w:rsid w:val="000F225B"/>
    <w:rsid w:val="000F7FAF"/>
    <w:rsid w:val="00111CAF"/>
    <w:rsid w:val="00111F4D"/>
    <w:rsid w:val="00115230"/>
    <w:rsid w:val="001162B4"/>
    <w:rsid w:val="00122CBC"/>
    <w:rsid w:val="00126D4A"/>
    <w:rsid w:val="00132DA9"/>
    <w:rsid w:val="0013305B"/>
    <w:rsid w:val="00133B99"/>
    <w:rsid w:val="00135DDA"/>
    <w:rsid w:val="00141D9E"/>
    <w:rsid w:val="001443BD"/>
    <w:rsid w:val="00146346"/>
    <w:rsid w:val="00151B0C"/>
    <w:rsid w:val="00151ED7"/>
    <w:rsid w:val="001A5DFF"/>
    <w:rsid w:val="001B0474"/>
    <w:rsid w:val="001C0B32"/>
    <w:rsid w:val="001C4BE1"/>
    <w:rsid w:val="001D398E"/>
    <w:rsid w:val="001E0F71"/>
    <w:rsid w:val="001E6D05"/>
    <w:rsid w:val="001E7C28"/>
    <w:rsid w:val="001F1BDF"/>
    <w:rsid w:val="001F7110"/>
    <w:rsid w:val="001F7E96"/>
    <w:rsid w:val="00212488"/>
    <w:rsid w:val="00220628"/>
    <w:rsid w:val="00225227"/>
    <w:rsid w:val="00226695"/>
    <w:rsid w:val="00237F62"/>
    <w:rsid w:val="0024586A"/>
    <w:rsid w:val="00253042"/>
    <w:rsid w:val="00262C05"/>
    <w:rsid w:val="00270F6D"/>
    <w:rsid w:val="00281723"/>
    <w:rsid w:val="00285B75"/>
    <w:rsid w:val="0029735B"/>
    <w:rsid w:val="002A0DF7"/>
    <w:rsid w:val="002A45C8"/>
    <w:rsid w:val="002A60E0"/>
    <w:rsid w:val="002A6AB9"/>
    <w:rsid w:val="002B6C10"/>
    <w:rsid w:val="002C252E"/>
    <w:rsid w:val="002C6773"/>
    <w:rsid w:val="002D7782"/>
    <w:rsid w:val="002E0B17"/>
    <w:rsid w:val="002E272F"/>
    <w:rsid w:val="002E7DED"/>
    <w:rsid w:val="002F019F"/>
    <w:rsid w:val="002F7E11"/>
    <w:rsid w:val="00304087"/>
    <w:rsid w:val="00310ACD"/>
    <w:rsid w:val="0031379F"/>
    <w:rsid w:val="00316C44"/>
    <w:rsid w:val="00320A26"/>
    <w:rsid w:val="00321344"/>
    <w:rsid w:val="00326717"/>
    <w:rsid w:val="0034015C"/>
    <w:rsid w:val="00340508"/>
    <w:rsid w:val="00341FA4"/>
    <w:rsid w:val="00353705"/>
    <w:rsid w:val="00353C13"/>
    <w:rsid w:val="003562E8"/>
    <w:rsid w:val="0036357D"/>
    <w:rsid w:val="00364E9E"/>
    <w:rsid w:val="0036554D"/>
    <w:rsid w:val="00367AA1"/>
    <w:rsid w:val="00367F22"/>
    <w:rsid w:val="00372E36"/>
    <w:rsid w:val="00377CBB"/>
    <w:rsid w:val="003877B6"/>
    <w:rsid w:val="00393887"/>
    <w:rsid w:val="00394C6B"/>
    <w:rsid w:val="00397057"/>
    <w:rsid w:val="003B1069"/>
    <w:rsid w:val="003B390A"/>
    <w:rsid w:val="003C15DE"/>
    <w:rsid w:val="003C38EC"/>
    <w:rsid w:val="003C4EB2"/>
    <w:rsid w:val="003C6A25"/>
    <w:rsid w:val="003E4234"/>
    <w:rsid w:val="003F1AF3"/>
    <w:rsid w:val="003F4D8D"/>
    <w:rsid w:val="0040489E"/>
    <w:rsid w:val="00406921"/>
    <w:rsid w:val="0040727E"/>
    <w:rsid w:val="00417A82"/>
    <w:rsid w:val="004313E7"/>
    <w:rsid w:val="0044763B"/>
    <w:rsid w:val="004629B3"/>
    <w:rsid w:val="0046376E"/>
    <w:rsid w:val="0046690F"/>
    <w:rsid w:val="00477B58"/>
    <w:rsid w:val="00483BD6"/>
    <w:rsid w:val="00490A03"/>
    <w:rsid w:val="00494DBE"/>
    <w:rsid w:val="00495CE6"/>
    <w:rsid w:val="004A323C"/>
    <w:rsid w:val="004A3D35"/>
    <w:rsid w:val="004A7915"/>
    <w:rsid w:val="004B54E8"/>
    <w:rsid w:val="004C1803"/>
    <w:rsid w:val="004C4FEB"/>
    <w:rsid w:val="004D059B"/>
    <w:rsid w:val="004D4CB6"/>
    <w:rsid w:val="004E27B2"/>
    <w:rsid w:val="004F10C1"/>
    <w:rsid w:val="00501953"/>
    <w:rsid w:val="00502E62"/>
    <w:rsid w:val="0051106A"/>
    <w:rsid w:val="005150EB"/>
    <w:rsid w:val="0052212B"/>
    <w:rsid w:val="00534B46"/>
    <w:rsid w:val="00540358"/>
    <w:rsid w:val="005446C0"/>
    <w:rsid w:val="00547E79"/>
    <w:rsid w:val="00553455"/>
    <w:rsid w:val="00555A2F"/>
    <w:rsid w:val="00556F67"/>
    <w:rsid w:val="005751AA"/>
    <w:rsid w:val="005765B2"/>
    <w:rsid w:val="00585CDE"/>
    <w:rsid w:val="00586CAF"/>
    <w:rsid w:val="00591180"/>
    <w:rsid w:val="00597D07"/>
    <w:rsid w:val="005C2F36"/>
    <w:rsid w:val="005C7112"/>
    <w:rsid w:val="005D0561"/>
    <w:rsid w:val="005D0AD9"/>
    <w:rsid w:val="005D1562"/>
    <w:rsid w:val="005D22F6"/>
    <w:rsid w:val="005E0C30"/>
    <w:rsid w:val="005E69D9"/>
    <w:rsid w:val="005F25AF"/>
    <w:rsid w:val="005F27F4"/>
    <w:rsid w:val="005F3239"/>
    <w:rsid w:val="005F58CE"/>
    <w:rsid w:val="00602C7F"/>
    <w:rsid w:val="00607256"/>
    <w:rsid w:val="006144B1"/>
    <w:rsid w:val="00617ECF"/>
    <w:rsid w:val="006335F1"/>
    <w:rsid w:val="006345B6"/>
    <w:rsid w:val="00635712"/>
    <w:rsid w:val="00636D3E"/>
    <w:rsid w:val="00652229"/>
    <w:rsid w:val="00652793"/>
    <w:rsid w:val="006610A4"/>
    <w:rsid w:val="006626CA"/>
    <w:rsid w:val="00663487"/>
    <w:rsid w:val="00670A2E"/>
    <w:rsid w:val="00672382"/>
    <w:rsid w:val="006861DB"/>
    <w:rsid w:val="00690B19"/>
    <w:rsid w:val="00697656"/>
    <w:rsid w:val="006A3639"/>
    <w:rsid w:val="006A4D1B"/>
    <w:rsid w:val="006B499F"/>
    <w:rsid w:val="006C52CD"/>
    <w:rsid w:val="006D343E"/>
    <w:rsid w:val="006D4996"/>
    <w:rsid w:val="006D54AB"/>
    <w:rsid w:val="006E21FF"/>
    <w:rsid w:val="006E3ED2"/>
    <w:rsid w:val="006E5032"/>
    <w:rsid w:val="006F381F"/>
    <w:rsid w:val="006F5AA4"/>
    <w:rsid w:val="006F670F"/>
    <w:rsid w:val="00703272"/>
    <w:rsid w:val="007058BD"/>
    <w:rsid w:val="007065F8"/>
    <w:rsid w:val="0070733C"/>
    <w:rsid w:val="00710C5D"/>
    <w:rsid w:val="0071348C"/>
    <w:rsid w:val="00713807"/>
    <w:rsid w:val="00717273"/>
    <w:rsid w:val="00720FD4"/>
    <w:rsid w:val="0073096C"/>
    <w:rsid w:val="00742398"/>
    <w:rsid w:val="007507B5"/>
    <w:rsid w:val="00753A24"/>
    <w:rsid w:val="00763189"/>
    <w:rsid w:val="00772188"/>
    <w:rsid w:val="00774B6F"/>
    <w:rsid w:val="00780C94"/>
    <w:rsid w:val="00781D40"/>
    <w:rsid w:val="00782139"/>
    <w:rsid w:val="00786BA3"/>
    <w:rsid w:val="007965DD"/>
    <w:rsid w:val="007A1667"/>
    <w:rsid w:val="007A1BBD"/>
    <w:rsid w:val="007A4432"/>
    <w:rsid w:val="007A78C1"/>
    <w:rsid w:val="007B499C"/>
    <w:rsid w:val="007B4D4B"/>
    <w:rsid w:val="007C3976"/>
    <w:rsid w:val="007C6C17"/>
    <w:rsid w:val="007D2A02"/>
    <w:rsid w:val="007E6EA1"/>
    <w:rsid w:val="007F15FB"/>
    <w:rsid w:val="007F1928"/>
    <w:rsid w:val="007F2B1E"/>
    <w:rsid w:val="007F62B4"/>
    <w:rsid w:val="007F7399"/>
    <w:rsid w:val="008010A9"/>
    <w:rsid w:val="00801517"/>
    <w:rsid w:val="008167D3"/>
    <w:rsid w:val="00817DE8"/>
    <w:rsid w:val="008229F5"/>
    <w:rsid w:val="00833090"/>
    <w:rsid w:val="00833CEB"/>
    <w:rsid w:val="008372D2"/>
    <w:rsid w:val="008430B6"/>
    <w:rsid w:val="00844C17"/>
    <w:rsid w:val="00847726"/>
    <w:rsid w:val="00852511"/>
    <w:rsid w:val="008614F1"/>
    <w:rsid w:val="008639B3"/>
    <w:rsid w:val="00863C1A"/>
    <w:rsid w:val="0087142D"/>
    <w:rsid w:val="00873956"/>
    <w:rsid w:val="00874104"/>
    <w:rsid w:val="008825EE"/>
    <w:rsid w:val="00884E24"/>
    <w:rsid w:val="0088596E"/>
    <w:rsid w:val="00886A45"/>
    <w:rsid w:val="008959BE"/>
    <w:rsid w:val="008A2375"/>
    <w:rsid w:val="008B15C8"/>
    <w:rsid w:val="008B20C7"/>
    <w:rsid w:val="008B6262"/>
    <w:rsid w:val="008C445C"/>
    <w:rsid w:val="008C5796"/>
    <w:rsid w:val="008D294B"/>
    <w:rsid w:val="008D76C5"/>
    <w:rsid w:val="008E0AFA"/>
    <w:rsid w:val="008E75D3"/>
    <w:rsid w:val="008F125E"/>
    <w:rsid w:val="008F4D2F"/>
    <w:rsid w:val="009026EC"/>
    <w:rsid w:val="009042F7"/>
    <w:rsid w:val="00911B05"/>
    <w:rsid w:val="00917162"/>
    <w:rsid w:val="0092465B"/>
    <w:rsid w:val="009251CC"/>
    <w:rsid w:val="0092714E"/>
    <w:rsid w:val="009318D6"/>
    <w:rsid w:val="00933950"/>
    <w:rsid w:val="00942002"/>
    <w:rsid w:val="00947885"/>
    <w:rsid w:val="00950C9C"/>
    <w:rsid w:val="00952168"/>
    <w:rsid w:val="009527FE"/>
    <w:rsid w:val="009739A0"/>
    <w:rsid w:val="009767C7"/>
    <w:rsid w:val="0098579A"/>
    <w:rsid w:val="0099195A"/>
    <w:rsid w:val="00994681"/>
    <w:rsid w:val="0099486A"/>
    <w:rsid w:val="009A0E26"/>
    <w:rsid w:val="009A16EC"/>
    <w:rsid w:val="009A2F59"/>
    <w:rsid w:val="009A3057"/>
    <w:rsid w:val="009B3B37"/>
    <w:rsid w:val="009C088E"/>
    <w:rsid w:val="009C4D35"/>
    <w:rsid w:val="009E0864"/>
    <w:rsid w:val="009E211D"/>
    <w:rsid w:val="009E5EB4"/>
    <w:rsid w:val="009F2064"/>
    <w:rsid w:val="009F6026"/>
    <w:rsid w:val="00A044D6"/>
    <w:rsid w:val="00A04ADB"/>
    <w:rsid w:val="00A11E0F"/>
    <w:rsid w:val="00A17EB3"/>
    <w:rsid w:val="00A244C2"/>
    <w:rsid w:val="00A26CB6"/>
    <w:rsid w:val="00A305DE"/>
    <w:rsid w:val="00A309CD"/>
    <w:rsid w:val="00A32F82"/>
    <w:rsid w:val="00A32F8B"/>
    <w:rsid w:val="00A45A62"/>
    <w:rsid w:val="00A54AC5"/>
    <w:rsid w:val="00A56D41"/>
    <w:rsid w:val="00A57396"/>
    <w:rsid w:val="00A61353"/>
    <w:rsid w:val="00A66DB1"/>
    <w:rsid w:val="00A67A92"/>
    <w:rsid w:val="00A71656"/>
    <w:rsid w:val="00A721AE"/>
    <w:rsid w:val="00A86132"/>
    <w:rsid w:val="00A91A70"/>
    <w:rsid w:val="00A973C3"/>
    <w:rsid w:val="00AA1B85"/>
    <w:rsid w:val="00AB1CB6"/>
    <w:rsid w:val="00AB1D9A"/>
    <w:rsid w:val="00AB733B"/>
    <w:rsid w:val="00AC1852"/>
    <w:rsid w:val="00AC7550"/>
    <w:rsid w:val="00AD44FE"/>
    <w:rsid w:val="00AE49F1"/>
    <w:rsid w:val="00AE76BB"/>
    <w:rsid w:val="00B04496"/>
    <w:rsid w:val="00B05CCA"/>
    <w:rsid w:val="00B14271"/>
    <w:rsid w:val="00B2685D"/>
    <w:rsid w:val="00B30351"/>
    <w:rsid w:val="00B33C2A"/>
    <w:rsid w:val="00B422EC"/>
    <w:rsid w:val="00B60007"/>
    <w:rsid w:val="00B80304"/>
    <w:rsid w:val="00B86A03"/>
    <w:rsid w:val="00B86A4F"/>
    <w:rsid w:val="00B958E8"/>
    <w:rsid w:val="00BA09B2"/>
    <w:rsid w:val="00BA51DB"/>
    <w:rsid w:val="00BC0995"/>
    <w:rsid w:val="00BE2F3F"/>
    <w:rsid w:val="00BE793A"/>
    <w:rsid w:val="00BF432A"/>
    <w:rsid w:val="00BF6E82"/>
    <w:rsid w:val="00C0159B"/>
    <w:rsid w:val="00C04A99"/>
    <w:rsid w:val="00C24C17"/>
    <w:rsid w:val="00C24C2F"/>
    <w:rsid w:val="00C40B88"/>
    <w:rsid w:val="00C47D87"/>
    <w:rsid w:val="00C5376E"/>
    <w:rsid w:val="00C60BCE"/>
    <w:rsid w:val="00C76F73"/>
    <w:rsid w:val="00C83A21"/>
    <w:rsid w:val="00C84EC6"/>
    <w:rsid w:val="00C97091"/>
    <w:rsid w:val="00CA2001"/>
    <w:rsid w:val="00CB13F9"/>
    <w:rsid w:val="00CB5B6C"/>
    <w:rsid w:val="00CC7B25"/>
    <w:rsid w:val="00CD4616"/>
    <w:rsid w:val="00CD6FA4"/>
    <w:rsid w:val="00CE272F"/>
    <w:rsid w:val="00CE33D5"/>
    <w:rsid w:val="00CF5D37"/>
    <w:rsid w:val="00CF6F33"/>
    <w:rsid w:val="00D02248"/>
    <w:rsid w:val="00D063B8"/>
    <w:rsid w:val="00D06C1D"/>
    <w:rsid w:val="00D101B5"/>
    <w:rsid w:val="00D17099"/>
    <w:rsid w:val="00D17E3B"/>
    <w:rsid w:val="00D23C09"/>
    <w:rsid w:val="00D23CED"/>
    <w:rsid w:val="00D24BD2"/>
    <w:rsid w:val="00D260A2"/>
    <w:rsid w:val="00D30CC6"/>
    <w:rsid w:val="00D3260C"/>
    <w:rsid w:val="00D35790"/>
    <w:rsid w:val="00D371A0"/>
    <w:rsid w:val="00D55442"/>
    <w:rsid w:val="00D62EF1"/>
    <w:rsid w:val="00D6309D"/>
    <w:rsid w:val="00D644CA"/>
    <w:rsid w:val="00D66FC2"/>
    <w:rsid w:val="00D76C7E"/>
    <w:rsid w:val="00D9293F"/>
    <w:rsid w:val="00D93598"/>
    <w:rsid w:val="00DA0A33"/>
    <w:rsid w:val="00DA1E18"/>
    <w:rsid w:val="00DA2ACE"/>
    <w:rsid w:val="00DB05B1"/>
    <w:rsid w:val="00DC1ED9"/>
    <w:rsid w:val="00DC366F"/>
    <w:rsid w:val="00DD512E"/>
    <w:rsid w:val="00DE1177"/>
    <w:rsid w:val="00DE2CEA"/>
    <w:rsid w:val="00DE6A3C"/>
    <w:rsid w:val="00DE7F97"/>
    <w:rsid w:val="00DF1010"/>
    <w:rsid w:val="00DF29E1"/>
    <w:rsid w:val="00DF49A7"/>
    <w:rsid w:val="00DF4FCB"/>
    <w:rsid w:val="00DF5AEA"/>
    <w:rsid w:val="00DF63F6"/>
    <w:rsid w:val="00E0140F"/>
    <w:rsid w:val="00E06658"/>
    <w:rsid w:val="00E13747"/>
    <w:rsid w:val="00E25AEA"/>
    <w:rsid w:val="00E30DEF"/>
    <w:rsid w:val="00E30ED2"/>
    <w:rsid w:val="00E329B5"/>
    <w:rsid w:val="00E37F70"/>
    <w:rsid w:val="00E446C1"/>
    <w:rsid w:val="00E61CB9"/>
    <w:rsid w:val="00E758B9"/>
    <w:rsid w:val="00E85569"/>
    <w:rsid w:val="00E856AF"/>
    <w:rsid w:val="00E90E08"/>
    <w:rsid w:val="00E93A01"/>
    <w:rsid w:val="00E93FF8"/>
    <w:rsid w:val="00E94A4D"/>
    <w:rsid w:val="00E96EAF"/>
    <w:rsid w:val="00EA1752"/>
    <w:rsid w:val="00EA5BDB"/>
    <w:rsid w:val="00EB7D05"/>
    <w:rsid w:val="00EC142D"/>
    <w:rsid w:val="00ED2B5C"/>
    <w:rsid w:val="00EE2F8E"/>
    <w:rsid w:val="00EF15FF"/>
    <w:rsid w:val="00EF7111"/>
    <w:rsid w:val="00EF7AD1"/>
    <w:rsid w:val="00EF7D1A"/>
    <w:rsid w:val="00F0448F"/>
    <w:rsid w:val="00F142F3"/>
    <w:rsid w:val="00F223A3"/>
    <w:rsid w:val="00F238D4"/>
    <w:rsid w:val="00F275C0"/>
    <w:rsid w:val="00F36145"/>
    <w:rsid w:val="00F37BDD"/>
    <w:rsid w:val="00F41503"/>
    <w:rsid w:val="00F466C8"/>
    <w:rsid w:val="00F50B46"/>
    <w:rsid w:val="00F52372"/>
    <w:rsid w:val="00F6288A"/>
    <w:rsid w:val="00F629FF"/>
    <w:rsid w:val="00F63D03"/>
    <w:rsid w:val="00F65E2F"/>
    <w:rsid w:val="00F67DF1"/>
    <w:rsid w:val="00F76D8D"/>
    <w:rsid w:val="00F8309B"/>
    <w:rsid w:val="00F833C9"/>
    <w:rsid w:val="00F90064"/>
    <w:rsid w:val="00F96AFD"/>
    <w:rsid w:val="00FA2E19"/>
    <w:rsid w:val="00FB610D"/>
    <w:rsid w:val="00FD4CCA"/>
    <w:rsid w:val="00FE2A9E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4394357B"/>
  <w15:chartTrackingRefBased/>
  <w15:docId w15:val="{8B159367-0D87-417C-87E0-8743F87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02C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F159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uiPriority w:val="99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py">
    <w:name w:val="_PR_Copy"/>
    <w:basedOn w:val="Norml"/>
    <w:rsid w:val="00A5739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  <w:lang w:val="hu-HU" w:eastAsia="de-DE"/>
    </w:rPr>
  </w:style>
  <w:style w:type="character" w:styleId="Kiemels2">
    <w:name w:val="Strong"/>
    <w:basedOn w:val="Bekezdsalapbettpusa"/>
    <w:uiPriority w:val="22"/>
    <w:qFormat/>
    <w:rsid w:val="001B0474"/>
    <w:rPr>
      <w:b/>
      <w:bCs/>
    </w:rPr>
  </w:style>
  <w:style w:type="character" w:customStyle="1" w:styleId="lfejChar">
    <w:name w:val="Élőfej Char"/>
    <w:link w:val="lfej"/>
    <w:rsid w:val="003C6A25"/>
    <w:rPr>
      <w:rFonts w:ascii="Arial" w:hAnsi="Arial"/>
      <w:szCs w:val="24"/>
      <w:lang w:eastAsia="en-US"/>
    </w:rPr>
  </w:style>
  <w:style w:type="paragraph" w:styleId="Nincstrkz">
    <w:name w:val="No Spacing"/>
    <w:uiPriority w:val="1"/>
    <w:qFormat/>
    <w:rsid w:val="003C6A25"/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Cmsor4Char">
    <w:name w:val="Címsor 4 Char"/>
    <w:basedOn w:val="Bekezdsalapbettpusa"/>
    <w:link w:val="Cmsor4"/>
    <w:semiHidden/>
    <w:rsid w:val="00602C7F"/>
    <w:rPr>
      <w:rFonts w:ascii="Calibri" w:hAnsi="Calibri"/>
      <w:b/>
      <w:bCs/>
      <w:sz w:val="28"/>
      <w:szCs w:val="28"/>
      <w:lang w:val="en-GB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1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de-D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17ECF"/>
    <w:rPr>
      <w:rFonts w:ascii="Courier New" w:hAnsi="Courier New" w:cs="Courier New"/>
    </w:rPr>
  </w:style>
  <w:style w:type="paragraph" w:customStyle="1" w:styleId="PRContact">
    <w:name w:val="_PR_Contact"/>
    <w:basedOn w:val="Norml"/>
    <w:rsid w:val="002D7782"/>
    <w:pPr>
      <w:keepNext/>
      <w:keepLines/>
      <w:tabs>
        <w:tab w:val="left" w:pos="284"/>
        <w:tab w:val="left" w:pos="567"/>
        <w:tab w:val="left" w:pos="851"/>
        <w:tab w:val="left" w:pos="4451"/>
        <w:tab w:val="left" w:pos="4734"/>
        <w:tab w:val="left" w:pos="5018"/>
        <w:tab w:val="left" w:pos="5245"/>
      </w:tabs>
      <w:spacing w:line="280" w:lineRule="exact"/>
    </w:pPr>
    <w:rPr>
      <w:rFonts w:cs="Arial"/>
      <w:szCs w:val="20"/>
      <w:lang w:val="en-US" w:eastAsia="de-DE"/>
    </w:rPr>
  </w:style>
  <w:style w:type="paragraph" w:customStyle="1" w:styleId="PRHeadline">
    <w:name w:val="_PR_Headline"/>
    <w:basedOn w:val="Norml"/>
    <w:next w:val="Norml"/>
    <w:rsid w:val="002D7782"/>
    <w:pPr>
      <w:spacing w:after="280" w:line="280" w:lineRule="exact"/>
    </w:pPr>
    <w:rPr>
      <w:b/>
      <w:sz w:val="28"/>
      <w:szCs w:val="20"/>
      <w:lang w:val="en-US" w:eastAsia="de-DE"/>
    </w:rPr>
  </w:style>
  <w:style w:type="paragraph" w:styleId="Listaszerbekezds">
    <w:name w:val="List Paragraph"/>
    <w:basedOn w:val="Norml"/>
    <w:uiPriority w:val="34"/>
    <w:qFormat/>
    <w:rsid w:val="00697656"/>
    <w:pPr>
      <w:spacing w:line="240" w:lineRule="auto"/>
      <w:ind w:left="720"/>
      <w:contextualSpacing/>
    </w:pPr>
    <w:rPr>
      <w:rFonts w:ascii="Calibri" w:hAnsi="Calibri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5D156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6F3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kel.hu/fenntarthatosag/fenntarthato-csomagolas" TargetMode="External"/><Relationship Id="rId13" Type="http://schemas.openxmlformats.org/officeDocument/2006/relationships/hyperlink" Target="http://www.endplasticwaste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sticbank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allalati.kommunikacio@henke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flex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nkel.com" TargetMode="External"/><Relationship Id="rId10" Type="http://schemas.openxmlformats.org/officeDocument/2006/relationships/hyperlink" Target="https://www.henkel.com/press-and-media/press-releases-and-kits/2019-05-03-henkel-introduces-recyclable-black-plastic-packaging-93712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henkel.hu/fenntarthatosag/fenntarthato-csomagolas" TargetMode="External"/><Relationship Id="rId14" Type="http://schemas.openxmlformats.org/officeDocument/2006/relationships/hyperlink" Target="https://www.henkel.hu/fenntarthatosag/fenntarthato-csomagola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munik\Documents\BrunnerK\Corporate%20PR\7_Projektek\Strategy%202020\112016_Press%20Release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2CC1-0C88-4979-AF1B-D2141186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Release_Template_English.dotx</Template>
  <TotalTime>0</TotalTime>
  <Pages>3</Pages>
  <Words>778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6141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Vallalati Kommunikacio (ext)</dc:creator>
  <cp:keywords/>
  <dc:description/>
  <cp:lastModifiedBy>Vallalati Kommunikacio (ext)</cp:lastModifiedBy>
  <cp:revision>4</cp:revision>
  <cp:lastPrinted>2016-11-16T08:11:00Z</cp:lastPrinted>
  <dcterms:created xsi:type="dcterms:W3CDTF">2020-04-22T08:19:00Z</dcterms:created>
  <dcterms:modified xsi:type="dcterms:W3CDTF">2020-04-22T08:40:00Z</dcterms:modified>
</cp:coreProperties>
</file>