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FA77" w14:textId="77777777" w:rsidR="00C37949" w:rsidRPr="003A7A61" w:rsidRDefault="00C37949" w:rsidP="00C37949">
      <w:pPr>
        <w:pStyle w:val="Standard12pt"/>
        <w:spacing w:line="312" w:lineRule="auto"/>
        <w:jc w:val="right"/>
        <w:rPr>
          <w:lang w:val="sr-Latn-CS"/>
        </w:rPr>
      </w:pPr>
      <w:r>
        <w:rPr>
          <w:lang w:val="sr-Latn-CS"/>
        </w:rPr>
        <w:t xml:space="preserve">Beograd, </w:t>
      </w:r>
      <w:r w:rsidR="00C8652A">
        <w:rPr>
          <w:lang w:val="sr-Latn-CS"/>
        </w:rPr>
        <w:t>31</w:t>
      </w:r>
      <w:r>
        <w:rPr>
          <w:lang w:val="sr-Latn-CS"/>
        </w:rPr>
        <w:t xml:space="preserve">. </w:t>
      </w:r>
      <w:r w:rsidR="009A4AC2">
        <w:rPr>
          <w:lang w:val="sr-Latn-CS"/>
        </w:rPr>
        <w:t>avgust</w:t>
      </w:r>
      <w:r w:rsidRPr="003A7A61">
        <w:rPr>
          <w:lang w:val="sr-Latn-CS"/>
        </w:rPr>
        <w:t xml:space="preserve"> 20</w:t>
      </w:r>
      <w:r>
        <w:rPr>
          <w:lang w:val="sr-Latn-CS"/>
        </w:rPr>
        <w:t>20. godine</w:t>
      </w:r>
    </w:p>
    <w:p w14:paraId="02578B57" w14:textId="77777777" w:rsidR="00C37949" w:rsidRDefault="00C37949" w:rsidP="00BC46C6">
      <w:pPr>
        <w:pStyle w:val="Heading1"/>
        <w:spacing w:line="180" w:lineRule="atLeast"/>
        <w:rPr>
          <w:szCs w:val="36"/>
          <w:lang w:val="en-US"/>
        </w:rPr>
      </w:pPr>
    </w:p>
    <w:p w14:paraId="73892F7E" w14:textId="77777777" w:rsidR="00C37949" w:rsidRDefault="00C37949" w:rsidP="00BC46C6">
      <w:pPr>
        <w:pStyle w:val="Heading1"/>
        <w:spacing w:line="180" w:lineRule="atLeast"/>
        <w:rPr>
          <w:szCs w:val="36"/>
          <w:lang w:val="en-US"/>
        </w:rPr>
      </w:pPr>
    </w:p>
    <w:p w14:paraId="70EFD907" w14:textId="77777777" w:rsidR="00D219A8" w:rsidRPr="00934E06" w:rsidRDefault="001F35B0" w:rsidP="00D219A8">
      <w:pPr>
        <w:pStyle w:val="Standard12pt"/>
        <w:jc w:val="both"/>
        <w:rPr>
          <w:rFonts w:eastAsia="Calibri" w:cs="Arial"/>
          <w:b/>
          <w:noProof/>
          <w:sz w:val="36"/>
          <w:szCs w:val="36"/>
          <w:lang w:val="sr-Latn-RS"/>
        </w:rPr>
      </w:pPr>
      <w:r>
        <w:rPr>
          <w:rFonts w:eastAsia="Calibri" w:cs="Arial"/>
          <w:b/>
          <w:noProof/>
          <w:sz w:val="36"/>
          <w:szCs w:val="36"/>
          <w:lang w:val="sr-Latn-CS"/>
        </w:rPr>
        <w:t xml:space="preserve">Zahvaljujući </w:t>
      </w:r>
      <w:r w:rsidR="00AF0827">
        <w:rPr>
          <w:rFonts w:eastAsia="Calibri" w:cs="Arial"/>
          <w:b/>
          <w:noProof/>
          <w:sz w:val="36"/>
          <w:szCs w:val="36"/>
          <w:lang w:val="sr-Latn-CS"/>
        </w:rPr>
        <w:t>Henkelov</w:t>
      </w:r>
      <w:r>
        <w:rPr>
          <w:rFonts w:eastAsia="Calibri" w:cs="Arial"/>
          <w:b/>
          <w:noProof/>
          <w:sz w:val="36"/>
          <w:szCs w:val="36"/>
          <w:lang w:val="sr-Latn-CS"/>
        </w:rPr>
        <w:t>o</w:t>
      </w:r>
      <w:r w:rsidR="00AF0827">
        <w:rPr>
          <w:rFonts w:eastAsia="Calibri" w:cs="Arial"/>
          <w:b/>
          <w:noProof/>
          <w:sz w:val="36"/>
          <w:szCs w:val="36"/>
          <w:lang w:val="sr-Latn-CS"/>
        </w:rPr>
        <w:t>m projekt</w:t>
      </w:r>
      <w:r>
        <w:rPr>
          <w:rFonts w:eastAsia="Calibri" w:cs="Arial"/>
          <w:b/>
          <w:noProof/>
          <w:sz w:val="36"/>
          <w:szCs w:val="36"/>
          <w:lang w:val="sr-Latn-CS"/>
        </w:rPr>
        <w:t>u</w:t>
      </w:r>
      <w:r w:rsidR="00AF0827">
        <w:rPr>
          <w:rFonts w:eastAsia="Calibri" w:cs="Arial"/>
          <w:b/>
          <w:noProof/>
          <w:sz w:val="36"/>
          <w:szCs w:val="36"/>
          <w:lang w:val="sr-Latn-CS"/>
        </w:rPr>
        <w:t xml:space="preserve"> „Volim reku, a ti?“ očišćena i Ada Ciganlija</w:t>
      </w:r>
    </w:p>
    <w:p w14:paraId="3C65D3CF" w14:textId="77777777" w:rsidR="00861FF6" w:rsidRPr="00D219A8" w:rsidRDefault="00861FF6" w:rsidP="00C37949">
      <w:pPr>
        <w:pStyle w:val="Standard12pt"/>
        <w:jc w:val="both"/>
        <w:rPr>
          <w:rFonts w:eastAsia="Calibri" w:cs="Arial"/>
          <w:b/>
          <w:noProof/>
          <w:sz w:val="36"/>
          <w:szCs w:val="36"/>
          <w:lang w:val="sr-Latn-RS"/>
        </w:rPr>
      </w:pPr>
    </w:p>
    <w:p w14:paraId="297B8631" w14:textId="77777777" w:rsidR="00861FF6" w:rsidRPr="004C14E5" w:rsidRDefault="00861FF6" w:rsidP="00C37949">
      <w:pPr>
        <w:pStyle w:val="Standard12pt"/>
        <w:jc w:val="both"/>
        <w:rPr>
          <w:b/>
          <w:sz w:val="18"/>
          <w:lang w:val="sr-Latn-RS"/>
        </w:rPr>
      </w:pPr>
    </w:p>
    <w:p w14:paraId="02D7BF0D" w14:textId="521192B1" w:rsidR="00A918A3" w:rsidRDefault="001A2D4A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Proteklog vikenda u okviru Henkelovog projekta </w:t>
      </w:r>
      <w:r w:rsidRPr="001A2D4A">
        <w:rPr>
          <w:rStyle w:val="fontstyle01"/>
          <w:rFonts w:ascii="Arial" w:hAnsi="Arial" w:cs="Arial"/>
          <w:sz w:val="24"/>
          <w:szCs w:val="24"/>
          <w:lang w:val="sr-Latn-RS"/>
        </w:rPr>
        <w:t>„Volim reku, a ti?“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  <w:r w:rsidRPr="001A2D4A">
        <w:rPr>
          <w:rStyle w:val="fontstyle01"/>
          <w:rFonts w:ascii="Arial" w:hAnsi="Arial" w:cs="Arial"/>
          <w:sz w:val="24"/>
          <w:szCs w:val="24"/>
          <w:lang w:val="sr-Latn-RS"/>
        </w:rPr>
        <w:t>očišćen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>a</w:t>
      </w:r>
      <w:r w:rsidRPr="001A2D4A">
        <w:rPr>
          <w:rStyle w:val="fontstyle01"/>
          <w:rFonts w:ascii="Arial" w:hAnsi="Arial" w:cs="Arial"/>
          <w:sz w:val="24"/>
          <w:szCs w:val="24"/>
          <w:lang w:val="sr-Latn-RS"/>
        </w:rPr>
        <w:t xml:space="preserve"> je 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>Ada Ciganlija</w:t>
      </w:r>
      <w:r w:rsidRPr="001A2D4A">
        <w:rPr>
          <w:rStyle w:val="fontstyle01"/>
          <w:rFonts w:ascii="Arial" w:hAnsi="Arial" w:cs="Arial"/>
          <w:sz w:val="24"/>
          <w:szCs w:val="24"/>
          <w:lang w:val="sr-Latn-RS"/>
        </w:rPr>
        <w:t xml:space="preserve"> - najveće i najlepše kupalište, izletište i odmarilište našeg glavnog grada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. Pomenuti projekat kompanija Henkel je pokrenula pod okriljem svoje ProNature linije proizvoda, a </w:t>
      </w:r>
      <w:r w:rsidR="00F74596">
        <w:rPr>
          <w:rStyle w:val="fontstyle01"/>
          <w:rFonts w:ascii="Arial" w:hAnsi="Arial" w:cs="Arial"/>
          <w:sz w:val="24"/>
          <w:szCs w:val="24"/>
          <w:lang w:val="sr-Latn-RS"/>
        </w:rPr>
        <w:t xml:space="preserve">u saradnji sa </w:t>
      </w:r>
      <w:r w:rsidR="009A4AC2">
        <w:rPr>
          <w:rStyle w:val="fontstyle01"/>
          <w:rFonts w:ascii="Arial" w:hAnsi="Arial" w:cs="Arial"/>
          <w:sz w:val="24"/>
          <w:szCs w:val="24"/>
          <w:lang w:val="sr-Latn-RS"/>
        </w:rPr>
        <w:t xml:space="preserve">Savezom </w:t>
      </w:r>
      <w:r w:rsidR="009A4AC2" w:rsidRPr="009A4AC2">
        <w:rPr>
          <w:rStyle w:val="fontstyle01"/>
          <w:rFonts w:ascii="Arial" w:hAnsi="Arial" w:cs="Arial"/>
          <w:sz w:val="24"/>
          <w:szCs w:val="24"/>
          <w:lang w:val="sr-Latn-RS"/>
        </w:rPr>
        <w:t xml:space="preserve">organizacija podvodnih aktivnosti </w:t>
      </w:r>
      <w:r w:rsidR="00FB4250">
        <w:rPr>
          <w:rStyle w:val="fontstyle01"/>
          <w:rFonts w:ascii="Arial" w:hAnsi="Arial" w:cs="Arial"/>
          <w:sz w:val="24"/>
          <w:szCs w:val="24"/>
          <w:lang w:val="sr-Latn-RS"/>
        </w:rPr>
        <w:t>R</w:t>
      </w:r>
      <w:r w:rsidR="009A4AC2" w:rsidRPr="009A4AC2">
        <w:rPr>
          <w:rStyle w:val="fontstyle01"/>
          <w:rFonts w:ascii="Arial" w:hAnsi="Arial" w:cs="Arial"/>
          <w:sz w:val="24"/>
          <w:szCs w:val="24"/>
          <w:lang w:val="sr-Latn-RS"/>
        </w:rPr>
        <w:t>epublike Srbije</w:t>
      </w:r>
      <w:r w:rsidR="00C8652A">
        <w:rPr>
          <w:rStyle w:val="fontstyle01"/>
          <w:rFonts w:ascii="Arial" w:hAnsi="Arial" w:cs="Arial"/>
          <w:sz w:val="24"/>
          <w:szCs w:val="24"/>
          <w:lang w:val="sr-Latn-RS"/>
        </w:rPr>
        <w:t xml:space="preserve"> i Olimpijskim komitetom Srbije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>. V</w:t>
      </w:r>
      <w:r w:rsidR="00623D32">
        <w:rPr>
          <w:rStyle w:val="fontstyle01"/>
          <w:rFonts w:ascii="Arial" w:hAnsi="Arial" w:cs="Arial"/>
          <w:sz w:val="24"/>
          <w:szCs w:val="24"/>
          <w:lang w:val="sr-Latn-RS"/>
        </w:rPr>
        <w:t xml:space="preserve">iše od 60 ronilaca </w:t>
      </w:r>
      <w:r w:rsidR="00F30CB0">
        <w:rPr>
          <w:rStyle w:val="fontstyle01"/>
          <w:rFonts w:ascii="Arial" w:hAnsi="Arial" w:cs="Arial"/>
          <w:sz w:val="24"/>
          <w:szCs w:val="24"/>
          <w:lang w:val="sr-Latn-RS"/>
        </w:rPr>
        <w:t xml:space="preserve">očistilo je </w:t>
      </w:r>
      <w:r w:rsidR="00C8652A">
        <w:rPr>
          <w:rFonts w:cs="Arial"/>
          <w:color w:val="000000"/>
          <w:sz w:val="24"/>
          <w:lang w:val="sr-Latn-RS"/>
        </w:rPr>
        <w:t>„beogradsko more“</w:t>
      </w:r>
      <w:r w:rsidR="008D5CA3">
        <w:rPr>
          <w:rFonts w:cs="Arial"/>
          <w:color w:val="000000"/>
          <w:sz w:val="24"/>
          <w:lang w:val="sr-Latn-RS"/>
        </w:rPr>
        <w:t xml:space="preserve"> i tom prilikom je </w:t>
      </w:r>
      <w:r>
        <w:rPr>
          <w:rFonts w:cs="Arial"/>
          <w:color w:val="000000"/>
          <w:sz w:val="24"/>
          <w:lang w:val="sr-Latn-RS"/>
        </w:rPr>
        <w:t>prikup</w:t>
      </w:r>
      <w:r w:rsidR="00F30CB0">
        <w:rPr>
          <w:rFonts w:cs="Arial"/>
          <w:color w:val="000000"/>
          <w:sz w:val="24"/>
          <w:lang w:val="sr-Latn-RS"/>
        </w:rPr>
        <w:t xml:space="preserve">ljeno </w:t>
      </w:r>
      <w:r w:rsidR="008D5CA3">
        <w:rPr>
          <w:rFonts w:cs="Arial"/>
          <w:color w:val="000000"/>
          <w:sz w:val="24"/>
          <w:lang w:val="sr-Latn-RS"/>
        </w:rPr>
        <w:t xml:space="preserve">više od 150 kg </w:t>
      </w:r>
      <w:r>
        <w:rPr>
          <w:rFonts w:cs="Arial"/>
          <w:color w:val="000000"/>
          <w:sz w:val="24"/>
          <w:lang w:val="sr-Latn-RS"/>
        </w:rPr>
        <w:t xml:space="preserve">otpada. </w:t>
      </w:r>
      <w:r w:rsidR="006B5DD7">
        <w:rPr>
          <w:rFonts w:cs="Arial"/>
          <w:color w:val="000000"/>
          <w:sz w:val="24"/>
          <w:lang w:val="sr-Latn-RS"/>
        </w:rPr>
        <w:t>Pored organizatora, događaju su prisustvovali i predstavnici Ministarstva zaštite životne sredine.</w:t>
      </w:r>
    </w:p>
    <w:p w14:paraId="29C90082" w14:textId="77777777" w:rsidR="007E40D2" w:rsidRDefault="007E40D2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</w:p>
    <w:p w14:paraId="1F254A35" w14:textId="77777777" w:rsidR="001C0AEA" w:rsidRDefault="001C0AEA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 „</w:t>
      </w:r>
      <w:r w:rsidR="008920F6">
        <w:rPr>
          <w:rStyle w:val="fontstyle01"/>
          <w:rFonts w:ascii="Arial" w:hAnsi="Arial" w:cs="Arial"/>
          <w:sz w:val="24"/>
          <w:szCs w:val="24"/>
          <w:lang w:val="sr-Latn-RS"/>
        </w:rPr>
        <w:t xml:space="preserve">U kompaniji Henkel posebnu pažnju posvećujemo održivom razvoju i zaštiti životne sredine, a sledeći našu Strategiju održivosti nastojimo da damo svoj doprinos u očuvanju jedinog doma koji imamo – planete Zemlje. </w:t>
      </w:r>
      <w:r w:rsidR="005F6773">
        <w:rPr>
          <w:rStyle w:val="fontstyle01"/>
          <w:rFonts w:ascii="Arial" w:hAnsi="Arial" w:cs="Arial"/>
          <w:sz w:val="24"/>
          <w:szCs w:val="24"/>
          <w:lang w:val="sr-Latn-RS"/>
        </w:rPr>
        <w:t xml:space="preserve">Ekološkim projektom </w:t>
      </w:r>
      <w:r w:rsidR="005F6773" w:rsidRPr="005F6773">
        <w:rPr>
          <w:rStyle w:val="fontstyle01"/>
          <w:rFonts w:ascii="Arial" w:hAnsi="Arial" w:cs="Arial"/>
          <w:sz w:val="24"/>
          <w:szCs w:val="24"/>
          <w:lang w:val="sr-Latn-RS"/>
        </w:rPr>
        <w:t>„Volim reku, a ti?“</w:t>
      </w:r>
      <w:r w:rsidR="007732E0">
        <w:rPr>
          <w:rStyle w:val="fontstyle01"/>
          <w:rFonts w:ascii="Arial" w:hAnsi="Arial" w:cs="Arial"/>
          <w:sz w:val="24"/>
          <w:szCs w:val="24"/>
          <w:lang w:val="sr-Latn-RS"/>
        </w:rPr>
        <w:t>,</w:t>
      </w:r>
      <w:r w:rsidR="007732E0" w:rsidRPr="007732E0"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  <w:r w:rsidR="007732E0">
        <w:rPr>
          <w:rStyle w:val="fontstyle01"/>
          <w:rFonts w:ascii="Arial" w:hAnsi="Arial" w:cs="Arial"/>
          <w:sz w:val="24"/>
          <w:szCs w:val="24"/>
          <w:lang w:val="sr-Latn-RS"/>
        </w:rPr>
        <w:t>pod pokroviteljstvom naše</w:t>
      </w:r>
      <w:r w:rsidR="00C86F11">
        <w:rPr>
          <w:rStyle w:val="fontstyle01"/>
          <w:rFonts w:ascii="Arial" w:hAnsi="Arial" w:cs="Arial"/>
          <w:sz w:val="24"/>
          <w:szCs w:val="24"/>
          <w:lang w:val="sr-Latn-RS"/>
        </w:rPr>
        <w:t xml:space="preserve"> linije proizvoda</w:t>
      </w:r>
      <w:r w:rsidR="007732E0">
        <w:rPr>
          <w:rStyle w:val="fontstyle01"/>
          <w:rFonts w:ascii="Arial" w:hAnsi="Arial" w:cs="Arial"/>
          <w:sz w:val="24"/>
          <w:szCs w:val="24"/>
          <w:lang w:val="sr-Latn-RS"/>
        </w:rPr>
        <w:t xml:space="preserve"> ProNature, 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 xml:space="preserve">želeli smo da ukažemo na značaj očuvanja naših reka i jezera, najvrednijih prirodnih resursa koje nam je priroda podarila, ali i menjanja loših navika kao što je bacanje otpada u prirodu. Želela bih da se zahvalim našim partnerima na ovom projektu, </w:t>
      </w:r>
      <w:r w:rsidR="002E2862" w:rsidRPr="002E2862">
        <w:rPr>
          <w:rStyle w:val="fontstyle01"/>
          <w:rFonts w:ascii="Arial" w:hAnsi="Arial" w:cs="Arial"/>
          <w:sz w:val="24"/>
          <w:szCs w:val="24"/>
          <w:lang w:val="sr-Latn-RS"/>
        </w:rPr>
        <w:t>Savez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>u</w:t>
      </w:r>
      <w:r w:rsidR="002E2862" w:rsidRPr="002E2862">
        <w:rPr>
          <w:rStyle w:val="fontstyle01"/>
          <w:rFonts w:ascii="Arial" w:hAnsi="Arial" w:cs="Arial"/>
          <w:sz w:val="24"/>
          <w:szCs w:val="24"/>
          <w:lang w:val="sr-Latn-RS"/>
        </w:rPr>
        <w:t xml:space="preserve"> organizacija podvodnih aktivnosti Republike Srbije i Olimpijsk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>o</w:t>
      </w:r>
      <w:r w:rsidR="002E2862" w:rsidRPr="002E2862">
        <w:rPr>
          <w:rStyle w:val="fontstyle01"/>
          <w:rFonts w:ascii="Arial" w:hAnsi="Arial" w:cs="Arial"/>
          <w:sz w:val="24"/>
          <w:szCs w:val="24"/>
          <w:lang w:val="sr-Latn-RS"/>
        </w:rPr>
        <w:t>m komitet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>u</w:t>
      </w:r>
      <w:r w:rsidR="002E2862" w:rsidRPr="002E2862">
        <w:rPr>
          <w:rStyle w:val="fontstyle01"/>
          <w:rFonts w:ascii="Arial" w:hAnsi="Arial" w:cs="Arial"/>
          <w:sz w:val="24"/>
          <w:szCs w:val="24"/>
          <w:lang w:val="sr-Latn-RS"/>
        </w:rPr>
        <w:t xml:space="preserve"> Srbije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 xml:space="preserve"> i nadam se da ćemo u budućnosti nastaviti sa ovakvim i sličnim akcijama“, </w:t>
      </w:r>
      <w:r w:rsidR="002E2862" w:rsidRPr="001C0AEA">
        <w:rPr>
          <w:rStyle w:val="fontstyle01"/>
          <w:rFonts w:ascii="Arial" w:hAnsi="Arial" w:cs="Arial"/>
          <w:sz w:val="24"/>
          <w:szCs w:val="24"/>
          <w:lang w:val="sr-Latn-RS"/>
        </w:rPr>
        <w:t>izjavila je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  <w:r w:rsidR="002E2862" w:rsidRPr="001C0AEA">
        <w:rPr>
          <w:rStyle w:val="fontstyle01"/>
          <w:rFonts w:ascii="Arial" w:hAnsi="Arial" w:cs="Arial"/>
          <w:sz w:val="24"/>
          <w:szCs w:val="24"/>
          <w:lang w:val="sr-Latn-RS"/>
        </w:rPr>
        <w:t>Milica Šljivančanin, Trade i category menadžer</w:t>
      </w:r>
      <w:r w:rsidR="002E2862">
        <w:rPr>
          <w:rStyle w:val="fontstyle01"/>
          <w:rFonts w:ascii="Arial" w:hAnsi="Arial" w:cs="Arial"/>
          <w:sz w:val="24"/>
          <w:szCs w:val="24"/>
          <w:lang w:val="sr-Latn-RS"/>
        </w:rPr>
        <w:t>.</w:t>
      </w:r>
      <w:r w:rsidR="002E2862" w:rsidRPr="001C0AEA"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</w:p>
    <w:p w14:paraId="749C889A" w14:textId="77777777" w:rsidR="001C0AEA" w:rsidRDefault="001C0AEA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</w:p>
    <w:p w14:paraId="34316260" w14:textId="669CA2F9" w:rsidR="00F810A6" w:rsidRDefault="00C27F08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  <w:bookmarkStart w:id="0" w:name="_Hlk49340903"/>
      <w:r w:rsidRPr="00C27F08">
        <w:rPr>
          <w:rStyle w:val="fontstyle01"/>
          <w:rFonts w:ascii="Arial" w:hAnsi="Arial" w:cs="Arial"/>
          <w:sz w:val="24"/>
          <w:szCs w:val="24"/>
          <w:lang w:val="sr-Latn-RS"/>
        </w:rPr>
        <w:t xml:space="preserve">„Proteklog vikenda završili smo našu ovogodišnju akciju čišćenja jezera u Srbiji. Posle Kruševca, Bele Crkve i Pirota, finale je bilo na beogradskom moru, jezeru Ada </w:t>
      </w:r>
      <w:r w:rsidRPr="00C27F08">
        <w:rPr>
          <w:rStyle w:val="fontstyle01"/>
          <w:rFonts w:ascii="Arial" w:hAnsi="Arial" w:cs="Arial"/>
          <w:sz w:val="24"/>
          <w:szCs w:val="24"/>
          <w:lang w:val="sr-Latn-RS"/>
        </w:rPr>
        <w:lastRenderedPageBreak/>
        <w:t xml:space="preserve">Ciganlija. U akciji čišćenja učestvovalo je preko </w:t>
      </w:r>
      <w:r w:rsidR="00BB1A08">
        <w:rPr>
          <w:rStyle w:val="fontstyle01"/>
          <w:rFonts w:ascii="Arial" w:hAnsi="Arial" w:cs="Arial"/>
          <w:sz w:val="24"/>
          <w:szCs w:val="24"/>
          <w:lang w:val="sr-Latn-RS"/>
        </w:rPr>
        <w:t>6</w:t>
      </w:r>
      <w:r w:rsidRPr="00C27F08">
        <w:rPr>
          <w:rStyle w:val="fontstyle01"/>
          <w:rFonts w:ascii="Arial" w:hAnsi="Arial" w:cs="Arial"/>
          <w:sz w:val="24"/>
          <w:szCs w:val="24"/>
          <w:lang w:val="sr-Latn-RS"/>
        </w:rPr>
        <w:t>0 ronilaca RK Calypso, a iskreno se nadamo da smo uspeli da skrenemo pažnju javnosti o potrebi propisnog odlaganja otpada i važnosti očuvanja životne sredine za naš opstanak“,</w:t>
      </w:r>
      <w:r w:rsidR="00AE2B08" w:rsidRPr="00AE2B08">
        <w:rPr>
          <w:rStyle w:val="fontstyle01"/>
          <w:rFonts w:ascii="Arial" w:hAnsi="Arial" w:cs="Arial"/>
          <w:sz w:val="24"/>
          <w:szCs w:val="24"/>
          <w:lang w:val="sr-Latn-RS"/>
        </w:rPr>
        <w:t xml:space="preserve"> izjavila je Božana Ostojić, predsednica Saveza Organizacija Podvodnih aktivnosti Republike Srbije.</w:t>
      </w:r>
      <w:bookmarkEnd w:id="0"/>
      <w:r w:rsidR="00F810A6"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</w:p>
    <w:p w14:paraId="6597BC0A" w14:textId="77777777" w:rsidR="002F48D8" w:rsidRDefault="002F48D8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lang w:val="sr-Latn-RS"/>
        </w:rPr>
      </w:pPr>
    </w:p>
    <w:p w14:paraId="0915AA32" w14:textId="77777777" w:rsidR="00F810A6" w:rsidRDefault="00F810A6" w:rsidP="00AA2B02">
      <w:pPr>
        <w:autoSpaceDE w:val="0"/>
        <w:autoSpaceDN w:val="0"/>
        <w:spacing w:line="360" w:lineRule="auto"/>
        <w:jc w:val="both"/>
        <w:rPr>
          <w:rStyle w:val="fontstyle01"/>
          <w:rFonts w:ascii="Arial" w:hAnsi="Arial" w:cs="Arial"/>
          <w:sz w:val="24"/>
          <w:szCs w:val="24"/>
          <w:highlight w:val="yellow"/>
          <w:lang w:val="sr-Latn-RS"/>
        </w:rPr>
      </w:pPr>
      <w:r>
        <w:rPr>
          <w:rStyle w:val="fontstyle01"/>
          <w:rFonts w:ascii="Arial" w:hAnsi="Arial" w:cs="Arial"/>
          <w:sz w:val="24"/>
          <w:szCs w:val="24"/>
          <w:lang w:val="sr-Latn-RS"/>
        </w:rPr>
        <w:t>Ekološki projekat „Volim reku, a ti?“ realizovan je širom Srbije</w:t>
      </w:r>
      <w:r w:rsidR="00934E06">
        <w:rPr>
          <w:rStyle w:val="fontstyle01"/>
          <w:rFonts w:ascii="Arial" w:hAnsi="Arial" w:cs="Arial"/>
          <w:sz w:val="24"/>
          <w:szCs w:val="24"/>
          <w:lang w:val="sr-Latn-RS"/>
        </w:rPr>
        <w:t>.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 </w:t>
      </w:r>
      <w:r w:rsidR="00934E06">
        <w:rPr>
          <w:rStyle w:val="fontstyle01"/>
          <w:rFonts w:ascii="Arial" w:hAnsi="Arial" w:cs="Arial"/>
          <w:sz w:val="24"/>
          <w:szCs w:val="24"/>
          <w:lang w:val="sr-Latn-RS"/>
        </w:rPr>
        <w:t>Pored Ade Ciganlije, o</w:t>
      </w:r>
      <w:r>
        <w:rPr>
          <w:rStyle w:val="fontstyle01"/>
          <w:rFonts w:ascii="Arial" w:hAnsi="Arial" w:cs="Arial"/>
          <w:sz w:val="24"/>
          <w:szCs w:val="24"/>
          <w:lang w:val="sr-Latn-RS"/>
        </w:rPr>
        <w:t xml:space="preserve">čišćeno je Ćelijsko jezero kod Kruševca, Gradsko jezero u Beloj Crkvi, kao i Zavojsko jezero u okolini Pirota. </w:t>
      </w:r>
    </w:p>
    <w:p w14:paraId="1F2EFC7C" w14:textId="77777777" w:rsidR="004577F2" w:rsidRDefault="004577F2" w:rsidP="00D73E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val="sr-Latn-RS"/>
        </w:rPr>
      </w:pPr>
    </w:p>
    <w:p w14:paraId="6898DCFD" w14:textId="77777777" w:rsidR="00304923" w:rsidRDefault="00304923" w:rsidP="00304923">
      <w:pPr>
        <w:pStyle w:val="Standard12pt"/>
        <w:jc w:val="both"/>
        <w:rPr>
          <w:b/>
          <w:sz w:val="18"/>
          <w:lang w:val="sr-Latn-RS"/>
        </w:rPr>
      </w:pPr>
      <w:r>
        <w:rPr>
          <w:b/>
          <w:sz w:val="18"/>
          <w:lang w:val="sr-Latn-RS"/>
        </w:rPr>
        <w:t>O Henkelu</w:t>
      </w:r>
    </w:p>
    <w:p w14:paraId="4B62BBBD" w14:textId="77777777" w:rsidR="00ED4B73" w:rsidRDefault="00304923" w:rsidP="00ED4B73">
      <w:pPr>
        <w:pStyle w:val="Standard12pt"/>
        <w:jc w:val="both"/>
        <w:rPr>
          <w:sz w:val="18"/>
          <w:lang w:val="sr-Latn-RS"/>
        </w:rPr>
      </w:pPr>
      <w:r w:rsidRPr="00264FB4">
        <w:rPr>
          <w:sz w:val="18"/>
          <w:lang w:val="sr-Latn-RS"/>
        </w:rPr>
        <w:t>Henkel posluje širom sveta sa uravnoteženim i raznovrsnim portfoliom. Kompanija zauzima vodeće pozicije sa svoja tri poslovna sektora u oblastima industrijskog tržišta, kao i proizvoda široke potrošnje, zahvaljujući jakim brendovima, inovacijama i tehnologijama. Henkelov sektor Adhezivi Technologije je svetski lider na tržištu lepkova – u svim industrijskim segmentima u svetu. Sa sektorima Deterdženti i kućna hemija i Beauty Care, Henkel zauzima vodeće pozicije na mnogim tržištima i kategorijama širom sveta. Osnovan 1876. godine, Henkel iza sebe ima više od 140 godina uspešnog poslovanja. U 201</w:t>
      </w:r>
      <w:r w:rsidR="00D1625E">
        <w:rPr>
          <w:sz w:val="18"/>
          <w:lang w:val="sr-Latn-RS"/>
        </w:rPr>
        <w:t>9</w:t>
      </w:r>
      <w:r w:rsidRPr="00264FB4">
        <w:rPr>
          <w:sz w:val="18"/>
          <w:lang w:val="sr-Latn-RS"/>
        </w:rPr>
        <w:t xml:space="preserve">. godini, kompanija Henkel ostvarila je prodaju </w:t>
      </w:r>
      <w:r w:rsidR="00D1625E">
        <w:rPr>
          <w:sz w:val="18"/>
          <w:lang w:val="sr-Latn-RS"/>
        </w:rPr>
        <w:t>veću</w:t>
      </w:r>
      <w:r w:rsidRPr="00264FB4">
        <w:rPr>
          <w:sz w:val="18"/>
          <w:lang w:val="sr-Latn-RS"/>
        </w:rPr>
        <w:t xml:space="preserve"> o</w:t>
      </w:r>
      <w:r w:rsidR="00D1625E">
        <w:rPr>
          <w:sz w:val="18"/>
          <w:lang w:val="sr-Latn-RS"/>
        </w:rPr>
        <w:t>d</w:t>
      </w:r>
      <w:r w:rsidRPr="00264FB4">
        <w:rPr>
          <w:sz w:val="18"/>
          <w:lang w:val="sr-Latn-RS"/>
        </w:rPr>
        <w:t xml:space="preserve"> 20 milijardi evra i operativni profit </w:t>
      </w:r>
      <w:r w:rsidR="00D1625E">
        <w:rPr>
          <w:sz w:val="18"/>
          <w:lang w:val="sr-Latn-RS"/>
        </w:rPr>
        <w:t>veći od</w:t>
      </w:r>
      <w:r w:rsidRPr="00264FB4">
        <w:rPr>
          <w:sz w:val="18"/>
          <w:lang w:val="sr-Latn-RS"/>
        </w:rPr>
        <w:t xml:space="preserve"> 3,</w:t>
      </w:r>
      <w:r w:rsidR="00D1625E">
        <w:rPr>
          <w:sz w:val="18"/>
          <w:lang w:val="sr-Latn-RS"/>
        </w:rPr>
        <w:t>2</w:t>
      </w:r>
      <w:r w:rsidRPr="00264FB4">
        <w:rPr>
          <w:sz w:val="18"/>
          <w:lang w:val="sr-Latn-RS"/>
        </w:rPr>
        <w:t xml:space="preserve"> milijarde evra. Henkel zapošljava više od 5</w:t>
      </w:r>
      <w:r w:rsidR="00D1625E">
        <w:rPr>
          <w:sz w:val="18"/>
          <w:lang w:val="sr-Latn-RS"/>
        </w:rPr>
        <w:t>2</w:t>
      </w:r>
      <w:r w:rsidRPr="00264FB4">
        <w:rPr>
          <w:sz w:val="18"/>
          <w:lang w:val="sr-Latn-RS"/>
        </w:rPr>
        <w:t>.000 ljudi širom sveta – predan i veoma raznovrstan tim, ujedinjen snažnom korporativnom kulturom, zajedničkim ciljem da ostvari održivi standard, kao i zajedničkim vrednostima. Kao priznati lider u održivosti, Henkel se nalazi na najvišim pozicijama mnogih međunarodnih indeksa i lista. Henkelove prioritetne akcije izlistane su u nemačkom indeksu DAX. Za više informaci</w:t>
      </w:r>
      <w:r>
        <w:rPr>
          <w:sz w:val="18"/>
          <w:lang w:val="sr-Latn-RS"/>
        </w:rPr>
        <w:t xml:space="preserve">ja, posetite </w:t>
      </w:r>
      <w:hyperlink r:id="rId11" w:history="1">
        <w:r w:rsidRPr="00961DB0">
          <w:rPr>
            <w:rStyle w:val="Hyperlink"/>
            <w:sz w:val="18"/>
            <w:lang w:val="sr-Latn-RS"/>
          </w:rPr>
          <w:t>www.henkel.com</w:t>
        </w:r>
      </w:hyperlink>
      <w:r>
        <w:rPr>
          <w:sz w:val="18"/>
          <w:lang w:val="sr-Latn-RS"/>
        </w:rPr>
        <w:t xml:space="preserve"> </w:t>
      </w:r>
    </w:p>
    <w:p w14:paraId="25C915BB" w14:textId="77777777" w:rsidR="00ED4B73" w:rsidRPr="00645C12" w:rsidRDefault="00ED4B73" w:rsidP="00ED4B73">
      <w:pPr>
        <w:pStyle w:val="Standard12pt"/>
        <w:jc w:val="both"/>
        <w:rPr>
          <w:sz w:val="16"/>
          <w:lang w:val="sr-Latn-RS"/>
        </w:rPr>
      </w:pPr>
    </w:p>
    <w:p w14:paraId="2E537922" w14:textId="77777777" w:rsidR="00ED4B73" w:rsidRPr="00645C12" w:rsidRDefault="00ED4B73" w:rsidP="00ED4B73">
      <w:pPr>
        <w:tabs>
          <w:tab w:val="left" w:pos="1080"/>
          <w:tab w:val="left" w:pos="4500"/>
        </w:tabs>
        <w:spacing w:line="312" w:lineRule="auto"/>
        <w:rPr>
          <w:rFonts w:cs="Arial"/>
          <w:noProof/>
          <w:sz w:val="12"/>
          <w:lang w:val="sr-Latn-RS"/>
        </w:rPr>
      </w:pPr>
    </w:p>
    <w:p w14:paraId="535ACACB" w14:textId="77777777" w:rsidR="00ED4B73" w:rsidRPr="00645C12" w:rsidRDefault="00ED4B73" w:rsidP="00ED4B73">
      <w:pPr>
        <w:tabs>
          <w:tab w:val="left" w:pos="1080"/>
          <w:tab w:val="left" w:pos="4500"/>
        </w:tabs>
        <w:spacing w:line="312" w:lineRule="auto"/>
        <w:rPr>
          <w:rFonts w:cs="Arial"/>
          <w:noProof/>
          <w:szCs w:val="20"/>
          <w:lang w:val="sr-Latn-RS"/>
        </w:rPr>
      </w:pPr>
      <w:r w:rsidRPr="00645C12">
        <w:rPr>
          <w:rFonts w:cs="Arial"/>
          <w:noProof/>
          <w:szCs w:val="20"/>
          <w:lang w:val="sr-Latn-RS"/>
        </w:rPr>
        <w:t>Kontakt</w:t>
      </w:r>
      <w:r w:rsidRPr="00645C12">
        <w:rPr>
          <w:rFonts w:cs="Arial"/>
          <w:noProof/>
          <w:szCs w:val="20"/>
          <w:lang w:val="sr-Latn-RS"/>
        </w:rPr>
        <w:tab/>
        <w:t>Jelena Šarenac</w:t>
      </w:r>
      <w:r w:rsidRPr="00645C12">
        <w:rPr>
          <w:rFonts w:cs="Arial"/>
          <w:noProof/>
          <w:szCs w:val="20"/>
          <w:lang w:val="sr-Latn-RS"/>
        </w:rPr>
        <w:tab/>
      </w:r>
      <w:r>
        <w:rPr>
          <w:rFonts w:cs="Arial"/>
          <w:noProof/>
          <w:szCs w:val="20"/>
          <w:lang w:val="sr-Latn-RS"/>
        </w:rPr>
        <w:t>Jelena Stojanović</w:t>
      </w:r>
      <w:r w:rsidRPr="00645C12">
        <w:rPr>
          <w:rFonts w:cs="Arial"/>
          <w:noProof/>
          <w:szCs w:val="20"/>
          <w:lang w:val="sr-Latn-RS"/>
        </w:rPr>
        <w:t xml:space="preserve"> </w:t>
      </w:r>
    </w:p>
    <w:p w14:paraId="5D22A57C" w14:textId="77777777" w:rsidR="00ED4B73" w:rsidRPr="00645C12" w:rsidRDefault="00ED4B73" w:rsidP="00ED4B73">
      <w:pPr>
        <w:tabs>
          <w:tab w:val="left" w:pos="1080"/>
          <w:tab w:val="left" w:pos="4500"/>
        </w:tabs>
        <w:spacing w:line="312" w:lineRule="auto"/>
        <w:rPr>
          <w:rFonts w:cs="Arial"/>
          <w:noProof/>
          <w:szCs w:val="20"/>
          <w:lang w:val="sr-Latn-RS"/>
        </w:rPr>
      </w:pPr>
      <w:r w:rsidRPr="00645C12">
        <w:rPr>
          <w:rFonts w:cs="Arial"/>
          <w:noProof/>
          <w:szCs w:val="20"/>
          <w:lang w:val="sr-Latn-RS"/>
        </w:rPr>
        <w:t>Telefon</w:t>
      </w:r>
      <w:r w:rsidRPr="00645C12">
        <w:rPr>
          <w:rFonts w:cs="Arial"/>
          <w:noProof/>
          <w:szCs w:val="20"/>
          <w:lang w:val="sr-Latn-RS"/>
        </w:rPr>
        <w:tab/>
        <w:t>+381 11 207 22 09</w:t>
      </w:r>
      <w:r w:rsidRPr="00645C12">
        <w:rPr>
          <w:rFonts w:cs="Arial"/>
          <w:noProof/>
          <w:szCs w:val="20"/>
          <w:lang w:val="sr-Latn-RS"/>
        </w:rPr>
        <w:tab/>
      </w:r>
      <w:r>
        <w:rPr>
          <w:rFonts w:cs="Arial"/>
          <w:noProof/>
          <w:szCs w:val="20"/>
          <w:lang w:val="sr-Latn-RS"/>
        </w:rPr>
        <w:t xml:space="preserve">+381 </w:t>
      </w:r>
      <w:r w:rsidRPr="00D23A12">
        <w:rPr>
          <w:rFonts w:cs="Arial"/>
          <w:noProof/>
          <w:szCs w:val="20"/>
          <w:lang w:val="sr-Latn-RS"/>
        </w:rPr>
        <w:t>11 207</w:t>
      </w:r>
      <w:r>
        <w:rPr>
          <w:rFonts w:cs="Arial"/>
          <w:noProof/>
          <w:szCs w:val="20"/>
          <w:lang w:val="sr-Latn-RS"/>
        </w:rPr>
        <w:t xml:space="preserve"> </w:t>
      </w:r>
      <w:r w:rsidRPr="00D23A12">
        <w:rPr>
          <w:rFonts w:cs="Arial"/>
          <w:noProof/>
          <w:szCs w:val="20"/>
          <w:lang w:val="sr-Latn-RS"/>
        </w:rPr>
        <w:t>21</w:t>
      </w:r>
      <w:r>
        <w:rPr>
          <w:rFonts w:cs="Arial"/>
          <w:noProof/>
          <w:szCs w:val="20"/>
          <w:lang w:val="sr-Latn-RS"/>
        </w:rPr>
        <w:t xml:space="preserve"> </w:t>
      </w:r>
      <w:r w:rsidRPr="00D23A12">
        <w:rPr>
          <w:rFonts w:cs="Arial"/>
          <w:noProof/>
          <w:szCs w:val="20"/>
          <w:lang w:val="sr-Latn-RS"/>
        </w:rPr>
        <w:t>86</w:t>
      </w:r>
    </w:p>
    <w:p w14:paraId="15337ACA" w14:textId="77777777" w:rsidR="006D15B3" w:rsidRPr="009D3506" w:rsidRDefault="00ED4B73" w:rsidP="009D3506">
      <w:pPr>
        <w:tabs>
          <w:tab w:val="left" w:pos="1080"/>
          <w:tab w:val="left" w:pos="4500"/>
        </w:tabs>
        <w:spacing w:line="312" w:lineRule="auto"/>
        <w:rPr>
          <w:rFonts w:cs="Arial"/>
          <w:noProof/>
          <w:szCs w:val="20"/>
          <w:lang w:val="sr-Latn-RS"/>
        </w:rPr>
      </w:pPr>
      <w:r w:rsidRPr="00645C12">
        <w:rPr>
          <w:rFonts w:cs="Arial"/>
          <w:noProof/>
          <w:szCs w:val="20"/>
          <w:lang w:val="sr-Latn-RS"/>
        </w:rPr>
        <w:t>E-mail</w:t>
      </w:r>
      <w:r w:rsidRPr="00645C12">
        <w:rPr>
          <w:rFonts w:cs="Arial"/>
          <w:noProof/>
          <w:szCs w:val="20"/>
          <w:lang w:val="sr-Latn-RS"/>
        </w:rPr>
        <w:tab/>
      </w:r>
      <w:hyperlink r:id="rId12" w:history="1">
        <w:r w:rsidRPr="00645C12">
          <w:rPr>
            <w:rFonts w:cs="Arial"/>
            <w:noProof/>
            <w:color w:val="0000FF"/>
            <w:szCs w:val="20"/>
            <w:u w:val="single"/>
            <w:lang w:val="sr-Latn-RS"/>
          </w:rPr>
          <w:t>jelena.sarenac@henkel.com</w:t>
        </w:r>
      </w:hyperlink>
      <w:r w:rsidRPr="00645C12">
        <w:rPr>
          <w:rFonts w:cs="Arial"/>
          <w:noProof/>
          <w:szCs w:val="20"/>
          <w:lang w:val="sr-Latn-RS"/>
        </w:rPr>
        <w:tab/>
      </w:r>
      <w:hyperlink r:id="rId13" w:history="1">
        <w:r w:rsidRPr="00387EC5">
          <w:rPr>
            <w:rStyle w:val="Hyperlink"/>
            <w:rFonts w:cs="Arial"/>
            <w:noProof/>
            <w:szCs w:val="20"/>
            <w:lang w:val="sr-Latn-RS"/>
          </w:rPr>
          <w:t>jelena.stojanovic</w:t>
        </w:r>
        <w:r w:rsidRPr="000654FE">
          <w:rPr>
            <w:rStyle w:val="Hyperlink"/>
            <w:rFonts w:cs="Arial"/>
            <w:noProof/>
            <w:szCs w:val="20"/>
            <w:lang w:val="sr-Latn-RS"/>
          </w:rPr>
          <w:t>@henkel.com</w:t>
        </w:r>
      </w:hyperlink>
    </w:p>
    <w:sectPr w:rsidR="006D15B3" w:rsidRPr="009D3506" w:rsidSect="00BC46C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2127" w:left="1418" w:header="1304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9236" w14:textId="77777777" w:rsidR="002E538C" w:rsidRDefault="002E538C">
      <w:r>
        <w:separator/>
      </w:r>
    </w:p>
  </w:endnote>
  <w:endnote w:type="continuationSeparator" w:id="0">
    <w:p w14:paraId="29D70DAA" w14:textId="77777777" w:rsidR="002E538C" w:rsidRDefault="002E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F17E" w14:textId="77777777" w:rsidR="0087067A" w:rsidRPr="00D804B7" w:rsidRDefault="00274DB7" w:rsidP="0087067A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noProof/>
        <w:szCs w:val="14"/>
        <w:lang w:val="en-US"/>
      </w:rPr>
      <w:drawing>
        <wp:inline distT="0" distB="0" distL="0" distR="0" wp14:anchorId="4E966301" wp14:editId="7A60F819">
          <wp:extent cx="427990" cy="156845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751AD602" wp14:editId="2190FF8B">
          <wp:extent cx="260985" cy="182880"/>
          <wp:effectExtent l="0" t="0" r="0" b="0"/>
          <wp:docPr id="2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52A831DD" wp14:editId="198DD83C">
          <wp:extent cx="339725" cy="199390"/>
          <wp:effectExtent l="0" t="0" r="0" b="0"/>
          <wp:docPr id="3" name="Slik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71AD2D51" wp14:editId="1BB06D1F">
          <wp:extent cx="359410" cy="202565"/>
          <wp:effectExtent l="0" t="0" r="0" b="0"/>
          <wp:docPr id="4" name="Slik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5A56F8EE" wp14:editId="5598A4EA">
          <wp:extent cx="310515" cy="196215"/>
          <wp:effectExtent l="0" t="0" r="0" b="0"/>
          <wp:docPr id="5" name="Slik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5BFB98C5" wp14:editId="5E20AFC1">
          <wp:extent cx="251460" cy="225425"/>
          <wp:effectExtent l="0" t="0" r="0" b="0"/>
          <wp:docPr id="6" name="Slika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2703786D" wp14:editId="4B2FA3FF">
          <wp:extent cx="597535" cy="254635"/>
          <wp:effectExtent l="0" t="0" r="0" b="0"/>
          <wp:docPr id="7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drawing>
        <wp:inline distT="0" distB="0" distL="0" distR="0" wp14:anchorId="7DB34287" wp14:editId="610C2D87">
          <wp:extent cx="466725" cy="120650"/>
          <wp:effectExtent l="0" t="0" r="0" b="0"/>
          <wp:docPr id="8" name="Slika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2B3B70E1" wp14:editId="2266439A">
          <wp:extent cx="264795" cy="189230"/>
          <wp:effectExtent l="0" t="0" r="0" b="0"/>
          <wp:docPr id="9" name="Slika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 </w:t>
    </w:r>
    <w:r>
      <w:rPr>
        <w:rFonts w:cs="Arial"/>
        <w:noProof/>
        <w:szCs w:val="14"/>
        <w:lang w:val="en-US"/>
      </w:rPr>
      <w:drawing>
        <wp:inline distT="0" distB="0" distL="0" distR="0" wp14:anchorId="483C38F2" wp14:editId="49617920">
          <wp:extent cx="493395" cy="140335"/>
          <wp:effectExtent l="0" t="0" r="0" b="0"/>
          <wp:docPr id="10" name="Sl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3B7098F7" wp14:editId="69A91B7D">
          <wp:extent cx="584835" cy="160020"/>
          <wp:effectExtent l="0" t="0" r="0" b="0"/>
          <wp:docPr id="1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1790697F" wp14:editId="1A2BF3DF">
          <wp:extent cx="450850" cy="100965"/>
          <wp:effectExtent l="0" t="0" r="0" b="0"/>
          <wp:docPr id="12" name="Slika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23377779" wp14:editId="21EF1F0C">
          <wp:extent cx="646430" cy="104775"/>
          <wp:effectExtent l="0" t="0" r="0" b="0"/>
          <wp:docPr id="13" name="Slika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3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84193" w14:textId="77777777" w:rsidR="00A9632E" w:rsidRPr="0087067A" w:rsidRDefault="00A9632E" w:rsidP="00870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24F2" w14:textId="77777777" w:rsidR="0087067A" w:rsidRPr="00D804B7" w:rsidRDefault="00274DB7" w:rsidP="0087067A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noProof/>
        <w:szCs w:val="14"/>
        <w:lang w:val="en-US"/>
      </w:rPr>
      <w:drawing>
        <wp:inline distT="0" distB="0" distL="0" distR="0" wp14:anchorId="5816A685" wp14:editId="77FF3134">
          <wp:extent cx="427990" cy="156845"/>
          <wp:effectExtent l="0" t="0" r="0" b="0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140F7F85" wp14:editId="319BCCE3">
          <wp:extent cx="260985" cy="182880"/>
          <wp:effectExtent l="0" t="0" r="0" b="0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410FE373" wp14:editId="19959B74">
          <wp:extent cx="339725" cy="199390"/>
          <wp:effectExtent l="0" t="0" r="0" b="0"/>
          <wp:docPr id="16" name="Slika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1B798177" wp14:editId="1F688148">
          <wp:extent cx="359410" cy="202565"/>
          <wp:effectExtent l="0" t="0" r="0" b="0"/>
          <wp:docPr id="17" name="Slika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073472D6" wp14:editId="022640C1">
          <wp:extent cx="310515" cy="196215"/>
          <wp:effectExtent l="0" t="0" r="0" b="0"/>
          <wp:docPr id="18" name="Slika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108EEAC2" wp14:editId="55D0C242">
          <wp:extent cx="251460" cy="225425"/>
          <wp:effectExtent l="0" t="0" r="0" b="0"/>
          <wp:docPr id="19" name="Slika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44B94E25" wp14:editId="13F7B810">
          <wp:extent cx="597535" cy="254635"/>
          <wp:effectExtent l="0" t="0" r="0" b="0"/>
          <wp:docPr id="20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drawing>
        <wp:inline distT="0" distB="0" distL="0" distR="0" wp14:anchorId="215CF064" wp14:editId="057EF71C">
          <wp:extent cx="466725" cy="120650"/>
          <wp:effectExtent l="0" t="0" r="0" b="0"/>
          <wp:docPr id="21" name="Slika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1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72DAAB49" wp14:editId="49E9FF9D">
          <wp:extent cx="264795" cy="189230"/>
          <wp:effectExtent l="0" t="0" r="0" b="0"/>
          <wp:docPr id="22" name="Sl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2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 </w:t>
    </w:r>
    <w:r>
      <w:rPr>
        <w:rFonts w:cs="Arial"/>
        <w:noProof/>
        <w:szCs w:val="14"/>
        <w:lang w:val="en-US"/>
      </w:rPr>
      <w:drawing>
        <wp:inline distT="0" distB="0" distL="0" distR="0" wp14:anchorId="30FFF9AF" wp14:editId="671A8BA2">
          <wp:extent cx="493395" cy="140335"/>
          <wp:effectExtent l="0" t="0" r="0" b="0"/>
          <wp:docPr id="23" name="Slika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3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en-US"/>
      </w:rPr>
      <w:drawing>
        <wp:inline distT="0" distB="0" distL="0" distR="0" wp14:anchorId="006BB69F" wp14:editId="3F49B366">
          <wp:extent cx="584835" cy="160020"/>
          <wp:effectExtent l="0" t="0" r="0" b="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09742E65" wp14:editId="49248B91">
          <wp:extent cx="450850" cy="100965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en-US"/>
      </w:rPr>
      <w:drawing>
        <wp:inline distT="0" distB="0" distL="0" distR="0" wp14:anchorId="1A0B2055" wp14:editId="37E40A83">
          <wp:extent cx="646430" cy="104775"/>
          <wp:effectExtent l="0" t="0" r="0" b="0"/>
          <wp:docPr id="26" name="Slika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6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22817" w14:textId="77777777" w:rsidR="00A9632E" w:rsidRPr="0087067A" w:rsidRDefault="00A9632E" w:rsidP="0087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BB77" w14:textId="77777777" w:rsidR="002E538C" w:rsidRDefault="002E538C">
      <w:r>
        <w:separator/>
      </w:r>
    </w:p>
  </w:footnote>
  <w:footnote w:type="continuationSeparator" w:id="0">
    <w:p w14:paraId="43ECBE83" w14:textId="77777777" w:rsidR="002E538C" w:rsidRDefault="002E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EBDB" w14:textId="77777777" w:rsidR="00A9632E" w:rsidRDefault="00274DB7" w:rsidP="00D260A2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4FE9BB" wp14:editId="58C6682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0" t="0" r="6985" b="0"/>
              <wp:wrapNone/>
              <wp:docPr id="3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33" name=" 7"/>
                      <wps:cNvCnPr>
                        <a:cxnSpLocks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 8"/>
                      <wps:cNvCnPr>
                        <a:cxnSpLocks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 9"/>
                      <wps:cNvCnPr>
                        <a:cxnSpLocks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371D6" id=" 6" o:spid="_x0000_s1026" style="position:absolute;margin-left:14.2pt;margin-top:297.7pt;width:14.45pt;height:298.9pt;z-index:251657728;mso-position-horizontal-relative:page;mso-position-vertical-relative:page" coordorigin=",5954" coordsize="283,595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">
              <v:line id=" 7" o:spid="_x0000_s1027" style="position:absolute;visibility:visible;mso-wrap-style:square" from="0,5954" to="283,595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" strokecolor="#e1000f" strokeweight=".5pt">
                <o:lock v:ext="edit" shapetype="f"/>
              </v:line>
              <v:line id=" 8" o:spid="_x0000_s1028" style="position:absolute;visibility:visible;mso-wrap-style:square" from="0,8420" to="283,842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" strokecolor="#e1000f" strokeweight=".5pt">
                <o:lock v:ext="edit" shapetype="f"/>
              </v:line>
              <v:line id=" 9" o:spid="_x0000_s1029" style="position:absolute;visibility:visible;mso-wrap-style:square" from="0,11907" to="283,1190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" strokecolor="#e1000f" strokeweight="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976D" w14:textId="77777777" w:rsidR="00A9632E" w:rsidRDefault="00A9632E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1972DB9C" w14:textId="77777777" w:rsidR="00A9632E" w:rsidRPr="001C4BE1" w:rsidRDefault="00274DB7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D86CAC6" wp14:editId="671E0FB4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31" name="Slika 5" descr="HENKEL_Logo_Red_s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HENKEL_Logo_Red_s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AD30" w14:textId="77777777" w:rsidR="00C37949" w:rsidRPr="00C37949" w:rsidRDefault="00C37949" w:rsidP="00C37949">
    <w:pPr>
      <w:pStyle w:val="Header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cs="Arial"/>
        <w:b/>
        <w:bCs/>
        <w:sz w:val="36"/>
        <w:szCs w:val="36"/>
        <w:lang w:val="sr-Latn-RS"/>
      </w:rPr>
    </w:pPr>
    <w:r>
      <w:rPr>
        <w:rFonts w:ascii="Calibri" w:hAnsi="Calibri"/>
        <w:b/>
        <w:bCs/>
        <w:i/>
        <w:iCs/>
        <w:sz w:val="40"/>
        <w:szCs w:val="40"/>
        <w:lang w:val="en-US"/>
      </w:rPr>
      <w:t xml:space="preserve"> </w:t>
    </w:r>
    <w:r w:rsidRPr="00C37949">
      <w:rPr>
        <w:rFonts w:cs="Arial"/>
        <w:b/>
        <w:bCs/>
        <w:sz w:val="36"/>
        <w:szCs w:val="36"/>
        <w:lang w:val="sr-Latn-RS"/>
      </w:rPr>
      <w:t xml:space="preserve">Saopštenje za medije </w:t>
    </w:r>
  </w:p>
  <w:p w14:paraId="7F83F4A5" w14:textId="77777777" w:rsidR="00A9632E" w:rsidRPr="00BA03CC" w:rsidRDefault="00274DB7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  <w:lang w:val="en-US"/>
      </w:rPr>
    </w:pPr>
    <w:r w:rsidRPr="00B422EC">
      <w:rPr>
        <w:rFonts w:cs="Arial"/>
        <w:b/>
        <w:bCs/>
        <w:noProof/>
        <w:color w:val="3E3C3C"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74D5D50" wp14:editId="3E016F4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2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8" name=" 2"/>
                      <wps:cNvCnPr>
                        <a:cxnSpLocks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 3"/>
                      <wps:cNvCnPr>
                        <a:cxnSpLocks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 4"/>
                      <wps:cNvCnPr>
                        <a:cxnSpLocks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27C5F" id=" 1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">
              <v:line id=" 2" o:spid="_x0000_s1027" style="position:absolute;visibility:visible;mso-wrap-style:square" from="0,5954" to="283,595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" strokecolor="#e1000f" strokeweight=".5pt">
                <o:lock v:ext="edit" shapetype="f"/>
              </v:line>
              <v:line id=" 3" o:spid="_x0000_s1028" style="position:absolute;visibility:visible;mso-wrap-style:square" from="0,8420" to="283,842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" strokecolor="#e1000f" strokeweight=".5pt">
                <o:lock v:ext="edit" shapetype="f"/>
              </v:line>
              <v:line id=" 4" o:spid="_x0000_s1029" style="position:absolute;visibility:visible;mso-wrap-style:square" from="0,11907" to="283,1190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" strokecolor="#e1000f" strokeweight="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2F4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23D"/>
    <w:multiLevelType w:val="hybridMultilevel"/>
    <w:tmpl w:val="3C2CE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E2A"/>
    <w:multiLevelType w:val="hybridMultilevel"/>
    <w:tmpl w:val="89924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BD76AA7"/>
    <w:multiLevelType w:val="hybridMultilevel"/>
    <w:tmpl w:val="8EB42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1401"/>
    <w:multiLevelType w:val="hybridMultilevel"/>
    <w:tmpl w:val="2D0C88F4"/>
    <w:lvl w:ilvl="0" w:tplc="F1389CFE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0B585C"/>
    <w:multiLevelType w:val="hybridMultilevel"/>
    <w:tmpl w:val="303A7D8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EE32A0"/>
    <w:multiLevelType w:val="hybridMultilevel"/>
    <w:tmpl w:val="E9EEE2F2"/>
    <w:lvl w:ilvl="0" w:tplc="FD3ED3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2B0"/>
    <w:multiLevelType w:val="hybridMultilevel"/>
    <w:tmpl w:val="FDDA581C"/>
    <w:lvl w:ilvl="0" w:tplc="955EA0E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496B90"/>
    <w:multiLevelType w:val="hybridMultilevel"/>
    <w:tmpl w:val="9CA627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5AE"/>
    <w:multiLevelType w:val="hybridMultilevel"/>
    <w:tmpl w:val="3B94EF82"/>
    <w:lvl w:ilvl="0" w:tplc="743E0000">
      <w:start w:val="20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B2AF2"/>
    <w:multiLevelType w:val="hybridMultilevel"/>
    <w:tmpl w:val="A6801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35E8"/>
    <w:multiLevelType w:val="hybridMultilevel"/>
    <w:tmpl w:val="21E47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462DF"/>
    <w:multiLevelType w:val="hybridMultilevel"/>
    <w:tmpl w:val="88FA6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6D1B"/>
    <w:multiLevelType w:val="hybridMultilevel"/>
    <w:tmpl w:val="FB6A9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86F43"/>
    <w:multiLevelType w:val="hybridMultilevel"/>
    <w:tmpl w:val="7CDEE46E"/>
    <w:lvl w:ilvl="0" w:tplc="D840BC4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427D8"/>
    <w:multiLevelType w:val="hybridMultilevel"/>
    <w:tmpl w:val="79B0E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B2BBD"/>
    <w:multiLevelType w:val="hybridMultilevel"/>
    <w:tmpl w:val="66C87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33A"/>
    <w:multiLevelType w:val="hybridMultilevel"/>
    <w:tmpl w:val="991C52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32E"/>
    <w:multiLevelType w:val="hybridMultilevel"/>
    <w:tmpl w:val="7DDAA5B6"/>
    <w:lvl w:ilvl="0" w:tplc="1A62A5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55BE"/>
    <w:multiLevelType w:val="hybridMultilevel"/>
    <w:tmpl w:val="FFE0F77A"/>
    <w:lvl w:ilvl="0" w:tplc="F4A2B48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4D5465"/>
    <w:multiLevelType w:val="hybridMultilevel"/>
    <w:tmpl w:val="BEF0A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4"/>
  </w:num>
  <w:num w:numId="5">
    <w:abstractNumId w:val="7"/>
  </w:num>
  <w:num w:numId="6">
    <w:abstractNumId w:val="12"/>
  </w:num>
  <w:num w:numId="7">
    <w:abstractNumId w:val="18"/>
  </w:num>
  <w:num w:numId="8">
    <w:abstractNumId w:val="15"/>
  </w:num>
  <w:num w:numId="9">
    <w:abstractNumId w:val="10"/>
  </w:num>
  <w:num w:numId="10">
    <w:abstractNumId w:val="20"/>
  </w:num>
  <w:num w:numId="11">
    <w:abstractNumId w:val="4"/>
  </w:num>
  <w:num w:numId="12">
    <w:abstractNumId w:val="16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  <w:num w:numId="17">
    <w:abstractNumId w:val="19"/>
  </w:num>
  <w:num w:numId="18">
    <w:abstractNumId w:val="6"/>
  </w:num>
  <w:num w:numId="19">
    <w:abstractNumId w:val="5"/>
  </w:num>
  <w:num w:numId="20">
    <w:abstractNumId w:val="13"/>
  </w:num>
  <w:num w:numId="21">
    <w:abstractNumId w:val="9"/>
  </w:num>
  <w:num w:numId="22">
    <w:abstractNumId w:val="23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D260A2"/>
    <w:rsid w:val="00001FCE"/>
    <w:rsid w:val="00003C48"/>
    <w:rsid w:val="00003EFD"/>
    <w:rsid w:val="00005267"/>
    <w:rsid w:val="000055E9"/>
    <w:rsid w:val="00005DDB"/>
    <w:rsid w:val="00005DF7"/>
    <w:rsid w:val="0000655F"/>
    <w:rsid w:val="00007A12"/>
    <w:rsid w:val="00007C75"/>
    <w:rsid w:val="0001001B"/>
    <w:rsid w:val="0001006D"/>
    <w:rsid w:val="000116FC"/>
    <w:rsid w:val="0001304C"/>
    <w:rsid w:val="00013128"/>
    <w:rsid w:val="00013468"/>
    <w:rsid w:val="0001367B"/>
    <w:rsid w:val="00013BD9"/>
    <w:rsid w:val="000177F7"/>
    <w:rsid w:val="00017879"/>
    <w:rsid w:val="00022BA3"/>
    <w:rsid w:val="00022F62"/>
    <w:rsid w:val="000240CF"/>
    <w:rsid w:val="00025334"/>
    <w:rsid w:val="000257EC"/>
    <w:rsid w:val="00025C09"/>
    <w:rsid w:val="000262BB"/>
    <w:rsid w:val="00026362"/>
    <w:rsid w:val="000306EF"/>
    <w:rsid w:val="00031DBB"/>
    <w:rsid w:val="000369A2"/>
    <w:rsid w:val="000371AB"/>
    <w:rsid w:val="000373A4"/>
    <w:rsid w:val="0004033B"/>
    <w:rsid w:val="000410CA"/>
    <w:rsid w:val="000417F0"/>
    <w:rsid w:val="00041B5D"/>
    <w:rsid w:val="0004334D"/>
    <w:rsid w:val="00043AD3"/>
    <w:rsid w:val="000446B0"/>
    <w:rsid w:val="000455F2"/>
    <w:rsid w:val="00045D4B"/>
    <w:rsid w:val="00046942"/>
    <w:rsid w:val="000469E2"/>
    <w:rsid w:val="000476DA"/>
    <w:rsid w:val="00050D4F"/>
    <w:rsid w:val="00050EE2"/>
    <w:rsid w:val="000518F2"/>
    <w:rsid w:val="00051A95"/>
    <w:rsid w:val="000560C4"/>
    <w:rsid w:val="000565E8"/>
    <w:rsid w:val="000565EA"/>
    <w:rsid w:val="00056CD8"/>
    <w:rsid w:val="000576CE"/>
    <w:rsid w:val="000618FC"/>
    <w:rsid w:val="00061A6B"/>
    <w:rsid w:val="000635E6"/>
    <w:rsid w:val="00064035"/>
    <w:rsid w:val="00064F62"/>
    <w:rsid w:val="000654FE"/>
    <w:rsid w:val="00065EAB"/>
    <w:rsid w:val="000665E8"/>
    <w:rsid w:val="00066B0B"/>
    <w:rsid w:val="00071AE8"/>
    <w:rsid w:val="00072CAB"/>
    <w:rsid w:val="00072EEA"/>
    <w:rsid w:val="00072FF4"/>
    <w:rsid w:val="00073030"/>
    <w:rsid w:val="00075106"/>
    <w:rsid w:val="0007574C"/>
    <w:rsid w:val="00075CB1"/>
    <w:rsid w:val="00075CCC"/>
    <w:rsid w:val="00076898"/>
    <w:rsid w:val="00077CA3"/>
    <w:rsid w:val="00077EA9"/>
    <w:rsid w:val="00077F40"/>
    <w:rsid w:val="000802F2"/>
    <w:rsid w:val="000805C1"/>
    <w:rsid w:val="00080C07"/>
    <w:rsid w:val="00080D10"/>
    <w:rsid w:val="000823D7"/>
    <w:rsid w:val="00082612"/>
    <w:rsid w:val="00082E55"/>
    <w:rsid w:val="00083AA9"/>
    <w:rsid w:val="00084DD7"/>
    <w:rsid w:val="00086616"/>
    <w:rsid w:val="000875E1"/>
    <w:rsid w:val="00087DCD"/>
    <w:rsid w:val="00090A6C"/>
    <w:rsid w:val="000912CC"/>
    <w:rsid w:val="000918CE"/>
    <w:rsid w:val="000928A8"/>
    <w:rsid w:val="000946C8"/>
    <w:rsid w:val="0009485B"/>
    <w:rsid w:val="00096DFA"/>
    <w:rsid w:val="000A0BF9"/>
    <w:rsid w:val="000A113D"/>
    <w:rsid w:val="000A19B4"/>
    <w:rsid w:val="000A5BC6"/>
    <w:rsid w:val="000B1496"/>
    <w:rsid w:val="000B28BD"/>
    <w:rsid w:val="000B6C11"/>
    <w:rsid w:val="000B7110"/>
    <w:rsid w:val="000C0085"/>
    <w:rsid w:val="000C07E4"/>
    <w:rsid w:val="000C1965"/>
    <w:rsid w:val="000C2ED4"/>
    <w:rsid w:val="000C3BA6"/>
    <w:rsid w:val="000C561A"/>
    <w:rsid w:val="000C56DD"/>
    <w:rsid w:val="000C6C8B"/>
    <w:rsid w:val="000D01B5"/>
    <w:rsid w:val="000D15CC"/>
    <w:rsid w:val="000D2935"/>
    <w:rsid w:val="000D29D5"/>
    <w:rsid w:val="000D2EC9"/>
    <w:rsid w:val="000D2FED"/>
    <w:rsid w:val="000D3CD8"/>
    <w:rsid w:val="000D740C"/>
    <w:rsid w:val="000D752F"/>
    <w:rsid w:val="000E17F4"/>
    <w:rsid w:val="000E29E0"/>
    <w:rsid w:val="000E3144"/>
    <w:rsid w:val="000E359D"/>
    <w:rsid w:val="000E4638"/>
    <w:rsid w:val="000F03BE"/>
    <w:rsid w:val="000F225B"/>
    <w:rsid w:val="000F5C97"/>
    <w:rsid w:val="000F7044"/>
    <w:rsid w:val="000F7848"/>
    <w:rsid w:val="00100C85"/>
    <w:rsid w:val="00100FCA"/>
    <w:rsid w:val="001011B9"/>
    <w:rsid w:val="00102666"/>
    <w:rsid w:val="00102BD4"/>
    <w:rsid w:val="00103539"/>
    <w:rsid w:val="00103780"/>
    <w:rsid w:val="00104EF7"/>
    <w:rsid w:val="00104F5D"/>
    <w:rsid w:val="00105FCD"/>
    <w:rsid w:val="001060C4"/>
    <w:rsid w:val="00106C81"/>
    <w:rsid w:val="00107992"/>
    <w:rsid w:val="0011090E"/>
    <w:rsid w:val="00111651"/>
    <w:rsid w:val="001119D3"/>
    <w:rsid w:val="00111F4D"/>
    <w:rsid w:val="00111F7D"/>
    <w:rsid w:val="001126A7"/>
    <w:rsid w:val="00112B48"/>
    <w:rsid w:val="00112CD1"/>
    <w:rsid w:val="001131C4"/>
    <w:rsid w:val="00114467"/>
    <w:rsid w:val="001162B4"/>
    <w:rsid w:val="001169DD"/>
    <w:rsid w:val="0012009B"/>
    <w:rsid w:val="00120884"/>
    <w:rsid w:val="00122CBC"/>
    <w:rsid w:val="0012765B"/>
    <w:rsid w:val="00130D65"/>
    <w:rsid w:val="001311B4"/>
    <w:rsid w:val="00131DDD"/>
    <w:rsid w:val="00131E68"/>
    <w:rsid w:val="00132DA9"/>
    <w:rsid w:val="0013305B"/>
    <w:rsid w:val="0013567B"/>
    <w:rsid w:val="00135817"/>
    <w:rsid w:val="00135A56"/>
    <w:rsid w:val="00136DD5"/>
    <w:rsid w:val="00137E47"/>
    <w:rsid w:val="001405FD"/>
    <w:rsid w:val="00140B1F"/>
    <w:rsid w:val="00140BDD"/>
    <w:rsid w:val="00140E09"/>
    <w:rsid w:val="00143639"/>
    <w:rsid w:val="00143A79"/>
    <w:rsid w:val="001443BD"/>
    <w:rsid w:val="00144B12"/>
    <w:rsid w:val="00145A31"/>
    <w:rsid w:val="00145DD0"/>
    <w:rsid w:val="001460E5"/>
    <w:rsid w:val="00146465"/>
    <w:rsid w:val="00146479"/>
    <w:rsid w:val="00147D20"/>
    <w:rsid w:val="00152FB2"/>
    <w:rsid w:val="00153B55"/>
    <w:rsid w:val="001559F1"/>
    <w:rsid w:val="00155A5F"/>
    <w:rsid w:val="00156B44"/>
    <w:rsid w:val="00160034"/>
    <w:rsid w:val="0016003F"/>
    <w:rsid w:val="0016108F"/>
    <w:rsid w:val="00161752"/>
    <w:rsid w:val="0016199A"/>
    <w:rsid w:val="00161C50"/>
    <w:rsid w:val="00162753"/>
    <w:rsid w:val="0016310E"/>
    <w:rsid w:val="00163484"/>
    <w:rsid w:val="001637B0"/>
    <w:rsid w:val="00163FEA"/>
    <w:rsid w:val="00165E13"/>
    <w:rsid w:val="00166820"/>
    <w:rsid w:val="00166BB3"/>
    <w:rsid w:val="00167193"/>
    <w:rsid w:val="00167C2C"/>
    <w:rsid w:val="0017032C"/>
    <w:rsid w:val="00170DE8"/>
    <w:rsid w:val="001711EB"/>
    <w:rsid w:val="00171321"/>
    <w:rsid w:val="00171461"/>
    <w:rsid w:val="00171776"/>
    <w:rsid w:val="00172419"/>
    <w:rsid w:val="0017241A"/>
    <w:rsid w:val="00173CB4"/>
    <w:rsid w:val="00175FDF"/>
    <w:rsid w:val="00176DA3"/>
    <w:rsid w:val="00177F28"/>
    <w:rsid w:val="001805C0"/>
    <w:rsid w:val="00180CE5"/>
    <w:rsid w:val="001816EC"/>
    <w:rsid w:val="0018334B"/>
    <w:rsid w:val="00183CA5"/>
    <w:rsid w:val="001840DB"/>
    <w:rsid w:val="00184BE1"/>
    <w:rsid w:val="0018505C"/>
    <w:rsid w:val="001852BC"/>
    <w:rsid w:val="001855AD"/>
    <w:rsid w:val="001856B3"/>
    <w:rsid w:val="001869EC"/>
    <w:rsid w:val="00187228"/>
    <w:rsid w:val="001926C1"/>
    <w:rsid w:val="001942EE"/>
    <w:rsid w:val="00196224"/>
    <w:rsid w:val="00196261"/>
    <w:rsid w:val="00196CEF"/>
    <w:rsid w:val="00197DA8"/>
    <w:rsid w:val="001A01C0"/>
    <w:rsid w:val="001A2D4A"/>
    <w:rsid w:val="001A3180"/>
    <w:rsid w:val="001A4466"/>
    <w:rsid w:val="001A53CF"/>
    <w:rsid w:val="001A5A73"/>
    <w:rsid w:val="001B0F8B"/>
    <w:rsid w:val="001B1080"/>
    <w:rsid w:val="001B1C29"/>
    <w:rsid w:val="001B1DE6"/>
    <w:rsid w:val="001B1F88"/>
    <w:rsid w:val="001B33A3"/>
    <w:rsid w:val="001B39BB"/>
    <w:rsid w:val="001B66F9"/>
    <w:rsid w:val="001C0AEA"/>
    <w:rsid w:val="001C1A50"/>
    <w:rsid w:val="001C381E"/>
    <w:rsid w:val="001C4BE1"/>
    <w:rsid w:val="001C6D8A"/>
    <w:rsid w:val="001D0B69"/>
    <w:rsid w:val="001D0D60"/>
    <w:rsid w:val="001D10FE"/>
    <w:rsid w:val="001D16FA"/>
    <w:rsid w:val="001D2ACF"/>
    <w:rsid w:val="001D4626"/>
    <w:rsid w:val="001D6D8B"/>
    <w:rsid w:val="001D6FDB"/>
    <w:rsid w:val="001E07B8"/>
    <w:rsid w:val="001E0D22"/>
    <w:rsid w:val="001E1A49"/>
    <w:rsid w:val="001E28E6"/>
    <w:rsid w:val="001E2957"/>
    <w:rsid w:val="001E3A05"/>
    <w:rsid w:val="001E3FB7"/>
    <w:rsid w:val="001E4333"/>
    <w:rsid w:val="001E67E2"/>
    <w:rsid w:val="001E6D05"/>
    <w:rsid w:val="001E7C28"/>
    <w:rsid w:val="001F1D09"/>
    <w:rsid w:val="001F2A7E"/>
    <w:rsid w:val="001F30BA"/>
    <w:rsid w:val="001F35B0"/>
    <w:rsid w:val="001F3BC1"/>
    <w:rsid w:val="001F3CCF"/>
    <w:rsid w:val="001F44BE"/>
    <w:rsid w:val="001F504A"/>
    <w:rsid w:val="001F5DA8"/>
    <w:rsid w:val="001F62CC"/>
    <w:rsid w:val="001F680F"/>
    <w:rsid w:val="001F7110"/>
    <w:rsid w:val="001F7E96"/>
    <w:rsid w:val="00200364"/>
    <w:rsid w:val="00200D43"/>
    <w:rsid w:val="002013A0"/>
    <w:rsid w:val="002018AB"/>
    <w:rsid w:val="00201EFC"/>
    <w:rsid w:val="00202388"/>
    <w:rsid w:val="00202598"/>
    <w:rsid w:val="002035F2"/>
    <w:rsid w:val="00204275"/>
    <w:rsid w:val="00204ED4"/>
    <w:rsid w:val="00205B9B"/>
    <w:rsid w:val="00205F53"/>
    <w:rsid w:val="00206228"/>
    <w:rsid w:val="0020664D"/>
    <w:rsid w:val="00207B35"/>
    <w:rsid w:val="00207DD4"/>
    <w:rsid w:val="00210D69"/>
    <w:rsid w:val="00211110"/>
    <w:rsid w:val="00211402"/>
    <w:rsid w:val="00211A54"/>
    <w:rsid w:val="00213178"/>
    <w:rsid w:val="0021377F"/>
    <w:rsid w:val="002146B8"/>
    <w:rsid w:val="002149ED"/>
    <w:rsid w:val="00214CAC"/>
    <w:rsid w:val="00220628"/>
    <w:rsid w:val="00220970"/>
    <w:rsid w:val="002209F8"/>
    <w:rsid w:val="00221627"/>
    <w:rsid w:val="002230EC"/>
    <w:rsid w:val="00226B43"/>
    <w:rsid w:val="0022760C"/>
    <w:rsid w:val="00232442"/>
    <w:rsid w:val="00235128"/>
    <w:rsid w:val="00236F14"/>
    <w:rsid w:val="002379BB"/>
    <w:rsid w:val="00237F62"/>
    <w:rsid w:val="00241B36"/>
    <w:rsid w:val="00241FCE"/>
    <w:rsid w:val="002439F0"/>
    <w:rsid w:val="00243E1F"/>
    <w:rsid w:val="002440DA"/>
    <w:rsid w:val="0024586A"/>
    <w:rsid w:val="00245A6F"/>
    <w:rsid w:val="002464CB"/>
    <w:rsid w:val="002465C0"/>
    <w:rsid w:val="002465D8"/>
    <w:rsid w:val="0025023A"/>
    <w:rsid w:val="00250B04"/>
    <w:rsid w:val="002510C6"/>
    <w:rsid w:val="00251AE6"/>
    <w:rsid w:val="00252BBD"/>
    <w:rsid w:val="002535E5"/>
    <w:rsid w:val="00253B8E"/>
    <w:rsid w:val="00254416"/>
    <w:rsid w:val="00255298"/>
    <w:rsid w:val="00255ED8"/>
    <w:rsid w:val="00261075"/>
    <w:rsid w:val="00262598"/>
    <w:rsid w:val="00262ECD"/>
    <w:rsid w:val="00263E5D"/>
    <w:rsid w:val="00265422"/>
    <w:rsid w:val="00267591"/>
    <w:rsid w:val="00270335"/>
    <w:rsid w:val="0027268B"/>
    <w:rsid w:val="00274DB7"/>
    <w:rsid w:val="00274F3C"/>
    <w:rsid w:val="002754EE"/>
    <w:rsid w:val="00276EE3"/>
    <w:rsid w:val="00277C69"/>
    <w:rsid w:val="00277E6D"/>
    <w:rsid w:val="00280C51"/>
    <w:rsid w:val="00280F10"/>
    <w:rsid w:val="002826A0"/>
    <w:rsid w:val="00285242"/>
    <w:rsid w:val="00285B02"/>
    <w:rsid w:val="00286EC4"/>
    <w:rsid w:val="002870AF"/>
    <w:rsid w:val="0029051D"/>
    <w:rsid w:val="0029084E"/>
    <w:rsid w:val="0029173E"/>
    <w:rsid w:val="0029239C"/>
    <w:rsid w:val="00292E42"/>
    <w:rsid w:val="00294390"/>
    <w:rsid w:val="00294C40"/>
    <w:rsid w:val="00295130"/>
    <w:rsid w:val="00295404"/>
    <w:rsid w:val="00295E1D"/>
    <w:rsid w:val="0029735D"/>
    <w:rsid w:val="002A080C"/>
    <w:rsid w:val="002A0882"/>
    <w:rsid w:val="002A0DEC"/>
    <w:rsid w:val="002A0DF7"/>
    <w:rsid w:val="002A1273"/>
    <w:rsid w:val="002A1FDE"/>
    <w:rsid w:val="002A2ED1"/>
    <w:rsid w:val="002A3492"/>
    <w:rsid w:val="002A5185"/>
    <w:rsid w:val="002A5256"/>
    <w:rsid w:val="002A60E0"/>
    <w:rsid w:val="002A67E3"/>
    <w:rsid w:val="002A7296"/>
    <w:rsid w:val="002A7EC5"/>
    <w:rsid w:val="002B0308"/>
    <w:rsid w:val="002B1380"/>
    <w:rsid w:val="002B4022"/>
    <w:rsid w:val="002B407E"/>
    <w:rsid w:val="002B472B"/>
    <w:rsid w:val="002B4E1E"/>
    <w:rsid w:val="002B5A6F"/>
    <w:rsid w:val="002B786C"/>
    <w:rsid w:val="002C0802"/>
    <w:rsid w:val="002C10A0"/>
    <w:rsid w:val="002C1DDF"/>
    <w:rsid w:val="002C29C4"/>
    <w:rsid w:val="002C2B3C"/>
    <w:rsid w:val="002C3375"/>
    <w:rsid w:val="002C4667"/>
    <w:rsid w:val="002C4F96"/>
    <w:rsid w:val="002C74BC"/>
    <w:rsid w:val="002C7794"/>
    <w:rsid w:val="002D0F08"/>
    <w:rsid w:val="002D172B"/>
    <w:rsid w:val="002D2195"/>
    <w:rsid w:val="002D38F6"/>
    <w:rsid w:val="002D3C8C"/>
    <w:rsid w:val="002D5805"/>
    <w:rsid w:val="002D669F"/>
    <w:rsid w:val="002D6721"/>
    <w:rsid w:val="002D6CC4"/>
    <w:rsid w:val="002D70A2"/>
    <w:rsid w:val="002E0B17"/>
    <w:rsid w:val="002E0CE5"/>
    <w:rsid w:val="002E1104"/>
    <w:rsid w:val="002E2293"/>
    <w:rsid w:val="002E2418"/>
    <w:rsid w:val="002E2862"/>
    <w:rsid w:val="002E329E"/>
    <w:rsid w:val="002E38D6"/>
    <w:rsid w:val="002E3BA7"/>
    <w:rsid w:val="002E3E87"/>
    <w:rsid w:val="002E48A8"/>
    <w:rsid w:val="002E538C"/>
    <w:rsid w:val="002E5C73"/>
    <w:rsid w:val="002E7DED"/>
    <w:rsid w:val="002F08F0"/>
    <w:rsid w:val="002F2232"/>
    <w:rsid w:val="002F32B0"/>
    <w:rsid w:val="002F48D8"/>
    <w:rsid w:val="002F662C"/>
    <w:rsid w:val="002F6B65"/>
    <w:rsid w:val="002F7262"/>
    <w:rsid w:val="002F739D"/>
    <w:rsid w:val="002F7B73"/>
    <w:rsid w:val="002F7E11"/>
    <w:rsid w:val="00300C4D"/>
    <w:rsid w:val="00301730"/>
    <w:rsid w:val="003023F6"/>
    <w:rsid w:val="00303D99"/>
    <w:rsid w:val="00304923"/>
    <w:rsid w:val="00304FF9"/>
    <w:rsid w:val="00306389"/>
    <w:rsid w:val="00307A05"/>
    <w:rsid w:val="00310ACD"/>
    <w:rsid w:val="00311F74"/>
    <w:rsid w:val="003128CC"/>
    <w:rsid w:val="00312949"/>
    <w:rsid w:val="00312C88"/>
    <w:rsid w:val="00313286"/>
    <w:rsid w:val="00313466"/>
    <w:rsid w:val="0031379F"/>
    <w:rsid w:val="00314FF4"/>
    <w:rsid w:val="0031500C"/>
    <w:rsid w:val="00315198"/>
    <w:rsid w:val="003169DD"/>
    <w:rsid w:val="003176AB"/>
    <w:rsid w:val="0031799E"/>
    <w:rsid w:val="0032095A"/>
    <w:rsid w:val="00320DFE"/>
    <w:rsid w:val="00320EC2"/>
    <w:rsid w:val="00321344"/>
    <w:rsid w:val="00321FEC"/>
    <w:rsid w:val="0032331E"/>
    <w:rsid w:val="00324AB5"/>
    <w:rsid w:val="00324C14"/>
    <w:rsid w:val="00326F95"/>
    <w:rsid w:val="00330505"/>
    <w:rsid w:val="003311D5"/>
    <w:rsid w:val="003318C7"/>
    <w:rsid w:val="00333461"/>
    <w:rsid w:val="003343DF"/>
    <w:rsid w:val="0033482C"/>
    <w:rsid w:val="00334CF1"/>
    <w:rsid w:val="00335835"/>
    <w:rsid w:val="00336B56"/>
    <w:rsid w:val="003374E0"/>
    <w:rsid w:val="0033796B"/>
    <w:rsid w:val="00340AE6"/>
    <w:rsid w:val="00340DDF"/>
    <w:rsid w:val="00342B3D"/>
    <w:rsid w:val="003443DE"/>
    <w:rsid w:val="00344ED2"/>
    <w:rsid w:val="00345B86"/>
    <w:rsid w:val="00346170"/>
    <w:rsid w:val="003467D7"/>
    <w:rsid w:val="00346B53"/>
    <w:rsid w:val="00346B5A"/>
    <w:rsid w:val="00347D04"/>
    <w:rsid w:val="003504E0"/>
    <w:rsid w:val="00350EA1"/>
    <w:rsid w:val="00351818"/>
    <w:rsid w:val="00351F5E"/>
    <w:rsid w:val="00353123"/>
    <w:rsid w:val="0035316E"/>
    <w:rsid w:val="003533EF"/>
    <w:rsid w:val="00353E02"/>
    <w:rsid w:val="0035545C"/>
    <w:rsid w:val="00355787"/>
    <w:rsid w:val="0035594D"/>
    <w:rsid w:val="00355FA9"/>
    <w:rsid w:val="0035658F"/>
    <w:rsid w:val="00356A24"/>
    <w:rsid w:val="00356B1C"/>
    <w:rsid w:val="003576F9"/>
    <w:rsid w:val="00361A15"/>
    <w:rsid w:val="00362A40"/>
    <w:rsid w:val="0036357D"/>
    <w:rsid w:val="003648E0"/>
    <w:rsid w:val="00364976"/>
    <w:rsid w:val="00366073"/>
    <w:rsid w:val="00367F14"/>
    <w:rsid w:val="00370266"/>
    <w:rsid w:val="00370616"/>
    <w:rsid w:val="00370AC7"/>
    <w:rsid w:val="003715D9"/>
    <w:rsid w:val="00371AEA"/>
    <w:rsid w:val="00372E36"/>
    <w:rsid w:val="003731C5"/>
    <w:rsid w:val="00373C11"/>
    <w:rsid w:val="003755C6"/>
    <w:rsid w:val="003769AC"/>
    <w:rsid w:val="00377EE1"/>
    <w:rsid w:val="00381D35"/>
    <w:rsid w:val="003826F5"/>
    <w:rsid w:val="00382AD7"/>
    <w:rsid w:val="00382CC0"/>
    <w:rsid w:val="00383657"/>
    <w:rsid w:val="0038385F"/>
    <w:rsid w:val="00383E7D"/>
    <w:rsid w:val="00383EEF"/>
    <w:rsid w:val="00384483"/>
    <w:rsid w:val="00385756"/>
    <w:rsid w:val="0038656C"/>
    <w:rsid w:val="00386AD5"/>
    <w:rsid w:val="003877C1"/>
    <w:rsid w:val="003918B6"/>
    <w:rsid w:val="003924B3"/>
    <w:rsid w:val="0039299F"/>
    <w:rsid w:val="00392EBC"/>
    <w:rsid w:val="003931E7"/>
    <w:rsid w:val="003A0DF6"/>
    <w:rsid w:val="003A0F96"/>
    <w:rsid w:val="003A27C7"/>
    <w:rsid w:val="003A4F3E"/>
    <w:rsid w:val="003A53AA"/>
    <w:rsid w:val="003A66D7"/>
    <w:rsid w:val="003A6B2E"/>
    <w:rsid w:val="003A7A04"/>
    <w:rsid w:val="003B1792"/>
    <w:rsid w:val="003B259D"/>
    <w:rsid w:val="003B390A"/>
    <w:rsid w:val="003B3DB3"/>
    <w:rsid w:val="003B69D3"/>
    <w:rsid w:val="003B7617"/>
    <w:rsid w:val="003C1167"/>
    <w:rsid w:val="003C15DE"/>
    <w:rsid w:val="003C221C"/>
    <w:rsid w:val="003C242B"/>
    <w:rsid w:val="003C2B73"/>
    <w:rsid w:val="003C3AC4"/>
    <w:rsid w:val="003C4204"/>
    <w:rsid w:val="003C4D79"/>
    <w:rsid w:val="003C4EB2"/>
    <w:rsid w:val="003C55E9"/>
    <w:rsid w:val="003C5655"/>
    <w:rsid w:val="003C5EC0"/>
    <w:rsid w:val="003C6073"/>
    <w:rsid w:val="003C6E44"/>
    <w:rsid w:val="003D1333"/>
    <w:rsid w:val="003D1730"/>
    <w:rsid w:val="003D1BCE"/>
    <w:rsid w:val="003D1EC7"/>
    <w:rsid w:val="003D1F3F"/>
    <w:rsid w:val="003D230E"/>
    <w:rsid w:val="003D249B"/>
    <w:rsid w:val="003D3FAB"/>
    <w:rsid w:val="003D497B"/>
    <w:rsid w:val="003D4F89"/>
    <w:rsid w:val="003D64ED"/>
    <w:rsid w:val="003D6BC1"/>
    <w:rsid w:val="003D710A"/>
    <w:rsid w:val="003E0984"/>
    <w:rsid w:val="003E140E"/>
    <w:rsid w:val="003E1F7B"/>
    <w:rsid w:val="003E23A6"/>
    <w:rsid w:val="003E2D14"/>
    <w:rsid w:val="003E2DEB"/>
    <w:rsid w:val="003E302F"/>
    <w:rsid w:val="003E3CA4"/>
    <w:rsid w:val="003E4B92"/>
    <w:rsid w:val="003E50C5"/>
    <w:rsid w:val="003E754A"/>
    <w:rsid w:val="003E7CD7"/>
    <w:rsid w:val="003F1A7F"/>
    <w:rsid w:val="003F1AF3"/>
    <w:rsid w:val="003F3241"/>
    <w:rsid w:val="003F3F7C"/>
    <w:rsid w:val="003F415A"/>
    <w:rsid w:val="003F4233"/>
    <w:rsid w:val="003F4433"/>
    <w:rsid w:val="003F663B"/>
    <w:rsid w:val="00401921"/>
    <w:rsid w:val="0040345F"/>
    <w:rsid w:val="00404121"/>
    <w:rsid w:val="0040519A"/>
    <w:rsid w:val="00405748"/>
    <w:rsid w:val="0040664B"/>
    <w:rsid w:val="00411AF9"/>
    <w:rsid w:val="00412444"/>
    <w:rsid w:val="00412D83"/>
    <w:rsid w:val="00415CDF"/>
    <w:rsid w:val="00416C2F"/>
    <w:rsid w:val="00420E8D"/>
    <w:rsid w:val="00422C0E"/>
    <w:rsid w:val="004239BB"/>
    <w:rsid w:val="00425E60"/>
    <w:rsid w:val="00427ED3"/>
    <w:rsid w:val="00430654"/>
    <w:rsid w:val="00430919"/>
    <w:rsid w:val="00430D25"/>
    <w:rsid w:val="004313E7"/>
    <w:rsid w:val="00432BB2"/>
    <w:rsid w:val="00432D6D"/>
    <w:rsid w:val="00433414"/>
    <w:rsid w:val="00433649"/>
    <w:rsid w:val="0043608C"/>
    <w:rsid w:val="00436F3F"/>
    <w:rsid w:val="00437917"/>
    <w:rsid w:val="004421F0"/>
    <w:rsid w:val="004424F4"/>
    <w:rsid w:val="00445C5B"/>
    <w:rsid w:val="004464A6"/>
    <w:rsid w:val="004469B1"/>
    <w:rsid w:val="00446C45"/>
    <w:rsid w:val="00447140"/>
    <w:rsid w:val="00447907"/>
    <w:rsid w:val="00451740"/>
    <w:rsid w:val="00451AAE"/>
    <w:rsid w:val="00456A96"/>
    <w:rsid w:val="004577F2"/>
    <w:rsid w:val="004621B4"/>
    <w:rsid w:val="00463C86"/>
    <w:rsid w:val="004641A3"/>
    <w:rsid w:val="0046515E"/>
    <w:rsid w:val="00465C2F"/>
    <w:rsid w:val="0046690F"/>
    <w:rsid w:val="00470316"/>
    <w:rsid w:val="00473630"/>
    <w:rsid w:val="00473A6E"/>
    <w:rsid w:val="00475B6F"/>
    <w:rsid w:val="00476123"/>
    <w:rsid w:val="004764E9"/>
    <w:rsid w:val="004766B5"/>
    <w:rsid w:val="00477388"/>
    <w:rsid w:val="00480914"/>
    <w:rsid w:val="0048339A"/>
    <w:rsid w:val="00483F72"/>
    <w:rsid w:val="00485A8A"/>
    <w:rsid w:val="00486FE5"/>
    <w:rsid w:val="00490A03"/>
    <w:rsid w:val="00490AD5"/>
    <w:rsid w:val="00491BD0"/>
    <w:rsid w:val="00492818"/>
    <w:rsid w:val="004940C0"/>
    <w:rsid w:val="0049424A"/>
    <w:rsid w:val="00495CE6"/>
    <w:rsid w:val="00496011"/>
    <w:rsid w:val="004A003D"/>
    <w:rsid w:val="004A00AF"/>
    <w:rsid w:val="004A09D6"/>
    <w:rsid w:val="004A09EC"/>
    <w:rsid w:val="004A2E37"/>
    <w:rsid w:val="004A38EE"/>
    <w:rsid w:val="004A4A4A"/>
    <w:rsid w:val="004A4EB1"/>
    <w:rsid w:val="004A5421"/>
    <w:rsid w:val="004A6370"/>
    <w:rsid w:val="004A6566"/>
    <w:rsid w:val="004A77EA"/>
    <w:rsid w:val="004A7DB6"/>
    <w:rsid w:val="004B0209"/>
    <w:rsid w:val="004B0DFF"/>
    <w:rsid w:val="004B1123"/>
    <w:rsid w:val="004B1880"/>
    <w:rsid w:val="004B208B"/>
    <w:rsid w:val="004B2266"/>
    <w:rsid w:val="004B2D29"/>
    <w:rsid w:val="004B3924"/>
    <w:rsid w:val="004B42B2"/>
    <w:rsid w:val="004B54E8"/>
    <w:rsid w:val="004C0035"/>
    <w:rsid w:val="004C0FEE"/>
    <w:rsid w:val="004C14E5"/>
    <w:rsid w:val="004C1798"/>
    <w:rsid w:val="004C19C9"/>
    <w:rsid w:val="004C1BFC"/>
    <w:rsid w:val="004C1E00"/>
    <w:rsid w:val="004C24DF"/>
    <w:rsid w:val="004C3142"/>
    <w:rsid w:val="004C366C"/>
    <w:rsid w:val="004C42D3"/>
    <w:rsid w:val="004C43B8"/>
    <w:rsid w:val="004C4E28"/>
    <w:rsid w:val="004C6E15"/>
    <w:rsid w:val="004D026C"/>
    <w:rsid w:val="004D0557"/>
    <w:rsid w:val="004D059B"/>
    <w:rsid w:val="004D09A7"/>
    <w:rsid w:val="004D1B4B"/>
    <w:rsid w:val="004D3590"/>
    <w:rsid w:val="004D420B"/>
    <w:rsid w:val="004D4569"/>
    <w:rsid w:val="004D4811"/>
    <w:rsid w:val="004D49D7"/>
    <w:rsid w:val="004D64B0"/>
    <w:rsid w:val="004D6900"/>
    <w:rsid w:val="004D7802"/>
    <w:rsid w:val="004D7B0F"/>
    <w:rsid w:val="004E1F60"/>
    <w:rsid w:val="004E2430"/>
    <w:rsid w:val="004E28F2"/>
    <w:rsid w:val="004E4082"/>
    <w:rsid w:val="004F0146"/>
    <w:rsid w:val="004F0695"/>
    <w:rsid w:val="004F0D65"/>
    <w:rsid w:val="004F0E2D"/>
    <w:rsid w:val="004F0FC5"/>
    <w:rsid w:val="004F1AA8"/>
    <w:rsid w:val="004F3782"/>
    <w:rsid w:val="004F3A08"/>
    <w:rsid w:val="004F44DA"/>
    <w:rsid w:val="004F46F1"/>
    <w:rsid w:val="004F5914"/>
    <w:rsid w:val="004F5AA9"/>
    <w:rsid w:val="004F5E05"/>
    <w:rsid w:val="004F67C9"/>
    <w:rsid w:val="004F7122"/>
    <w:rsid w:val="004F7252"/>
    <w:rsid w:val="004F73BE"/>
    <w:rsid w:val="004F7F8D"/>
    <w:rsid w:val="00500982"/>
    <w:rsid w:val="005021A6"/>
    <w:rsid w:val="00502BDB"/>
    <w:rsid w:val="00502E62"/>
    <w:rsid w:val="00503766"/>
    <w:rsid w:val="005056C2"/>
    <w:rsid w:val="005124AC"/>
    <w:rsid w:val="00512691"/>
    <w:rsid w:val="00512F48"/>
    <w:rsid w:val="0051353A"/>
    <w:rsid w:val="00516C19"/>
    <w:rsid w:val="005171F1"/>
    <w:rsid w:val="005173DD"/>
    <w:rsid w:val="00517E3B"/>
    <w:rsid w:val="00521C17"/>
    <w:rsid w:val="00523043"/>
    <w:rsid w:val="0052309E"/>
    <w:rsid w:val="00525526"/>
    <w:rsid w:val="0053018E"/>
    <w:rsid w:val="00530868"/>
    <w:rsid w:val="00530A6B"/>
    <w:rsid w:val="0053236C"/>
    <w:rsid w:val="00532A16"/>
    <w:rsid w:val="00533FEB"/>
    <w:rsid w:val="00534241"/>
    <w:rsid w:val="00534B46"/>
    <w:rsid w:val="00534E80"/>
    <w:rsid w:val="00534EA9"/>
    <w:rsid w:val="00535B67"/>
    <w:rsid w:val="005363B7"/>
    <w:rsid w:val="00537D7C"/>
    <w:rsid w:val="005401D7"/>
    <w:rsid w:val="005407ED"/>
    <w:rsid w:val="00541796"/>
    <w:rsid w:val="0054453B"/>
    <w:rsid w:val="00545528"/>
    <w:rsid w:val="00546062"/>
    <w:rsid w:val="00546564"/>
    <w:rsid w:val="0054715C"/>
    <w:rsid w:val="00550946"/>
    <w:rsid w:val="005517BB"/>
    <w:rsid w:val="00551E35"/>
    <w:rsid w:val="00552F07"/>
    <w:rsid w:val="00553FDC"/>
    <w:rsid w:val="005558AF"/>
    <w:rsid w:val="005559E0"/>
    <w:rsid w:val="00556415"/>
    <w:rsid w:val="005607C1"/>
    <w:rsid w:val="005614A7"/>
    <w:rsid w:val="005618C2"/>
    <w:rsid w:val="0056194B"/>
    <w:rsid w:val="00562431"/>
    <w:rsid w:val="00562909"/>
    <w:rsid w:val="00563986"/>
    <w:rsid w:val="005661FD"/>
    <w:rsid w:val="00566F1D"/>
    <w:rsid w:val="00570ED5"/>
    <w:rsid w:val="005712AF"/>
    <w:rsid w:val="005716F6"/>
    <w:rsid w:val="00572A4F"/>
    <w:rsid w:val="0057303B"/>
    <w:rsid w:val="00573A09"/>
    <w:rsid w:val="0057456A"/>
    <w:rsid w:val="0057536E"/>
    <w:rsid w:val="00575C54"/>
    <w:rsid w:val="00577837"/>
    <w:rsid w:val="005800DA"/>
    <w:rsid w:val="00585BC4"/>
    <w:rsid w:val="00586CAF"/>
    <w:rsid w:val="00587469"/>
    <w:rsid w:val="005903FF"/>
    <w:rsid w:val="0059076C"/>
    <w:rsid w:val="00591180"/>
    <w:rsid w:val="005927FF"/>
    <w:rsid w:val="00593263"/>
    <w:rsid w:val="005937B4"/>
    <w:rsid w:val="00593DE9"/>
    <w:rsid w:val="00594D8B"/>
    <w:rsid w:val="00596396"/>
    <w:rsid w:val="00596DB9"/>
    <w:rsid w:val="005A033D"/>
    <w:rsid w:val="005A174D"/>
    <w:rsid w:val="005A1E57"/>
    <w:rsid w:val="005A2AA4"/>
    <w:rsid w:val="005A3150"/>
    <w:rsid w:val="005A35F0"/>
    <w:rsid w:val="005A3AC4"/>
    <w:rsid w:val="005A4AFA"/>
    <w:rsid w:val="005B4159"/>
    <w:rsid w:val="005B4F3A"/>
    <w:rsid w:val="005B51ED"/>
    <w:rsid w:val="005B69E0"/>
    <w:rsid w:val="005C237E"/>
    <w:rsid w:val="005C3472"/>
    <w:rsid w:val="005C3530"/>
    <w:rsid w:val="005C3880"/>
    <w:rsid w:val="005C4CFD"/>
    <w:rsid w:val="005C506A"/>
    <w:rsid w:val="005C58BD"/>
    <w:rsid w:val="005C626A"/>
    <w:rsid w:val="005C685D"/>
    <w:rsid w:val="005C6D02"/>
    <w:rsid w:val="005C7112"/>
    <w:rsid w:val="005D0561"/>
    <w:rsid w:val="005D0AD9"/>
    <w:rsid w:val="005D0B6C"/>
    <w:rsid w:val="005D24E9"/>
    <w:rsid w:val="005D39BC"/>
    <w:rsid w:val="005D614A"/>
    <w:rsid w:val="005D67A6"/>
    <w:rsid w:val="005D72C6"/>
    <w:rsid w:val="005D75BF"/>
    <w:rsid w:val="005D7C02"/>
    <w:rsid w:val="005E0136"/>
    <w:rsid w:val="005E06B9"/>
    <w:rsid w:val="005E2A52"/>
    <w:rsid w:val="005E2A99"/>
    <w:rsid w:val="005E2FD9"/>
    <w:rsid w:val="005E3CE6"/>
    <w:rsid w:val="005E4780"/>
    <w:rsid w:val="005E4789"/>
    <w:rsid w:val="005E4898"/>
    <w:rsid w:val="005F0DC4"/>
    <w:rsid w:val="005F108E"/>
    <w:rsid w:val="005F29BE"/>
    <w:rsid w:val="005F2DF1"/>
    <w:rsid w:val="005F3A2F"/>
    <w:rsid w:val="005F4DD0"/>
    <w:rsid w:val="005F4F20"/>
    <w:rsid w:val="005F6224"/>
    <w:rsid w:val="005F6753"/>
    <w:rsid w:val="005F6773"/>
    <w:rsid w:val="00602162"/>
    <w:rsid w:val="006034DC"/>
    <w:rsid w:val="00603FB8"/>
    <w:rsid w:val="00605A05"/>
    <w:rsid w:val="006065CE"/>
    <w:rsid w:val="00607256"/>
    <w:rsid w:val="00610182"/>
    <w:rsid w:val="0061074D"/>
    <w:rsid w:val="00611602"/>
    <w:rsid w:val="00612CD6"/>
    <w:rsid w:val="00613725"/>
    <w:rsid w:val="00614D7D"/>
    <w:rsid w:val="00615E78"/>
    <w:rsid w:val="00620013"/>
    <w:rsid w:val="00620C11"/>
    <w:rsid w:val="00621AF1"/>
    <w:rsid w:val="006239F2"/>
    <w:rsid w:val="00623D32"/>
    <w:rsid w:val="00625018"/>
    <w:rsid w:val="00626DED"/>
    <w:rsid w:val="00630E52"/>
    <w:rsid w:val="006335F1"/>
    <w:rsid w:val="00633C5E"/>
    <w:rsid w:val="0063540A"/>
    <w:rsid w:val="00635712"/>
    <w:rsid w:val="0063577D"/>
    <w:rsid w:val="00637B4A"/>
    <w:rsid w:val="00640374"/>
    <w:rsid w:val="00640E77"/>
    <w:rsid w:val="00641AAA"/>
    <w:rsid w:val="0064268E"/>
    <w:rsid w:val="00644D5F"/>
    <w:rsid w:val="006454C3"/>
    <w:rsid w:val="0064556A"/>
    <w:rsid w:val="00645B93"/>
    <w:rsid w:val="00646855"/>
    <w:rsid w:val="00646CF2"/>
    <w:rsid w:val="00647EDE"/>
    <w:rsid w:val="0065155C"/>
    <w:rsid w:val="00651B27"/>
    <w:rsid w:val="00652229"/>
    <w:rsid w:val="00652793"/>
    <w:rsid w:val="006532B9"/>
    <w:rsid w:val="006532E6"/>
    <w:rsid w:val="00653621"/>
    <w:rsid w:val="006578C3"/>
    <w:rsid w:val="00660C0C"/>
    <w:rsid w:val="00662423"/>
    <w:rsid w:val="006627D5"/>
    <w:rsid w:val="00662B65"/>
    <w:rsid w:val="0066529F"/>
    <w:rsid w:val="00665BB5"/>
    <w:rsid w:val="00670304"/>
    <w:rsid w:val="00670EB8"/>
    <w:rsid w:val="00671FA6"/>
    <w:rsid w:val="00672382"/>
    <w:rsid w:val="00672CE3"/>
    <w:rsid w:val="00673E2B"/>
    <w:rsid w:val="006748B2"/>
    <w:rsid w:val="00675BF5"/>
    <w:rsid w:val="00675E3B"/>
    <w:rsid w:val="006769C1"/>
    <w:rsid w:val="0068069D"/>
    <w:rsid w:val="00680BF5"/>
    <w:rsid w:val="006818A0"/>
    <w:rsid w:val="00681FB2"/>
    <w:rsid w:val="00682FA0"/>
    <w:rsid w:val="00683535"/>
    <w:rsid w:val="006840A8"/>
    <w:rsid w:val="0068526A"/>
    <w:rsid w:val="00685BEF"/>
    <w:rsid w:val="00690500"/>
    <w:rsid w:val="006908D1"/>
    <w:rsid w:val="006910B5"/>
    <w:rsid w:val="00692913"/>
    <w:rsid w:val="00693046"/>
    <w:rsid w:val="00694056"/>
    <w:rsid w:val="00694672"/>
    <w:rsid w:val="00694915"/>
    <w:rsid w:val="00696AED"/>
    <w:rsid w:val="006A0B37"/>
    <w:rsid w:val="006A0E6C"/>
    <w:rsid w:val="006A2070"/>
    <w:rsid w:val="006A31FA"/>
    <w:rsid w:val="006A3872"/>
    <w:rsid w:val="006A47B2"/>
    <w:rsid w:val="006A4806"/>
    <w:rsid w:val="006A49D0"/>
    <w:rsid w:val="006A4FFE"/>
    <w:rsid w:val="006A57CE"/>
    <w:rsid w:val="006A6438"/>
    <w:rsid w:val="006B010A"/>
    <w:rsid w:val="006B0996"/>
    <w:rsid w:val="006B0E7F"/>
    <w:rsid w:val="006B321C"/>
    <w:rsid w:val="006B58ED"/>
    <w:rsid w:val="006B5DD7"/>
    <w:rsid w:val="006B7551"/>
    <w:rsid w:val="006B76DE"/>
    <w:rsid w:val="006B7F5F"/>
    <w:rsid w:val="006C0035"/>
    <w:rsid w:val="006C363C"/>
    <w:rsid w:val="006C39D7"/>
    <w:rsid w:val="006C46D5"/>
    <w:rsid w:val="006C496E"/>
    <w:rsid w:val="006C6092"/>
    <w:rsid w:val="006D15B3"/>
    <w:rsid w:val="006D2175"/>
    <w:rsid w:val="006D2D8E"/>
    <w:rsid w:val="006D449E"/>
    <w:rsid w:val="006D4A98"/>
    <w:rsid w:val="006D4EF8"/>
    <w:rsid w:val="006D52FB"/>
    <w:rsid w:val="006D54AB"/>
    <w:rsid w:val="006D6B25"/>
    <w:rsid w:val="006D74FA"/>
    <w:rsid w:val="006D7C6C"/>
    <w:rsid w:val="006D7FD1"/>
    <w:rsid w:val="006E1CCF"/>
    <w:rsid w:val="006E1D50"/>
    <w:rsid w:val="006E3A63"/>
    <w:rsid w:val="006E5032"/>
    <w:rsid w:val="006F2F3E"/>
    <w:rsid w:val="006F5082"/>
    <w:rsid w:val="006F670F"/>
    <w:rsid w:val="006F7FDB"/>
    <w:rsid w:val="00700269"/>
    <w:rsid w:val="00701084"/>
    <w:rsid w:val="00701943"/>
    <w:rsid w:val="00702703"/>
    <w:rsid w:val="00704B78"/>
    <w:rsid w:val="00704B7C"/>
    <w:rsid w:val="00704F5C"/>
    <w:rsid w:val="007051C0"/>
    <w:rsid w:val="00707C93"/>
    <w:rsid w:val="007104F4"/>
    <w:rsid w:val="00711825"/>
    <w:rsid w:val="007119ED"/>
    <w:rsid w:val="00711B67"/>
    <w:rsid w:val="00712C15"/>
    <w:rsid w:val="007138A1"/>
    <w:rsid w:val="00714DBA"/>
    <w:rsid w:val="0071672B"/>
    <w:rsid w:val="00717273"/>
    <w:rsid w:val="00717ECE"/>
    <w:rsid w:val="007201ED"/>
    <w:rsid w:val="00720FD4"/>
    <w:rsid w:val="007210E7"/>
    <w:rsid w:val="0072164A"/>
    <w:rsid w:val="00722227"/>
    <w:rsid w:val="007225BA"/>
    <w:rsid w:val="00723F1D"/>
    <w:rsid w:val="007244EF"/>
    <w:rsid w:val="00725B54"/>
    <w:rsid w:val="007268A8"/>
    <w:rsid w:val="00730BA4"/>
    <w:rsid w:val="00731374"/>
    <w:rsid w:val="00733598"/>
    <w:rsid w:val="00733F4F"/>
    <w:rsid w:val="00735921"/>
    <w:rsid w:val="00740006"/>
    <w:rsid w:val="007400D9"/>
    <w:rsid w:val="0074060C"/>
    <w:rsid w:val="00740FE6"/>
    <w:rsid w:val="00741694"/>
    <w:rsid w:val="00741FEE"/>
    <w:rsid w:val="0074252A"/>
    <w:rsid w:val="00743AC3"/>
    <w:rsid w:val="00743AED"/>
    <w:rsid w:val="0074460A"/>
    <w:rsid w:val="00744D45"/>
    <w:rsid w:val="007463CD"/>
    <w:rsid w:val="00747022"/>
    <w:rsid w:val="00750937"/>
    <w:rsid w:val="00751B4B"/>
    <w:rsid w:val="007527A1"/>
    <w:rsid w:val="007528EA"/>
    <w:rsid w:val="00753C7A"/>
    <w:rsid w:val="007555C2"/>
    <w:rsid w:val="007565F5"/>
    <w:rsid w:val="00756EE0"/>
    <w:rsid w:val="007572E8"/>
    <w:rsid w:val="00757D07"/>
    <w:rsid w:val="00761161"/>
    <w:rsid w:val="00761BA8"/>
    <w:rsid w:val="00761F74"/>
    <w:rsid w:val="0076325D"/>
    <w:rsid w:val="0076551B"/>
    <w:rsid w:val="00766CC4"/>
    <w:rsid w:val="00767469"/>
    <w:rsid w:val="00770191"/>
    <w:rsid w:val="007705CA"/>
    <w:rsid w:val="00770D4C"/>
    <w:rsid w:val="007710D7"/>
    <w:rsid w:val="00771A03"/>
    <w:rsid w:val="007732E0"/>
    <w:rsid w:val="00776AE7"/>
    <w:rsid w:val="00777584"/>
    <w:rsid w:val="007809F5"/>
    <w:rsid w:val="007813C1"/>
    <w:rsid w:val="007814DC"/>
    <w:rsid w:val="00781E1D"/>
    <w:rsid w:val="007867F1"/>
    <w:rsid w:val="00786B86"/>
    <w:rsid w:val="00786E5D"/>
    <w:rsid w:val="00787411"/>
    <w:rsid w:val="0078782B"/>
    <w:rsid w:val="0079163A"/>
    <w:rsid w:val="00792483"/>
    <w:rsid w:val="00792A0B"/>
    <w:rsid w:val="00793042"/>
    <w:rsid w:val="00793C00"/>
    <w:rsid w:val="007949AD"/>
    <w:rsid w:val="00794AE0"/>
    <w:rsid w:val="00797254"/>
    <w:rsid w:val="007A174E"/>
    <w:rsid w:val="007A1EEB"/>
    <w:rsid w:val="007A2D8D"/>
    <w:rsid w:val="007A323D"/>
    <w:rsid w:val="007A4432"/>
    <w:rsid w:val="007A4B3D"/>
    <w:rsid w:val="007A505D"/>
    <w:rsid w:val="007A5E07"/>
    <w:rsid w:val="007A61FB"/>
    <w:rsid w:val="007A6840"/>
    <w:rsid w:val="007A7059"/>
    <w:rsid w:val="007A767B"/>
    <w:rsid w:val="007B0331"/>
    <w:rsid w:val="007B21AE"/>
    <w:rsid w:val="007B3269"/>
    <w:rsid w:val="007B499C"/>
    <w:rsid w:val="007B61CA"/>
    <w:rsid w:val="007B6D58"/>
    <w:rsid w:val="007B7EB7"/>
    <w:rsid w:val="007C09B7"/>
    <w:rsid w:val="007C0E41"/>
    <w:rsid w:val="007C1930"/>
    <w:rsid w:val="007C4C38"/>
    <w:rsid w:val="007C4FB1"/>
    <w:rsid w:val="007C63BB"/>
    <w:rsid w:val="007C68DE"/>
    <w:rsid w:val="007C698D"/>
    <w:rsid w:val="007C7668"/>
    <w:rsid w:val="007D188F"/>
    <w:rsid w:val="007D18E3"/>
    <w:rsid w:val="007D31D9"/>
    <w:rsid w:val="007D340A"/>
    <w:rsid w:val="007D48F2"/>
    <w:rsid w:val="007D6397"/>
    <w:rsid w:val="007D6409"/>
    <w:rsid w:val="007D6BB9"/>
    <w:rsid w:val="007D76C1"/>
    <w:rsid w:val="007E24C2"/>
    <w:rsid w:val="007E28AB"/>
    <w:rsid w:val="007E2AE4"/>
    <w:rsid w:val="007E40D2"/>
    <w:rsid w:val="007E47C5"/>
    <w:rsid w:val="007E6EA1"/>
    <w:rsid w:val="007F1117"/>
    <w:rsid w:val="007F1959"/>
    <w:rsid w:val="007F203C"/>
    <w:rsid w:val="007F2B1E"/>
    <w:rsid w:val="007F383E"/>
    <w:rsid w:val="007F3B03"/>
    <w:rsid w:val="007F4462"/>
    <w:rsid w:val="007F70BF"/>
    <w:rsid w:val="00801995"/>
    <w:rsid w:val="00801A94"/>
    <w:rsid w:val="008022F0"/>
    <w:rsid w:val="008033B1"/>
    <w:rsid w:val="0080417E"/>
    <w:rsid w:val="00804C4E"/>
    <w:rsid w:val="008064DE"/>
    <w:rsid w:val="00807130"/>
    <w:rsid w:val="0080791E"/>
    <w:rsid w:val="0081026C"/>
    <w:rsid w:val="0081137D"/>
    <w:rsid w:val="00811B76"/>
    <w:rsid w:val="00811D9B"/>
    <w:rsid w:val="008131DD"/>
    <w:rsid w:val="00814179"/>
    <w:rsid w:val="00815D16"/>
    <w:rsid w:val="008160A4"/>
    <w:rsid w:val="00817D15"/>
    <w:rsid w:val="00817DE8"/>
    <w:rsid w:val="008212CC"/>
    <w:rsid w:val="00822889"/>
    <w:rsid w:val="008259BF"/>
    <w:rsid w:val="00826E3C"/>
    <w:rsid w:val="00827B27"/>
    <w:rsid w:val="00830995"/>
    <w:rsid w:val="00831326"/>
    <w:rsid w:val="00831BD1"/>
    <w:rsid w:val="00831D6E"/>
    <w:rsid w:val="00832E7C"/>
    <w:rsid w:val="00833CEB"/>
    <w:rsid w:val="00835EBB"/>
    <w:rsid w:val="008372D2"/>
    <w:rsid w:val="0083785A"/>
    <w:rsid w:val="00840394"/>
    <w:rsid w:val="00840511"/>
    <w:rsid w:val="008406AF"/>
    <w:rsid w:val="0084179D"/>
    <w:rsid w:val="008424C1"/>
    <w:rsid w:val="00842B41"/>
    <w:rsid w:val="00843399"/>
    <w:rsid w:val="008440F9"/>
    <w:rsid w:val="00844104"/>
    <w:rsid w:val="00844988"/>
    <w:rsid w:val="00845928"/>
    <w:rsid w:val="00845BB6"/>
    <w:rsid w:val="008475CD"/>
    <w:rsid w:val="008506CF"/>
    <w:rsid w:val="008509AE"/>
    <w:rsid w:val="00850D4E"/>
    <w:rsid w:val="0085168E"/>
    <w:rsid w:val="008524B5"/>
    <w:rsid w:val="00852F63"/>
    <w:rsid w:val="00853BBD"/>
    <w:rsid w:val="00854B6C"/>
    <w:rsid w:val="0085516B"/>
    <w:rsid w:val="00857107"/>
    <w:rsid w:val="00857C32"/>
    <w:rsid w:val="008603A0"/>
    <w:rsid w:val="00860FE4"/>
    <w:rsid w:val="0086117B"/>
    <w:rsid w:val="008618B2"/>
    <w:rsid w:val="00861FF6"/>
    <w:rsid w:val="008621E4"/>
    <w:rsid w:val="00863C1A"/>
    <w:rsid w:val="008649AC"/>
    <w:rsid w:val="008654BB"/>
    <w:rsid w:val="00866AE9"/>
    <w:rsid w:val="00866B8C"/>
    <w:rsid w:val="00866DA6"/>
    <w:rsid w:val="00867F64"/>
    <w:rsid w:val="0087067A"/>
    <w:rsid w:val="0087206E"/>
    <w:rsid w:val="0087242C"/>
    <w:rsid w:val="008728B1"/>
    <w:rsid w:val="008745B2"/>
    <w:rsid w:val="00875221"/>
    <w:rsid w:val="00875B60"/>
    <w:rsid w:val="00877D57"/>
    <w:rsid w:val="0088221E"/>
    <w:rsid w:val="008825EE"/>
    <w:rsid w:val="00882B8C"/>
    <w:rsid w:val="00883F62"/>
    <w:rsid w:val="00884F62"/>
    <w:rsid w:val="00886908"/>
    <w:rsid w:val="008902DC"/>
    <w:rsid w:val="00890DD3"/>
    <w:rsid w:val="0089124F"/>
    <w:rsid w:val="0089181B"/>
    <w:rsid w:val="008920F6"/>
    <w:rsid w:val="0089402B"/>
    <w:rsid w:val="008941BE"/>
    <w:rsid w:val="008946F9"/>
    <w:rsid w:val="00895D61"/>
    <w:rsid w:val="00896661"/>
    <w:rsid w:val="008A046E"/>
    <w:rsid w:val="008A0780"/>
    <w:rsid w:val="008A1865"/>
    <w:rsid w:val="008A2600"/>
    <w:rsid w:val="008A5712"/>
    <w:rsid w:val="008A72F9"/>
    <w:rsid w:val="008B11C4"/>
    <w:rsid w:val="008B13BE"/>
    <w:rsid w:val="008B2150"/>
    <w:rsid w:val="008B2384"/>
    <w:rsid w:val="008B3522"/>
    <w:rsid w:val="008B388F"/>
    <w:rsid w:val="008B4BDA"/>
    <w:rsid w:val="008B61AC"/>
    <w:rsid w:val="008B64C0"/>
    <w:rsid w:val="008B6CE5"/>
    <w:rsid w:val="008C0191"/>
    <w:rsid w:val="008C0C67"/>
    <w:rsid w:val="008C1E06"/>
    <w:rsid w:val="008C4B9F"/>
    <w:rsid w:val="008C535B"/>
    <w:rsid w:val="008C752E"/>
    <w:rsid w:val="008D0709"/>
    <w:rsid w:val="008D1B67"/>
    <w:rsid w:val="008D1E84"/>
    <w:rsid w:val="008D2363"/>
    <w:rsid w:val="008D339E"/>
    <w:rsid w:val="008D3528"/>
    <w:rsid w:val="008D40AF"/>
    <w:rsid w:val="008D4219"/>
    <w:rsid w:val="008D4CED"/>
    <w:rsid w:val="008D54AC"/>
    <w:rsid w:val="008D5CA3"/>
    <w:rsid w:val="008D60B5"/>
    <w:rsid w:val="008D6288"/>
    <w:rsid w:val="008D6503"/>
    <w:rsid w:val="008D658D"/>
    <w:rsid w:val="008D6939"/>
    <w:rsid w:val="008D7333"/>
    <w:rsid w:val="008D76C5"/>
    <w:rsid w:val="008E09D0"/>
    <w:rsid w:val="008E120B"/>
    <w:rsid w:val="008E4BBE"/>
    <w:rsid w:val="008E7190"/>
    <w:rsid w:val="008E75D3"/>
    <w:rsid w:val="008F015F"/>
    <w:rsid w:val="008F13D5"/>
    <w:rsid w:val="008F288A"/>
    <w:rsid w:val="008F33EC"/>
    <w:rsid w:val="008F3520"/>
    <w:rsid w:val="008F4492"/>
    <w:rsid w:val="008F4D2F"/>
    <w:rsid w:val="008F4D7B"/>
    <w:rsid w:val="008F5F08"/>
    <w:rsid w:val="008F672C"/>
    <w:rsid w:val="008F74CE"/>
    <w:rsid w:val="0090028A"/>
    <w:rsid w:val="00900313"/>
    <w:rsid w:val="00900AA2"/>
    <w:rsid w:val="00900C0C"/>
    <w:rsid w:val="009013A4"/>
    <w:rsid w:val="0090196C"/>
    <w:rsid w:val="009024A1"/>
    <w:rsid w:val="00906CD8"/>
    <w:rsid w:val="0090758D"/>
    <w:rsid w:val="009110A7"/>
    <w:rsid w:val="009112E8"/>
    <w:rsid w:val="009113B2"/>
    <w:rsid w:val="00912408"/>
    <w:rsid w:val="00913CEE"/>
    <w:rsid w:val="009166A2"/>
    <w:rsid w:val="00916F7B"/>
    <w:rsid w:val="00917162"/>
    <w:rsid w:val="00917483"/>
    <w:rsid w:val="00920916"/>
    <w:rsid w:val="009213F9"/>
    <w:rsid w:val="0092160A"/>
    <w:rsid w:val="0092195A"/>
    <w:rsid w:val="00922826"/>
    <w:rsid w:val="00922D6E"/>
    <w:rsid w:val="00923453"/>
    <w:rsid w:val="00923470"/>
    <w:rsid w:val="00925950"/>
    <w:rsid w:val="00926151"/>
    <w:rsid w:val="00927145"/>
    <w:rsid w:val="0092714E"/>
    <w:rsid w:val="009279C1"/>
    <w:rsid w:val="00930040"/>
    <w:rsid w:val="0093011B"/>
    <w:rsid w:val="009347D0"/>
    <w:rsid w:val="00934DE5"/>
    <w:rsid w:val="00934E06"/>
    <w:rsid w:val="009350CC"/>
    <w:rsid w:val="00936F0E"/>
    <w:rsid w:val="00940138"/>
    <w:rsid w:val="00940628"/>
    <w:rsid w:val="00940E41"/>
    <w:rsid w:val="00940F6E"/>
    <w:rsid w:val="00941F93"/>
    <w:rsid w:val="00942E13"/>
    <w:rsid w:val="00943561"/>
    <w:rsid w:val="00943ED6"/>
    <w:rsid w:val="0094551F"/>
    <w:rsid w:val="009466B1"/>
    <w:rsid w:val="00947013"/>
    <w:rsid w:val="009508B5"/>
    <w:rsid w:val="00950A5A"/>
    <w:rsid w:val="00951990"/>
    <w:rsid w:val="009520E6"/>
    <w:rsid w:val="009527FE"/>
    <w:rsid w:val="0095400C"/>
    <w:rsid w:val="00954B00"/>
    <w:rsid w:val="009554CD"/>
    <w:rsid w:val="0095791E"/>
    <w:rsid w:val="00957CF1"/>
    <w:rsid w:val="0096009A"/>
    <w:rsid w:val="009611B5"/>
    <w:rsid w:val="009615B3"/>
    <w:rsid w:val="00961DED"/>
    <w:rsid w:val="00962CC4"/>
    <w:rsid w:val="00962FFB"/>
    <w:rsid w:val="009665E5"/>
    <w:rsid w:val="00966FDD"/>
    <w:rsid w:val="00967028"/>
    <w:rsid w:val="00971475"/>
    <w:rsid w:val="00971678"/>
    <w:rsid w:val="009719C5"/>
    <w:rsid w:val="00971AF7"/>
    <w:rsid w:val="00972317"/>
    <w:rsid w:val="0097390B"/>
    <w:rsid w:val="0097555A"/>
    <w:rsid w:val="009759D5"/>
    <w:rsid w:val="009767C7"/>
    <w:rsid w:val="009768E7"/>
    <w:rsid w:val="00980778"/>
    <w:rsid w:val="00980AD4"/>
    <w:rsid w:val="00981CBF"/>
    <w:rsid w:val="00982243"/>
    <w:rsid w:val="009834E4"/>
    <w:rsid w:val="00983786"/>
    <w:rsid w:val="00985B07"/>
    <w:rsid w:val="00985B42"/>
    <w:rsid w:val="00986C32"/>
    <w:rsid w:val="00987574"/>
    <w:rsid w:val="0099078F"/>
    <w:rsid w:val="00990AA7"/>
    <w:rsid w:val="009918FF"/>
    <w:rsid w:val="009939F3"/>
    <w:rsid w:val="00994563"/>
    <w:rsid w:val="00994681"/>
    <w:rsid w:val="00995321"/>
    <w:rsid w:val="009967C3"/>
    <w:rsid w:val="00996916"/>
    <w:rsid w:val="00996C91"/>
    <w:rsid w:val="0099727E"/>
    <w:rsid w:val="009A08C2"/>
    <w:rsid w:val="009A0B81"/>
    <w:rsid w:val="009A0E26"/>
    <w:rsid w:val="009A16EC"/>
    <w:rsid w:val="009A1D16"/>
    <w:rsid w:val="009A218F"/>
    <w:rsid w:val="009A30E9"/>
    <w:rsid w:val="009A3871"/>
    <w:rsid w:val="009A4AC2"/>
    <w:rsid w:val="009A5265"/>
    <w:rsid w:val="009A5A7E"/>
    <w:rsid w:val="009A6A60"/>
    <w:rsid w:val="009A7DDE"/>
    <w:rsid w:val="009A7E59"/>
    <w:rsid w:val="009A7F4C"/>
    <w:rsid w:val="009A7FA8"/>
    <w:rsid w:val="009B0AD2"/>
    <w:rsid w:val="009B0BE1"/>
    <w:rsid w:val="009B0E94"/>
    <w:rsid w:val="009B173A"/>
    <w:rsid w:val="009B291F"/>
    <w:rsid w:val="009B3970"/>
    <w:rsid w:val="009B3B37"/>
    <w:rsid w:val="009B3D25"/>
    <w:rsid w:val="009B646D"/>
    <w:rsid w:val="009B7340"/>
    <w:rsid w:val="009B795F"/>
    <w:rsid w:val="009B7B19"/>
    <w:rsid w:val="009C2D62"/>
    <w:rsid w:val="009C3505"/>
    <w:rsid w:val="009C3581"/>
    <w:rsid w:val="009C44DF"/>
    <w:rsid w:val="009C462F"/>
    <w:rsid w:val="009C52CA"/>
    <w:rsid w:val="009C58C8"/>
    <w:rsid w:val="009C68F8"/>
    <w:rsid w:val="009C739F"/>
    <w:rsid w:val="009D0B88"/>
    <w:rsid w:val="009D228A"/>
    <w:rsid w:val="009D24E8"/>
    <w:rsid w:val="009D3506"/>
    <w:rsid w:val="009D35EB"/>
    <w:rsid w:val="009D3860"/>
    <w:rsid w:val="009D54A0"/>
    <w:rsid w:val="009D6547"/>
    <w:rsid w:val="009D71EA"/>
    <w:rsid w:val="009D73ED"/>
    <w:rsid w:val="009D7FF7"/>
    <w:rsid w:val="009E00CD"/>
    <w:rsid w:val="009E182A"/>
    <w:rsid w:val="009E20CB"/>
    <w:rsid w:val="009E227B"/>
    <w:rsid w:val="009E237C"/>
    <w:rsid w:val="009E3F1E"/>
    <w:rsid w:val="009E4483"/>
    <w:rsid w:val="009E4C84"/>
    <w:rsid w:val="009E5CF5"/>
    <w:rsid w:val="009E7727"/>
    <w:rsid w:val="009E7CE8"/>
    <w:rsid w:val="009F1AE6"/>
    <w:rsid w:val="009F1B24"/>
    <w:rsid w:val="009F1BFA"/>
    <w:rsid w:val="009F264F"/>
    <w:rsid w:val="009F35D9"/>
    <w:rsid w:val="009F4D0D"/>
    <w:rsid w:val="009F55EC"/>
    <w:rsid w:val="009F659A"/>
    <w:rsid w:val="009F6D3C"/>
    <w:rsid w:val="009F74E5"/>
    <w:rsid w:val="009F7CAB"/>
    <w:rsid w:val="00A01482"/>
    <w:rsid w:val="00A02267"/>
    <w:rsid w:val="00A032ED"/>
    <w:rsid w:val="00A044D6"/>
    <w:rsid w:val="00A04C95"/>
    <w:rsid w:val="00A068B8"/>
    <w:rsid w:val="00A06AF1"/>
    <w:rsid w:val="00A06BC3"/>
    <w:rsid w:val="00A076D2"/>
    <w:rsid w:val="00A07C1A"/>
    <w:rsid w:val="00A10B1A"/>
    <w:rsid w:val="00A11818"/>
    <w:rsid w:val="00A12C97"/>
    <w:rsid w:val="00A12DD7"/>
    <w:rsid w:val="00A13E71"/>
    <w:rsid w:val="00A14DF5"/>
    <w:rsid w:val="00A15545"/>
    <w:rsid w:val="00A15773"/>
    <w:rsid w:val="00A16845"/>
    <w:rsid w:val="00A16E18"/>
    <w:rsid w:val="00A1775F"/>
    <w:rsid w:val="00A17B92"/>
    <w:rsid w:val="00A17C0D"/>
    <w:rsid w:val="00A17EB9"/>
    <w:rsid w:val="00A20DBC"/>
    <w:rsid w:val="00A2371F"/>
    <w:rsid w:val="00A238F6"/>
    <w:rsid w:val="00A240FF"/>
    <w:rsid w:val="00A24792"/>
    <w:rsid w:val="00A26480"/>
    <w:rsid w:val="00A27857"/>
    <w:rsid w:val="00A30239"/>
    <w:rsid w:val="00A31631"/>
    <w:rsid w:val="00A32230"/>
    <w:rsid w:val="00A32597"/>
    <w:rsid w:val="00A32F82"/>
    <w:rsid w:val="00A33BFF"/>
    <w:rsid w:val="00A35C31"/>
    <w:rsid w:val="00A37E2D"/>
    <w:rsid w:val="00A37FF7"/>
    <w:rsid w:val="00A420B5"/>
    <w:rsid w:val="00A4290C"/>
    <w:rsid w:val="00A431DB"/>
    <w:rsid w:val="00A433C7"/>
    <w:rsid w:val="00A45BBC"/>
    <w:rsid w:val="00A46C6B"/>
    <w:rsid w:val="00A47F0E"/>
    <w:rsid w:val="00A5089F"/>
    <w:rsid w:val="00A50EE1"/>
    <w:rsid w:val="00A51A7A"/>
    <w:rsid w:val="00A51E55"/>
    <w:rsid w:val="00A53260"/>
    <w:rsid w:val="00A5404E"/>
    <w:rsid w:val="00A55CDD"/>
    <w:rsid w:val="00A56194"/>
    <w:rsid w:val="00A56810"/>
    <w:rsid w:val="00A56D41"/>
    <w:rsid w:val="00A57091"/>
    <w:rsid w:val="00A5725C"/>
    <w:rsid w:val="00A61493"/>
    <w:rsid w:val="00A62839"/>
    <w:rsid w:val="00A63C80"/>
    <w:rsid w:val="00A642A6"/>
    <w:rsid w:val="00A65306"/>
    <w:rsid w:val="00A66C18"/>
    <w:rsid w:val="00A67A71"/>
    <w:rsid w:val="00A70F32"/>
    <w:rsid w:val="00A710C4"/>
    <w:rsid w:val="00A719C4"/>
    <w:rsid w:val="00A71FCC"/>
    <w:rsid w:val="00A72DFF"/>
    <w:rsid w:val="00A73717"/>
    <w:rsid w:val="00A748E9"/>
    <w:rsid w:val="00A80300"/>
    <w:rsid w:val="00A813B2"/>
    <w:rsid w:val="00A82609"/>
    <w:rsid w:val="00A82E90"/>
    <w:rsid w:val="00A83DB5"/>
    <w:rsid w:val="00A87495"/>
    <w:rsid w:val="00A918A3"/>
    <w:rsid w:val="00A919CE"/>
    <w:rsid w:val="00A91FC8"/>
    <w:rsid w:val="00A92050"/>
    <w:rsid w:val="00A92742"/>
    <w:rsid w:val="00A92F3F"/>
    <w:rsid w:val="00A934E7"/>
    <w:rsid w:val="00A9568C"/>
    <w:rsid w:val="00A9592F"/>
    <w:rsid w:val="00A9632E"/>
    <w:rsid w:val="00A96EFD"/>
    <w:rsid w:val="00A97062"/>
    <w:rsid w:val="00AA11A3"/>
    <w:rsid w:val="00AA2370"/>
    <w:rsid w:val="00AA2B02"/>
    <w:rsid w:val="00AA37D0"/>
    <w:rsid w:val="00AA3E05"/>
    <w:rsid w:val="00AA4436"/>
    <w:rsid w:val="00AA471B"/>
    <w:rsid w:val="00AA592D"/>
    <w:rsid w:val="00AA6066"/>
    <w:rsid w:val="00AA69B4"/>
    <w:rsid w:val="00AA6FFC"/>
    <w:rsid w:val="00AA7E9D"/>
    <w:rsid w:val="00AB0867"/>
    <w:rsid w:val="00AB0A2C"/>
    <w:rsid w:val="00AB0C34"/>
    <w:rsid w:val="00AB1CB6"/>
    <w:rsid w:val="00AB3CDD"/>
    <w:rsid w:val="00AB3DF3"/>
    <w:rsid w:val="00AB471B"/>
    <w:rsid w:val="00AB4D54"/>
    <w:rsid w:val="00AB5DE5"/>
    <w:rsid w:val="00AB6B77"/>
    <w:rsid w:val="00AB7386"/>
    <w:rsid w:val="00AB7920"/>
    <w:rsid w:val="00AC27AC"/>
    <w:rsid w:val="00AC2A26"/>
    <w:rsid w:val="00AC362A"/>
    <w:rsid w:val="00AC3D8B"/>
    <w:rsid w:val="00AC505D"/>
    <w:rsid w:val="00AC5358"/>
    <w:rsid w:val="00AC635F"/>
    <w:rsid w:val="00AC7221"/>
    <w:rsid w:val="00AD029E"/>
    <w:rsid w:val="00AD0BDA"/>
    <w:rsid w:val="00AD2A6C"/>
    <w:rsid w:val="00AD2ED5"/>
    <w:rsid w:val="00AD3C59"/>
    <w:rsid w:val="00AD3D41"/>
    <w:rsid w:val="00AD3F56"/>
    <w:rsid w:val="00AD4C58"/>
    <w:rsid w:val="00AD7BC6"/>
    <w:rsid w:val="00AE0A58"/>
    <w:rsid w:val="00AE2667"/>
    <w:rsid w:val="00AE2B08"/>
    <w:rsid w:val="00AE2B7F"/>
    <w:rsid w:val="00AE46A5"/>
    <w:rsid w:val="00AE49F1"/>
    <w:rsid w:val="00AE4FFC"/>
    <w:rsid w:val="00AE5184"/>
    <w:rsid w:val="00AE5EFB"/>
    <w:rsid w:val="00AE6B9D"/>
    <w:rsid w:val="00AF0827"/>
    <w:rsid w:val="00AF0F7E"/>
    <w:rsid w:val="00AF39EE"/>
    <w:rsid w:val="00AF3EA2"/>
    <w:rsid w:val="00AF4CC8"/>
    <w:rsid w:val="00AF5CBC"/>
    <w:rsid w:val="00AF6920"/>
    <w:rsid w:val="00AF7977"/>
    <w:rsid w:val="00B00851"/>
    <w:rsid w:val="00B027D7"/>
    <w:rsid w:val="00B027FB"/>
    <w:rsid w:val="00B031CC"/>
    <w:rsid w:val="00B054BE"/>
    <w:rsid w:val="00B07CEE"/>
    <w:rsid w:val="00B12238"/>
    <w:rsid w:val="00B13FF0"/>
    <w:rsid w:val="00B14271"/>
    <w:rsid w:val="00B1486A"/>
    <w:rsid w:val="00B15470"/>
    <w:rsid w:val="00B227A9"/>
    <w:rsid w:val="00B23E62"/>
    <w:rsid w:val="00B256C5"/>
    <w:rsid w:val="00B26456"/>
    <w:rsid w:val="00B2685D"/>
    <w:rsid w:val="00B27ECC"/>
    <w:rsid w:val="00B339BD"/>
    <w:rsid w:val="00B3658D"/>
    <w:rsid w:val="00B373FC"/>
    <w:rsid w:val="00B374AD"/>
    <w:rsid w:val="00B422EC"/>
    <w:rsid w:val="00B4298E"/>
    <w:rsid w:val="00B42C9F"/>
    <w:rsid w:val="00B439FD"/>
    <w:rsid w:val="00B453DA"/>
    <w:rsid w:val="00B458CB"/>
    <w:rsid w:val="00B45E88"/>
    <w:rsid w:val="00B465E6"/>
    <w:rsid w:val="00B46D90"/>
    <w:rsid w:val="00B46FA4"/>
    <w:rsid w:val="00B47290"/>
    <w:rsid w:val="00B4798B"/>
    <w:rsid w:val="00B50E76"/>
    <w:rsid w:val="00B51314"/>
    <w:rsid w:val="00B51721"/>
    <w:rsid w:val="00B51D94"/>
    <w:rsid w:val="00B52415"/>
    <w:rsid w:val="00B532EF"/>
    <w:rsid w:val="00B53A7E"/>
    <w:rsid w:val="00B53F18"/>
    <w:rsid w:val="00B545F6"/>
    <w:rsid w:val="00B55037"/>
    <w:rsid w:val="00B560C6"/>
    <w:rsid w:val="00B5654E"/>
    <w:rsid w:val="00B629A2"/>
    <w:rsid w:val="00B64788"/>
    <w:rsid w:val="00B654B1"/>
    <w:rsid w:val="00B660E5"/>
    <w:rsid w:val="00B66E5E"/>
    <w:rsid w:val="00B66E7C"/>
    <w:rsid w:val="00B67883"/>
    <w:rsid w:val="00B67904"/>
    <w:rsid w:val="00B70BEF"/>
    <w:rsid w:val="00B72ACD"/>
    <w:rsid w:val="00B73BEA"/>
    <w:rsid w:val="00B74A38"/>
    <w:rsid w:val="00B7511D"/>
    <w:rsid w:val="00B76035"/>
    <w:rsid w:val="00B76A5A"/>
    <w:rsid w:val="00B7768F"/>
    <w:rsid w:val="00B80119"/>
    <w:rsid w:val="00B8013B"/>
    <w:rsid w:val="00B84FE5"/>
    <w:rsid w:val="00B868FF"/>
    <w:rsid w:val="00B86A4F"/>
    <w:rsid w:val="00B931D9"/>
    <w:rsid w:val="00B932C5"/>
    <w:rsid w:val="00B93D63"/>
    <w:rsid w:val="00B94884"/>
    <w:rsid w:val="00B949F2"/>
    <w:rsid w:val="00B94CEF"/>
    <w:rsid w:val="00B94E3E"/>
    <w:rsid w:val="00B9630C"/>
    <w:rsid w:val="00B96F5E"/>
    <w:rsid w:val="00B97119"/>
    <w:rsid w:val="00B97628"/>
    <w:rsid w:val="00BA03CC"/>
    <w:rsid w:val="00BA09B2"/>
    <w:rsid w:val="00BA0EEA"/>
    <w:rsid w:val="00BA11DC"/>
    <w:rsid w:val="00BA3158"/>
    <w:rsid w:val="00BA37D2"/>
    <w:rsid w:val="00BA3839"/>
    <w:rsid w:val="00BA3C55"/>
    <w:rsid w:val="00BA3F54"/>
    <w:rsid w:val="00BA536E"/>
    <w:rsid w:val="00BA6F9F"/>
    <w:rsid w:val="00BA70BA"/>
    <w:rsid w:val="00BB1295"/>
    <w:rsid w:val="00BB1356"/>
    <w:rsid w:val="00BB1A08"/>
    <w:rsid w:val="00BB2700"/>
    <w:rsid w:val="00BB28BB"/>
    <w:rsid w:val="00BB2DF7"/>
    <w:rsid w:val="00BB4B7D"/>
    <w:rsid w:val="00BB57B2"/>
    <w:rsid w:val="00BB7320"/>
    <w:rsid w:val="00BC46C6"/>
    <w:rsid w:val="00BC48FF"/>
    <w:rsid w:val="00BC746E"/>
    <w:rsid w:val="00BC78DC"/>
    <w:rsid w:val="00BD1FE1"/>
    <w:rsid w:val="00BD22D7"/>
    <w:rsid w:val="00BD2FE3"/>
    <w:rsid w:val="00BD303F"/>
    <w:rsid w:val="00BD4ADE"/>
    <w:rsid w:val="00BD5FA9"/>
    <w:rsid w:val="00BD79AE"/>
    <w:rsid w:val="00BD79E5"/>
    <w:rsid w:val="00BD7A02"/>
    <w:rsid w:val="00BD7B61"/>
    <w:rsid w:val="00BE091B"/>
    <w:rsid w:val="00BE1596"/>
    <w:rsid w:val="00BE169F"/>
    <w:rsid w:val="00BE37B9"/>
    <w:rsid w:val="00BE4909"/>
    <w:rsid w:val="00BE4E96"/>
    <w:rsid w:val="00BE529D"/>
    <w:rsid w:val="00BE580A"/>
    <w:rsid w:val="00BE6CE1"/>
    <w:rsid w:val="00BE793A"/>
    <w:rsid w:val="00BF0791"/>
    <w:rsid w:val="00BF1133"/>
    <w:rsid w:val="00BF185C"/>
    <w:rsid w:val="00BF1C6A"/>
    <w:rsid w:val="00BF2BB5"/>
    <w:rsid w:val="00BF2D2D"/>
    <w:rsid w:val="00BF50A2"/>
    <w:rsid w:val="00BF6DD8"/>
    <w:rsid w:val="00C00591"/>
    <w:rsid w:val="00C00936"/>
    <w:rsid w:val="00C01BCC"/>
    <w:rsid w:val="00C03707"/>
    <w:rsid w:val="00C048F0"/>
    <w:rsid w:val="00C049A0"/>
    <w:rsid w:val="00C06D00"/>
    <w:rsid w:val="00C07AE5"/>
    <w:rsid w:val="00C10ACC"/>
    <w:rsid w:val="00C128DF"/>
    <w:rsid w:val="00C15C1C"/>
    <w:rsid w:val="00C16B96"/>
    <w:rsid w:val="00C17399"/>
    <w:rsid w:val="00C179E3"/>
    <w:rsid w:val="00C20406"/>
    <w:rsid w:val="00C20E2B"/>
    <w:rsid w:val="00C239BE"/>
    <w:rsid w:val="00C23FF0"/>
    <w:rsid w:val="00C24C17"/>
    <w:rsid w:val="00C24FAA"/>
    <w:rsid w:val="00C2573B"/>
    <w:rsid w:val="00C27F08"/>
    <w:rsid w:val="00C30A59"/>
    <w:rsid w:val="00C31011"/>
    <w:rsid w:val="00C31279"/>
    <w:rsid w:val="00C32450"/>
    <w:rsid w:val="00C32EC8"/>
    <w:rsid w:val="00C33532"/>
    <w:rsid w:val="00C34FD7"/>
    <w:rsid w:val="00C35679"/>
    <w:rsid w:val="00C36956"/>
    <w:rsid w:val="00C36ED5"/>
    <w:rsid w:val="00C37949"/>
    <w:rsid w:val="00C426B0"/>
    <w:rsid w:val="00C431F1"/>
    <w:rsid w:val="00C432C6"/>
    <w:rsid w:val="00C432D5"/>
    <w:rsid w:val="00C438E2"/>
    <w:rsid w:val="00C43D87"/>
    <w:rsid w:val="00C44A36"/>
    <w:rsid w:val="00C45052"/>
    <w:rsid w:val="00C45930"/>
    <w:rsid w:val="00C45A55"/>
    <w:rsid w:val="00C46281"/>
    <w:rsid w:val="00C4690D"/>
    <w:rsid w:val="00C46BE4"/>
    <w:rsid w:val="00C50832"/>
    <w:rsid w:val="00C5141C"/>
    <w:rsid w:val="00C518A0"/>
    <w:rsid w:val="00C51C27"/>
    <w:rsid w:val="00C537F8"/>
    <w:rsid w:val="00C545EB"/>
    <w:rsid w:val="00C60389"/>
    <w:rsid w:val="00C60BCB"/>
    <w:rsid w:val="00C65F6C"/>
    <w:rsid w:val="00C661C7"/>
    <w:rsid w:val="00C6779F"/>
    <w:rsid w:val="00C70E15"/>
    <w:rsid w:val="00C711DE"/>
    <w:rsid w:val="00C729FA"/>
    <w:rsid w:val="00C73BB7"/>
    <w:rsid w:val="00C74C3C"/>
    <w:rsid w:val="00C75360"/>
    <w:rsid w:val="00C753AA"/>
    <w:rsid w:val="00C75905"/>
    <w:rsid w:val="00C75AC1"/>
    <w:rsid w:val="00C75CE3"/>
    <w:rsid w:val="00C75CEB"/>
    <w:rsid w:val="00C764EA"/>
    <w:rsid w:val="00C77307"/>
    <w:rsid w:val="00C77E5D"/>
    <w:rsid w:val="00C80958"/>
    <w:rsid w:val="00C80D01"/>
    <w:rsid w:val="00C81026"/>
    <w:rsid w:val="00C82C24"/>
    <w:rsid w:val="00C852D8"/>
    <w:rsid w:val="00C85428"/>
    <w:rsid w:val="00C8652A"/>
    <w:rsid w:val="00C86C59"/>
    <w:rsid w:val="00C86F11"/>
    <w:rsid w:val="00C9199D"/>
    <w:rsid w:val="00C933E5"/>
    <w:rsid w:val="00C938B4"/>
    <w:rsid w:val="00C93DDC"/>
    <w:rsid w:val="00C95E37"/>
    <w:rsid w:val="00C9680F"/>
    <w:rsid w:val="00CA0AEC"/>
    <w:rsid w:val="00CA2001"/>
    <w:rsid w:val="00CA2DD7"/>
    <w:rsid w:val="00CA3FF5"/>
    <w:rsid w:val="00CA47FC"/>
    <w:rsid w:val="00CA4E83"/>
    <w:rsid w:val="00CA719E"/>
    <w:rsid w:val="00CA7574"/>
    <w:rsid w:val="00CB18AF"/>
    <w:rsid w:val="00CB1C8A"/>
    <w:rsid w:val="00CB1EF6"/>
    <w:rsid w:val="00CB5040"/>
    <w:rsid w:val="00CB54CF"/>
    <w:rsid w:val="00CB576B"/>
    <w:rsid w:val="00CB5A4F"/>
    <w:rsid w:val="00CB5B6C"/>
    <w:rsid w:val="00CB6EE7"/>
    <w:rsid w:val="00CB7684"/>
    <w:rsid w:val="00CC002E"/>
    <w:rsid w:val="00CC0886"/>
    <w:rsid w:val="00CC20E4"/>
    <w:rsid w:val="00CC3CF6"/>
    <w:rsid w:val="00CC480A"/>
    <w:rsid w:val="00CD3627"/>
    <w:rsid w:val="00CD3DB4"/>
    <w:rsid w:val="00CD47FA"/>
    <w:rsid w:val="00CD5096"/>
    <w:rsid w:val="00CD50EC"/>
    <w:rsid w:val="00CD57E6"/>
    <w:rsid w:val="00CD6E65"/>
    <w:rsid w:val="00CD71C4"/>
    <w:rsid w:val="00CD7209"/>
    <w:rsid w:val="00CD7505"/>
    <w:rsid w:val="00CE036B"/>
    <w:rsid w:val="00CE1B40"/>
    <w:rsid w:val="00CE473A"/>
    <w:rsid w:val="00CE6365"/>
    <w:rsid w:val="00CE6B61"/>
    <w:rsid w:val="00CE772B"/>
    <w:rsid w:val="00CE7DD5"/>
    <w:rsid w:val="00CE7ED3"/>
    <w:rsid w:val="00CF054C"/>
    <w:rsid w:val="00CF329D"/>
    <w:rsid w:val="00CF37AA"/>
    <w:rsid w:val="00CF38B3"/>
    <w:rsid w:val="00CF41EF"/>
    <w:rsid w:val="00CF4680"/>
    <w:rsid w:val="00CF49A4"/>
    <w:rsid w:val="00CF4C29"/>
    <w:rsid w:val="00CF5951"/>
    <w:rsid w:val="00CF5D37"/>
    <w:rsid w:val="00CF6F33"/>
    <w:rsid w:val="00CF7AF2"/>
    <w:rsid w:val="00D03014"/>
    <w:rsid w:val="00D03AFF"/>
    <w:rsid w:val="00D04161"/>
    <w:rsid w:val="00D04DBD"/>
    <w:rsid w:val="00D0564C"/>
    <w:rsid w:val="00D05919"/>
    <w:rsid w:val="00D063B8"/>
    <w:rsid w:val="00D063D8"/>
    <w:rsid w:val="00D10297"/>
    <w:rsid w:val="00D103EF"/>
    <w:rsid w:val="00D1077E"/>
    <w:rsid w:val="00D12077"/>
    <w:rsid w:val="00D12AF1"/>
    <w:rsid w:val="00D12D02"/>
    <w:rsid w:val="00D12E12"/>
    <w:rsid w:val="00D146B4"/>
    <w:rsid w:val="00D1625E"/>
    <w:rsid w:val="00D16490"/>
    <w:rsid w:val="00D20839"/>
    <w:rsid w:val="00D219A8"/>
    <w:rsid w:val="00D2254D"/>
    <w:rsid w:val="00D23CED"/>
    <w:rsid w:val="00D244E2"/>
    <w:rsid w:val="00D25A9C"/>
    <w:rsid w:val="00D260A2"/>
    <w:rsid w:val="00D26E26"/>
    <w:rsid w:val="00D272DE"/>
    <w:rsid w:val="00D30A70"/>
    <w:rsid w:val="00D30CC6"/>
    <w:rsid w:val="00D318FA"/>
    <w:rsid w:val="00D3526F"/>
    <w:rsid w:val="00D35319"/>
    <w:rsid w:val="00D35449"/>
    <w:rsid w:val="00D36B08"/>
    <w:rsid w:val="00D373B5"/>
    <w:rsid w:val="00D373ED"/>
    <w:rsid w:val="00D37673"/>
    <w:rsid w:val="00D40A92"/>
    <w:rsid w:val="00D4132A"/>
    <w:rsid w:val="00D440EE"/>
    <w:rsid w:val="00D4451F"/>
    <w:rsid w:val="00D45515"/>
    <w:rsid w:val="00D456FF"/>
    <w:rsid w:val="00D477BA"/>
    <w:rsid w:val="00D501E3"/>
    <w:rsid w:val="00D5072D"/>
    <w:rsid w:val="00D52EBC"/>
    <w:rsid w:val="00D531A7"/>
    <w:rsid w:val="00D5430D"/>
    <w:rsid w:val="00D55198"/>
    <w:rsid w:val="00D565A0"/>
    <w:rsid w:val="00D56C1E"/>
    <w:rsid w:val="00D577B3"/>
    <w:rsid w:val="00D601E0"/>
    <w:rsid w:val="00D60BB7"/>
    <w:rsid w:val="00D60BE9"/>
    <w:rsid w:val="00D61019"/>
    <w:rsid w:val="00D6206A"/>
    <w:rsid w:val="00D62EF1"/>
    <w:rsid w:val="00D6309D"/>
    <w:rsid w:val="00D63D1A"/>
    <w:rsid w:val="00D6497C"/>
    <w:rsid w:val="00D649E7"/>
    <w:rsid w:val="00D64C2A"/>
    <w:rsid w:val="00D65ACB"/>
    <w:rsid w:val="00D65F0A"/>
    <w:rsid w:val="00D709E5"/>
    <w:rsid w:val="00D72617"/>
    <w:rsid w:val="00D73394"/>
    <w:rsid w:val="00D73EE2"/>
    <w:rsid w:val="00D754DB"/>
    <w:rsid w:val="00D75FBF"/>
    <w:rsid w:val="00D7643A"/>
    <w:rsid w:val="00D76C7E"/>
    <w:rsid w:val="00D77DC5"/>
    <w:rsid w:val="00D85EDB"/>
    <w:rsid w:val="00D869CC"/>
    <w:rsid w:val="00D87EFA"/>
    <w:rsid w:val="00D906B5"/>
    <w:rsid w:val="00D9186C"/>
    <w:rsid w:val="00D91AE1"/>
    <w:rsid w:val="00D92400"/>
    <w:rsid w:val="00D92D6F"/>
    <w:rsid w:val="00D93025"/>
    <w:rsid w:val="00D93598"/>
    <w:rsid w:val="00D952AC"/>
    <w:rsid w:val="00D95626"/>
    <w:rsid w:val="00D9696A"/>
    <w:rsid w:val="00D96B3B"/>
    <w:rsid w:val="00D96BA8"/>
    <w:rsid w:val="00DA1AFD"/>
    <w:rsid w:val="00DA1E18"/>
    <w:rsid w:val="00DA26B9"/>
    <w:rsid w:val="00DA3AB0"/>
    <w:rsid w:val="00DA4B81"/>
    <w:rsid w:val="00DA5232"/>
    <w:rsid w:val="00DA5600"/>
    <w:rsid w:val="00DA5DFF"/>
    <w:rsid w:val="00DA6EA3"/>
    <w:rsid w:val="00DA7CD1"/>
    <w:rsid w:val="00DA7DD5"/>
    <w:rsid w:val="00DB161A"/>
    <w:rsid w:val="00DB54D3"/>
    <w:rsid w:val="00DB551F"/>
    <w:rsid w:val="00DB5F2F"/>
    <w:rsid w:val="00DB7A45"/>
    <w:rsid w:val="00DC00E1"/>
    <w:rsid w:val="00DC13DD"/>
    <w:rsid w:val="00DC16DB"/>
    <w:rsid w:val="00DC204E"/>
    <w:rsid w:val="00DC2C5F"/>
    <w:rsid w:val="00DC40BF"/>
    <w:rsid w:val="00DC7450"/>
    <w:rsid w:val="00DD00F3"/>
    <w:rsid w:val="00DD0C0C"/>
    <w:rsid w:val="00DD32D7"/>
    <w:rsid w:val="00DD53ED"/>
    <w:rsid w:val="00DD5587"/>
    <w:rsid w:val="00DD63CB"/>
    <w:rsid w:val="00DD6599"/>
    <w:rsid w:val="00DD6A03"/>
    <w:rsid w:val="00DD7A8F"/>
    <w:rsid w:val="00DE001F"/>
    <w:rsid w:val="00DE0AA8"/>
    <w:rsid w:val="00DE24DD"/>
    <w:rsid w:val="00DE2AE8"/>
    <w:rsid w:val="00DE2D48"/>
    <w:rsid w:val="00DE2D6B"/>
    <w:rsid w:val="00DE35FC"/>
    <w:rsid w:val="00DE4F4B"/>
    <w:rsid w:val="00DE54E1"/>
    <w:rsid w:val="00DE5AC6"/>
    <w:rsid w:val="00DE6A25"/>
    <w:rsid w:val="00DE6B09"/>
    <w:rsid w:val="00DE7F97"/>
    <w:rsid w:val="00DF1010"/>
    <w:rsid w:val="00DF28C9"/>
    <w:rsid w:val="00DF5E68"/>
    <w:rsid w:val="00DF63F6"/>
    <w:rsid w:val="00E03AFE"/>
    <w:rsid w:val="00E05527"/>
    <w:rsid w:val="00E058F2"/>
    <w:rsid w:val="00E10948"/>
    <w:rsid w:val="00E1246F"/>
    <w:rsid w:val="00E12B51"/>
    <w:rsid w:val="00E132A9"/>
    <w:rsid w:val="00E1331D"/>
    <w:rsid w:val="00E13747"/>
    <w:rsid w:val="00E15CC8"/>
    <w:rsid w:val="00E17E93"/>
    <w:rsid w:val="00E20913"/>
    <w:rsid w:val="00E214FE"/>
    <w:rsid w:val="00E234C2"/>
    <w:rsid w:val="00E240A9"/>
    <w:rsid w:val="00E24407"/>
    <w:rsid w:val="00E25FB3"/>
    <w:rsid w:val="00E268F9"/>
    <w:rsid w:val="00E27C2C"/>
    <w:rsid w:val="00E27F8C"/>
    <w:rsid w:val="00E30704"/>
    <w:rsid w:val="00E30ED2"/>
    <w:rsid w:val="00E35661"/>
    <w:rsid w:val="00E35AD8"/>
    <w:rsid w:val="00E35C1B"/>
    <w:rsid w:val="00E360BA"/>
    <w:rsid w:val="00E371E6"/>
    <w:rsid w:val="00E40AE8"/>
    <w:rsid w:val="00E43911"/>
    <w:rsid w:val="00E43D18"/>
    <w:rsid w:val="00E44982"/>
    <w:rsid w:val="00E44EC6"/>
    <w:rsid w:val="00E462D9"/>
    <w:rsid w:val="00E46323"/>
    <w:rsid w:val="00E46AA1"/>
    <w:rsid w:val="00E471AC"/>
    <w:rsid w:val="00E4764E"/>
    <w:rsid w:val="00E519B9"/>
    <w:rsid w:val="00E53C27"/>
    <w:rsid w:val="00E547E2"/>
    <w:rsid w:val="00E558C2"/>
    <w:rsid w:val="00E55DC4"/>
    <w:rsid w:val="00E567AD"/>
    <w:rsid w:val="00E56B30"/>
    <w:rsid w:val="00E56C53"/>
    <w:rsid w:val="00E56EAC"/>
    <w:rsid w:val="00E57E2B"/>
    <w:rsid w:val="00E6188F"/>
    <w:rsid w:val="00E61EE6"/>
    <w:rsid w:val="00E634F8"/>
    <w:rsid w:val="00E63F3F"/>
    <w:rsid w:val="00E7036C"/>
    <w:rsid w:val="00E7180C"/>
    <w:rsid w:val="00E72BDC"/>
    <w:rsid w:val="00E73AAD"/>
    <w:rsid w:val="00E74919"/>
    <w:rsid w:val="00E75274"/>
    <w:rsid w:val="00E758B9"/>
    <w:rsid w:val="00E765D7"/>
    <w:rsid w:val="00E776AF"/>
    <w:rsid w:val="00E81A45"/>
    <w:rsid w:val="00E81F7B"/>
    <w:rsid w:val="00E83F21"/>
    <w:rsid w:val="00E84D54"/>
    <w:rsid w:val="00E8547D"/>
    <w:rsid w:val="00E85885"/>
    <w:rsid w:val="00E85C0B"/>
    <w:rsid w:val="00E869EA"/>
    <w:rsid w:val="00E87642"/>
    <w:rsid w:val="00E90382"/>
    <w:rsid w:val="00E90C15"/>
    <w:rsid w:val="00E91895"/>
    <w:rsid w:val="00E923AF"/>
    <w:rsid w:val="00E950B8"/>
    <w:rsid w:val="00E96EAF"/>
    <w:rsid w:val="00E9700E"/>
    <w:rsid w:val="00EA05CE"/>
    <w:rsid w:val="00EA0AE1"/>
    <w:rsid w:val="00EA2CF6"/>
    <w:rsid w:val="00EA4108"/>
    <w:rsid w:val="00EA4863"/>
    <w:rsid w:val="00EA5318"/>
    <w:rsid w:val="00EA7169"/>
    <w:rsid w:val="00EB0ACD"/>
    <w:rsid w:val="00EB0C64"/>
    <w:rsid w:val="00EB1595"/>
    <w:rsid w:val="00EB2F05"/>
    <w:rsid w:val="00EB34D6"/>
    <w:rsid w:val="00EB3633"/>
    <w:rsid w:val="00EB36D3"/>
    <w:rsid w:val="00EB4929"/>
    <w:rsid w:val="00EB5D04"/>
    <w:rsid w:val="00EB6A0D"/>
    <w:rsid w:val="00EB75F9"/>
    <w:rsid w:val="00EB78C8"/>
    <w:rsid w:val="00EC1DE3"/>
    <w:rsid w:val="00EC2615"/>
    <w:rsid w:val="00EC3677"/>
    <w:rsid w:val="00EC37EA"/>
    <w:rsid w:val="00EC3F98"/>
    <w:rsid w:val="00EC655C"/>
    <w:rsid w:val="00EC7288"/>
    <w:rsid w:val="00EC7AF6"/>
    <w:rsid w:val="00ED0E7B"/>
    <w:rsid w:val="00ED1139"/>
    <w:rsid w:val="00ED14F4"/>
    <w:rsid w:val="00ED2B5C"/>
    <w:rsid w:val="00ED3F13"/>
    <w:rsid w:val="00ED4B73"/>
    <w:rsid w:val="00ED624B"/>
    <w:rsid w:val="00ED7AFB"/>
    <w:rsid w:val="00ED7E21"/>
    <w:rsid w:val="00EE1648"/>
    <w:rsid w:val="00EE1BAE"/>
    <w:rsid w:val="00EE222F"/>
    <w:rsid w:val="00EE37C6"/>
    <w:rsid w:val="00EE3DF5"/>
    <w:rsid w:val="00EE4D97"/>
    <w:rsid w:val="00EE5D8D"/>
    <w:rsid w:val="00EE625C"/>
    <w:rsid w:val="00EE6A0F"/>
    <w:rsid w:val="00EE7B68"/>
    <w:rsid w:val="00EF038E"/>
    <w:rsid w:val="00EF0EC8"/>
    <w:rsid w:val="00EF15FF"/>
    <w:rsid w:val="00EF253E"/>
    <w:rsid w:val="00EF2A61"/>
    <w:rsid w:val="00EF2B9D"/>
    <w:rsid w:val="00EF3348"/>
    <w:rsid w:val="00EF367F"/>
    <w:rsid w:val="00EF4B7E"/>
    <w:rsid w:val="00EF5F3C"/>
    <w:rsid w:val="00EF647A"/>
    <w:rsid w:val="00EF7E0C"/>
    <w:rsid w:val="00F00692"/>
    <w:rsid w:val="00F00F70"/>
    <w:rsid w:val="00F0180F"/>
    <w:rsid w:val="00F01CFA"/>
    <w:rsid w:val="00F02E09"/>
    <w:rsid w:val="00F030E1"/>
    <w:rsid w:val="00F0448F"/>
    <w:rsid w:val="00F051A8"/>
    <w:rsid w:val="00F07188"/>
    <w:rsid w:val="00F0750F"/>
    <w:rsid w:val="00F07FA3"/>
    <w:rsid w:val="00F1034D"/>
    <w:rsid w:val="00F1049B"/>
    <w:rsid w:val="00F10F70"/>
    <w:rsid w:val="00F1123F"/>
    <w:rsid w:val="00F14110"/>
    <w:rsid w:val="00F145D5"/>
    <w:rsid w:val="00F146F5"/>
    <w:rsid w:val="00F15073"/>
    <w:rsid w:val="00F15202"/>
    <w:rsid w:val="00F166F3"/>
    <w:rsid w:val="00F16DC8"/>
    <w:rsid w:val="00F2037E"/>
    <w:rsid w:val="00F21241"/>
    <w:rsid w:val="00F225FA"/>
    <w:rsid w:val="00F23CD9"/>
    <w:rsid w:val="00F24C5F"/>
    <w:rsid w:val="00F24F46"/>
    <w:rsid w:val="00F25C5D"/>
    <w:rsid w:val="00F25CF3"/>
    <w:rsid w:val="00F263D7"/>
    <w:rsid w:val="00F275C0"/>
    <w:rsid w:val="00F30CB0"/>
    <w:rsid w:val="00F31EB5"/>
    <w:rsid w:val="00F325B5"/>
    <w:rsid w:val="00F33150"/>
    <w:rsid w:val="00F334B2"/>
    <w:rsid w:val="00F34451"/>
    <w:rsid w:val="00F35172"/>
    <w:rsid w:val="00F35E6A"/>
    <w:rsid w:val="00F36B00"/>
    <w:rsid w:val="00F37BDD"/>
    <w:rsid w:val="00F37D87"/>
    <w:rsid w:val="00F403C5"/>
    <w:rsid w:val="00F407A1"/>
    <w:rsid w:val="00F41503"/>
    <w:rsid w:val="00F42B1E"/>
    <w:rsid w:val="00F432BD"/>
    <w:rsid w:val="00F4370F"/>
    <w:rsid w:val="00F43D2B"/>
    <w:rsid w:val="00F45F2B"/>
    <w:rsid w:val="00F460A4"/>
    <w:rsid w:val="00F466C8"/>
    <w:rsid w:val="00F469D3"/>
    <w:rsid w:val="00F46A77"/>
    <w:rsid w:val="00F46C65"/>
    <w:rsid w:val="00F508A4"/>
    <w:rsid w:val="00F51A38"/>
    <w:rsid w:val="00F52FB7"/>
    <w:rsid w:val="00F5515D"/>
    <w:rsid w:val="00F552FE"/>
    <w:rsid w:val="00F55E57"/>
    <w:rsid w:val="00F56563"/>
    <w:rsid w:val="00F567EF"/>
    <w:rsid w:val="00F57C5B"/>
    <w:rsid w:val="00F60354"/>
    <w:rsid w:val="00F606F3"/>
    <w:rsid w:val="00F61F20"/>
    <w:rsid w:val="00F624F2"/>
    <w:rsid w:val="00F6527B"/>
    <w:rsid w:val="00F65397"/>
    <w:rsid w:val="00F65E2F"/>
    <w:rsid w:val="00F66FC6"/>
    <w:rsid w:val="00F67653"/>
    <w:rsid w:val="00F7022C"/>
    <w:rsid w:val="00F7033B"/>
    <w:rsid w:val="00F70568"/>
    <w:rsid w:val="00F71366"/>
    <w:rsid w:val="00F71786"/>
    <w:rsid w:val="00F717F7"/>
    <w:rsid w:val="00F72728"/>
    <w:rsid w:val="00F72A7E"/>
    <w:rsid w:val="00F74596"/>
    <w:rsid w:val="00F77D57"/>
    <w:rsid w:val="00F8002E"/>
    <w:rsid w:val="00F80DF5"/>
    <w:rsid w:val="00F810A6"/>
    <w:rsid w:val="00F81CF1"/>
    <w:rsid w:val="00F8309B"/>
    <w:rsid w:val="00F83CBD"/>
    <w:rsid w:val="00F8548F"/>
    <w:rsid w:val="00F873A9"/>
    <w:rsid w:val="00F9113B"/>
    <w:rsid w:val="00F928B1"/>
    <w:rsid w:val="00F935C2"/>
    <w:rsid w:val="00F946BA"/>
    <w:rsid w:val="00F9478C"/>
    <w:rsid w:val="00F947FC"/>
    <w:rsid w:val="00F94919"/>
    <w:rsid w:val="00F94D73"/>
    <w:rsid w:val="00FA0832"/>
    <w:rsid w:val="00FA143F"/>
    <w:rsid w:val="00FA175C"/>
    <w:rsid w:val="00FA190B"/>
    <w:rsid w:val="00FA2142"/>
    <w:rsid w:val="00FA2515"/>
    <w:rsid w:val="00FA2878"/>
    <w:rsid w:val="00FA2AA1"/>
    <w:rsid w:val="00FA39E9"/>
    <w:rsid w:val="00FA5255"/>
    <w:rsid w:val="00FA5463"/>
    <w:rsid w:val="00FA7046"/>
    <w:rsid w:val="00FB00E9"/>
    <w:rsid w:val="00FB4250"/>
    <w:rsid w:val="00FB52BC"/>
    <w:rsid w:val="00FB610D"/>
    <w:rsid w:val="00FB643A"/>
    <w:rsid w:val="00FB71E0"/>
    <w:rsid w:val="00FC12F1"/>
    <w:rsid w:val="00FC1EE1"/>
    <w:rsid w:val="00FC2104"/>
    <w:rsid w:val="00FC2EE4"/>
    <w:rsid w:val="00FC2FB0"/>
    <w:rsid w:val="00FC399F"/>
    <w:rsid w:val="00FC43A0"/>
    <w:rsid w:val="00FC4D31"/>
    <w:rsid w:val="00FC4F81"/>
    <w:rsid w:val="00FC5238"/>
    <w:rsid w:val="00FC7ACE"/>
    <w:rsid w:val="00FD226C"/>
    <w:rsid w:val="00FD2CCA"/>
    <w:rsid w:val="00FD39B4"/>
    <w:rsid w:val="00FD61A4"/>
    <w:rsid w:val="00FD77FC"/>
    <w:rsid w:val="00FE11A9"/>
    <w:rsid w:val="00FE2A9E"/>
    <w:rsid w:val="00FE4B6B"/>
    <w:rsid w:val="00FE5802"/>
    <w:rsid w:val="00FE5CA3"/>
    <w:rsid w:val="00FE5EE1"/>
    <w:rsid w:val="00FE6861"/>
    <w:rsid w:val="00FE69B1"/>
    <w:rsid w:val="00FE6C7A"/>
    <w:rsid w:val="00FE78C2"/>
    <w:rsid w:val="00FF4E95"/>
    <w:rsid w:val="00FF642D"/>
    <w:rsid w:val="00FF6819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CE2359"/>
  <w15:chartTrackingRefBased/>
  <w15:docId w15:val="{62BE1382-A816-884F-B2D5-25E1130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657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uiPriority w:val="99"/>
    <w:rsid w:val="00B422EC"/>
    <w:rPr>
      <w:color w:val="0000FF"/>
      <w:u w:val="single"/>
    </w:rPr>
  </w:style>
  <w:style w:type="paragraph" w:customStyle="1" w:styleId="FarbigeListe-Akzent11">
    <w:name w:val="Farbige Liste - Akzent 1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paragraph" w:styleId="BodyText">
    <w:name w:val="Body Text"/>
    <w:basedOn w:val="Normal"/>
    <w:link w:val="BodyTextChar"/>
    <w:rsid w:val="00B97119"/>
    <w:pPr>
      <w:spacing w:after="120" w:line="280" w:lineRule="exact"/>
    </w:pPr>
    <w:rPr>
      <w:lang w:eastAsia="de-DE"/>
    </w:rPr>
  </w:style>
  <w:style w:type="character" w:customStyle="1" w:styleId="BodyTextChar">
    <w:name w:val="Body Text Char"/>
    <w:link w:val="BodyText"/>
    <w:rsid w:val="00B97119"/>
    <w:rPr>
      <w:rFonts w:ascii="Arial" w:hAnsi="Arial"/>
      <w:szCs w:val="24"/>
    </w:rPr>
  </w:style>
  <w:style w:type="character" w:styleId="CommentReference">
    <w:name w:val="annotation reference"/>
    <w:rsid w:val="00492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818"/>
    <w:rPr>
      <w:szCs w:val="20"/>
    </w:rPr>
  </w:style>
  <w:style w:type="character" w:customStyle="1" w:styleId="CommentTextChar">
    <w:name w:val="Comment Text Char"/>
    <w:link w:val="CommentText"/>
    <w:rsid w:val="004928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2818"/>
    <w:rPr>
      <w:b/>
      <w:bCs/>
    </w:rPr>
  </w:style>
  <w:style w:type="character" w:customStyle="1" w:styleId="CommentSubjectChar">
    <w:name w:val="Comment Subject Char"/>
    <w:link w:val="CommentSubject"/>
    <w:rsid w:val="00492818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rsid w:val="00913CEE"/>
    <w:rPr>
      <w:rFonts w:ascii="Arial" w:hAnsi="Arial"/>
      <w:b/>
      <w:color w:val="E1000F"/>
      <w:sz w:val="14"/>
      <w:szCs w:val="24"/>
      <w:lang w:eastAsia="en-US"/>
    </w:rPr>
  </w:style>
  <w:style w:type="paragraph" w:styleId="BodyText3">
    <w:name w:val="Body Text 3"/>
    <w:basedOn w:val="Normal"/>
    <w:link w:val="BodyText3Char"/>
    <w:rsid w:val="00F567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567EF"/>
    <w:rPr>
      <w:rFonts w:ascii="Arial" w:hAnsi="Arial"/>
      <w:sz w:val="16"/>
      <w:szCs w:val="16"/>
      <w:lang w:val="de-DE"/>
    </w:rPr>
  </w:style>
  <w:style w:type="character" w:styleId="UnresolvedMention">
    <w:name w:val="Unresolved Mention"/>
    <w:uiPriority w:val="99"/>
    <w:semiHidden/>
    <w:unhideWhenUsed/>
    <w:rsid w:val="007B32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E02"/>
    <w:pPr>
      <w:spacing w:line="240" w:lineRule="auto"/>
      <w:ind w:left="720"/>
      <w:contextualSpacing/>
    </w:pPr>
    <w:rPr>
      <w:rFonts w:ascii="Calibri" w:eastAsia="Calibri" w:hAnsi="Calibri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de-DE"/>
    </w:rPr>
  </w:style>
  <w:style w:type="character" w:customStyle="1" w:styleId="HTMLPreformattedChar">
    <w:name w:val="HTML Preformatted Char"/>
    <w:link w:val="HTMLPreformatted"/>
    <w:uiPriority w:val="99"/>
    <w:rsid w:val="00131DD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E1F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character" w:styleId="Strong">
    <w:name w:val="Strong"/>
    <w:aliases w:val="Text Bold"/>
    <w:uiPriority w:val="22"/>
    <w:qFormat/>
    <w:rsid w:val="004E1F60"/>
    <w:rPr>
      <w:b/>
      <w:bCs/>
    </w:rPr>
  </w:style>
  <w:style w:type="paragraph" w:styleId="FootnoteText">
    <w:name w:val="footnote text"/>
    <w:basedOn w:val="Normal"/>
    <w:link w:val="FootnoteTextChar"/>
    <w:rsid w:val="00936F0E"/>
    <w:rPr>
      <w:szCs w:val="20"/>
    </w:rPr>
  </w:style>
  <w:style w:type="character" w:customStyle="1" w:styleId="FootnoteTextChar">
    <w:name w:val="Footnote Text Char"/>
    <w:link w:val="FootnoteText"/>
    <w:rsid w:val="00936F0E"/>
    <w:rPr>
      <w:rFonts w:ascii="Arial" w:hAnsi="Arial"/>
      <w:lang w:val="de-DE" w:eastAsia="en-US"/>
    </w:rPr>
  </w:style>
  <w:style w:type="character" w:styleId="FootnoteReference">
    <w:name w:val="footnote reference"/>
    <w:rsid w:val="00936F0E"/>
    <w:rPr>
      <w:vertAlign w:val="superscript"/>
    </w:rPr>
  </w:style>
  <w:style w:type="character" w:customStyle="1" w:styleId="fontstyle01">
    <w:name w:val="fontstyle01"/>
    <w:rsid w:val="004C14E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lena.stojanovic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lena.sarenac@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F9827756BB844829A211308D4A1A4" ma:contentTypeVersion="15" ma:contentTypeDescription="Create a new document." ma:contentTypeScope="" ma:versionID="c8f815d558ac19c4c4251349a5390cf1">
  <xsd:schema xmlns:xsd="http://www.w3.org/2001/XMLSchema" xmlns:xs="http://www.w3.org/2001/XMLSchema" xmlns:p="http://schemas.microsoft.com/office/2006/metadata/properties" xmlns:ns3="d372a892-e173-4a70-ab84-a25293e29a02" xmlns:ns4="f43ae5e2-6bc2-44de-a89b-c190bf34082c" targetNamespace="http://schemas.microsoft.com/office/2006/metadata/properties" ma:root="true" ma:fieldsID="2821ec0dbf507bbea39a4a8386577d35" ns3:_="" ns4:_="">
    <xsd:import namespace="d372a892-e173-4a70-ab84-a25293e29a02"/>
    <xsd:import namespace="f43ae5e2-6bc2-44de-a89b-c190bf340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a892-e173-4a70-ab84-a25293e2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e5e2-6bc2-44de-a89b-c190bf34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C22775FD-DF7A-4C18-B8EF-BA104CEE81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72a892-e173-4a70-ab84-a25293e29a02"/>
    <ds:schemaRef ds:uri="f43ae5e2-6bc2-44de-a89b-c190bf34082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2C3AE-D46F-46ED-AF37-2814FE520245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18B5449-5CA1-43DF-8E06-13177FBF8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12601-044B-45E6-A8C8-26C3F7260B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HENKEL_DE_Pressemitteilung_111110.dot</Template>
  <TotalTime>0</TotalTime>
  <Pages>2</Pages>
  <Words>493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Henkel AG &amp; Co. KGaA</Company>
  <LinksUpToDate>false</LinksUpToDate>
  <CharactersWithSpaces>3611</CharactersWithSpaces>
  <SharedDoc>false</SharedDoc>
  <HLinks>
    <vt:vector size="18" baseType="variant">
      <vt:variant>
        <vt:i4>6488081</vt:i4>
      </vt:variant>
      <vt:variant>
        <vt:i4>6</vt:i4>
      </vt:variant>
      <vt:variant>
        <vt:i4>0</vt:i4>
      </vt:variant>
      <vt:variant>
        <vt:i4>5</vt:i4>
      </vt:variant>
      <vt:variant>
        <vt:lpwstr>mailto:jelena.stojanovic@henkel.com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mailto:jelena.sarenac@henkel.com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Henkel AG &amp; Co. KGaA</dc:creator>
  <cp:keywords/>
  <dc:description/>
  <cp:lastModifiedBy>Jelena Sarenac</cp:lastModifiedBy>
  <cp:revision>7</cp:revision>
  <cp:lastPrinted>2020-03-04T16:49:00Z</cp:lastPrinted>
  <dcterms:created xsi:type="dcterms:W3CDTF">2020-08-29T09:09:00Z</dcterms:created>
  <dcterms:modified xsi:type="dcterms:W3CDTF">2020-08-31T05:54:00Z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0x010100FB5F9827756BB844829A211308D4A1A4</vt:lpwstr>
  </property>
</Properties>
</file>