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20E5FC8A" w:rsidR="00B422EC" w:rsidRPr="00233C37" w:rsidRDefault="00413E33" w:rsidP="00233C37">
      <w:pPr>
        <w:pStyle w:val="MonthDayYear"/>
        <w:tabs>
          <w:tab w:val="left" w:pos="7513"/>
        </w:tabs>
        <w:rPr>
          <w:lang w:val="it-CH"/>
        </w:rPr>
      </w:pPr>
      <w:r>
        <w:rPr>
          <w:lang w:val="it-CH"/>
        </w:rPr>
        <w:t>19 aprile 2021</w:t>
      </w:r>
    </w:p>
    <w:p w14:paraId="09896324" w14:textId="381CE63A" w:rsidR="007F0F63" w:rsidRPr="00BC516B" w:rsidRDefault="005453E9" w:rsidP="00635616">
      <w:pPr>
        <w:pStyle w:val="Topline"/>
        <w:spacing w:after="360"/>
        <w:rPr>
          <w:rFonts w:asciiTheme="majorHAnsi" w:hAnsiTheme="majorHAnsi" w:cstheme="majorHAnsi"/>
          <w:lang w:val="it-CH"/>
        </w:rPr>
      </w:pPr>
      <w:r>
        <w:rPr>
          <w:rFonts w:asciiTheme="majorHAnsi" w:hAnsiTheme="majorHAnsi" w:cstheme="majorHAnsi"/>
          <w:lang w:val="it-CH"/>
        </w:rPr>
        <w:t>Contribuirà a</w:t>
      </w:r>
      <w:r w:rsidR="00D75031">
        <w:rPr>
          <w:rFonts w:asciiTheme="majorHAnsi" w:hAnsiTheme="majorHAnsi" w:cstheme="majorHAnsi"/>
          <w:lang w:val="it-CH"/>
        </w:rPr>
        <w:t xml:space="preserve"> </w:t>
      </w:r>
      <w:r>
        <w:rPr>
          <w:lang w:val="it-CH"/>
        </w:rPr>
        <w:t>valorizzare il contributo delle donne</w:t>
      </w:r>
      <w:r w:rsidR="0098482F">
        <w:rPr>
          <w:lang w:val="it-CH"/>
        </w:rPr>
        <w:t xml:space="preserve"> nella </w:t>
      </w:r>
      <w:r w:rsidR="0032098F">
        <w:rPr>
          <w:lang w:val="it-CH"/>
        </w:rPr>
        <w:t>ripartenza post pandemia</w:t>
      </w:r>
      <w:r>
        <w:rPr>
          <w:rFonts w:asciiTheme="majorHAnsi" w:hAnsiTheme="majorHAnsi" w:cstheme="majorHAnsi"/>
          <w:lang w:val="it-CH"/>
        </w:rPr>
        <w:t xml:space="preserve"> </w:t>
      </w:r>
    </w:p>
    <w:p w14:paraId="76AD0789" w14:textId="150F55E2" w:rsidR="007F0F63" w:rsidRPr="0032098F" w:rsidRDefault="00BB2A64" w:rsidP="00635616">
      <w:pPr>
        <w:jc w:val="left"/>
        <w:rPr>
          <w:rStyle w:val="Headline"/>
          <w:rFonts w:asciiTheme="majorHAnsi" w:hAnsiTheme="majorHAnsi" w:cstheme="majorHAnsi"/>
          <w:lang w:val="it-CH"/>
        </w:rPr>
      </w:pPr>
      <w:r w:rsidRPr="0032098F">
        <w:rPr>
          <w:rStyle w:val="Headline"/>
          <w:rFonts w:asciiTheme="majorHAnsi" w:hAnsiTheme="majorHAnsi" w:cstheme="majorHAnsi"/>
          <w:lang w:val="it-CH"/>
        </w:rPr>
        <w:t xml:space="preserve">Bernadette Bevacqua </w:t>
      </w:r>
      <w:r w:rsidR="0032098F" w:rsidRPr="0032098F">
        <w:rPr>
          <w:rStyle w:val="Headline"/>
          <w:rFonts w:asciiTheme="majorHAnsi" w:hAnsiTheme="majorHAnsi" w:cstheme="majorHAnsi"/>
          <w:lang w:val="it-CH"/>
        </w:rPr>
        <w:t>ent</w:t>
      </w:r>
      <w:r w:rsidR="0032098F">
        <w:rPr>
          <w:rStyle w:val="Headline"/>
          <w:rFonts w:asciiTheme="majorHAnsi" w:hAnsiTheme="majorHAnsi" w:cstheme="majorHAnsi"/>
          <w:lang w:val="it-CH"/>
        </w:rPr>
        <w:t xml:space="preserve">ra </w:t>
      </w:r>
      <w:r w:rsidR="00AD3186" w:rsidRPr="0032098F">
        <w:rPr>
          <w:rStyle w:val="Headline"/>
          <w:rFonts w:asciiTheme="majorHAnsi" w:hAnsiTheme="majorHAnsi" w:cstheme="majorHAnsi"/>
          <w:lang w:val="it-CH"/>
        </w:rPr>
        <w:t>nell’Advisory Board</w:t>
      </w:r>
      <w:r w:rsidR="00131D37" w:rsidRPr="0032098F">
        <w:rPr>
          <w:rStyle w:val="Headline"/>
          <w:rFonts w:asciiTheme="majorHAnsi" w:hAnsiTheme="majorHAnsi" w:cstheme="majorHAnsi"/>
          <w:lang w:val="it-CH"/>
        </w:rPr>
        <w:t xml:space="preserve"> </w:t>
      </w:r>
      <w:r w:rsidR="005453E9" w:rsidRPr="0032098F">
        <w:rPr>
          <w:rStyle w:val="Headline"/>
          <w:rFonts w:asciiTheme="majorHAnsi" w:hAnsiTheme="majorHAnsi" w:cstheme="majorHAnsi"/>
          <w:lang w:val="it-CH"/>
        </w:rPr>
        <w:t xml:space="preserve">del </w:t>
      </w:r>
      <w:r w:rsidR="00131D37" w:rsidRPr="0032098F">
        <w:rPr>
          <w:rStyle w:val="Headline"/>
          <w:rFonts w:asciiTheme="majorHAnsi" w:hAnsiTheme="majorHAnsi" w:cstheme="majorHAnsi"/>
          <w:lang w:val="it-CH"/>
        </w:rPr>
        <w:t>Women’s Forum G20 Italy</w:t>
      </w:r>
    </w:p>
    <w:p w14:paraId="6706FA18" w14:textId="77777777" w:rsidR="00852511" w:rsidRPr="0032098F" w:rsidRDefault="00852511" w:rsidP="00365E44">
      <w:pPr>
        <w:rPr>
          <w:lang w:val="it-CH"/>
        </w:rPr>
      </w:pPr>
    </w:p>
    <w:p w14:paraId="2BD6A07A" w14:textId="0F3DAA06" w:rsidR="00635616" w:rsidRPr="0032098F" w:rsidRDefault="00635616" w:rsidP="00643D8A">
      <w:pPr>
        <w:rPr>
          <w:rFonts w:cs="Segoe UI"/>
          <w:szCs w:val="22"/>
          <w:lang w:val="it-CH"/>
        </w:rPr>
      </w:pPr>
    </w:p>
    <w:p w14:paraId="4AEA3253" w14:textId="136C35B1" w:rsidR="007D3B65" w:rsidRDefault="00BC516B" w:rsidP="00F317B5">
      <w:pPr>
        <w:rPr>
          <w:rFonts w:cs="Segoe UI"/>
          <w:b/>
          <w:bCs/>
          <w:szCs w:val="22"/>
          <w:lang w:val="it-CH"/>
        </w:rPr>
      </w:pPr>
      <w:r w:rsidRPr="00A854A3">
        <w:rPr>
          <w:rFonts w:cs="Segoe UI"/>
          <w:b/>
          <w:bCs/>
          <w:szCs w:val="22"/>
          <w:lang w:val="it-CH"/>
        </w:rPr>
        <w:t>Milano</w:t>
      </w:r>
      <w:r w:rsidR="007F0F63" w:rsidRPr="00A854A3">
        <w:rPr>
          <w:rFonts w:cs="Segoe UI"/>
          <w:b/>
          <w:bCs/>
          <w:szCs w:val="22"/>
          <w:lang w:val="it-CH"/>
        </w:rPr>
        <w:t xml:space="preserve"> – </w:t>
      </w:r>
      <w:r w:rsidR="001926A5">
        <w:rPr>
          <w:rFonts w:cs="Segoe UI"/>
          <w:b/>
          <w:bCs/>
          <w:szCs w:val="22"/>
          <w:lang w:val="it-CH"/>
        </w:rPr>
        <w:t>“</w:t>
      </w:r>
      <w:r w:rsidR="00814F62">
        <w:rPr>
          <w:rFonts w:cs="Segoe UI"/>
          <w:b/>
          <w:bCs/>
          <w:i/>
          <w:iCs/>
          <w:szCs w:val="22"/>
          <w:lang w:val="it-CH"/>
        </w:rPr>
        <w:t>L</w:t>
      </w:r>
      <w:r w:rsidR="00CA7C0A" w:rsidRPr="00BA320E">
        <w:rPr>
          <w:rFonts w:cs="Segoe UI"/>
          <w:b/>
          <w:bCs/>
          <w:i/>
          <w:iCs/>
          <w:szCs w:val="22"/>
          <w:lang w:val="it-CH"/>
        </w:rPr>
        <w:t>a ripartenza economica</w:t>
      </w:r>
      <w:r w:rsidR="00814F62">
        <w:rPr>
          <w:rFonts w:cs="Segoe UI"/>
          <w:b/>
          <w:bCs/>
          <w:i/>
          <w:iCs/>
          <w:szCs w:val="22"/>
          <w:lang w:val="it-CH"/>
        </w:rPr>
        <w:t xml:space="preserve"> e le grandi sfide del nostro tempo</w:t>
      </w:r>
      <w:r w:rsidR="001926A5" w:rsidRPr="00BA320E">
        <w:rPr>
          <w:rFonts w:cs="Segoe UI"/>
          <w:b/>
          <w:bCs/>
          <w:i/>
          <w:iCs/>
          <w:szCs w:val="22"/>
          <w:lang w:val="it-CH"/>
        </w:rPr>
        <w:t xml:space="preserve"> hanno bisogno del talento delle donne</w:t>
      </w:r>
      <w:r w:rsidR="00651B74">
        <w:rPr>
          <w:rFonts w:cs="Segoe UI"/>
          <w:b/>
          <w:bCs/>
          <w:szCs w:val="22"/>
          <w:lang w:val="it-CH"/>
        </w:rPr>
        <w:t xml:space="preserve">”, ha </w:t>
      </w:r>
      <w:r w:rsidR="007D3B65">
        <w:rPr>
          <w:rFonts w:cs="Segoe UI"/>
          <w:b/>
          <w:bCs/>
          <w:szCs w:val="22"/>
          <w:lang w:val="it-CH"/>
        </w:rPr>
        <w:t xml:space="preserve">affermato </w:t>
      </w:r>
      <w:r w:rsidR="00651B74" w:rsidRPr="00651B74">
        <w:rPr>
          <w:rFonts w:cs="Segoe UI"/>
          <w:b/>
          <w:bCs/>
          <w:szCs w:val="22"/>
          <w:lang w:val="it-CH"/>
        </w:rPr>
        <w:t xml:space="preserve">Bernadette Bevacqua, presidente e amministratore delegato di Henkel Italia, </w:t>
      </w:r>
      <w:r w:rsidR="007D3B65">
        <w:rPr>
          <w:rFonts w:cs="Segoe UI"/>
          <w:b/>
          <w:bCs/>
          <w:szCs w:val="22"/>
          <w:lang w:val="it-CH"/>
        </w:rPr>
        <w:t xml:space="preserve">accettando </w:t>
      </w:r>
      <w:r w:rsidR="00F07A3E">
        <w:rPr>
          <w:rFonts w:cs="Segoe UI"/>
          <w:b/>
          <w:bCs/>
          <w:szCs w:val="22"/>
          <w:lang w:val="it-CH"/>
        </w:rPr>
        <w:t>l’invito a</w:t>
      </w:r>
      <w:r w:rsidR="007D3B65">
        <w:rPr>
          <w:rFonts w:cs="Segoe UI"/>
          <w:b/>
          <w:bCs/>
          <w:szCs w:val="22"/>
          <w:lang w:val="it-CH"/>
        </w:rPr>
        <w:t xml:space="preserve"> </w:t>
      </w:r>
      <w:r w:rsidR="00E90D39">
        <w:rPr>
          <w:rFonts w:cs="Segoe UI"/>
          <w:b/>
          <w:bCs/>
          <w:szCs w:val="22"/>
          <w:lang w:val="it-CH"/>
        </w:rPr>
        <w:t>partecipare</w:t>
      </w:r>
      <w:r w:rsidR="00651B74" w:rsidRPr="00651B74">
        <w:rPr>
          <w:rFonts w:cs="Segoe UI"/>
          <w:b/>
          <w:bCs/>
          <w:szCs w:val="22"/>
          <w:lang w:val="it-CH"/>
        </w:rPr>
        <w:t xml:space="preserve"> </w:t>
      </w:r>
      <w:r w:rsidR="007D3B65">
        <w:rPr>
          <w:rFonts w:cs="Segoe UI"/>
          <w:b/>
          <w:bCs/>
          <w:szCs w:val="22"/>
          <w:lang w:val="it-CH"/>
        </w:rPr>
        <w:t>a</w:t>
      </w:r>
      <w:r w:rsidR="00651B74" w:rsidRPr="00651B74">
        <w:rPr>
          <w:rFonts w:cs="Segoe UI"/>
          <w:b/>
          <w:bCs/>
          <w:szCs w:val="22"/>
          <w:lang w:val="it-CH"/>
        </w:rPr>
        <w:t>ll’Advisory Board del Women’s Forum G20 Italy</w:t>
      </w:r>
      <w:r w:rsidR="007D3B65">
        <w:rPr>
          <w:rFonts w:cs="Segoe UI"/>
          <w:b/>
          <w:bCs/>
          <w:szCs w:val="22"/>
          <w:lang w:val="it-CH"/>
        </w:rPr>
        <w:t>.</w:t>
      </w:r>
    </w:p>
    <w:p w14:paraId="3A994DBB" w14:textId="77777777" w:rsidR="007D3B65" w:rsidRDefault="007D3B65" w:rsidP="00F317B5">
      <w:pPr>
        <w:rPr>
          <w:rFonts w:cs="Segoe UI"/>
          <w:b/>
          <w:bCs/>
          <w:szCs w:val="22"/>
          <w:lang w:val="it-CH"/>
        </w:rPr>
      </w:pPr>
    </w:p>
    <w:p w14:paraId="1FE90658" w14:textId="42F4EF63" w:rsidR="001926A5" w:rsidRPr="008503E2" w:rsidRDefault="006971C7" w:rsidP="00905539">
      <w:pPr>
        <w:rPr>
          <w:rFonts w:cs="Segoe UI"/>
          <w:szCs w:val="22"/>
          <w:lang w:val="it-CH"/>
        </w:rPr>
      </w:pPr>
      <w:r w:rsidRPr="006971C7">
        <w:rPr>
          <w:rFonts w:cs="Segoe UI"/>
          <w:szCs w:val="22"/>
          <w:lang w:val="it-CH"/>
        </w:rPr>
        <w:t xml:space="preserve">Costituito nel 2005, il </w:t>
      </w:r>
      <w:r w:rsidRPr="00B40103">
        <w:rPr>
          <w:rFonts w:cs="Segoe UI"/>
          <w:szCs w:val="22"/>
          <w:lang w:val="it-CH"/>
        </w:rPr>
        <w:t>Women’s Forum for the Economy &amp; Society</w:t>
      </w:r>
      <w:r w:rsidRPr="006971C7">
        <w:rPr>
          <w:rFonts w:cs="Segoe UI"/>
          <w:szCs w:val="22"/>
          <w:lang w:val="it-CH"/>
        </w:rPr>
        <w:t xml:space="preserve"> è la</w:t>
      </w:r>
      <w:r>
        <w:rPr>
          <w:rFonts w:cs="Segoe UI"/>
          <w:szCs w:val="22"/>
          <w:lang w:val="it-CH"/>
        </w:rPr>
        <w:t xml:space="preserve"> piattaforma internazionale </w:t>
      </w:r>
      <w:r w:rsidR="00537EC9">
        <w:rPr>
          <w:rFonts w:cs="Segoe UI"/>
          <w:szCs w:val="22"/>
          <w:lang w:val="it-CH"/>
        </w:rPr>
        <w:t xml:space="preserve">che </w:t>
      </w:r>
      <w:r w:rsidR="00751D63">
        <w:rPr>
          <w:rFonts w:cs="Segoe UI"/>
          <w:szCs w:val="22"/>
          <w:lang w:val="it-CH"/>
        </w:rPr>
        <w:t xml:space="preserve">si propone di </w:t>
      </w:r>
      <w:r w:rsidR="00D61199">
        <w:rPr>
          <w:rFonts w:cs="Segoe UI"/>
          <w:szCs w:val="22"/>
          <w:lang w:val="it-CH"/>
        </w:rPr>
        <w:t xml:space="preserve">dare voce alle donne e </w:t>
      </w:r>
      <w:r w:rsidR="000D2063">
        <w:rPr>
          <w:rFonts w:cs="Segoe UI"/>
          <w:szCs w:val="22"/>
          <w:lang w:val="it-CH"/>
        </w:rPr>
        <w:t>promuover</w:t>
      </w:r>
      <w:r w:rsidR="00D61199">
        <w:rPr>
          <w:rFonts w:cs="Segoe UI"/>
          <w:szCs w:val="22"/>
          <w:lang w:val="it-CH"/>
        </w:rPr>
        <w:t>n</w:t>
      </w:r>
      <w:r w:rsidR="000D2063">
        <w:rPr>
          <w:rFonts w:cs="Segoe UI"/>
          <w:szCs w:val="22"/>
          <w:lang w:val="it-CH"/>
        </w:rPr>
        <w:t xml:space="preserve">e </w:t>
      </w:r>
      <w:r w:rsidR="00D61199">
        <w:rPr>
          <w:rFonts w:cs="Segoe UI"/>
          <w:szCs w:val="22"/>
          <w:lang w:val="it-CH"/>
        </w:rPr>
        <w:t>la leadership</w:t>
      </w:r>
      <w:r w:rsidR="00761C2D">
        <w:rPr>
          <w:rFonts w:cs="Segoe UI"/>
          <w:szCs w:val="22"/>
          <w:lang w:val="it-CH"/>
        </w:rPr>
        <w:t xml:space="preserve"> a tutti i livelli. </w:t>
      </w:r>
      <w:r w:rsidR="00761C2D" w:rsidRPr="00EB47C5">
        <w:rPr>
          <w:rFonts w:cs="Segoe UI"/>
          <w:szCs w:val="22"/>
          <w:lang w:val="it-CH"/>
        </w:rPr>
        <w:t>I</w:t>
      </w:r>
      <w:r w:rsidR="00FD4812" w:rsidRPr="00EB47C5">
        <w:rPr>
          <w:rFonts w:cs="Segoe UI"/>
          <w:szCs w:val="22"/>
          <w:lang w:val="it-CH"/>
        </w:rPr>
        <w:t xml:space="preserve">n </w:t>
      </w:r>
      <w:r w:rsidR="00EB47C5">
        <w:rPr>
          <w:rFonts w:cs="Segoe UI"/>
          <w:szCs w:val="22"/>
          <w:lang w:val="it-CH"/>
        </w:rPr>
        <w:t>vista del</w:t>
      </w:r>
      <w:r w:rsidR="00EB47C5">
        <w:rPr>
          <w:rFonts w:asciiTheme="majorHAnsi" w:hAnsiTheme="majorHAnsi" w:cstheme="majorHAnsi"/>
          <w:lang w:val="it-CH"/>
        </w:rPr>
        <w:t xml:space="preserve"> prossimo vertice G20</w:t>
      </w:r>
      <w:r w:rsidR="00810E09">
        <w:rPr>
          <w:rFonts w:asciiTheme="majorHAnsi" w:hAnsiTheme="majorHAnsi" w:cstheme="majorHAnsi"/>
          <w:lang w:val="it-CH"/>
        </w:rPr>
        <w:t xml:space="preserve"> </w:t>
      </w:r>
      <w:r w:rsidR="00EB47C5">
        <w:rPr>
          <w:rFonts w:asciiTheme="majorHAnsi" w:hAnsiTheme="majorHAnsi" w:cstheme="majorHAnsi"/>
          <w:lang w:val="it-CH"/>
        </w:rPr>
        <w:t xml:space="preserve">sotto la </w:t>
      </w:r>
      <w:r w:rsidR="00EB47C5" w:rsidRPr="004E0208">
        <w:rPr>
          <w:rFonts w:asciiTheme="majorHAnsi" w:hAnsiTheme="majorHAnsi" w:cstheme="majorHAnsi"/>
          <w:lang w:val="it-CH"/>
        </w:rPr>
        <w:t>presidenza italiana</w:t>
      </w:r>
      <w:r w:rsidR="00EB47C5">
        <w:rPr>
          <w:rFonts w:asciiTheme="majorHAnsi" w:hAnsiTheme="majorHAnsi" w:cstheme="majorHAnsi"/>
          <w:lang w:val="it-CH"/>
        </w:rPr>
        <w:t>,</w:t>
      </w:r>
      <w:r w:rsidR="00810E09">
        <w:rPr>
          <w:rFonts w:asciiTheme="majorHAnsi" w:hAnsiTheme="majorHAnsi" w:cstheme="majorHAnsi"/>
          <w:lang w:val="it-CH"/>
        </w:rPr>
        <w:t xml:space="preserve"> il</w:t>
      </w:r>
      <w:r w:rsidR="00761C2D" w:rsidRPr="00EB47C5">
        <w:rPr>
          <w:rFonts w:cs="Segoe UI"/>
          <w:szCs w:val="22"/>
          <w:lang w:val="it-CH"/>
        </w:rPr>
        <w:t xml:space="preserve"> </w:t>
      </w:r>
      <w:hyperlink r:id="rId12" w:history="1">
        <w:r w:rsidR="008D1F32" w:rsidRPr="00B40103">
          <w:rPr>
            <w:rStyle w:val="Hyperlink"/>
            <w:rFonts w:cs="Segoe UI"/>
            <w:sz w:val="22"/>
            <w:szCs w:val="22"/>
            <w:lang w:val="it-CH"/>
          </w:rPr>
          <w:t>Women’s Forum G20 Italy</w:t>
        </w:r>
      </w:hyperlink>
      <w:r w:rsidR="0034327E">
        <w:rPr>
          <w:rFonts w:cs="Segoe UI"/>
          <w:szCs w:val="22"/>
          <w:lang w:val="it-CH"/>
        </w:rPr>
        <w:t xml:space="preserve"> </w:t>
      </w:r>
      <w:r w:rsidR="008503E2">
        <w:rPr>
          <w:rFonts w:cs="Segoe UI"/>
          <w:szCs w:val="22"/>
          <w:lang w:val="it-CH"/>
        </w:rPr>
        <w:t xml:space="preserve">è </w:t>
      </w:r>
      <w:r w:rsidR="00C21580">
        <w:rPr>
          <w:rFonts w:cs="Segoe UI"/>
          <w:szCs w:val="22"/>
          <w:lang w:val="it-CH"/>
        </w:rPr>
        <w:t xml:space="preserve">l’occasione per </w:t>
      </w:r>
      <w:r w:rsidR="003F1338">
        <w:rPr>
          <w:rFonts w:cs="Segoe UI"/>
          <w:szCs w:val="22"/>
          <w:lang w:val="it-CH"/>
        </w:rPr>
        <w:t>avanzare</w:t>
      </w:r>
      <w:r w:rsidR="00C21580">
        <w:rPr>
          <w:rFonts w:cs="Segoe UI"/>
          <w:szCs w:val="22"/>
          <w:lang w:val="it-CH"/>
        </w:rPr>
        <w:t xml:space="preserve"> </w:t>
      </w:r>
      <w:r w:rsidR="00905539">
        <w:rPr>
          <w:rFonts w:cs="Segoe UI"/>
          <w:szCs w:val="22"/>
          <w:lang w:val="it-CH"/>
        </w:rPr>
        <w:t>una serie di</w:t>
      </w:r>
      <w:r w:rsidR="00810E09">
        <w:rPr>
          <w:rFonts w:cs="Segoe UI"/>
          <w:szCs w:val="22"/>
          <w:lang w:val="it-CH"/>
        </w:rPr>
        <w:t xml:space="preserve"> proposte </w:t>
      </w:r>
      <w:r w:rsidR="00AE600D">
        <w:rPr>
          <w:rFonts w:cs="Segoe UI"/>
          <w:szCs w:val="22"/>
          <w:lang w:val="it-CH"/>
        </w:rPr>
        <w:t>con cui</w:t>
      </w:r>
      <w:r w:rsidR="00175BA0">
        <w:rPr>
          <w:rFonts w:cs="Segoe UI"/>
          <w:szCs w:val="22"/>
          <w:lang w:val="it-CH"/>
        </w:rPr>
        <w:t xml:space="preserve"> </w:t>
      </w:r>
      <w:r w:rsidR="008439F8">
        <w:rPr>
          <w:rFonts w:cs="Segoe UI"/>
          <w:szCs w:val="22"/>
          <w:lang w:val="it-CH"/>
        </w:rPr>
        <w:t>valorizzare</w:t>
      </w:r>
      <w:r w:rsidR="00C778F1">
        <w:rPr>
          <w:rFonts w:cs="Segoe UI"/>
          <w:szCs w:val="22"/>
          <w:lang w:val="it-CH"/>
        </w:rPr>
        <w:t xml:space="preserve"> </w:t>
      </w:r>
      <w:r w:rsidR="00467669">
        <w:rPr>
          <w:rFonts w:cs="Segoe UI"/>
          <w:szCs w:val="22"/>
          <w:lang w:val="it-CH"/>
        </w:rPr>
        <w:t xml:space="preserve">le competenze e il contributo delle donne </w:t>
      </w:r>
      <w:r w:rsidR="003F1338">
        <w:rPr>
          <w:rFonts w:cs="Segoe UI"/>
          <w:szCs w:val="22"/>
          <w:lang w:val="it-CH"/>
        </w:rPr>
        <w:t>nel</w:t>
      </w:r>
      <w:r w:rsidR="00467669">
        <w:rPr>
          <w:rFonts w:cs="Segoe UI"/>
          <w:szCs w:val="22"/>
          <w:lang w:val="it-CH"/>
        </w:rPr>
        <w:t>la ripartenza post pandemia</w:t>
      </w:r>
      <w:r w:rsidR="00272726">
        <w:rPr>
          <w:rFonts w:cs="Segoe UI"/>
          <w:szCs w:val="22"/>
          <w:lang w:val="it-CH"/>
        </w:rPr>
        <w:t>.</w:t>
      </w:r>
      <w:r w:rsidR="00446DBB">
        <w:rPr>
          <w:rFonts w:cs="Segoe UI"/>
          <w:szCs w:val="22"/>
          <w:lang w:val="it-CH"/>
        </w:rPr>
        <w:t xml:space="preserve"> </w:t>
      </w:r>
      <w:r w:rsidR="003F1EFB" w:rsidRPr="008503E2">
        <w:rPr>
          <w:rFonts w:cs="Segoe UI"/>
          <w:szCs w:val="22"/>
          <w:lang w:val="it-CH"/>
        </w:rPr>
        <w:t>L</w:t>
      </w:r>
      <w:r w:rsidR="004848F5" w:rsidRPr="008503E2">
        <w:rPr>
          <w:rFonts w:cs="Segoe UI"/>
          <w:szCs w:val="22"/>
          <w:lang w:val="it-CH"/>
        </w:rPr>
        <w:t>’incontro</w:t>
      </w:r>
      <w:r w:rsidR="008503E2" w:rsidRPr="008503E2">
        <w:rPr>
          <w:rFonts w:cs="Segoe UI"/>
          <w:szCs w:val="22"/>
          <w:lang w:val="it-CH"/>
        </w:rPr>
        <w:t xml:space="preserve"> </w:t>
      </w:r>
      <w:r w:rsidR="008503E2">
        <w:rPr>
          <w:rFonts w:cs="Segoe UI"/>
          <w:szCs w:val="22"/>
          <w:lang w:val="it-CH"/>
        </w:rPr>
        <w:t>è</w:t>
      </w:r>
      <w:r w:rsidR="004848F5" w:rsidRPr="008503E2">
        <w:rPr>
          <w:rFonts w:cs="Segoe UI"/>
          <w:szCs w:val="22"/>
          <w:lang w:val="it-CH"/>
        </w:rPr>
        <w:t xml:space="preserve"> </w:t>
      </w:r>
      <w:r w:rsidR="008503E2">
        <w:rPr>
          <w:rFonts w:cs="Segoe UI"/>
          <w:szCs w:val="22"/>
          <w:lang w:val="it-CH"/>
        </w:rPr>
        <w:t xml:space="preserve">in programma </w:t>
      </w:r>
      <w:r w:rsidR="008503E2" w:rsidRPr="004848F5">
        <w:rPr>
          <w:rFonts w:cs="Segoe UI"/>
          <w:szCs w:val="22"/>
          <w:lang w:val="it-CH"/>
        </w:rPr>
        <w:t xml:space="preserve">a Milano dal 17 </w:t>
      </w:r>
      <w:r w:rsidR="008503E2">
        <w:rPr>
          <w:rFonts w:cs="Segoe UI"/>
          <w:szCs w:val="22"/>
          <w:lang w:val="it-CH"/>
        </w:rPr>
        <w:t>al</w:t>
      </w:r>
      <w:r w:rsidR="008503E2" w:rsidRPr="004848F5">
        <w:rPr>
          <w:rFonts w:cs="Segoe UI"/>
          <w:szCs w:val="22"/>
          <w:lang w:val="it-CH"/>
        </w:rPr>
        <w:t xml:space="preserve"> 19</w:t>
      </w:r>
      <w:r w:rsidR="008503E2">
        <w:rPr>
          <w:rFonts w:cs="Segoe UI"/>
          <w:szCs w:val="22"/>
          <w:lang w:val="it-CH"/>
        </w:rPr>
        <w:t xml:space="preserve"> ottobre 2021 e</w:t>
      </w:r>
      <w:r w:rsidR="008503E2" w:rsidRPr="008503E2">
        <w:rPr>
          <w:rFonts w:cs="Segoe UI"/>
          <w:szCs w:val="22"/>
          <w:lang w:val="it-CH"/>
        </w:rPr>
        <w:t xml:space="preserve"> </w:t>
      </w:r>
      <w:r w:rsidR="004848F5" w:rsidRPr="008503E2">
        <w:rPr>
          <w:rFonts w:cs="Segoe UI"/>
          <w:szCs w:val="22"/>
          <w:lang w:val="it-CH"/>
        </w:rPr>
        <w:t>avrà come tema portante ‘</w:t>
      </w:r>
      <w:r w:rsidR="008D1F32" w:rsidRPr="008503E2">
        <w:rPr>
          <w:rFonts w:cs="Segoe UI"/>
          <w:i/>
          <w:iCs/>
          <w:szCs w:val="22"/>
          <w:lang w:val="it-CH"/>
        </w:rPr>
        <w:t>A She-Covery for All: Uniting power with purpose for a new inclusive leadership</w:t>
      </w:r>
      <w:r w:rsidR="004848F5" w:rsidRPr="008503E2">
        <w:rPr>
          <w:rFonts w:cs="Segoe UI"/>
          <w:szCs w:val="22"/>
          <w:lang w:val="it-CH"/>
        </w:rPr>
        <w:t>’</w:t>
      </w:r>
      <w:r w:rsidR="008D1F32" w:rsidRPr="008503E2">
        <w:rPr>
          <w:rFonts w:cs="Segoe UI"/>
          <w:szCs w:val="22"/>
          <w:lang w:val="it-CH"/>
        </w:rPr>
        <w:t>.</w:t>
      </w:r>
      <w:r w:rsidR="00651B74" w:rsidRPr="008503E2">
        <w:rPr>
          <w:rFonts w:cs="Segoe UI"/>
          <w:szCs w:val="22"/>
          <w:lang w:val="it-CH"/>
        </w:rPr>
        <w:t xml:space="preserve">  </w:t>
      </w:r>
    </w:p>
    <w:p w14:paraId="612A1F94" w14:textId="4079ACAA" w:rsidR="001926A5" w:rsidRPr="008503E2" w:rsidRDefault="001926A5" w:rsidP="00F317B5">
      <w:pPr>
        <w:rPr>
          <w:rFonts w:cs="Segoe UI"/>
          <w:b/>
          <w:bCs/>
          <w:szCs w:val="22"/>
          <w:lang w:val="it-CH"/>
        </w:rPr>
      </w:pPr>
    </w:p>
    <w:p w14:paraId="707F1C66" w14:textId="3D830C15" w:rsidR="00B051C0" w:rsidRDefault="003F1EFB" w:rsidP="001D3FBA">
      <w:pPr>
        <w:rPr>
          <w:rFonts w:cs="Segoe UI"/>
          <w:szCs w:val="22"/>
          <w:lang w:val="it-IT"/>
        </w:rPr>
      </w:pPr>
      <w:r w:rsidRPr="003247E3">
        <w:rPr>
          <w:rFonts w:cs="Segoe UI"/>
          <w:szCs w:val="22"/>
          <w:lang w:val="it-CH"/>
        </w:rPr>
        <w:t>“</w:t>
      </w:r>
      <w:r w:rsidR="00814F62" w:rsidRPr="00814F62">
        <w:rPr>
          <w:rFonts w:cs="Segoe UI"/>
          <w:i/>
          <w:iCs/>
          <w:szCs w:val="22"/>
          <w:lang w:val="it-CH"/>
        </w:rPr>
        <w:t xml:space="preserve">Sono </w:t>
      </w:r>
      <w:r w:rsidR="00814F62">
        <w:rPr>
          <w:rFonts w:cs="Segoe UI"/>
          <w:i/>
          <w:iCs/>
          <w:szCs w:val="22"/>
          <w:lang w:val="it-IT"/>
        </w:rPr>
        <w:t xml:space="preserve">onorata di partecipare ai lavori del Women’s Forum G20 Italy. </w:t>
      </w:r>
      <w:r w:rsidR="00B21F23">
        <w:rPr>
          <w:rFonts w:cs="Segoe UI"/>
          <w:i/>
          <w:iCs/>
          <w:szCs w:val="22"/>
          <w:lang w:val="it-CH"/>
        </w:rPr>
        <w:t>Ci troviamo di fronte a sfide complesse, come l’emergenza climatica,</w:t>
      </w:r>
      <w:r w:rsidR="006C03E1">
        <w:rPr>
          <w:rFonts w:cs="Segoe UI"/>
          <w:i/>
          <w:iCs/>
          <w:szCs w:val="22"/>
          <w:lang w:val="it-CH"/>
        </w:rPr>
        <w:t xml:space="preserve"> </w:t>
      </w:r>
      <w:r w:rsidR="00134D68">
        <w:rPr>
          <w:rFonts w:cs="Segoe UI"/>
          <w:i/>
          <w:iCs/>
          <w:szCs w:val="22"/>
          <w:lang w:val="it-CH"/>
        </w:rPr>
        <w:t>la transizione</w:t>
      </w:r>
      <w:r w:rsidR="006C03E1">
        <w:rPr>
          <w:rFonts w:cs="Segoe UI"/>
          <w:i/>
          <w:iCs/>
          <w:szCs w:val="22"/>
          <w:lang w:val="it-CH"/>
        </w:rPr>
        <w:t xml:space="preserve"> digital</w:t>
      </w:r>
      <w:r w:rsidR="00134D68">
        <w:rPr>
          <w:rFonts w:cs="Segoe UI"/>
          <w:i/>
          <w:iCs/>
          <w:szCs w:val="22"/>
          <w:lang w:val="it-CH"/>
        </w:rPr>
        <w:t>e</w:t>
      </w:r>
      <w:r w:rsidR="006C03E1">
        <w:rPr>
          <w:rFonts w:cs="Segoe UI"/>
          <w:i/>
          <w:iCs/>
          <w:szCs w:val="22"/>
          <w:lang w:val="it-CH"/>
        </w:rPr>
        <w:t>,</w:t>
      </w:r>
      <w:r w:rsidR="00B21F23">
        <w:rPr>
          <w:rFonts w:cs="Segoe UI"/>
          <w:i/>
          <w:iCs/>
          <w:szCs w:val="22"/>
          <w:lang w:val="it-CH"/>
        </w:rPr>
        <w:t xml:space="preserve"> </w:t>
      </w:r>
      <w:r w:rsidR="00094882">
        <w:rPr>
          <w:rFonts w:cs="Segoe UI"/>
          <w:i/>
          <w:iCs/>
          <w:szCs w:val="22"/>
          <w:lang w:val="it-CH"/>
        </w:rPr>
        <w:t xml:space="preserve">la trasformazione del mercato del lavoro, </w:t>
      </w:r>
      <w:r w:rsidR="001F358E">
        <w:rPr>
          <w:rFonts w:cs="Segoe UI"/>
          <w:i/>
          <w:iCs/>
          <w:szCs w:val="22"/>
          <w:lang w:val="it-CH"/>
        </w:rPr>
        <w:t>la costruzione di una società più equa e inclusiva</w:t>
      </w:r>
      <w:r w:rsidR="00240938">
        <w:rPr>
          <w:rFonts w:cs="Segoe UI"/>
          <w:i/>
          <w:iCs/>
          <w:szCs w:val="22"/>
          <w:lang w:val="it-CH"/>
        </w:rPr>
        <w:t xml:space="preserve">. </w:t>
      </w:r>
      <w:r w:rsidR="00751905">
        <w:rPr>
          <w:rFonts w:cs="Segoe UI"/>
          <w:i/>
          <w:iCs/>
          <w:szCs w:val="22"/>
          <w:lang w:val="it-IT"/>
        </w:rPr>
        <w:t>Abbiamo</w:t>
      </w:r>
      <w:r w:rsidR="00A53A0C">
        <w:rPr>
          <w:rFonts w:cs="Segoe UI"/>
          <w:i/>
          <w:iCs/>
          <w:szCs w:val="22"/>
          <w:lang w:val="it-IT"/>
        </w:rPr>
        <w:t xml:space="preserve"> </w:t>
      </w:r>
      <w:r w:rsidR="00751905">
        <w:rPr>
          <w:rFonts w:cs="Segoe UI"/>
          <w:i/>
          <w:iCs/>
          <w:szCs w:val="22"/>
          <w:lang w:val="it-IT"/>
        </w:rPr>
        <w:t xml:space="preserve">l’opportunità e la responsabilità </w:t>
      </w:r>
      <w:r w:rsidR="00174DE0">
        <w:rPr>
          <w:rFonts w:cs="Segoe UI"/>
          <w:i/>
          <w:iCs/>
          <w:szCs w:val="22"/>
          <w:lang w:val="it-CH"/>
        </w:rPr>
        <w:t xml:space="preserve">di creare le condizioni </w:t>
      </w:r>
      <w:r w:rsidR="00751905">
        <w:rPr>
          <w:rFonts w:cs="Segoe UI"/>
          <w:i/>
          <w:iCs/>
          <w:szCs w:val="22"/>
          <w:lang w:val="it-CH"/>
        </w:rPr>
        <w:t>per</w:t>
      </w:r>
      <w:r w:rsidR="00B62D45">
        <w:rPr>
          <w:rFonts w:cs="Segoe UI"/>
          <w:i/>
          <w:iCs/>
          <w:szCs w:val="22"/>
          <w:lang w:val="it-CH"/>
        </w:rPr>
        <w:t xml:space="preserve">ché le </w:t>
      </w:r>
      <w:r w:rsidR="0019215C">
        <w:rPr>
          <w:rFonts w:cs="Segoe UI"/>
          <w:i/>
          <w:iCs/>
          <w:szCs w:val="22"/>
          <w:lang w:val="it-CH"/>
        </w:rPr>
        <w:t xml:space="preserve">donne </w:t>
      </w:r>
      <w:r w:rsidR="00B62D45">
        <w:rPr>
          <w:rFonts w:cs="Segoe UI"/>
          <w:i/>
          <w:iCs/>
          <w:szCs w:val="22"/>
          <w:lang w:val="it-CH"/>
        </w:rPr>
        <w:t>siano</w:t>
      </w:r>
      <w:r w:rsidR="00751905">
        <w:rPr>
          <w:rFonts w:cs="Segoe UI"/>
          <w:i/>
          <w:iCs/>
          <w:szCs w:val="22"/>
          <w:lang w:val="it-CH"/>
        </w:rPr>
        <w:t xml:space="preserve"> più </w:t>
      </w:r>
      <w:r w:rsidR="00751905" w:rsidRPr="00BA320E">
        <w:rPr>
          <w:rFonts w:cs="Segoe UI"/>
          <w:i/>
          <w:iCs/>
          <w:szCs w:val="22"/>
          <w:lang w:val="it-CH"/>
        </w:rPr>
        <w:t xml:space="preserve">rappresentate </w:t>
      </w:r>
      <w:r w:rsidR="00E42192">
        <w:rPr>
          <w:rFonts w:cs="Segoe UI"/>
          <w:i/>
          <w:iCs/>
          <w:szCs w:val="22"/>
          <w:lang w:val="it-CH"/>
        </w:rPr>
        <w:t xml:space="preserve">nei contesti dove si prendono le decisioni chiave per il nostro futuro </w:t>
      </w:r>
      <w:r w:rsidR="00751905">
        <w:rPr>
          <w:rFonts w:cs="Segoe UI"/>
          <w:i/>
          <w:iCs/>
          <w:szCs w:val="22"/>
          <w:lang w:val="it-CH"/>
        </w:rPr>
        <w:t xml:space="preserve">e possano esprimere </w:t>
      </w:r>
      <w:r w:rsidR="00E42192">
        <w:rPr>
          <w:rFonts w:cs="Segoe UI"/>
          <w:i/>
          <w:iCs/>
          <w:szCs w:val="22"/>
          <w:lang w:val="it-CH"/>
        </w:rPr>
        <w:t xml:space="preserve">tutto </w:t>
      </w:r>
      <w:r w:rsidR="00751905">
        <w:rPr>
          <w:rFonts w:cs="Segoe UI"/>
          <w:i/>
          <w:iCs/>
          <w:szCs w:val="22"/>
          <w:lang w:val="it-CH"/>
        </w:rPr>
        <w:t>il loro valore</w:t>
      </w:r>
      <w:r w:rsidR="00174DE0">
        <w:rPr>
          <w:rFonts w:cs="Segoe UI"/>
          <w:i/>
          <w:iCs/>
          <w:szCs w:val="22"/>
          <w:lang w:val="it-CH"/>
        </w:rPr>
        <w:t xml:space="preserve">. </w:t>
      </w:r>
      <w:r w:rsidR="00907FB6">
        <w:rPr>
          <w:rFonts w:cs="Segoe UI"/>
          <w:i/>
          <w:iCs/>
          <w:szCs w:val="22"/>
          <w:lang w:val="it-CH"/>
        </w:rPr>
        <w:t>Strumenti</w:t>
      </w:r>
      <w:r w:rsidR="00174DE0">
        <w:rPr>
          <w:rFonts w:cs="Segoe UI"/>
          <w:i/>
          <w:iCs/>
          <w:szCs w:val="22"/>
          <w:lang w:val="it-CH"/>
        </w:rPr>
        <w:t xml:space="preserve"> come le quote rosa hanno aiutato </w:t>
      </w:r>
      <w:r w:rsidR="00B62D45">
        <w:rPr>
          <w:rFonts w:cs="Segoe UI"/>
          <w:i/>
          <w:iCs/>
          <w:szCs w:val="22"/>
          <w:lang w:val="it-CH"/>
        </w:rPr>
        <w:t>ad avviare</w:t>
      </w:r>
      <w:r w:rsidR="00174DE0">
        <w:rPr>
          <w:rFonts w:cs="Segoe UI"/>
          <w:i/>
          <w:iCs/>
          <w:szCs w:val="22"/>
          <w:lang w:val="it-CH"/>
        </w:rPr>
        <w:t xml:space="preserve"> un processo di trasformazione</w:t>
      </w:r>
      <w:r w:rsidR="00B62D45">
        <w:rPr>
          <w:rFonts w:cs="Segoe UI"/>
          <w:i/>
          <w:iCs/>
          <w:szCs w:val="22"/>
          <w:lang w:val="it-CH"/>
        </w:rPr>
        <w:t>,</w:t>
      </w:r>
      <w:r w:rsidR="00174DE0">
        <w:rPr>
          <w:rFonts w:cs="Segoe UI"/>
          <w:i/>
          <w:iCs/>
          <w:szCs w:val="22"/>
          <w:lang w:val="it-CH"/>
        </w:rPr>
        <w:t xml:space="preserve"> ma è tempo di una vera parità fondata su meritocrazia ed equità</w:t>
      </w:r>
      <w:r w:rsidR="00B051C0">
        <w:rPr>
          <w:rFonts w:cs="Segoe UI"/>
          <w:i/>
          <w:iCs/>
          <w:szCs w:val="22"/>
          <w:lang w:val="it-IT"/>
        </w:rPr>
        <w:t>”</w:t>
      </w:r>
      <w:r w:rsidR="00B051C0" w:rsidRPr="004F0176">
        <w:rPr>
          <w:rFonts w:cs="Segoe UI"/>
          <w:szCs w:val="22"/>
          <w:lang w:val="it-IT"/>
        </w:rPr>
        <w:t>, ha</w:t>
      </w:r>
      <w:r w:rsidR="00B051C0">
        <w:rPr>
          <w:rFonts w:cs="Segoe UI"/>
          <w:szCs w:val="22"/>
          <w:lang w:val="it-IT"/>
        </w:rPr>
        <w:t xml:space="preserve"> </w:t>
      </w:r>
      <w:r w:rsidR="00D279D1">
        <w:rPr>
          <w:rFonts w:cs="Segoe UI"/>
          <w:szCs w:val="22"/>
          <w:lang w:val="it-IT"/>
        </w:rPr>
        <w:t>commentato</w:t>
      </w:r>
      <w:r w:rsidR="00B051C0">
        <w:rPr>
          <w:rFonts w:cs="Segoe UI"/>
          <w:szCs w:val="22"/>
          <w:lang w:val="it-IT"/>
        </w:rPr>
        <w:t xml:space="preserve"> Bernadette Bevacqua. </w:t>
      </w:r>
    </w:p>
    <w:p w14:paraId="3361FCB1" w14:textId="77777777" w:rsidR="00B051C0" w:rsidRDefault="00B051C0" w:rsidP="001D3FBA">
      <w:pPr>
        <w:rPr>
          <w:rFonts w:cs="Segoe UI"/>
          <w:szCs w:val="22"/>
          <w:lang w:val="it-IT"/>
        </w:rPr>
      </w:pPr>
    </w:p>
    <w:p w14:paraId="4D20DDAD" w14:textId="48CD2438" w:rsidR="006041D1" w:rsidRDefault="00D22E4B" w:rsidP="006041D1">
      <w:pPr>
        <w:rPr>
          <w:rFonts w:cs="Segoe UI"/>
          <w:szCs w:val="22"/>
          <w:lang w:val="it-CH"/>
        </w:rPr>
      </w:pPr>
      <w:r>
        <w:rPr>
          <w:rFonts w:cs="Segoe UI"/>
          <w:szCs w:val="22"/>
          <w:lang w:val="it-CH"/>
        </w:rPr>
        <w:t xml:space="preserve">Bernadette Bevacqua </w:t>
      </w:r>
      <w:r w:rsidR="00F75EF7">
        <w:rPr>
          <w:rFonts w:cs="Segoe UI"/>
          <w:szCs w:val="22"/>
          <w:lang w:val="it-CH"/>
        </w:rPr>
        <w:t xml:space="preserve">si è </w:t>
      </w:r>
      <w:r w:rsidR="00EF4971" w:rsidRPr="00EF4971">
        <w:rPr>
          <w:rFonts w:cs="Segoe UI"/>
          <w:szCs w:val="22"/>
          <w:lang w:val="it-CH"/>
        </w:rPr>
        <w:t xml:space="preserve">laureata </w:t>
      </w:r>
      <w:r w:rsidR="006041D1" w:rsidRPr="006041D1">
        <w:rPr>
          <w:rFonts w:cs="Segoe UI"/>
          <w:szCs w:val="22"/>
          <w:lang w:val="it-CH"/>
        </w:rPr>
        <w:t>a pieni voti in Business Administration and Management all’Università Bocconi</w:t>
      </w:r>
      <w:r w:rsidR="00F75EF7">
        <w:rPr>
          <w:rFonts w:cs="Segoe UI"/>
          <w:szCs w:val="22"/>
          <w:lang w:val="it-CH"/>
        </w:rPr>
        <w:t xml:space="preserve"> di Milano</w:t>
      </w:r>
      <w:r w:rsidR="006041D1" w:rsidRPr="006041D1">
        <w:rPr>
          <w:rFonts w:cs="Segoe UI"/>
          <w:szCs w:val="22"/>
          <w:lang w:val="it-CH"/>
        </w:rPr>
        <w:t>.</w:t>
      </w:r>
      <w:r w:rsidR="00F75EF7">
        <w:rPr>
          <w:rFonts w:cs="Segoe UI"/>
          <w:szCs w:val="22"/>
          <w:lang w:val="it-CH"/>
        </w:rPr>
        <w:t xml:space="preserve"> In Henkel dal 1999, ha</w:t>
      </w:r>
      <w:r w:rsidR="006041D1" w:rsidRPr="006041D1">
        <w:rPr>
          <w:rFonts w:cs="Segoe UI"/>
          <w:szCs w:val="22"/>
          <w:lang w:val="it-CH"/>
        </w:rPr>
        <w:t xml:space="preserve"> inizia</w:t>
      </w:r>
      <w:r w:rsidR="00F75EF7">
        <w:rPr>
          <w:rFonts w:cs="Segoe UI"/>
          <w:szCs w:val="22"/>
          <w:lang w:val="it-CH"/>
        </w:rPr>
        <w:t>to</w:t>
      </w:r>
      <w:r w:rsidR="006041D1" w:rsidRPr="006041D1">
        <w:rPr>
          <w:rFonts w:cs="Segoe UI"/>
          <w:szCs w:val="22"/>
          <w:lang w:val="it-CH"/>
        </w:rPr>
        <w:t xml:space="preserve"> la sua carriera nel</w:t>
      </w:r>
      <w:r w:rsidR="00F75EF7">
        <w:rPr>
          <w:rFonts w:cs="Segoe UI"/>
          <w:szCs w:val="22"/>
          <w:lang w:val="it-CH"/>
        </w:rPr>
        <w:t>la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F75EF7">
        <w:rPr>
          <w:rFonts w:cs="Segoe UI"/>
          <w:szCs w:val="22"/>
          <w:lang w:val="it-CH"/>
        </w:rPr>
        <w:t>divisione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6041D1" w:rsidRPr="006041D1">
        <w:rPr>
          <w:rFonts w:cs="Segoe UI"/>
          <w:szCs w:val="22"/>
          <w:lang w:val="it-CH"/>
        </w:rPr>
        <w:lastRenderedPageBreak/>
        <w:t xml:space="preserve">Beauty Care </w:t>
      </w:r>
      <w:r w:rsidR="005D6834">
        <w:rPr>
          <w:rFonts w:cs="Segoe UI"/>
          <w:szCs w:val="22"/>
          <w:lang w:val="it-CH"/>
        </w:rPr>
        <w:t>e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5D6834">
        <w:rPr>
          <w:rFonts w:cs="Segoe UI"/>
          <w:szCs w:val="22"/>
          <w:lang w:val="it-CH"/>
        </w:rPr>
        <w:t>n</w:t>
      </w:r>
      <w:r w:rsidR="006041D1" w:rsidRPr="006041D1">
        <w:rPr>
          <w:rFonts w:cs="Segoe UI"/>
          <w:szCs w:val="22"/>
          <w:lang w:val="it-CH"/>
        </w:rPr>
        <w:t xml:space="preserve">el 2007 si </w:t>
      </w:r>
      <w:r w:rsidR="005D6834">
        <w:rPr>
          <w:rFonts w:cs="Segoe UI"/>
          <w:szCs w:val="22"/>
          <w:lang w:val="it-CH"/>
        </w:rPr>
        <w:t xml:space="preserve">è </w:t>
      </w:r>
      <w:r w:rsidR="006041D1" w:rsidRPr="006041D1">
        <w:rPr>
          <w:rFonts w:cs="Segoe UI"/>
          <w:szCs w:val="22"/>
          <w:lang w:val="it-CH"/>
        </w:rPr>
        <w:t>trasferi</w:t>
      </w:r>
      <w:r w:rsidR="005D6834">
        <w:rPr>
          <w:rFonts w:cs="Segoe UI"/>
          <w:szCs w:val="22"/>
          <w:lang w:val="it-CH"/>
        </w:rPr>
        <w:t>ta</w:t>
      </w:r>
      <w:r w:rsidR="006041D1" w:rsidRPr="006041D1">
        <w:rPr>
          <w:rFonts w:cs="Segoe UI"/>
          <w:szCs w:val="22"/>
          <w:lang w:val="it-CH"/>
        </w:rPr>
        <w:t xml:space="preserve"> presso l’Headquarter </w:t>
      </w:r>
      <w:r w:rsidR="005D6834">
        <w:rPr>
          <w:rFonts w:cs="Segoe UI"/>
          <w:szCs w:val="22"/>
          <w:lang w:val="it-CH"/>
        </w:rPr>
        <w:t>di</w:t>
      </w:r>
      <w:r w:rsidR="006041D1" w:rsidRPr="006041D1">
        <w:rPr>
          <w:rFonts w:cs="Segoe UI"/>
          <w:szCs w:val="22"/>
          <w:lang w:val="it-CH"/>
        </w:rPr>
        <w:t xml:space="preserve"> Düsseldorf per gestire il coordinamento internazionale di diversi </w:t>
      </w:r>
      <w:r w:rsidR="005D6834">
        <w:rPr>
          <w:rFonts w:cs="Segoe UI"/>
          <w:szCs w:val="22"/>
          <w:lang w:val="it-CH"/>
        </w:rPr>
        <w:t xml:space="preserve">marchi </w:t>
      </w:r>
      <w:r w:rsidR="00377C86">
        <w:rPr>
          <w:rFonts w:cs="Segoe UI"/>
          <w:szCs w:val="22"/>
          <w:lang w:val="it-CH"/>
        </w:rPr>
        <w:t>della cosmetica.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377C86">
        <w:rPr>
          <w:rFonts w:cs="Segoe UI"/>
          <w:szCs w:val="22"/>
          <w:lang w:val="it-CH"/>
        </w:rPr>
        <w:t>Dopo</w:t>
      </w:r>
      <w:r w:rsidR="006041D1" w:rsidRPr="006041D1">
        <w:rPr>
          <w:rFonts w:cs="Segoe UI"/>
          <w:szCs w:val="22"/>
          <w:lang w:val="it-CH"/>
        </w:rPr>
        <w:t xml:space="preserve"> due anni</w:t>
      </w:r>
      <w:r w:rsidR="008E1DC4">
        <w:rPr>
          <w:rFonts w:cs="Segoe UI"/>
          <w:szCs w:val="22"/>
          <w:lang w:val="it-CH"/>
        </w:rPr>
        <w:t>,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6A51AB">
        <w:rPr>
          <w:rFonts w:cs="Segoe UI"/>
          <w:szCs w:val="22"/>
          <w:lang w:val="it-CH"/>
        </w:rPr>
        <w:t>è</w:t>
      </w:r>
      <w:r w:rsidR="006041D1" w:rsidRPr="006041D1">
        <w:rPr>
          <w:rFonts w:cs="Segoe UI"/>
          <w:szCs w:val="22"/>
          <w:lang w:val="it-CH"/>
        </w:rPr>
        <w:t xml:space="preserve"> rientra</w:t>
      </w:r>
      <w:r w:rsidR="006A51AB">
        <w:rPr>
          <w:rFonts w:cs="Segoe UI"/>
          <w:szCs w:val="22"/>
          <w:lang w:val="it-CH"/>
        </w:rPr>
        <w:t>ta</w:t>
      </w:r>
      <w:r w:rsidR="006041D1" w:rsidRPr="006041D1">
        <w:rPr>
          <w:rFonts w:cs="Segoe UI"/>
          <w:szCs w:val="22"/>
          <w:lang w:val="it-CH"/>
        </w:rPr>
        <w:t xml:space="preserve"> in Italia come Marketing Director della divisione Beauty Care Retail.</w:t>
      </w:r>
      <w:r w:rsidR="00377C86">
        <w:rPr>
          <w:rFonts w:cs="Segoe UI"/>
          <w:szCs w:val="22"/>
          <w:lang w:val="it-CH"/>
        </w:rPr>
        <w:t xml:space="preserve"> Dal </w:t>
      </w:r>
      <w:r w:rsidR="00EF5A1C">
        <w:rPr>
          <w:rFonts w:cs="Segoe UI"/>
          <w:szCs w:val="22"/>
          <w:lang w:val="it-CH"/>
        </w:rPr>
        <w:t xml:space="preserve">2016 è </w:t>
      </w:r>
      <w:r w:rsidR="006041D1" w:rsidRPr="006041D1">
        <w:rPr>
          <w:rFonts w:cs="Segoe UI"/>
          <w:szCs w:val="22"/>
          <w:lang w:val="it-CH"/>
        </w:rPr>
        <w:t>Presidente e Amministratore Delegato di Henkel Italia e General Manager della divisione Beauty Care Retail per Italia, Grecia e Cipro.</w:t>
      </w:r>
      <w:r w:rsidR="00EF5A1C">
        <w:rPr>
          <w:rFonts w:cs="Segoe UI"/>
          <w:szCs w:val="22"/>
          <w:lang w:val="it-CH"/>
        </w:rPr>
        <w:t xml:space="preserve"> Presiede il Comitato Sviluppo Sostenibile di Henkel Italia, è m</w:t>
      </w:r>
      <w:r w:rsidR="006041D1" w:rsidRPr="006041D1">
        <w:rPr>
          <w:rFonts w:cs="Segoe UI"/>
          <w:szCs w:val="22"/>
          <w:lang w:val="it-CH"/>
        </w:rPr>
        <w:t>embro del Consiglio Direttivo di UPA</w:t>
      </w:r>
      <w:r w:rsidR="00833276">
        <w:rPr>
          <w:rFonts w:cs="Segoe UI"/>
          <w:szCs w:val="22"/>
          <w:lang w:val="it-CH"/>
        </w:rPr>
        <w:t>,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833276">
        <w:rPr>
          <w:rFonts w:cs="Segoe UI"/>
          <w:szCs w:val="22"/>
          <w:lang w:val="it-CH"/>
        </w:rPr>
        <w:t>consigliere</w:t>
      </w:r>
      <w:r w:rsidR="008E1DC4">
        <w:rPr>
          <w:rFonts w:cs="Segoe UI"/>
          <w:szCs w:val="22"/>
          <w:lang w:val="it-CH"/>
        </w:rPr>
        <w:t xml:space="preserve"> </w:t>
      </w:r>
      <w:r w:rsidR="008E1DC4" w:rsidRPr="00083B55">
        <w:rPr>
          <w:rFonts w:cs="Segoe UI"/>
          <w:szCs w:val="22"/>
          <w:lang w:val="it-CH"/>
        </w:rPr>
        <w:t xml:space="preserve">della Camera di Commercio </w:t>
      </w:r>
      <w:r w:rsidR="00083B55">
        <w:rPr>
          <w:rFonts w:cs="Segoe UI"/>
          <w:szCs w:val="22"/>
          <w:lang w:val="it-CH"/>
        </w:rPr>
        <w:t>Italo-Germanica e</w:t>
      </w:r>
      <w:r w:rsidR="006041D1" w:rsidRPr="006041D1">
        <w:rPr>
          <w:rFonts w:cs="Segoe UI"/>
          <w:szCs w:val="22"/>
          <w:lang w:val="it-CH"/>
        </w:rPr>
        <w:t xml:space="preserve"> </w:t>
      </w:r>
      <w:r w:rsidR="00EF5A1C">
        <w:rPr>
          <w:rFonts w:cs="Segoe UI"/>
          <w:szCs w:val="22"/>
          <w:lang w:val="it-CH"/>
        </w:rPr>
        <w:t>c</w:t>
      </w:r>
      <w:r w:rsidR="006041D1" w:rsidRPr="006041D1">
        <w:rPr>
          <w:rFonts w:cs="Segoe UI"/>
          <w:szCs w:val="22"/>
          <w:lang w:val="it-CH"/>
        </w:rPr>
        <w:t>omponente del Consiglio Generale di Federchimica.</w:t>
      </w:r>
    </w:p>
    <w:p w14:paraId="61C3FA19" w14:textId="2630D032" w:rsidR="008E0164" w:rsidRDefault="008E0164" w:rsidP="00534499">
      <w:pPr>
        <w:rPr>
          <w:rFonts w:cs="Segoe UI"/>
          <w:szCs w:val="22"/>
          <w:lang w:val="it-CH"/>
        </w:rPr>
      </w:pPr>
    </w:p>
    <w:p w14:paraId="4C204705" w14:textId="0D51705A" w:rsidR="004110FA" w:rsidRDefault="004110FA">
      <w:pPr>
        <w:spacing w:line="240" w:lineRule="auto"/>
        <w:jc w:val="left"/>
        <w:rPr>
          <w:rFonts w:cs="Segoe UI"/>
          <w:i/>
          <w:iCs/>
          <w:szCs w:val="22"/>
          <w:lang w:val="it-CH"/>
        </w:rPr>
      </w:pPr>
    </w:p>
    <w:p w14:paraId="084FD589" w14:textId="77777777" w:rsidR="004110FA" w:rsidRDefault="004110FA">
      <w:pPr>
        <w:spacing w:line="240" w:lineRule="auto"/>
        <w:jc w:val="left"/>
        <w:rPr>
          <w:rStyle w:val="AboutandContactHeadline"/>
          <w:lang w:val="it-CH"/>
        </w:rPr>
      </w:pPr>
    </w:p>
    <w:p w14:paraId="3411FCC1" w14:textId="34915094" w:rsidR="00D06825" w:rsidRPr="00C973A2" w:rsidRDefault="00A93EA1" w:rsidP="00D06825">
      <w:pPr>
        <w:rPr>
          <w:rStyle w:val="AboutandContactHeadline"/>
          <w:lang w:val="it-CH"/>
        </w:rPr>
      </w:pPr>
      <w:r w:rsidRPr="00C973A2">
        <w:rPr>
          <w:rStyle w:val="AboutandContactHeadline"/>
          <w:lang w:val="it-CH"/>
        </w:rPr>
        <w:t xml:space="preserve">Informazioni su </w:t>
      </w:r>
      <w:r w:rsidR="00D06825" w:rsidRPr="00C973A2">
        <w:rPr>
          <w:rStyle w:val="AboutandContactHeadline"/>
          <w:lang w:val="it-CH"/>
        </w:rPr>
        <w:t>Henkel</w:t>
      </w:r>
    </w:p>
    <w:p w14:paraId="48F9E369" w14:textId="3595FD66" w:rsidR="00A93EA1" w:rsidRPr="00C973A2" w:rsidRDefault="00A93EA1" w:rsidP="00BB5D0B">
      <w:pPr>
        <w:rPr>
          <w:rStyle w:val="AboutandContactBody"/>
          <w:lang w:val="it-CH"/>
        </w:rPr>
      </w:pPr>
    </w:p>
    <w:p w14:paraId="56270C1E" w14:textId="30CF5970" w:rsidR="00A93EA1" w:rsidRPr="00C92695" w:rsidRDefault="00A93EA1" w:rsidP="00BB5D0B">
      <w:pPr>
        <w:rPr>
          <w:rStyle w:val="AboutandContactBody"/>
          <w:lang w:val="it-IT"/>
        </w:rPr>
      </w:pPr>
      <w:r w:rsidRPr="00A93EA1">
        <w:rPr>
          <w:rStyle w:val="AboutandContactBody"/>
          <w:lang w:val="it-CH"/>
        </w:rPr>
        <w:t>Henkel opera a livello mondiale con un portfolio bilanciato e ben diversificato. L’azienda detiene posizioni di leadership sia nel settore industriale sia nel largo consumo grazie ai marchi, le innovazioni e le tecnologie delle tre divisioni. Henkel Adhesive Technologies è leader globale nel mercato degli adesivi</w:t>
      </w:r>
      <w:r>
        <w:rPr>
          <w:rStyle w:val="AboutandContactBody"/>
          <w:lang w:val="it-CH"/>
        </w:rPr>
        <w:t>, in tutti i segmenti</w:t>
      </w:r>
      <w:r w:rsidRPr="00A93EA1">
        <w:rPr>
          <w:rStyle w:val="AboutandContactBody"/>
          <w:lang w:val="it-CH"/>
        </w:rPr>
        <w:t>. Nei mercati Laundry &amp; Home Care e Beauty Care, Henkel vanta posizioni di leadership in molti mercati e categorie in diversi Paesi del mondo. Fondata nel 1876, Henkel ha costruito una storia di successi lunga oltre 140 anni. Nel 20</w:t>
      </w:r>
      <w:r w:rsidR="00904CBF">
        <w:rPr>
          <w:rStyle w:val="AboutandContactBody"/>
          <w:lang w:val="it-CH"/>
        </w:rPr>
        <w:t>20</w:t>
      </w:r>
      <w:r w:rsidRPr="00A93EA1">
        <w:rPr>
          <w:rStyle w:val="AboutandContactBody"/>
          <w:lang w:val="it-CH"/>
        </w:rPr>
        <w:t xml:space="preserve"> l’azienda ha registrato un fatturato complessivo di oltre </w:t>
      </w:r>
      <w:r w:rsidR="00904CBF">
        <w:rPr>
          <w:rStyle w:val="AboutandContactBody"/>
          <w:lang w:val="it-CH"/>
        </w:rPr>
        <w:t>19</w:t>
      </w:r>
      <w:r w:rsidRPr="00A93EA1">
        <w:rPr>
          <w:rStyle w:val="AboutandContactBody"/>
          <w:lang w:val="it-CH"/>
        </w:rPr>
        <w:t xml:space="preserve"> miliardi di euro, con un margine operativo depurato pari a </w:t>
      </w:r>
      <w:r w:rsidR="000B279C">
        <w:rPr>
          <w:rStyle w:val="AboutandContactBody"/>
          <w:lang w:val="it-CH"/>
        </w:rPr>
        <w:t>2,6</w:t>
      </w:r>
      <w:r w:rsidRPr="00A93EA1">
        <w:rPr>
          <w:rStyle w:val="AboutandContactBody"/>
          <w:lang w:val="it-CH"/>
        </w:rPr>
        <w:t xml:space="preserve"> miliardi di euro. Oggi il gruppo impiega circa 5</w:t>
      </w:r>
      <w:r w:rsidR="000B279C">
        <w:rPr>
          <w:rStyle w:val="AboutandContactBody"/>
          <w:lang w:val="it-CH"/>
        </w:rPr>
        <w:t>3</w:t>
      </w:r>
      <w:r w:rsidRPr="00A93EA1">
        <w:rPr>
          <w:rStyle w:val="AboutandContactBody"/>
          <w:lang w:val="it-CH"/>
        </w:rPr>
        <w:t xml:space="preserve">.000 collaboratori in tutto il mondo – un team motivato ed estremamente eterogeneo, unito da una forte cultura aziendale, il comune obiettivo di creare valore sostenibile, </w:t>
      </w:r>
      <w:r w:rsidR="007E6EF3" w:rsidRPr="00A93EA1">
        <w:rPr>
          <w:rStyle w:val="AboutandContactBody"/>
          <w:lang w:val="it-CH"/>
        </w:rPr>
        <w:t>nonché</w:t>
      </w:r>
      <w:r w:rsidRPr="00A93EA1">
        <w:rPr>
          <w:rStyle w:val="AboutandContactBody"/>
          <w:lang w:val="it-CH"/>
        </w:rPr>
        <w:t xml:space="preserve"> valori condivisi. Leader riconosciuto nell’ambito della sostenibilità, Henkel è tra le maggiori aziende in molti indici e ranking internazionali. Le azioni privilegiate Henkel sono quotate presso la Borsa tedesca secondo l'indice DAX. </w:t>
      </w:r>
      <w:r w:rsidRPr="00C92695">
        <w:rPr>
          <w:rStyle w:val="AboutandContactBody"/>
          <w:lang w:val="it-IT"/>
        </w:rPr>
        <w:t xml:space="preserve">Per maggiori informazioni, visitate il sito </w:t>
      </w:r>
      <w:hyperlink r:id="rId13" w:history="1">
        <w:r w:rsidRPr="00C92695">
          <w:rPr>
            <w:rStyle w:val="Hyperlink"/>
            <w:szCs w:val="24"/>
            <w:lang w:val="it-IT"/>
          </w:rPr>
          <w:t>www.henkel.com</w:t>
        </w:r>
      </w:hyperlink>
      <w:r w:rsidRPr="00C92695">
        <w:rPr>
          <w:rStyle w:val="AboutandContactBody"/>
          <w:lang w:val="it-IT"/>
        </w:rPr>
        <w:t xml:space="preserve"> </w:t>
      </w:r>
    </w:p>
    <w:p w14:paraId="71F33258" w14:textId="45CCFDE7" w:rsidR="00A93EA1" w:rsidRPr="00C92695" w:rsidRDefault="00A93EA1" w:rsidP="00BB5D0B">
      <w:pPr>
        <w:rPr>
          <w:rStyle w:val="AboutandContactBody"/>
          <w:lang w:val="it-IT"/>
        </w:rPr>
      </w:pPr>
    </w:p>
    <w:p w14:paraId="0570DF72" w14:textId="389F3440" w:rsidR="000B446D" w:rsidRPr="000B446D" w:rsidRDefault="000B446D" w:rsidP="000B446D">
      <w:pPr>
        <w:rPr>
          <w:rStyle w:val="AboutandContactHeadline"/>
          <w:lang w:val="it-CH"/>
        </w:rPr>
      </w:pPr>
      <w:r w:rsidRPr="00A476DA">
        <w:rPr>
          <w:rStyle w:val="AboutandContactHeadline"/>
          <w:b w:val="0"/>
          <w:bCs w:val="0"/>
          <w:lang w:val="it-CH"/>
        </w:rPr>
        <w:t xml:space="preserve">Materiale fotografico e </w:t>
      </w:r>
      <w:r w:rsidR="00452453" w:rsidRPr="00A476DA">
        <w:rPr>
          <w:rStyle w:val="AboutandContactHeadline"/>
          <w:b w:val="0"/>
          <w:bCs w:val="0"/>
          <w:lang w:val="it-CH"/>
        </w:rPr>
        <w:t>video sono disponibili all’indirizzo</w:t>
      </w:r>
      <w:r w:rsidRPr="000B446D">
        <w:rPr>
          <w:rStyle w:val="AboutandContactHeadline"/>
          <w:lang w:val="it-CH"/>
        </w:rPr>
        <w:t xml:space="preserve"> </w:t>
      </w:r>
      <w:hyperlink r:id="rId14" w:history="1">
        <w:r w:rsidRPr="000B446D">
          <w:rPr>
            <w:rStyle w:val="Hyperlink"/>
            <w:b/>
            <w:bCs/>
            <w:szCs w:val="24"/>
            <w:lang w:val="it-CH"/>
          </w:rPr>
          <w:t>www.henkel.com/press</w:t>
        </w:r>
      </w:hyperlink>
    </w:p>
    <w:p w14:paraId="3D18C1BF" w14:textId="77777777" w:rsidR="00AB503C" w:rsidRPr="000B446D" w:rsidRDefault="00AB503C" w:rsidP="00BB5D0B">
      <w:pPr>
        <w:rPr>
          <w:rStyle w:val="AboutandContactHeadline"/>
          <w:lang w:val="it-CH"/>
        </w:rPr>
      </w:pPr>
    </w:p>
    <w:p w14:paraId="2A474A70" w14:textId="77777777" w:rsidR="00BF6E82" w:rsidRPr="000B446D" w:rsidRDefault="00BF6E82" w:rsidP="00BF6E82">
      <w:pPr>
        <w:rPr>
          <w:rStyle w:val="AboutandContactBody"/>
          <w:lang w:val="it-CH"/>
        </w:rPr>
      </w:pPr>
    </w:p>
    <w:p w14:paraId="18E93883" w14:textId="1E11D4A9" w:rsidR="0013569C" w:rsidRPr="000B446D" w:rsidRDefault="0013569C">
      <w:pPr>
        <w:spacing w:line="240" w:lineRule="auto"/>
        <w:jc w:val="left"/>
        <w:rPr>
          <w:rStyle w:val="AboutandContactBody"/>
          <w:rFonts w:asciiTheme="majorHAnsi" w:hAnsiTheme="majorHAnsi" w:cstheme="majorHAnsi"/>
          <w:b/>
          <w:szCs w:val="18"/>
          <w:lang w:val="it-CH"/>
        </w:rPr>
      </w:pPr>
    </w:p>
    <w:p w14:paraId="1EAFB544" w14:textId="77777777" w:rsidR="00A93EA1" w:rsidRPr="00A93EA1" w:rsidRDefault="00A93EA1" w:rsidP="00A93EA1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szCs w:val="18"/>
          <w:lang w:val="it-CH"/>
        </w:rPr>
      </w:pPr>
      <w:r w:rsidRPr="00A93EA1">
        <w:rPr>
          <w:rStyle w:val="AboutandContactBody"/>
          <w:rFonts w:asciiTheme="majorHAnsi" w:hAnsiTheme="majorHAnsi" w:cstheme="majorHAnsi"/>
          <w:b/>
          <w:szCs w:val="18"/>
          <w:lang w:val="it-CH"/>
        </w:rPr>
        <w:t>Per informazioni alla stampa:</w:t>
      </w:r>
    </w:p>
    <w:p w14:paraId="2B183976" w14:textId="77777777" w:rsidR="00A93EA1" w:rsidRDefault="00A93EA1" w:rsidP="00A93EA1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szCs w:val="18"/>
          <w:lang w:val="it-CH"/>
        </w:rPr>
      </w:pPr>
    </w:p>
    <w:p w14:paraId="5CC225D7" w14:textId="77777777" w:rsidR="00346E24" w:rsidRPr="00A93EA1" w:rsidRDefault="00346E24" w:rsidP="00346E24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szCs w:val="18"/>
          <w:lang w:val="it-CH"/>
        </w:rPr>
      </w:pPr>
      <w:r w:rsidRPr="00A93EA1">
        <w:rPr>
          <w:rStyle w:val="AboutandContactBody"/>
          <w:rFonts w:asciiTheme="majorHAnsi" w:hAnsiTheme="majorHAnsi" w:cstheme="majorHAnsi"/>
          <w:b/>
          <w:szCs w:val="18"/>
          <w:lang w:val="it-CH"/>
        </w:rPr>
        <w:t>Cecilia de’ Guarinoni</w:t>
      </w:r>
      <w:r w:rsidRPr="00A93EA1">
        <w:rPr>
          <w:rStyle w:val="AboutandContactBody"/>
          <w:rFonts w:asciiTheme="majorHAnsi" w:hAnsiTheme="majorHAnsi" w:cstheme="majorHAnsi"/>
          <w:b/>
          <w:szCs w:val="18"/>
          <w:lang w:val="it-CH"/>
        </w:rPr>
        <w:tab/>
        <w:t xml:space="preserve">Silvia Vergani </w:t>
      </w:r>
      <w:r w:rsidRPr="00A93EA1">
        <w:rPr>
          <w:rStyle w:val="AboutandContactBody"/>
          <w:rFonts w:asciiTheme="majorHAnsi" w:hAnsiTheme="majorHAnsi" w:cstheme="majorHAnsi"/>
          <w:b/>
          <w:szCs w:val="18"/>
          <w:lang w:val="it-CH"/>
        </w:rPr>
        <w:tab/>
      </w:r>
    </w:p>
    <w:p w14:paraId="1F3296CE" w14:textId="77777777" w:rsidR="00346E24" w:rsidRPr="00A93EA1" w:rsidRDefault="00346E24" w:rsidP="00346E24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Cs/>
          <w:szCs w:val="18"/>
        </w:rPr>
      </w:pPr>
      <w:r w:rsidRPr="00A93EA1">
        <w:rPr>
          <w:rStyle w:val="AboutandContactBody"/>
          <w:rFonts w:asciiTheme="majorHAnsi" w:hAnsiTheme="majorHAnsi" w:cstheme="majorHAnsi"/>
          <w:bCs/>
          <w:szCs w:val="18"/>
        </w:rPr>
        <w:t>Corporate Communication, Henkel Italia</w:t>
      </w:r>
      <w:r w:rsidRPr="00A93EA1">
        <w:rPr>
          <w:rStyle w:val="AboutandContactBody"/>
          <w:rFonts w:asciiTheme="majorHAnsi" w:hAnsiTheme="majorHAnsi" w:cstheme="majorHAnsi"/>
          <w:bCs/>
          <w:szCs w:val="18"/>
        </w:rPr>
        <w:tab/>
        <w:t>B-Story</w:t>
      </w:r>
      <w:r w:rsidRPr="00A93EA1">
        <w:rPr>
          <w:rStyle w:val="AboutandContactBody"/>
          <w:rFonts w:asciiTheme="majorHAnsi" w:hAnsiTheme="majorHAnsi" w:cstheme="majorHAnsi"/>
          <w:bCs/>
          <w:szCs w:val="18"/>
        </w:rPr>
        <w:tab/>
      </w:r>
      <w:r w:rsidRPr="00A93EA1">
        <w:rPr>
          <w:rStyle w:val="AboutandContactBody"/>
          <w:rFonts w:asciiTheme="majorHAnsi" w:hAnsiTheme="majorHAnsi" w:cstheme="majorHAnsi"/>
          <w:bCs/>
          <w:szCs w:val="18"/>
        </w:rPr>
        <w:tab/>
      </w:r>
    </w:p>
    <w:p w14:paraId="72D00D50" w14:textId="77777777" w:rsidR="00346E24" w:rsidRPr="00A93EA1" w:rsidRDefault="00346E24" w:rsidP="00346E24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Cs/>
          <w:szCs w:val="18"/>
          <w:lang w:val="it-CH"/>
        </w:rPr>
      </w:pPr>
      <w:r w:rsidRPr="00A93EA1">
        <w:rPr>
          <w:rStyle w:val="AboutandContactBody"/>
          <w:rFonts w:asciiTheme="majorHAnsi" w:hAnsiTheme="majorHAnsi" w:cstheme="majorHAnsi"/>
          <w:bCs/>
          <w:szCs w:val="18"/>
          <w:lang w:val="it-CH"/>
        </w:rPr>
        <w:t>Tel: +39 02 35792435</w:t>
      </w:r>
      <w:r w:rsidRPr="00A93EA1">
        <w:rPr>
          <w:rStyle w:val="AboutandContactBody"/>
          <w:rFonts w:asciiTheme="majorHAnsi" w:hAnsiTheme="majorHAnsi" w:cstheme="majorHAnsi"/>
          <w:bCs/>
          <w:szCs w:val="18"/>
          <w:lang w:val="it-CH"/>
        </w:rPr>
        <w:tab/>
        <w:t>Tel: +39 349 7668102</w:t>
      </w:r>
    </w:p>
    <w:p w14:paraId="5E998F2C" w14:textId="7AF9489D" w:rsidR="00A93EA1" w:rsidRPr="00346E24" w:rsidRDefault="00346E24" w:rsidP="00346E24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Cs/>
          <w:szCs w:val="18"/>
          <w:lang w:val="it-CH"/>
        </w:rPr>
      </w:pPr>
      <w:r w:rsidRPr="00A93EA1">
        <w:rPr>
          <w:rStyle w:val="AboutandContactBody"/>
          <w:rFonts w:asciiTheme="majorHAnsi" w:hAnsiTheme="majorHAnsi" w:cstheme="majorHAnsi"/>
          <w:bCs/>
          <w:szCs w:val="18"/>
          <w:lang w:val="it-CH"/>
        </w:rPr>
        <w:t xml:space="preserve">E-mail: </w:t>
      </w:r>
      <w:hyperlink r:id="rId15" w:history="1">
        <w:r w:rsidRPr="00A93EA1">
          <w:rPr>
            <w:rStyle w:val="Hyperlink"/>
            <w:rFonts w:asciiTheme="majorHAnsi" w:hAnsiTheme="majorHAnsi" w:cstheme="majorHAnsi"/>
            <w:bCs/>
            <w:lang w:val="it-CH"/>
          </w:rPr>
          <w:t>Cecilia.deGuarinoni@henkel.com</w:t>
        </w:r>
      </w:hyperlink>
      <w:r w:rsidRPr="00A93EA1">
        <w:rPr>
          <w:rStyle w:val="AboutandContactBody"/>
          <w:rFonts w:asciiTheme="majorHAnsi" w:hAnsiTheme="majorHAnsi" w:cstheme="majorHAnsi"/>
          <w:bCs/>
          <w:szCs w:val="18"/>
          <w:lang w:val="it-CH"/>
        </w:rPr>
        <w:t xml:space="preserve"> </w:t>
      </w:r>
      <w:r w:rsidRPr="00A93EA1">
        <w:rPr>
          <w:rStyle w:val="AboutandContactBody"/>
          <w:rFonts w:asciiTheme="majorHAnsi" w:hAnsiTheme="majorHAnsi" w:cstheme="majorHAnsi"/>
          <w:bCs/>
          <w:szCs w:val="18"/>
          <w:lang w:val="it-CH"/>
        </w:rPr>
        <w:tab/>
        <w:t xml:space="preserve">E-mail: </w:t>
      </w:r>
      <w:hyperlink r:id="rId16" w:history="1">
        <w:r w:rsidRPr="008B7079">
          <w:rPr>
            <w:rStyle w:val="Hyperlink"/>
            <w:rFonts w:asciiTheme="majorHAnsi" w:hAnsiTheme="majorHAnsi" w:cstheme="majorHAnsi"/>
            <w:bCs/>
            <w:lang w:val="it-CH"/>
          </w:rPr>
          <w:t>silvia.vergani@b-story.eu</w:t>
        </w:r>
      </w:hyperlink>
      <w:r>
        <w:rPr>
          <w:rStyle w:val="AboutandContactBody"/>
          <w:rFonts w:asciiTheme="majorHAnsi" w:hAnsiTheme="majorHAnsi" w:cstheme="majorHAnsi"/>
          <w:bCs/>
          <w:szCs w:val="18"/>
          <w:lang w:val="it-CH"/>
        </w:rPr>
        <w:t xml:space="preserve"> </w:t>
      </w:r>
      <w:r w:rsidRPr="00A93EA1">
        <w:rPr>
          <w:rStyle w:val="AboutandContactBody"/>
          <w:rFonts w:asciiTheme="majorHAnsi" w:hAnsiTheme="majorHAnsi" w:cstheme="majorHAnsi"/>
          <w:bCs/>
          <w:szCs w:val="18"/>
          <w:lang w:val="it-CH"/>
        </w:rPr>
        <w:t xml:space="preserve">  </w:t>
      </w:r>
    </w:p>
    <w:sectPr w:rsidR="00A93EA1" w:rsidRPr="00346E24" w:rsidSect="00DC24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BE7C" w14:textId="77777777" w:rsidR="00263CBA" w:rsidRDefault="00263CBA">
      <w:r>
        <w:separator/>
      </w:r>
    </w:p>
  </w:endnote>
  <w:endnote w:type="continuationSeparator" w:id="0">
    <w:p w14:paraId="5544C009" w14:textId="77777777" w:rsidR="00263CBA" w:rsidRDefault="0026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B5F" w14:textId="77777777" w:rsidR="00B66BF8" w:rsidRDefault="00B66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773244D" w:rsidR="00CF6F33" w:rsidRPr="00992A11" w:rsidRDefault="00B66BF8" w:rsidP="00992A11">
    <w:pPr>
      <w:pStyle w:val="Footer"/>
    </w:pPr>
    <w:r>
      <w:drawing>
        <wp:inline distT="0" distB="0" distL="0" distR="0" wp14:anchorId="1744A1ED" wp14:editId="31D2859C">
          <wp:extent cx="5768975" cy="5403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no_comunicato_stampa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975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C818" w14:textId="77777777" w:rsidR="00263CBA" w:rsidRDefault="00263CBA">
      <w:r>
        <w:separator/>
      </w:r>
    </w:p>
  </w:footnote>
  <w:footnote w:type="continuationSeparator" w:id="0">
    <w:p w14:paraId="2A2FA77C" w14:textId="77777777" w:rsidR="00263CBA" w:rsidRDefault="0026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366" w14:textId="77777777" w:rsidR="00B66BF8" w:rsidRDefault="00B66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5141A34D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D39EB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hAwAAAANoAAAAPAAAAZHJzL2Rvd25yZXYueG1sRI/BasMw&#10;EETvhf6D2EJvjdxQ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Cz94QMAAAADaAAAADwAAAAAA&#10;AAAAAAAAAAAHAgAAZHJzL2Rvd25yZXYueG1sUEsFBgAAAAADAAMAtwAAAPQCAAAAAA==&#10;" stroked="f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w10:wrap anchorx="page" anchory="page"/>
            </v:group>
          </w:pict>
        </mc:Fallback>
      </mc:AlternateContent>
    </w:r>
    <w:r w:rsidR="00233C37">
      <w:rPr>
        <w:noProof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32A7"/>
    <w:rsid w:val="00005267"/>
    <w:rsid w:val="00006346"/>
    <w:rsid w:val="000069EB"/>
    <w:rsid w:val="00006A45"/>
    <w:rsid w:val="0001643E"/>
    <w:rsid w:val="00021C67"/>
    <w:rsid w:val="0002384F"/>
    <w:rsid w:val="000301F0"/>
    <w:rsid w:val="00030557"/>
    <w:rsid w:val="00030F51"/>
    <w:rsid w:val="00035A84"/>
    <w:rsid w:val="00040CC9"/>
    <w:rsid w:val="000425ED"/>
    <w:rsid w:val="000428D9"/>
    <w:rsid w:val="00046027"/>
    <w:rsid w:val="000510FC"/>
    <w:rsid w:val="00051E86"/>
    <w:rsid w:val="000575F9"/>
    <w:rsid w:val="000618FC"/>
    <w:rsid w:val="00062D4E"/>
    <w:rsid w:val="00063223"/>
    <w:rsid w:val="00067071"/>
    <w:rsid w:val="00074F80"/>
    <w:rsid w:val="00080D10"/>
    <w:rsid w:val="0008357F"/>
    <w:rsid w:val="00083B55"/>
    <w:rsid w:val="0008406B"/>
    <w:rsid w:val="00086C2E"/>
    <w:rsid w:val="00093345"/>
    <w:rsid w:val="00094882"/>
    <w:rsid w:val="000A4E67"/>
    <w:rsid w:val="000B279C"/>
    <w:rsid w:val="000B446D"/>
    <w:rsid w:val="000B5D2F"/>
    <w:rsid w:val="000B695A"/>
    <w:rsid w:val="000C01B7"/>
    <w:rsid w:val="000C1649"/>
    <w:rsid w:val="000C210A"/>
    <w:rsid w:val="000C56DD"/>
    <w:rsid w:val="000C5E72"/>
    <w:rsid w:val="000C66C1"/>
    <w:rsid w:val="000D1672"/>
    <w:rsid w:val="000D2063"/>
    <w:rsid w:val="000D7F8B"/>
    <w:rsid w:val="000E2F62"/>
    <w:rsid w:val="000E38ED"/>
    <w:rsid w:val="000E7F24"/>
    <w:rsid w:val="000F03BE"/>
    <w:rsid w:val="000F1757"/>
    <w:rsid w:val="000F225B"/>
    <w:rsid w:val="000F25E0"/>
    <w:rsid w:val="000F7FAF"/>
    <w:rsid w:val="00105975"/>
    <w:rsid w:val="00111F4D"/>
    <w:rsid w:val="0011250E"/>
    <w:rsid w:val="00112A28"/>
    <w:rsid w:val="00115230"/>
    <w:rsid w:val="00115B5F"/>
    <w:rsid w:val="001162B4"/>
    <w:rsid w:val="00122CBC"/>
    <w:rsid w:val="00126B3B"/>
    <w:rsid w:val="00126C65"/>
    <w:rsid w:val="00126D4A"/>
    <w:rsid w:val="00131D37"/>
    <w:rsid w:val="00132DA9"/>
    <w:rsid w:val="0013305B"/>
    <w:rsid w:val="00133B99"/>
    <w:rsid w:val="00134D68"/>
    <w:rsid w:val="0013569C"/>
    <w:rsid w:val="0014067C"/>
    <w:rsid w:val="001443BD"/>
    <w:rsid w:val="001577E9"/>
    <w:rsid w:val="0016138C"/>
    <w:rsid w:val="00165EE1"/>
    <w:rsid w:val="001722F7"/>
    <w:rsid w:val="001731CE"/>
    <w:rsid w:val="00174DE0"/>
    <w:rsid w:val="00175BA0"/>
    <w:rsid w:val="00180966"/>
    <w:rsid w:val="001809FF"/>
    <w:rsid w:val="001818E7"/>
    <w:rsid w:val="0019215C"/>
    <w:rsid w:val="001926A5"/>
    <w:rsid w:val="001B7C20"/>
    <w:rsid w:val="001C0B32"/>
    <w:rsid w:val="001C4BE1"/>
    <w:rsid w:val="001D3FBA"/>
    <w:rsid w:val="001D7ADF"/>
    <w:rsid w:val="001E0F71"/>
    <w:rsid w:val="001E19C3"/>
    <w:rsid w:val="001E53DD"/>
    <w:rsid w:val="001E6D05"/>
    <w:rsid w:val="001E73E8"/>
    <w:rsid w:val="001E7C28"/>
    <w:rsid w:val="001F1BDF"/>
    <w:rsid w:val="001F358E"/>
    <w:rsid w:val="001F7110"/>
    <w:rsid w:val="001F7E96"/>
    <w:rsid w:val="002005F5"/>
    <w:rsid w:val="00202284"/>
    <w:rsid w:val="0020528D"/>
    <w:rsid w:val="00212488"/>
    <w:rsid w:val="002129A6"/>
    <w:rsid w:val="00220628"/>
    <w:rsid w:val="002260C7"/>
    <w:rsid w:val="002304D2"/>
    <w:rsid w:val="0023291D"/>
    <w:rsid w:val="00233C37"/>
    <w:rsid w:val="00233D04"/>
    <w:rsid w:val="00234ABD"/>
    <w:rsid w:val="00236491"/>
    <w:rsid w:val="00236E2A"/>
    <w:rsid w:val="00237F62"/>
    <w:rsid w:val="00240938"/>
    <w:rsid w:val="0024586A"/>
    <w:rsid w:val="00250557"/>
    <w:rsid w:val="002518A2"/>
    <w:rsid w:val="00256F0C"/>
    <w:rsid w:val="00262973"/>
    <w:rsid w:val="00262C05"/>
    <w:rsid w:val="00263CBA"/>
    <w:rsid w:val="0027013E"/>
    <w:rsid w:val="00272726"/>
    <w:rsid w:val="00281D14"/>
    <w:rsid w:val="00282C13"/>
    <w:rsid w:val="00294231"/>
    <w:rsid w:val="002A0DF7"/>
    <w:rsid w:val="002A2975"/>
    <w:rsid w:val="002A460D"/>
    <w:rsid w:val="002A5EE9"/>
    <w:rsid w:val="002A60E0"/>
    <w:rsid w:val="002B6A05"/>
    <w:rsid w:val="002C1344"/>
    <w:rsid w:val="002C252E"/>
    <w:rsid w:val="002C6773"/>
    <w:rsid w:val="002D2A3D"/>
    <w:rsid w:val="002D74CF"/>
    <w:rsid w:val="002E0B17"/>
    <w:rsid w:val="002E4FFB"/>
    <w:rsid w:val="002E7DED"/>
    <w:rsid w:val="002F5801"/>
    <w:rsid w:val="002F774D"/>
    <w:rsid w:val="002F7E11"/>
    <w:rsid w:val="00300F5F"/>
    <w:rsid w:val="00304087"/>
    <w:rsid w:val="00310ACD"/>
    <w:rsid w:val="00310B83"/>
    <w:rsid w:val="00313261"/>
    <w:rsid w:val="0031379F"/>
    <w:rsid w:val="00314CD5"/>
    <w:rsid w:val="0032098F"/>
    <w:rsid w:val="00320A26"/>
    <w:rsid w:val="00321344"/>
    <w:rsid w:val="003247E3"/>
    <w:rsid w:val="00331D83"/>
    <w:rsid w:val="0033451C"/>
    <w:rsid w:val="00336854"/>
    <w:rsid w:val="0034015C"/>
    <w:rsid w:val="0034327E"/>
    <w:rsid w:val="003442F4"/>
    <w:rsid w:val="003445E9"/>
    <w:rsid w:val="00346E24"/>
    <w:rsid w:val="00353705"/>
    <w:rsid w:val="003562E8"/>
    <w:rsid w:val="003618EB"/>
    <w:rsid w:val="0036357D"/>
    <w:rsid w:val="003649BC"/>
    <w:rsid w:val="00364F7E"/>
    <w:rsid w:val="00365E44"/>
    <w:rsid w:val="003662B1"/>
    <w:rsid w:val="00367AA1"/>
    <w:rsid w:val="00370A5B"/>
    <w:rsid w:val="00372E36"/>
    <w:rsid w:val="00376EE9"/>
    <w:rsid w:val="00376FFC"/>
    <w:rsid w:val="00377C86"/>
    <w:rsid w:val="00377CBB"/>
    <w:rsid w:val="00384F62"/>
    <w:rsid w:val="00385438"/>
    <w:rsid w:val="003877B6"/>
    <w:rsid w:val="00387C45"/>
    <w:rsid w:val="00387EFE"/>
    <w:rsid w:val="00391539"/>
    <w:rsid w:val="00393887"/>
    <w:rsid w:val="00394C6B"/>
    <w:rsid w:val="003A4E62"/>
    <w:rsid w:val="003A7DB4"/>
    <w:rsid w:val="003B1069"/>
    <w:rsid w:val="003B390A"/>
    <w:rsid w:val="003B508B"/>
    <w:rsid w:val="003C15DE"/>
    <w:rsid w:val="003C2889"/>
    <w:rsid w:val="003C4EB2"/>
    <w:rsid w:val="003D2E33"/>
    <w:rsid w:val="003F1338"/>
    <w:rsid w:val="003F1AF3"/>
    <w:rsid w:val="003F1EFB"/>
    <w:rsid w:val="003F4D8D"/>
    <w:rsid w:val="0040386D"/>
    <w:rsid w:val="004110FA"/>
    <w:rsid w:val="00412469"/>
    <w:rsid w:val="00412B05"/>
    <w:rsid w:val="00413E33"/>
    <w:rsid w:val="00424CA2"/>
    <w:rsid w:val="004313E7"/>
    <w:rsid w:val="00444A70"/>
    <w:rsid w:val="00446DBB"/>
    <w:rsid w:val="0044763B"/>
    <w:rsid w:val="00451A16"/>
    <w:rsid w:val="00452453"/>
    <w:rsid w:val="00456A53"/>
    <w:rsid w:val="00456A73"/>
    <w:rsid w:val="0046266D"/>
    <w:rsid w:val="004629B3"/>
    <w:rsid w:val="00462DDB"/>
    <w:rsid w:val="0046376E"/>
    <w:rsid w:val="0046690F"/>
    <w:rsid w:val="00467669"/>
    <w:rsid w:val="00472FEC"/>
    <w:rsid w:val="004848F5"/>
    <w:rsid w:val="00490A03"/>
    <w:rsid w:val="00490C86"/>
    <w:rsid w:val="00493327"/>
    <w:rsid w:val="00494DBE"/>
    <w:rsid w:val="00495CE6"/>
    <w:rsid w:val="004A144D"/>
    <w:rsid w:val="004A323C"/>
    <w:rsid w:val="004A7946"/>
    <w:rsid w:val="004B49DA"/>
    <w:rsid w:val="004B54E8"/>
    <w:rsid w:val="004C14D8"/>
    <w:rsid w:val="004C25AB"/>
    <w:rsid w:val="004C4FEB"/>
    <w:rsid w:val="004C6B79"/>
    <w:rsid w:val="004D059B"/>
    <w:rsid w:val="004D0E64"/>
    <w:rsid w:val="004D48A8"/>
    <w:rsid w:val="004D4CB6"/>
    <w:rsid w:val="004E1D0D"/>
    <w:rsid w:val="004E3341"/>
    <w:rsid w:val="004F0176"/>
    <w:rsid w:val="004F10C1"/>
    <w:rsid w:val="004F4835"/>
    <w:rsid w:val="004F5AD9"/>
    <w:rsid w:val="004F7367"/>
    <w:rsid w:val="004F738B"/>
    <w:rsid w:val="00502E62"/>
    <w:rsid w:val="00506B8A"/>
    <w:rsid w:val="00520A01"/>
    <w:rsid w:val="0052212B"/>
    <w:rsid w:val="005266EA"/>
    <w:rsid w:val="00534499"/>
    <w:rsid w:val="00534B46"/>
    <w:rsid w:val="00536473"/>
    <w:rsid w:val="00537EC9"/>
    <w:rsid w:val="00540358"/>
    <w:rsid w:val="00540D47"/>
    <w:rsid w:val="005453E9"/>
    <w:rsid w:val="005463C3"/>
    <w:rsid w:val="00550864"/>
    <w:rsid w:val="0055571E"/>
    <w:rsid w:val="00556CCE"/>
    <w:rsid w:val="00556F67"/>
    <w:rsid w:val="005652E8"/>
    <w:rsid w:val="005742FE"/>
    <w:rsid w:val="00576BDA"/>
    <w:rsid w:val="005833F0"/>
    <w:rsid w:val="00586CAF"/>
    <w:rsid w:val="005873E9"/>
    <w:rsid w:val="00591180"/>
    <w:rsid w:val="0059722C"/>
    <w:rsid w:val="00597D07"/>
    <w:rsid w:val="005A3846"/>
    <w:rsid w:val="005A55D1"/>
    <w:rsid w:val="005B2CD2"/>
    <w:rsid w:val="005B6A58"/>
    <w:rsid w:val="005C7112"/>
    <w:rsid w:val="005D0561"/>
    <w:rsid w:val="005D0AD9"/>
    <w:rsid w:val="005D22F6"/>
    <w:rsid w:val="005D6834"/>
    <w:rsid w:val="005D69B6"/>
    <w:rsid w:val="005E0C30"/>
    <w:rsid w:val="005E3FBB"/>
    <w:rsid w:val="005E69D9"/>
    <w:rsid w:val="005E6F45"/>
    <w:rsid w:val="005F27F4"/>
    <w:rsid w:val="005F3239"/>
    <w:rsid w:val="005F5E06"/>
    <w:rsid w:val="005F6567"/>
    <w:rsid w:val="006041D1"/>
    <w:rsid w:val="0060626B"/>
    <w:rsid w:val="00607094"/>
    <w:rsid w:val="00607256"/>
    <w:rsid w:val="006144B1"/>
    <w:rsid w:val="0062180D"/>
    <w:rsid w:val="006306E8"/>
    <w:rsid w:val="006335F1"/>
    <w:rsid w:val="006345B6"/>
    <w:rsid w:val="00635616"/>
    <w:rsid w:val="00635712"/>
    <w:rsid w:val="006368FF"/>
    <w:rsid w:val="0064107F"/>
    <w:rsid w:val="00642703"/>
    <w:rsid w:val="00643D8A"/>
    <w:rsid w:val="00651B74"/>
    <w:rsid w:val="00652229"/>
    <w:rsid w:val="00652793"/>
    <w:rsid w:val="006626CA"/>
    <w:rsid w:val="00663487"/>
    <w:rsid w:val="00672382"/>
    <w:rsid w:val="00682643"/>
    <w:rsid w:val="00682EB9"/>
    <w:rsid w:val="0068441A"/>
    <w:rsid w:val="00686DC9"/>
    <w:rsid w:val="00690B19"/>
    <w:rsid w:val="006971C7"/>
    <w:rsid w:val="006A0A3C"/>
    <w:rsid w:val="006A51AB"/>
    <w:rsid w:val="006A79F0"/>
    <w:rsid w:val="006B47EE"/>
    <w:rsid w:val="006B499F"/>
    <w:rsid w:val="006C01E1"/>
    <w:rsid w:val="006C03E1"/>
    <w:rsid w:val="006C33BE"/>
    <w:rsid w:val="006C7E78"/>
    <w:rsid w:val="006D098F"/>
    <w:rsid w:val="006D4996"/>
    <w:rsid w:val="006D54AB"/>
    <w:rsid w:val="006D5A21"/>
    <w:rsid w:val="006E1FA9"/>
    <w:rsid w:val="006E3006"/>
    <w:rsid w:val="006E5032"/>
    <w:rsid w:val="006E5BDA"/>
    <w:rsid w:val="006F0FC7"/>
    <w:rsid w:val="006F39A9"/>
    <w:rsid w:val="006F4647"/>
    <w:rsid w:val="006F670F"/>
    <w:rsid w:val="00702921"/>
    <w:rsid w:val="00703272"/>
    <w:rsid w:val="0070733C"/>
    <w:rsid w:val="00710C5D"/>
    <w:rsid w:val="00711922"/>
    <w:rsid w:val="0071348C"/>
    <w:rsid w:val="00717273"/>
    <w:rsid w:val="00720FD4"/>
    <w:rsid w:val="00724956"/>
    <w:rsid w:val="00724AF2"/>
    <w:rsid w:val="00725282"/>
    <w:rsid w:val="0073096C"/>
    <w:rsid w:val="00733A46"/>
    <w:rsid w:val="00742398"/>
    <w:rsid w:val="007432A9"/>
    <w:rsid w:val="007454A2"/>
    <w:rsid w:val="007507B5"/>
    <w:rsid w:val="0075091D"/>
    <w:rsid w:val="00751905"/>
    <w:rsid w:val="00751D63"/>
    <w:rsid w:val="00753A24"/>
    <w:rsid w:val="0075430D"/>
    <w:rsid w:val="00761C2D"/>
    <w:rsid w:val="00764EE6"/>
    <w:rsid w:val="00772188"/>
    <w:rsid w:val="0077222A"/>
    <w:rsid w:val="0077715E"/>
    <w:rsid w:val="007813D0"/>
    <w:rsid w:val="00782221"/>
    <w:rsid w:val="0078326D"/>
    <w:rsid w:val="00783E0A"/>
    <w:rsid w:val="007845AC"/>
    <w:rsid w:val="00785993"/>
    <w:rsid w:val="007866E2"/>
    <w:rsid w:val="00786BA3"/>
    <w:rsid w:val="0079202F"/>
    <w:rsid w:val="00795AF2"/>
    <w:rsid w:val="007A2AAD"/>
    <w:rsid w:val="007A4432"/>
    <w:rsid w:val="007A784E"/>
    <w:rsid w:val="007B0453"/>
    <w:rsid w:val="007B2B95"/>
    <w:rsid w:val="007B499C"/>
    <w:rsid w:val="007B4D4B"/>
    <w:rsid w:val="007B58C6"/>
    <w:rsid w:val="007C1253"/>
    <w:rsid w:val="007D2A02"/>
    <w:rsid w:val="007D3B65"/>
    <w:rsid w:val="007D62A4"/>
    <w:rsid w:val="007D7350"/>
    <w:rsid w:val="007E4048"/>
    <w:rsid w:val="007E4CD9"/>
    <w:rsid w:val="007E6EA1"/>
    <w:rsid w:val="007E6EF3"/>
    <w:rsid w:val="007F0F63"/>
    <w:rsid w:val="007F2B1E"/>
    <w:rsid w:val="007F62B4"/>
    <w:rsid w:val="00801517"/>
    <w:rsid w:val="00810E09"/>
    <w:rsid w:val="00813492"/>
    <w:rsid w:val="00814F62"/>
    <w:rsid w:val="00817AE8"/>
    <w:rsid w:val="00817DE8"/>
    <w:rsid w:val="008229F5"/>
    <w:rsid w:val="00826304"/>
    <w:rsid w:val="0082646F"/>
    <w:rsid w:val="0082699A"/>
    <w:rsid w:val="00832633"/>
    <w:rsid w:val="00833276"/>
    <w:rsid w:val="00833CEB"/>
    <w:rsid w:val="008372D2"/>
    <w:rsid w:val="008377BC"/>
    <w:rsid w:val="008439F8"/>
    <w:rsid w:val="00843C77"/>
    <w:rsid w:val="00844C17"/>
    <w:rsid w:val="00846017"/>
    <w:rsid w:val="00847726"/>
    <w:rsid w:val="008503E2"/>
    <w:rsid w:val="00852511"/>
    <w:rsid w:val="00857408"/>
    <w:rsid w:val="008578A9"/>
    <w:rsid w:val="0086072A"/>
    <w:rsid w:val="0086088F"/>
    <w:rsid w:val="008614F1"/>
    <w:rsid w:val="008639B3"/>
    <w:rsid w:val="00863C1A"/>
    <w:rsid w:val="008712FE"/>
    <w:rsid w:val="0087142D"/>
    <w:rsid w:val="00873416"/>
    <w:rsid w:val="00873956"/>
    <w:rsid w:val="00880E72"/>
    <w:rsid w:val="008817F6"/>
    <w:rsid w:val="008825EE"/>
    <w:rsid w:val="0088596E"/>
    <w:rsid w:val="0089356C"/>
    <w:rsid w:val="00894A07"/>
    <w:rsid w:val="0089796A"/>
    <w:rsid w:val="008A2375"/>
    <w:rsid w:val="008C6F58"/>
    <w:rsid w:val="008D1F32"/>
    <w:rsid w:val="008D76C5"/>
    <w:rsid w:val="008E0164"/>
    <w:rsid w:val="008E0A04"/>
    <w:rsid w:val="008E0AFA"/>
    <w:rsid w:val="008E1DC4"/>
    <w:rsid w:val="008E75D3"/>
    <w:rsid w:val="008F0CE4"/>
    <w:rsid w:val="008F125E"/>
    <w:rsid w:val="008F4D2F"/>
    <w:rsid w:val="008F77E3"/>
    <w:rsid w:val="00904CBF"/>
    <w:rsid w:val="00905539"/>
    <w:rsid w:val="00906292"/>
    <w:rsid w:val="00907FB6"/>
    <w:rsid w:val="00914B5B"/>
    <w:rsid w:val="00917162"/>
    <w:rsid w:val="009178AA"/>
    <w:rsid w:val="009251CC"/>
    <w:rsid w:val="0092714E"/>
    <w:rsid w:val="00930815"/>
    <w:rsid w:val="009357F2"/>
    <w:rsid w:val="00940C21"/>
    <w:rsid w:val="00941AEB"/>
    <w:rsid w:val="00942002"/>
    <w:rsid w:val="00943F8B"/>
    <w:rsid w:val="00947885"/>
    <w:rsid w:val="009504AB"/>
    <w:rsid w:val="00952168"/>
    <w:rsid w:val="009527FE"/>
    <w:rsid w:val="009529B2"/>
    <w:rsid w:val="00953BD1"/>
    <w:rsid w:val="009739A0"/>
    <w:rsid w:val="009744CF"/>
    <w:rsid w:val="00974F84"/>
    <w:rsid w:val="009767C7"/>
    <w:rsid w:val="009777A6"/>
    <w:rsid w:val="0098482F"/>
    <w:rsid w:val="0098579A"/>
    <w:rsid w:val="009918DD"/>
    <w:rsid w:val="0099195A"/>
    <w:rsid w:val="00992A11"/>
    <w:rsid w:val="00994681"/>
    <w:rsid w:val="0099486A"/>
    <w:rsid w:val="0099648F"/>
    <w:rsid w:val="009A0E26"/>
    <w:rsid w:val="009A16EC"/>
    <w:rsid w:val="009A22C2"/>
    <w:rsid w:val="009A6C16"/>
    <w:rsid w:val="009B15C5"/>
    <w:rsid w:val="009B29B7"/>
    <w:rsid w:val="009B3B37"/>
    <w:rsid w:val="009B7D1F"/>
    <w:rsid w:val="009C07B7"/>
    <w:rsid w:val="009C088E"/>
    <w:rsid w:val="009C4D35"/>
    <w:rsid w:val="009D1522"/>
    <w:rsid w:val="009D7252"/>
    <w:rsid w:val="009E5EB4"/>
    <w:rsid w:val="009F610E"/>
    <w:rsid w:val="00A016FF"/>
    <w:rsid w:val="00A03154"/>
    <w:rsid w:val="00A044D6"/>
    <w:rsid w:val="00A04ADB"/>
    <w:rsid w:val="00A05F11"/>
    <w:rsid w:val="00A11E0F"/>
    <w:rsid w:val="00A26CB6"/>
    <w:rsid w:val="00A32F82"/>
    <w:rsid w:val="00A32F8B"/>
    <w:rsid w:val="00A3756F"/>
    <w:rsid w:val="00A42D6F"/>
    <w:rsid w:val="00A45A62"/>
    <w:rsid w:val="00A474B7"/>
    <w:rsid w:val="00A476DA"/>
    <w:rsid w:val="00A533E6"/>
    <w:rsid w:val="00A53A0C"/>
    <w:rsid w:val="00A54AC5"/>
    <w:rsid w:val="00A55DC3"/>
    <w:rsid w:val="00A56D41"/>
    <w:rsid w:val="00A60529"/>
    <w:rsid w:val="00A605F5"/>
    <w:rsid w:val="00A61353"/>
    <w:rsid w:val="00A61481"/>
    <w:rsid w:val="00A63698"/>
    <w:rsid w:val="00A66DB1"/>
    <w:rsid w:val="00A67A92"/>
    <w:rsid w:val="00A75625"/>
    <w:rsid w:val="00A854A3"/>
    <w:rsid w:val="00A87870"/>
    <w:rsid w:val="00A91A70"/>
    <w:rsid w:val="00A91F9E"/>
    <w:rsid w:val="00A93EA1"/>
    <w:rsid w:val="00A97316"/>
    <w:rsid w:val="00AA08A4"/>
    <w:rsid w:val="00AA1B85"/>
    <w:rsid w:val="00AB1CB6"/>
    <w:rsid w:val="00AB1D9A"/>
    <w:rsid w:val="00AB503C"/>
    <w:rsid w:val="00AC7625"/>
    <w:rsid w:val="00AD0C22"/>
    <w:rsid w:val="00AD2F9F"/>
    <w:rsid w:val="00AD3186"/>
    <w:rsid w:val="00AD442C"/>
    <w:rsid w:val="00AD44FE"/>
    <w:rsid w:val="00AD5A37"/>
    <w:rsid w:val="00AE400C"/>
    <w:rsid w:val="00AE49F1"/>
    <w:rsid w:val="00AE5532"/>
    <w:rsid w:val="00AE600D"/>
    <w:rsid w:val="00B051C0"/>
    <w:rsid w:val="00B05CCA"/>
    <w:rsid w:val="00B14271"/>
    <w:rsid w:val="00B16270"/>
    <w:rsid w:val="00B21F23"/>
    <w:rsid w:val="00B2685D"/>
    <w:rsid w:val="00B30351"/>
    <w:rsid w:val="00B33C2A"/>
    <w:rsid w:val="00B35967"/>
    <w:rsid w:val="00B40103"/>
    <w:rsid w:val="00B422EC"/>
    <w:rsid w:val="00B466FA"/>
    <w:rsid w:val="00B54885"/>
    <w:rsid w:val="00B602A9"/>
    <w:rsid w:val="00B62D45"/>
    <w:rsid w:val="00B634AB"/>
    <w:rsid w:val="00B66BF8"/>
    <w:rsid w:val="00B726D4"/>
    <w:rsid w:val="00B8214F"/>
    <w:rsid w:val="00B82B48"/>
    <w:rsid w:val="00B86A4F"/>
    <w:rsid w:val="00B93035"/>
    <w:rsid w:val="00B958E8"/>
    <w:rsid w:val="00B97E4A"/>
    <w:rsid w:val="00BA09B2"/>
    <w:rsid w:val="00BA320E"/>
    <w:rsid w:val="00BA465D"/>
    <w:rsid w:val="00BA5B46"/>
    <w:rsid w:val="00BB2A64"/>
    <w:rsid w:val="00BB2D73"/>
    <w:rsid w:val="00BB45BA"/>
    <w:rsid w:val="00BB5D0B"/>
    <w:rsid w:val="00BC0062"/>
    <w:rsid w:val="00BC0995"/>
    <w:rsid w:val="00BC516B"/>
    <w:rsid w:val="00BC61DF"/>
    <w:rsid w:val="00BE2D0A"/>
    <w:rsid w:val="00BE47D4"/>
    <w:rsid w:val="00BE793A"/>
    <w:rsid w:val="00BF2B82"/>
    <w:rsid w:val="00BF32B1"/>
    <w:rsid w:val="00BF432A"/>
    <w:rsid w:val="00BF6E82"/>
    <w:rsid w:val="00C060C7"/>
    <w:rsid w:val="00C21580"/>
    <w:rsid w:val="00C24C17"/>
    <w:rsid w:val="00C348B2"/>
    <w:rsid w:val="00C3758F"/>
    <w:rsid w:val="00C40B88"/>
    <w:rsid w:val="00C42BFB"/>
    <w:rsid w:val="00C44489"/>
    <w:rsid w:val="00C459E2"/>
    <w:rsid w:val="00C47D87"/>
    <w:rsid w:val="00C50ACA"/>
    <w:rsid w:val="00C5376E"/>
    <w:rsid w:val="00C5701B"/>
    <w:rsid w:val="00C606CA"/>
    <w:rsid w:val="00C65757"/>
    <w:rsid w:val="00C66218"/>
    <w:rsid w:val="00C677C9"/>
    <w:rsid w:val="00C778F1"/>
    <w:rsid w:val="00C808A6"/>
    <w:rsid w:val="00C91EC3"/>
    <w:rsid w:val="00C92695"/>
    <w:rsid w:val="00C95E0A"/>
    <w:rsid w:val="00C97091"/>
    <w:rsid w:val="00C97260"/>
    <w:rsid w:val="00C973A2"/>
    <w:rsid w:val="00CA2001"/>
    <w:rsid w:val="00CA7C0A"/>
    <w:rsid w:val="00CB5B6C"/>
    <w:rsid w:val="00CC02AA"/>
    <w:rsid w:val="00CC052E"/>
    <w:rsid w:val="00CD16BE"/>
    <w:rsid w:val="00CD4616"/>
    <w:rsid w:val="00CD56AF"/>
    <w:rsid w:val="00CE33D5"/>
    <w:rsid w:val="00CF5D37"/>
    <w:rsid w:val="00CF6F33"/>
    <w:rsid w:val="00D02248"/>
    <w:rsid w:val="00D05B31"/>
    <w:rsid w:val="00D063B8"/>
    <w:rsid w:val="00D06825"/>
    <w:rsid w:val="00D17E3B"/>
    <w:rsid w:val="00D22E4B"/>
    <w:rsid w:val="00D2306F"/>
    <w:rsid w:val="00D23C09"/>
    <w:rsid w:val="00D23CED"/>
    <w:rsid w:val="00D23D50"/>
    <w:rsid w:val="00D24BD2"/>
    <w:rsid w:val="00D2573D"/>
    <w:rsid w:val="00D260A2"/>
    <w:rsid w:val="00D279D1"/>
    <w:rsid w:val="00D30CC6"/>
    <w:rsid w:val="00D3260C"/>
    <w:rsid w:val="00D35790"/>
    <w:rsid w:val="00D5611E"/>
    <w:rsid w:val="00D5653B"/>
    <w:rsid w:val="00D61199"/>
    <w:rsid w:val="00D61C2C"/>
    <w:rsid w:val="00D6247B"/>
    <w:rsid w:val="00D62EF1"/>
    <w:rsid w:val="00D6309D"/>
    <w:rsid w:val="00D644CA"/>
    <w:rsid w:val="00D64EA0"/>
    <w:rsid w:val="00D66FC2"/>
    <w:rsid w:val="00D7044E"/>
    <w:rsid w:val="00D75031"/>
    <w:rsid w:val="00D76C7E"/>
    <w:rsid w:val="00D771DE"/>
    <w:rsid w:val="00D7776D"/>
    <w:rsid w:val="00D84D62"/>
    <w:rsid w:val="00D92179"/>
    <w:rsid w:val="00D922C6"/>
    <w:rsid w:val="00D9293F"/>
    <w:rsid w:val="00D93598"/>
    <w:rsid w:val="00D94314"/>
    <w:rsid w:val="00DA1E18"/>
    <w:rsid w:val="00DA2009"/>
    <w:rsid w:val="00DA47FF"/>
    <w:rsid w:val="00DA4DF8"/>
    <w:rsid w:val="00DB05B1"/>
    <w:rsid w:val="00DB3786"/>
    <w:rsid w:val="00DB59E8"/>
    <w:rsid w:val="00DB5A79"/>
    <w:rsid w:val="00DC2465"/>
    <w:rsid w:val="00DC481B"/>
    <w:rsid w:val="00DC7D48"/>
    <w:rsid w:val="00DD3C29"/>
    <w:rsid w:val="00DD512E"/>
    <w:rsid w:val="00DE1177"/>
    <w:rsid w:val="00DE2CEA"/>
    <w:rsid w:val="00DE6A3C"/>
    <w:rsid w:val="00DE6E6F"/>
    <w:rsid w:val="00DE74F4"/>
    <w:rsid w:val="00DE7F97"/>
    <w:rsid w:val="00DF1010"/>
    <w:rsid w:val="00DF2FCE"/>
    <w:rsid w:val="00DF5AEA"/>
    <w:rsid w:val="00DF63F6"/>
    <w:rsid w:val="00DF7BD0"/>
    <w:rsid w:val="00E00651"/>
    <w:rsid w:val="00E07869"/>
    <w:rsid w:val="00E13747"/>
    <w:rsid w:val="00E14758"/>
    <w:rsid w:val="00E21088"/>
    <w:rsid w:val="00E24632"/>
    <w:rsid w:val="00E25AEA"/>
    <w:rsid w:val="00E30D26"/>
    <w:rsid w:val="00E30DEF"/>
    <w:rsid w:val="00E30ED2"/>
    <w:rsid w:val="00E31276"/>
    <w:rsid w:val="00E34666"/>
    <w:rsid w:val="00E37F70"/>
    <w:rsid w:val="00E41377"/>
    <w:rsid w:val="00E41985"/>
    <w:rsid w:val="00E42192"/>
    <w:rsid w:val="00E446C1"/>
    <w:rsid w:val="00E53411"/>
    <w:rsid w:val="00E53F60"/>
    <w:rsid w:val="00E545D7"/>
    <w:rsid w:val="00E547FE"/>
    <w:rsid w:val="00E60ECA"/>
    <w:rsid w:val="00E64DD5"/>
    <w:rsid w:val="00E663B6"/>
    <w:rsid w:val="00E758B9"/>
    <w:rsid w:val="00E85569"/>
    <w:rsid w:val="00E856AF"/>
    <w:rsid w:val="00E86B83"/>
    <w:rsid w:val="00E87C64"/>
    <w:rsid w:val="00E90D39"/>
    <w:rsid w:val="00E93A01"/>
    <w:rsid w:val="00E93FF8"/>
    <w:rsid w:val="00E95B35"/>
    <w:rsid w:val="00E96EAF"/>
    <w:rsid w:val="00EA1752"/>
    <w:rsid w:val="00EA5A89"/>
    <w:rsid w:val="00EA5BDB"/>
    <w:rsid w:val="00EB46D9"/>
    <w:rsid w:val="00EB47C5"/>
    <w:rsid w:val="00EC0E64"/>
    <w:rsid w:val="00EC142D"/>
    <w:rsid w:val="00EC1E16"/>
    <w:rsid w:val="00EC2DD1"/>
    <w:rsid w:val="00EC62CF"/>
    <w:rsid w:val="00ED0024"/>
    <w:rsid w:val="00ED0F85"/>
    <w:rsid w:val="00ED2B5C"/>
    <w:rsid w:val="00ED3269"/>
    <w:rsid w:val="00ED3A18"/>
    <w:rsid w:val="00ED7CA7"/>
    <w:rsid w:val="00EE1A8C"/>
    <w:rsid w:val="00EE4643"/>
    <w:rsid w:val="00EE4DF0"/>
    <w:rsid w:val="00EF1330"/>
    <w:rsid w:val="00EF15FF"/>
    <w:rsid w:val="00EF4971"/>
    <w:rsid w:val="00EF5A1C"/>
    <w:rsid w:val="00EF7111"/>
    <w:rsid w:val="00EF7D1A"/>
    <w:rsid w:val="00F0448F"/>
    <w:rsid w:val="00F0716C"/>
    <w:rsid w:val="00F07A3E"/>
    <w:rsid w:val="00F270E9"/>
    <w:rsid w:val="00F27440"/>
    <w:rsid w:val="00F275C0"/>
    <w:rsid w:val="00F317B5"/>
    <w:rsid w:val="00F346B6"/>
    <w:rsid w:val="00F36145"/>
    <w:rsid w:val="00F37BDD"/>
    <w:rsid w:val="00F41503"/>
    <w:rsid w:val="00F46207"/>
    <w:rsid w:val="00F466C8"/>
    <w:rsid w:val="00F469A9"/>
    <w:rsid w:val="00F46B50"/>
    <w:rsid w:val="00F50B46"/>
    <w:rsid w:val="00F50D1F"/>
    <w:rsid w:val="00F51545"/>
    <w:rsid w:val="00F53E81"/>
    <w:rsid w:val="00F5470E"/>
    <w:rsid w:val="00F635FC"/>
    <w:rsid w:val="00F63D03"/>
    <w:rsid w:val="00F65E2F"/>
    <w:rsid w:val="00F6652A"/>
    <w:rsid w:val="00F67DF1"/>
    <w:rsid w:val="00F75EF7"/>
    <w:rsid w:val="00F8309B"/>
    <w:rsid w:val="00F833C9"/>
    <w:rsid w:val="00F90064"/>
    <w:rsid w:val="00F9586C"/>
    <w:rsid w:val="00F96AFD"/>
    <w:rsid w:val="00FA1398"/>
    <w:rsid w:val="00FA1B10"/>
    <w:rsid w:val="00FA2E19"/>
    <w:rsid w:val="00FA5D60"/>
    <w:rsid w:val="00FA697F"/>
    <w:rsid w:val="00FB3846"/>
    <w:rsid w:val="00FB5521"/>
    <w:rsid w:val="00FB610D"/>
    <w:rsid w:val="00FC4477"/>
    <w:rsid w:val="00FC46FB"/>
    <w:rsid w:val="00FC7B66"/>
    <w:rsid w:val="00FD2BD3"/>
    <w:rsid w:val="00FD4812"/>
    <w:rsid w:val="00FD4CCA"/>
    <w:rsid w:val="00FE1AAF"/>
    <w:rsid w:val="00FE2A9E"/>
    <w:rsid w:val="00FE34B3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B409AA"/>
  <w15:docId w15:val="{D9EA0C39-0480-4E95-A4B5-213BC993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UnresolvedMention1">
    <w:name w:val="Unresolved Mention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de-DE"/>
    </w:rPr>
  </w:style>
  <w:style w:type="character" w:styleId="PlaceholderText">
    <w:name w:val="Placeholder Text"/>
    <w:basedOn w:val="DefaultParagraphFont"/>
    <w:uiPriority w:val="99"/>
    <w:unhideWhenUsed/>
    <w:rsid w:val="000C01B7"/>
    <w:rPr>
      <w:color w:val="808080"/>
    </w:rPr>
  </w:style>
  <w:style w:type="character" w:styleId="Strong">
    <w:name w:val="Strong"/>
    <w:basedOn w:val="DefaultParagraphFont"/>
    <w:uiPriority w:val="22"/>
    <w:qFormat/>
    <w:rsid w:val="00BC51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events.womens-forum.com/wfg20-ital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ilvia.vergani@b-story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ecilia.deGuarinoni@henkel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nkel.com/press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2" ma:contentTypeDescription="Ein neues Dokument erstellen." ma:contentTypeScope="" ma:versionID="0169f02958b2443de6b1a9027b835fb5">
  <xsd:schema xmlns:xsd="http://www.w3.org/2001/XMLSchema" xmlns:xs="http://www.w3.org/2001/XMLSchema" xmlns:p="http://schemas.microsoft.com/office/2006/metadata/properties" xmlns:ns2="2b1ed756-d086-4fdf-a17a-21742199d804" targetNamespace="http://schemas.microsoft.com/office/2006/metadata/properties" ma:root="true" ma:fieldsID="5ae1ac8646374a5f1f9b03b87b70ab3b" ns2:_="">
    <xsd:import namespace="2b1ed756-d086-4fdf-a17a-21742199d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235B8-61F2-074F-99E0-370D0EB1C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E755C1-C71E-46D0-AAD0-40D32F06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599</Words>
  <Characters>3713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4304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Silvia Vergani</cp:lastModifiedBy>
  <cp:revision>4</cp:revision>
  <cp:lastPrinted>2020-08-05T16:24:00Z</cp:lastPrinted>
  <dcterms:created xsi:type="dcterms:W3CDTF">2021-04-19T07:55:00Z</dcterms:created>
  <dcterms:modified xsi:type="dcterms:W3CDTF">2021-04-19T07:58:00Z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