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3C87" w14:textId="77777777" w:rsidR="008123DF" w:rsidRPr="00E15A05" w:rsidRDefault="00AA0C6F" w:rsidP="00401DAC">
      <w:pPr>
        <w:pStyle w:val="Standard12pt"/>
        <w:spacing w:line="60" w:lineRule="exact"/>
        <w:jc w:val="right"/>
        <w:rPr>
          <w:b/>
          <w:sz w:val="36"/>
          <w:szCs w:val="36"/>
        </w:rPr>
      </w:pPr>
      <w:r w:rsidRPr="00E15A05">
        <w:rPr>
          <w:b/>
          <w:sz w:val="36"/>
          <w:szCs w:val="36"/>
        </w:rPr>
        <w:t xml:space="preserve"> </w:t>
      </w:r>
    </w:p>
    <w:p w14:paraId="703EF423" w14:textId="77777777" w:rsidR="008C14B4" w:rsidRPr="00E15A05" w:rsidRDefault="008C14B4" w:rsidP="00AB4929">
      <w:pPr>
        <w:pStyle w:val="Standard12pt"/>
        <w:jc w:val="right"/>
        <w:outlineLvl w:val="0"/>
        <w:rPr>
          <w:b/>
          <w:sz w:val="36"/>
          <w:szCs w:val="36"/>
        </w:rPr>
      </w:pPr>
      <w:r w:rsidRPr="00E15A05">
        <w:rPr>
          <w:b/>
          <w:sz w:val="36"/>
          <w:szCs w:val="36"/>
        </w:rPr>
        <w:t>Presseinformation</w:t>
      </w:r>
    </w:p>
    <w:p w14:paraId="3A28CE8A" w14:textId="77777777" w:rsidR="008E1939" w:rsidRPr="00E15A05" w:rsidRDefault="008E1939" w:rsidP="00E4600B">
      <w:pPr>
        <w:pStyle w:val="Standard12pt"/>
        <w:tabs>
          <w:tab w:val="left" w:pos="6600"/>
        </w:tabs>
      </w:pPr>
    </w:p>
    <w:p w14:paraId="4A88464B" w14:textId="77777777" w:rsidR="003141D2" w:rsidRPr="00E15A05" w:rsidRDefault="003141D2" w:rsidP="00E4600B">
      <w:pPr>
        <w:pStyle w:val="Standard12pt"/>
        <w:tabs>
          <w:tab w:val="left" w:pos="6600"/>
        </w:tabs>
      </w:pPr>
    </w:p>
    <w:p w14:paraId="68FD93FE" w14:textId="77777777" w:rsidR="008C14B4" w:rsidRPr="00E15A05" w:rsidRDefault="00E4600B" w:rsidP="00E4600B">
      <w:pPr>
        <w:pStyle w:val="Standard12pt"/>
        <w:tabs>
          <w:tab w:val="left" w:pos="6600"/>
        </w:tabs>
      </w:pPr>
      <w:r w:rsidRPr="00E15A05">
        <w:tab/>
      </w:r>
    </w:p>
    <w:p w14:paraId="632374ED" w14:textId="05683130" w:rsidR="00EC33A0" w:rsidRPr="00E15A05" w:rsidRDefault="64CCA7C0" w:rsidP="00D614F4">
      <w:pPr>
        <w:pStyle w:val="Standard12pt"/>
        <w:spacing w:line="276" w:lineRule="auto"/>
      </w:pPr>
      <w:r>
        <w:t xml:space="preserve">Launch </w:t>
      </w:r>
      <w:r w:rsidR="48DD097B">
        <w:t>S</w:t>
      </w:r>
      <w:r w:rsidR="00541D12">
        <w:t>yoss 4-in-1 Haarkur</w:t>
      </w:r>
    </w:p>
    <w:p w14:paraId="62499963" w14:textId="77777777" w:rsidR="0068455B" w:rsidRPr="00E15A05" w:rsidRDefault="0068455B" w:rsidP="0068455B">
      <w:pPr>
        <w:pStyle w:val="Standard12pt"/>
        <w:rPr>
          <w:b/>
        </w:rPr>
      </w:pPr>
    </w:p>
    <w:p w14:paraId="3CA13A17" w14:textId="4A360C0D" w:rsidR="007B5B35" w:rsidRDefault="5463D37E" w:rsidP="0004369A">
      <w:pPr>
        <w:spacing w:line="276" w:lineRule="auto"/>
        <w:jc w:val="both"/>
        <w:rPr>
          <w:rFonts w:cs="Arial"/>
          <w:b/>
          <w:bCs/>
          <w:kern w:val="32"/>
          <w:sz w:val="40"/>
          <w:szCs w:val="40"/>
        </w:rPr>
      </w:pPr>
      <w:r w:rsidRPr="1B16093D">
        <w:rPr>
          <w:b/>
          <w:bCs/>
          <w:sz w:val="40"/>
          <w:szCs w:val="40"/>
        </w:rPr>
        <w:t>S</w:t>
      </w:r>
      <w:r w:rsidR="00541D12">
        <w:rPr>
          <w:b/>
          <w:bCs/>
          <w:sz w:val="40"/>
          <w:szCs w:val="40"/>
        </w:rPr>
        <w:t>yoss 4-in-1 Haarkur</w:t>
      </w:r>
      <w:r w:rsidR="5957A411" w:rsidRPr="1B16093D">
        <w:rPr>
          <w:b/>
          <w:bCs/>
          <w:sz w:val="40"/>
          <w:szCs w:val="40"/>
        </w:rPr>
        <w:t xml:space="preserve">: </w:t>
      </w:r>
      <w:r w:rsidR="47C83299" w:rsidRPr="1B16093D">
        <w:rPr>
          <w:b/>
          <w:bCs/>
          <w:sz w:val="40"/>
          <w:szCs w:val="40"/>
        </w:rPr>
        <w:t xml:space="preserve">Das neue Multitalent für </w:t>
      </w:r>
      <w:r w:rsidR="004D38E7">
        <w:rPr>
          <w:b/>
          <w:bCs/>
          <w:sz w:val="40"/>
          <w:szCs w:val="40"/>
        </w:rPr>
        <w:t>Haare wie frisch vom Friseur</w:t>
      </w:r>
    </w:p>
    <w:p w14:paraId="56C0E9BF" w14:textId="77777777" w:rsidR="00E12ED8" w:rsidRPr="00E12ED8" w:rsidRDefault="00E12ED8" w:rsidP="0004369A">
      <w:pPr>
        <w:spacing w:line="276" w:lineRule="auto"/>
        <w:jc w:val="both"/>
        <w:rPr>
          <w:b/>
          <w:sz w:val="24"/>
        </w:rPr>
      </w:pPr>
    </w:p>
    <w:p w14:paraId="05458DFC" w14:textId="1A057570" w:rsidR="002768B3" w:rsidRPr="00733653" w:rsidRDefault="3F4613E6" w:rsidP="0004369A">
      <w:pPr>
        <w:spacing w:line="276" w:lineRule="auto"/>
        <w:jc w:val="both"/>
        <w:rPr>
          <w:b/>
          <w:bCs/>
          <w:sz w:val="24"/>
        </w:rPr>
      </w:pPr>
      <w:r w:rsidRPr="1B16093D">
        <w:rPr>
          <w:b/>
          <w:bCs/>
          <w:sz w:val="24"/>
        </w:rPr>
        <w:t>Eine Kur, vier Mal Pflege</w:t>
      </w:r>
      <w:r w:rsidR="07CDE961" w:rsidRPr="1B16093D">
        <w:rPr>
          <w:b/>
          <w:bCs/>
          <w:sz w:val="24"/>
        </w:rPr>
        <w:t xml:space="preserve">: </w:t>
      </w:r>
      <w:r w:rsidR="47A2C713" w:rsidRPr="1B16093D">
        <w:rPr>
          <w:b/>
          <w:bCs/>
          <w:sz w:val="24"/>
        </w:rPr>
        <w:t xml:space="preserve">Mit </w:t>
      </w:r>
      <w:r w:rsidR="07CDE961" w:rsidRPr="1B16093D">
        <w:rPr>
          <w:b/>
          <w:bCs/>
          <w:sz w:val="24"/>
        </w:rPr>
        <w:t>de</w:t>
      </w:r>
      <w:r w:rsidR="1AE8953A" w:rsidRPr="1B16093D">
        <w:rPr>
          <w:b/>
          <w:bCs/>
          <w:sz w:val="24"/>
        </w:rPr>
        <w:t>n</w:t>
      </w:r>
      <w:r w:rsidR="07CDE961" w:rsidRPr="1B16093D">
        <w:rPr>
          <w:b/>
          <w:bCs/>
          <w:sz w:val="24"/>
        </w:rPr>
        <w:t xml:space="preserve"> </w:t>
      </w:r>
      <w:r w:rsidR="47A2C713" w:rsidRPr="1B16093D">
        <w:rPr>
          <w:b/>
          <w:bCs/>
          <w:sz w:val="24"/>
        </w:rPr>
        <w:t>neuen S</w:t>
      </w:r>
      <w:r w:rsidR="00541D12">
        <w:rPr>
          <w:b/>
          <w:bCs/>
          <w:sz w:val="24"/>
        </w:rPr>
        <w:t xml:space="preserve">yoss 4-in1 </w:t>
      </w:r>
      <w:proofErr w:type="spellStart"/>
      <w:r w:rsidR="00541D12">
        <w:rPr>
          <w:b/>
          <w:bCs/>
          <w:sz w:val="24"/>
        </w:rPr>
        <w:t>Repair</w:t>
      </w:r>
      <w:proofErr w:type="spellEnd"/>
      <w:r w:rsidR="005F5D71">
        <w:rPr>
          <w:b/>
          <w:bCs/>
          <w:sz w:val="24"/>
        </w:rPr>
        <w:t>, Color</w:t>
      </w:r>
      <w:r w:rsidR="00541D12">
        <w:rPr>
          <w:b/>
          <w:bCs/>
          <w:sz w:val="24"/>
        </w:rPr>
        <w:t xml:space="preserve"> und </w:t>
      </w:r>
      <w:proofErr w:type="spellStart"/>
      <w:r w:rsidR="00541D12">
        <w:rPr>
          <w:b/>
          <w:bCs/>
          <w:sz w:val="24"/>
        </w:rPr>
        <w:t>Renew</w:t>
      </w:r>
      <w:proofErr w:type="spellEnd"/>
      <w:r w:rsidR="00541D12">
        <w:rPr>
          <w:b/>
          <w:bCs/>
          <w:sz w:val="24"/>
        </w:rPr>
        <w:t xml:space="preserve"> 7 </w:t>
      </w:r>
      <w:r w:rsidR="2A9E60B4" w:rsidRPr="1B16093D">
        <w:rPr>
          <w:b/>
          <w:bCs/>
          <w:sz w:val="24"/>
        </w:rPr>
        <w:t>Haarkuren</w:t>
      </w:r>
      <w:r w:rsidR="7A86C7BA" w:rsidRPr="1B16093D">
        <w:rPr>
          <w:b/>
          <w:bCs/>
          <w:sz w:val="24"/>
        </w:rPr>
        <w:t xml:space="preserve"> </w:t>
      </w:r>
      <w:r w:rsidR="3A72EE4D" w:rsidRPr="1B16093D">
        <w:rPr>
          <w:b/>
          <w:bCs/>
          <w:sz w:val="24"/>
        </w:rPr>
        <w:t xml:space="preserve">gibt </w:t>
      </w:r>
      <w:r w:rsidR="00541D12">
        <w:rPr>
          <w:b/>
          <w:bCs/>
          <w:sz w:val="24"/>
        </w:rPr>
        <w:t xml:space="preserve">man dem </w:t>
      </w:r>
      <w:r w:rsidR="3A72EE4D" w:rsidRPr="1B16093D">
        <w:rPr>
          <w:b/>
          <w:bCs/>
          <w:sz w:val="24"/>
        </w:rPr>
        <w:t xml:space="preserve">Haar die Pflege, die es </w:t>
      </w:r>
      <w:r w:rsidR="694397D7" w:rsidRPr="1B16093D">
        <w:rPr>
          <w:b/>
          <w:bCs/>
          <w:sz w:val="24"/>
        </w:rPr>
        <w:t>braucht,</w:t>
      </w:r>
      <w:r w:rsidR="3A72EE4D" w:rsidRPr="1B16093D">
        <w:rPr>
          <w:b/>
          <w:bCs/>
          <w:sz w:val="24"/>
        </w:rPr>
        <w:t xml:space="preserve"> um </w:t>
      </w:r>
      <w:r w:rsidR="28E7BA9F" w:rsidRPr="1B16093D">
        <w:rPr>
          <w:b/>
          <w:bCs/>
          <w:sz w:val="24"/>
        </w:rPr>
        <w:t>zu glänzen. Egal o</w:t>
      </w:r>
      <w:r w:rsidR="654EDA1C" w:rsidRPr="1B16093D">
        <w:rPr>
          <w:b/>
          <w:bCs/>
          <w:sz w:val="24"/>
        </w:rPr>
        <w:t xml:space="preserve">b als </w:t>
      </w:r>
      <w:proofErr w:type="spellStart"/>
      <w:r w:rsidR="654EDA1C" w:rsidRPr="1B16093D">
        <w:rPr>
          <w:b/>
          <w:bCs/>
          <w:sz w:val="24"/>
        </w:rPr>
        <w:t>Pre</w:t>
      </w:r>
      <w:proofErr w:type="spellEnd"/>
      <w:r w:rsidR="654EDA1C" w:rsidRPr="1B16093D">
        <w:rPr>
          <w:b/>
          <w:bCs/>
          <w:sz w:val="24"/>
        </w:rPr>
        <w:t xml:space="preserve">-Shampoo für </w:t>
      </w:r>
      <w:r w:rsidR="0E22FFAE" w:rsidRPr="1B16093D">
        <w:rPr>
          <w:b/>
          <w:bCs/>
          <w:sz w:val="24"/>
        </w:rPr>
        <w:t>sanfte</w:t>
      </w:r>
      <w:r w:rsidR="55681B42" w:rsidRPr="1B16093D">
        <w:rPr>
          <w:b/>
          <w:bCs/>
          <w:sz w:val="24"/>
        </w:rPr>
        <w:t>n</w:t>
      </w:r>
      <w:r w:rsidR="654EDA1C" w:rsidRPr="1B16093D">
        <w:rPr>
          <w:b/>
          <w:bCs/>
          <w:sz w:val="24"/>
        </w:rPr>
        <w:t xml:space="preserve"> </w:t>
      </w:r>
      <w:r w:rsidR="55681B42" w:rsidRPr="1B16093D">
        <w:rPr>
          <w:b/>
          <w:bCs/>
          <w:sz w:val="24"/>
        </w:rPr>
        <w:t>Schutz</w:t>
      </w:r>
      <w:r w:rsidR="654EDA1C" w:rsidRPr="1B16093D">
        <w:rPr>
          <w:b/>
          <w:bCs/>
          <w:sz w:val="24"/>
        </w:rPr>
        <w:t xml:space="preserve">, </w:t>
      </w:r>
      <w:r w:rsidR="58F53D9D" w:rsidRPr="1B16093D">
        <w:rPr>
          <w:b/>
          <w:bCs/>
          <w:sz w:val="24"/>
        </w:rPr>
        <w:t xml:space="preserve">als </w:t>
      </w:r>
      <w:r w:rsidR="654EDA1C" w:rsidRPr="1B16093D">
        <w:rPr>
          <w:b/>
          <w:bCs/>
          <w:sz w:val="24"/>
        </w:rPr>
        <w:t>Spülung</w:t>
      </w:r>
      <w:r w:rsidR="7B9DCD7F" w:rsidRPr="1B16093D">
        <w:rPr>
          <w:b/>
          <w:bCs/>
          <w:sz w:val="24"/>
        </w:rPr>
        <w:t xml:space="preserve"> </w:t>
      </w:r>
      <w:r w:rsidR="75DC4179" w:rsidRPr="1B16093D">
        <w:rPr>
          <w:b/>
          <w:bCs/>
          <w:sz w:val="24"/>
        </w:rPr>
        <w:t>für leichte Kämmbarkeit</w:t>
      </w:r>
      <w:r w:rsidR="654EDA1C" w:rsidRPr="1B16093D">
        <w:rPr>
          <w:b/>
          <w:bCs/>
          <w:sz w:val="24"/>
        </w:rPr>
        <w:t xml:space="preserve">, </w:t>
      </w:r>
      <w:r w:rsidR="2240600F" w:rsidRPr="1B16093D">
        <w:rPr>
          <w:b/>
          <w:bCs/>
          <w:sz w:val="24"/>
        </w:rPr>
        <w:t xml:space="preserve">als </w:t>
      </w:r>
      <w:r w:rsidR="654EDA1C" w:rsidRPr="1B16093D">
        <w:rPr>
          <w:b/>
          <w:bCs/>
          <w:sz w:val="24"/>
        </w:rPr>
        <w:t xml:space="preserve">klassische </w:t>
      </w:r>
      <w:proofErr w:type="spellStart"/>
      <w:r w:rsidR="654EDA1C" w:rsidRPr="1B16093D">
        <w:rPr>
          <w:b/>
          <w:bCs/>
          <w:sz w:val="24"/>
        </w:rPr>
        <w:t>Wash</w:t>
      </w:r>
      <w:proofErr w:type="spellEnd"/>
      <w:r w:rsidR="654EDA1C" w:rsidRPr="1B16093D">
        <w:rPr>
          <w:b/>
          <w:bCs/>
          <w:sz w:val="24"/>
        </w:rPr>
        <w:t>-</w:t>
      </w:r>
      <w:r w:rsidR="52108660" w:rsidRPr="1B16093D">
        <w:rPr>
          <w:b/>
          <w:bCs/>
          <w:sz w:val="24"/>
        </w:rPr>
        <w:t>O</w:t>
      </w:r>
      <w:r w:rsidR="654EDA1C" w:rsidRPr="1B16093D">
        <w:rPr>
          <w:b/>
          <w:bCs/>
          <w:sz w:val="24"/>
        </w:rPr>
        <w:t>ut</w:t>
      </w:r>
      <w:r w:rsidR="6F7788AE" w:rsidRPr="1B16093D">
        <w:rPr>
          <w:b/>
          <w:bCs/>
          <w:sz w:val="24"/>
        </w:rPr>
        <w:t>-</w:t>
      </w:r>
      <w:r w:rsidR="654EDA1C" w:rsidRPr="1B16093D">
        <w:rPr>
          <w:b/>
          <w:bCs/>
          <w:sz w:val="24"/>
        </w:rPr>
        <w:t>Kur</w:t>
      </w:r>
      <w:r w:rsidR="4F46367E" w:rsidRPr="1B16093D">
        <w:rPr>
          <w:b/>
          <w:bCs/>
          <w:sz w:val="24"/>
        </w:rPr>
        <w:t xml:space="preserve"> </w:t>
      </w:r>
      <w:r w:rsidR="654EDA1C" w:rsidRPr="1B16093D">
        <w:rPr>
          <w:b/>
          <w:bCs/>
          <w:sz w:val="24"/>
        </w:rPr>
        <w:t xml:space="preserve">oder </w:t>
      </w:r>
      <w:r w:rsidR="2240600F" w:rsidRPr="1B16093D">
        <w:rPr>
          <w:b/>
          <w:bCs/>
          <w:sz w:val="24"/>
        </w:rPr>
        <w:t xml:space="preserve">als </w:t>
      </w:r>
      <w:r w:rsidR="654EDA1C" w:rsidRPr="1B16093D">
        <w:rPr>
          <w:b/>
          <w:bCs/>
          <w:sz w:val="24"/>
        </w:rPr>
        <w:t xml:space="preserve">nährende </w:t>
      </w:r>
      <w:proofErr w:type="spellStart"/>
      <w:r w:rsidR="654EDA1C" w:rsidRPr="1B16093D">
        <w:rPr>
          <w:b/>
          <w:bCs/>
          <w:sz w:val="24"/>
        </w:rPr>
        <w:t>Overnight</w:t>
      </w:r>
      <w:proofErr w:type="spellEnd"/>
      <w:r w:rsidR="1359D8D9" w:rsidRPr="1B16093D">
        <w:rPr>
          <w:b/>
          <w:bCs/>
          <w:sz w:val="24"/>
        </w:rPr>
        <w:t>-</w:t>
      </w:r>
      <w:r w:rsidR="654EDA1C" w:rsidRPr="1B16093D">
        <w:rPr>
          <w:b/>
          <w:bCs/>
          <w:sz w:val="24"/>
        </w:rPr>
        <w:t xml:space="preserve">Kur für </w:t>
      </w:r>
      <w:r w:rsidR="5A480451" w:rsidRPr="1B16093D">
        <w:rPr>
          <w:b/>
          <w:bCs/>
          <w:sz w:val="24"/>
        </w:rPr>
        <w:t>ein besonders intensives Pflegeergebnis</w:t>
      </w:r>
      <w:r w:rsidR="7B9DCD7F" w:rsidRPr="1B16093D">
        <w:rPr>
          <w:b/>
          <w:bCs/>
          <w:sz w:val="24"/>
        </w:rPr>
        <w:t xml:space="preserve"> –</w:t>
      </w:r>
      <w:r w:rsidR="654EDA1C" w:rsidRPr="1B16093D">
        <w:rPr>
          <w:b/>
          <w:bCs/>
          <w:sz w:val="24"/>
        </w:rPr>
        <w:t xml:space="preserve"> </w:t>
      </w:r>
      <w:r w:rsidR="75DC4179" w:rsidRPr="1B16093D">
        <w:rPr>
          <w:b/>
          <w:bCs/>
          <w:sz w:val="24"/>
        </w:rPr>
        <w:t>d</w:t>
      </w:r>
      <w:r w:rsidR="5FB7B71D" w:rsidRPr="1B16093D">
        <w:rPr>
          <w:b/>
          <w:bCs/>
          <w:sz w:val="24"/>
        </w:rPr>
        <w:t xml:space="preserve">ank der </w:t>
      </w:r>
      <w:r w:rsidR="18248684" w:rsidRPr="1B16093D">
        <w:rPr>
          <w:b/>
          <w:bCs/>
          <w:sz w:val="24"/>
        </w:rPr>
        <w:t>vierfachen Anwendungsmöglichkeiten</w:t>
      </w:r>
      <w:r w:rsidR="0A74BFE1" w:rsidRPr="1B16093D">
        <w:rPr>
          <w:b/>
          <w:bCs/>
          <w:sz w:val="24"/>
        </w:rPr>
        <w:t xml:space="preserve"> </w:t>
      </w:r>
      <w:r w:rsidR="145C45B8" w:rsidRPr="1B16093D">
        <w:rPr>
          <w:b/>
          <w:bCs/>
          <w:sz w:val="24"/>
        </w:rPr>
        <w:t xml:space="preserve">erwartet </w:t>
      </w:r>
      <w:proofErr w:type="gramStart"/>
      <w:r w:rsidR="00541D12">
        <w:rPr>
          <w:b/>
          <w:bCs/>
          <w:sz w:val="24"/>
        </w:rPr>
        <w:t>einem</w:t>
      </w:r>
      <w:r w:rsidR="5A480451" w:rsidRPr="1B16093D">
        <w:rPr>
          <w:b/>
          <w:bCs/>
          <w:sz w:val="24"/>
        </w:rPr>
        <w:t xml:space="preserve"> perfekt gepflegtes</w:t>
      </w:r>
      <w:r w:rsidR="3963AFA4" w:rsidRPr="1B16093D">
        <w:rPr>
          <w:b/>
          <w:bCs/>
          <w:sz w:val="24"/>
        </w:rPr>
        <w:t>, repariertes</w:t>
      </w:r>
      <w:r w:rsidR="5A480451" w:rsidRPr="1B16093D">
        <w:rPr>
          <w:b/>
          <w:bCs/>
          <w:sz w:val="24"/>
        </w:rPr>
        <w:t xml:space="preserve"> Haar</w:t>
      </w:r>
      <w:proofErr w:type="gramEnd"/>
      <w:r w:rsidR="5A480451" w:rsidRPr="1B16093D">
        <w:rPr>
          <w:b/>
          <w:bCs/>
          <w:sz w:val="24"/>
        </w:rPr>
        <w:t xml:space="preserve"> und</w:t>
      </w:r>
      <w:r w:rsidR="145C45B8" w:rsidRPr="1B16093D">
        <w:rPr>
          <w:b/>
          <w:bCs/>
          <w:sz w:val="24"/>
        </w:rPr>
        <w:t xml:space="preserve"> ein einzigartiges Haargefühl</w:t>
      </w:r>
      <w:r w:rsidR="0A74BFE1" w:rsidRPr="1B16093D">
        <w:rPr>
          <w:b/>
          <w:bCs/>
          <w:sz w:val="24"/>
        </w:rPr>
        <w:t xml:space="preserve"> wie frisch vom Friseur</w:t>
      </w:r>
      <w:r w:rsidR="132EE5F0" w:rsidRPr="1B16093D">
        <w:rPr>
          <w:b/>
          <w:bCs/>
          <w:sz w:val="24"/>
        </w:rPr>
        <w:t>, jeden Tag</w:t>
      </w:r>
      <w:r w:rsidR="43DB78C6" w:rsidRPr="1B16093D">
        <w:rPr>
          <w:b/>
          <w:bCs/>
          <w:sz w:val="24"/>
        </w:rPr>
        <w:t xml:space="preserve">. </w:t>
      </w:r>
    </w:p>
    <w:p w14:paraId="23AA12F9" w14:textId="4EA68D8F" w:rsidR="00CB5958" w:rsidRPr="00733653" w:rsidRDefault="00CB5958" w:rsidP="0004369A">
      <w:pPr>
        <w:spacing w:line="276" w:lineRule="auto"/>
        <w:jc w:val="both"/>
        <w:rPr>
          <w:b/>
          <w:sz w:val="24"/>
        </w:rPr>
      </w:pPr>
    </w:p>
    <w:p w14:paraId="66917C24" w14:textId="2669BDF7" w:rsidR="00CB5958" w:rsidRPr="005B5F2E" w:rsidRDefault="3AF95C5C" w:rsidP="0004369A">
      <w:pPr>
        <w:spacing w:line="276" w:lineRule="auto"/>
        <w:jc w:val="both"/>
        <w:rPr>
          <w:b/>
          <w:bCs/>
          <w:sz w:val="24"/>
        </w:rPr>
      </w:pPr>
      <w:r w:rsidRPr="1B16093D">
        <w:rPr>
          <w:b/>
          <w:bCs/>
          <w:sz w:val="24"/>
        </w:rPr>
        <w:t xml:space="preserve">Die </w:t>
      </w:r>
      <w:r w:rsidR="177B4A1A" w:rsidRPr="1B16093D">
        <w:rPr>
          <w:b/>
          <w:bCs/>
          <w:sz w:val="24"/>
        </w:rPr>
        <w:t>S</w:t>
      </w:r>
      <w:r w:rsidR="00541D12">
        <w:rPr>
          <w:b/>
          <w:bCs/>
          <w:sz w:val="24"/>
        </w:rPr>
        <w:t>yoss 4-in1 Haarkuren</w:t>
      </w:r>
      <w:r w:rsidR="177B4A1A" w:rsidRPr="1B16093D">
        <w:rPr>
          <w:b/>
          <w:bCs/>
          <w:sz w:val="24"/>
        </w:rPr>
        <w:t xml:space="preserve"> </w:t>
      </w:r>
      <w:r w:rsidR="6331EA6E" w:rsidRPr="1B16093D">
        <w:rPr>
          <w:b/>
          <w:bCs/>
          <w:sz w:val="24"/>
        </w:rPr>
        <w:t>sind</w:t>
      </w:r>
      <w:r w:rsidR="177B4A1A" w:rsidRPr="1B16093D">
        <w:rPr>
          <w:b/>
          <w:bCs/>
          <w:sz w:val="24"/>
        </w:rPr>
        <w:t xml:space="preserve"> ab </w:t>
      </w:r>
      <w:r w:rsidR="00541D12">
        <w:rPr>
          <w:b/>
          <w:bCs/>
          <w:sz w:val="24"/>
        </w:rPr>
        <w:t xml:space="preserve">sofort </w:t>
      </w:r>
      <w:r w:rsidR="22E26776" w:rsidRPr="1B16093D">
        <w:rPr>
          <w:b/>
          <w:bCs/>
          <w:sz w:val="24"/>
        </w:rPr>
        <w:t>im</w:t>
      </w:r>
      <w:r w:rsidR="177B4A1A" w:rsidRPr="1B16093D">
        <w:rPr>
          <w:b/>
          <w:bCs/>
          <w:sz w:val="24"/>
        </w:rPr>
        <w:t xml:space="preserve"> Handel erhältlich.</w:t>
      </w:r>
    </w:p>
    <w:p w14:paraId="37326F04" w14:textId="77777777" w:rsidR="00781D44" w:rsidRPr="00781D44" w:rsidRDefault="00781D44" w:rsidP="0004369A">
      <w:pPr>
        <w:spacing w:line="276" w:lineRule="auto"/>
        <w:jc w:val="both"/>
        <w:rPr>
          <w:sz w:val="16"/>
          <w:szCs w:val="16"/>
        </w:rPr>
      </w:pPr>
    </w:p>
    <w:p w14:paraId="32BD3811" w14:textId="69E0D540" w:rsidR="00C93175" w:rsidRDefault="357EC228" w:rsidP="0004369A">
      <w:pPr>
        <w:spacing w:line="276" w:lineRule="auto"/>
        <w:jc w:val="both"/>
        <w:rPr>
          <w:sz w:val="24"/>
        </w:rPr>
      </w:pPr>
      <w:r w:rsidRPr="1B16093D">
        <w:rPr>
          <w:sz w:val="24"/>
        </w:rPr>
        <w:t>Wer die Wahl hat, hat die Qual?</w:t>
      </w:r>
      <w:r w:rsidR="6F1DE197" w:rsidRPr="1B16093D">
        <w:rPr>
          <w:sz w:val="24"/>
        </w:rPr>
        <w:t xml:space="preserve"> Diese Zeiten sind </w:t>
      </w:r>
      <w:r w:rsidR="406D0EF1" w:rsidRPr="1B16093D">
        <w:rPr>
          <w:sz w:val="24"/>
        </w:rPr>
        <w:t>jetzt passé</w:t>
      </w:r>
      <w:r w:rsidR="6F1DE197" w:rsidRPr="1B16093D">
        <w:rPr>
          <w:sz w:val="24"/>
        </w:rPr>
        <w:t>!</w:t>
      </w:r>
      <w:r w:rsidRPr="1B16093D">
        <w:rPr>
          <w:sz w:val="24"/>
        </w:rPr>
        <w:t xml:space="preserve"> </w:t>
      </w:r>
      <w:r w:rsidR="4E0E4716" w:rsidRPr="1B16093D">
        <w:rPr>
          <w:sz w:val="24"/>
        </w:rPr>
        <w:t>Mehr als 47</w:t>
      </w:r>
      <w:r w:rsidR="00541D12">
        <w:rPr>
          <w:sz w:val="24"/>
        </w:rPr>
        <w:t xml:space="preserve"> Prozent</w:t>
      </w:r>
      <w:r w:rsidR="008D2AA5">
        <w:rPr>
          <w:rStyle w:val="Funotenzeichen"/>
          <w:sz w:val="24"/>
        </w:rPr>
        <w:footnoteReference w:id="2"/>
      </w:r>
      <w:r w:rsidR="4E0E4716" w:rsidRPr="1B16093D">
        <w:rPr>
          <w:sz w:val="24"/>
        </w:rPr>
        <w:t xml:space="preserve"> aller </w:t>
      </w:r>
      <w:proofErr w:type="spellStart"/>
      <w:proofErr w:type="gramStart"/>
      <w:r w:rsidR="4E0E4716" w:rsidRPr="1B16093D">
        <w:rPr>
          <w:sz w:val="24"/>
        </w:rPr>
        <w:t>Konsument:innen</w:t>
      </w:r>
      <w:proofErr w:type="spellEnd"/>
      <w:proofErr w:type="gramEnd"/>
      <w:r w:rsidR="4E0E4716" w:rsidRPr="1B16093D">
        <w:rPr>
          <w:sz w:val="24"/>
        </w:rPr>
        <w:t xml:space="preserve"> wünschen sich eine All-in-</w:t>
      </w:r>
      <w:proofErr w:type="spellStart"/>
      <w:r w:rsidR="4E0E4716" w:rsidRPr="1B16093D">
        <w:rPr>
          <w:sz w:val="24"/>
        </w:rPr>
        <w:t>One</w:t>
      </w:r>
      <w:proofErr w:type="spellEnd"/>
      <w:r w:rsidR="4E0E4716" w:rsidRPr="1B16093D">
        <w:rPr>
          <w:sz w:val="24"/>
        </w:rPr>
        <w:t xml:space="preserve"> Haarpflege, die </w:t>
      </w:r>
      <w:r w:rsidR="611FB213" w:rsidRPr="1B16093D">
        <w:rPr>
          <w:sz w:val="24"/>
        </w:rPr>
        <w:t>ihre Haare nicht nur intensiv pflegt</w:t>
      </w:r>
      <w:r w:rsidR="4E0E4716" w:rsidRPr="1B16093D">
        <w:rPr>
          <w:sz w:val="24"/>
        </w:rPr>
        <w:t>, sondern auch Zeit</w:t>
      </w:r>
      <w:r w:rsidR="6DE50CBE" w:rsidRPr="1B16093D">
        <w:rPr>
          <w:sz w:val="24"/>
        </w:rPr>
        <w:t xml:space="preserve"> </w:t>
      </w:r>
      <w:r w:rsidR="664F4FC4" w:rsidRPr="1B16093D">
        <w:rPr>
          <w:sz w:val="24"/>
        </w:rPr>
        <w:t>im Badezimmer</w:t>
      </w:r>
      <w:r w:rsidR="4E0E4716" w:rsidRPr="1B16093D">
        <w:rPr>
          <w:sz w:val="24"/>
        </w:rPr>
        <w:t xml:space="preserve"> </w:t>
      </w:r>
      <w:r w:rsidR="5892562E" w:rsidRPr="1B16093D">
        <w:rPr>
          <w:sz w:val="24"/>
        </w:rPr>
        <w:t>spart</w:t>
      </w:r>
      <w:r w:rsidR="4E0E4716" w:rsidRPr="1B16093D">
        <w:rPr>
          <w:sz w:val="24"/>
        </w:rPr>
        <w:t xml:space="preserve">. </w:t>
      </w:r>
      <w:r w:rsidR="6A462776" w:rsidRPr="1B16093D">
        <w:rPr>
          <w:sz w:val="24"/>
        </w:rPr>
        <w:t xml:space="preserve"> </w:t>
      </w:r>
      <w:r w:rsidR="4ECDA6D7" w:rsidRPr="1B16093D">
        <w:rPr>
          <w:sz w:val="24"/>
        </w:rPr>
        <w:t xml:space="preserve">Die </w:t>
      </w:r>
      <w:r w:rsidR="67D5952B" w:rsidRPr="1B16093D">
        <w:rPr>
          <w:sz w:val="24"/>
        </w:rPr>
        <w:t xml:space="preserve">neuen </w:t>
      </w:r>
      <w:r w:rsidR="00541D12">
        <w:rPr>
          <w:sz w:val="24"/>
        </w:rPr>
        <w:t>S</w:t>
      </w:r>
      <w:r w:rsidR="4ECDA6D7" w:rsidRPr="1B16093D">
        <w:rPr>
          <w:sz w:val="24"/>
        </w:rPr>
        <w:t>yoss 4-</w:t>
      </w:r>
      <w:r w:rsidR="6937D65A" w:rsidRPr="1B16093D">
        <w:rPr>
          <w:sz w:val="24"/>
        </w:rPr>
        <w:t>i</w:t>
      </w:r>
      <w:r w:rsidR="4ECDA6D7" w:rsidRPr="1B16093D">
        <w:rPr>
          <w:sz w:val="24"/>
        </w:rPr>
        <w:t xml:space="preserve">n-1 Haarkuren verleihen dem Haar Geschmeidigkeit vom Ansatz bis in die Spitzen und sind dank vier </w:t>
      </w:r>
      <w:r w:rsidR="151F925A" w:rsidRPr="1B16093D">
        <w:rPr>
          <w:sz w:val="24"/>
        </w:rPr>
        <w:t>individuelle</w:t>
      </w:r>
      <w:r w:rsidR="23CE7F69" w:rsidRPr="1B16093D">
        <w:rPr>
          <w:sz w:val="24"/>
        </w:rPr>
        <w:t>r</w:t>
      </w:r>
      <w:r w:rsidR="151F925A" w:rsidRPr="1B16093D">
        <w:rPr>
          <w:sz w:val="24"/>
        </w:rPr>
        <w:t xml:space="preserve"> </w:t>
      </w:r>
      <w:r w:rsidR="4ECDA6D7" w:rsidRPr="1B16093D">
        <w:rPr>
          <w:sz w:val="24"/>
        </w:rPr>
        <w:t>Anwen</w:t>
      </w:r>
      <w:r w:rsidR="191013A0" w:rsidRPr="1B16093D">
        <w:rPr>
          <w:sz w:val="24"/>
        </w:rPr>
        <w:t xml:space="preserve">dungsmöglichkeiten wahre </w:t>
      </w:r>
      <w:r w:rsidR="3ED13E90" w:rsidRPr="1B16093D">
        <w:rPr>
          <w:sz w:val="24"/>
        </w:rPr>
        <w:t>Multitalente,</w:t>
      </w:r>
      <w:r w:rsidR="191013A0" w:rsidRPr="1B16093D">
        <w:rPr>
          <w:sz w:val="24"/>
        </w:rPr>
        <w:t xml:space="preserve"> wenn es um Haarpflege geht: </w:t>
      </w:r>
      <w:r w:rsidR="6F277806" w:rsidRPr="1B16093D">
        <w:rPr>
          <w:sz w:val="24"/>
        </w:rPr>
        <w:t>A</w:t>
      </w:r>
      <w:r w:rsidR="6A462776" w:rsidRPr="1B16093D">
        <w:rPr>
          <w:sz w:val="24"/>
        </w:rPr>
        <w:t xml:space="preserve">ls </w:t>
      </w:r>
      <w:r w:rsidR="2E3B70C4" w:rsidRPr="1B16093D">
        <w:rPr>
          <w:sz w:val="24"/>
        </w:rPr>
        <w:t>reichhaltige</w:t>
      </w:r>
      <w:r w:rsidR="6A462776" w:rsidRPr="1B16093D">
        <w:rPr>
          <w:sz w:val="24"/>
        </w:rPr>
        <w:t xml:space="preserve"> </w:t>
      </w:r>
      <w:proofErr w:type="spellStart"/>
      <w:r w:rsidR="6A462776" w:rsidRPr="1B16093D">
        <w:rPr>
          <w:sz w:val="24"/>
        </w:rPr>
        <w:t>Pre</w:t>
      </w:r>
      <w:proofErr w:type="spellEnd"/>
      <w:r w:rsidR="6A462776" w:rsidRPr="1B16093D">
        <w:rPr>
          <w:sz w:val="24"/>
        </w:rPr>
        <w:t xml:space="preserve">-Shampoo </w:t>
      </w:r>
      <w:r w:rsidR="3513C320" w:rsidRPr="1B16093D">
        <w:rPr>
          <w:sz w:val="24"/>
        </w:rPr>
        <w:t>schütz</w:t>
      </w:r>
      <w:r w:rsidR="273877ED" w:rsidRPr="1B16093D">
        <w:rPr>
          <w:sz w:val="24"/>
        </w:rPr>
        <w:t>en die Kuren</w:t>
      </w:r>
      <w:r w:rsidR="3513C320" w:rsidRPr="1B16093D">
        <w:rPr>
          <w:sz w:val="24"/>
        </w:rPr>
        <w:t xml:space="preserve"> das Haar vor Feuchtigkeitsverlust</w:t>
      </w:r>
      <w:r w:rsidR="1D4F45B3" w:rsidRPr="1B16093D">
        <w:rPr>
          <w:sz w:val="24"/>
        </w:rPr>
        <w:t>, ohne es zu beschweren</w:t>
      </w:r>
      <w:r w:rsidR="004D38E7">
        <w:rPr>
          <w:sz w:val="24"/>
        </w:rPr>
        <w:t>. A</w:t>
      </w:r>
      <w:r w:rsidR="1C56E756" w:rsidRPr="1B16093D">
        <w:rPr>
          <w:sz w:val="24"/>
        </w:rPr>
        <w:t xml:space="preserve">ls Spülung </w:t>
      </w:r>
      <w:r w:rsidR="6F277806" w:rsidRPr="1B16093D">
        <w:rPr>
          <w:sz w:val="24"/>
        </w:rPr>
        <w:t xml:space="preserve">entwirrt </w:t>
      </w:r>
      <w:r w:rsidR="1D4F45B3" w:rsidRPr="1B16093D">
        <w:rPr>
          <w:sz w:val="24"/>
        </w:rPr>
        <w:t>die 4-</w:t>
      </w:r>
      <w:r w:rsidR="77F60CF1" w:rsidRPr="1B16093D">
        <w:rPr>
          <w:sz w:val="24"/>
        </w:rPr>
        <w:t>i</w:t>
      </w:r>
      <w:r w:rsidR="1D4F45B3" w:rsidRPr="1B16093D">
        <w:rPr>
          <w:sz w:val="24"/>
        </w:rPr>
        <w:t>n-</w:t>
      </w:r>
      <w:r w:rsidR="7499C62A" w:rsidRPr="1B16093D">
        <w:rPr>
          <w:sz w:val="24"/>
        </w:rPr>
        <w:t>1</w:t>
      </w:r>
      <w:r w:rsidR="1D4F45B3" w:rsidRPr="1B16093D">
        <w:rPr>
          <w:sz w:val="24"/>
        </w:rPr>
        <w:t xml:space="preserve"> </w:t>
      </w:r>
      <w:r w:rsidR="6D4A782F" w:rsidRPr="1B16093D">
        <w:rPr>
          <w:sz w:val="24"/>
        </w:rPr>
        <w:t xml:space="preserve">Maske </w:t>
      </w:r>
      <w:r w:rsidR="7499C62A" w:rsidRPr="1B16093D">
        <w:rPr>
          <w:sz w:val="24"/>
        </w:rPr>
        <w:t xml:space="preserve">das Haar sanft </w:t>
      </w:r>
      <w:r w:rsidR="1B289C51" w:rsidRPr="1B16093D">
        <w:rPr>
          <w:sz w:val="24"/>
        </w:rPr>
        <w:t>und versiegelt die Schuppenschicht</w:t>
      </w:r>
      <w:r w:rsidR="4651151A" w:rsidRPr="1B16093D">
        <w:rPr>
          <w:sz w:val="24"/>
        </w:rPr>
        <w:t>.</w:t>
      </w:r>
      <w:r w:rsidR="42162C92" w:rsidRPr="1B16093D">
        <w:rPr>
          <w:sz w:val="24"/>
        </w:rPr>
        <w:t xml:space="preserve"> </w:t>
      </w:r>
      <w:r w:rsidR="3F5A4D69" w:rsidRPr="1B16093D">
        <w:rPr>
          <w:sz w:val="24"/>
        </w:rPr>
        <w:t xml:space="preserve">Für die Extraportion Pflege lassen sich die </w:t>
      </w:r>
      <w:r w:rsidR="00541D12">
        <w:rPr>
          <w:sz w:val="24"/>
        </w:rPr>
        <w:t>S</w:t>
      </w:r>
      <w:r w:rsidR="3F5A4D69" w:rsidRPr="1B16093D">
        <w:rPr>
          <w:sz w:val="24"/>
        </w:rPr>
        <w:t>yoss 4-</w:t>
      </w:r>
      <w:r w:rsidR="004D38E7">
        <w:rPr>
          <w:sz w:val="24"/>
        </w:rPr>
        <w:t>i</w:t>
      </w:r>
      <w:r w:rsidR="3F5A4D69" w:rsidRPr="1B16093D">
        <w:rPr>
          <w:sz w:val="24"/>
        </w:rPr>
        <w:t xml:space="preserve">n-1 </w:t>
      </w:r>
      <w:r w:rsidR="3ADF0D1E" w:rsidRPr="1B16093D">
        <w:rPr>
          <w:sz w:val="24"/>
        </w:rPr>
        <w:t>Haark</w:t>
      </w:r>
      <w:r w:rsidR="3F5A4D69" w:rsidRPr="1B16093D">
        <w:rPr>
          <w:sz w:val="24"/>
        </w:rPr>
        <w:t>uren</w:t>
      </w:r>
      <w:r w:rsidR="1D4D1002" w:rsidRPr="1B16093D">
        <w:rPr>
          <w:sz w:val="24"/>
        </w:rPr>
        <w:t xml:space="preserve"> auch als aufbauende </w:t>
      </w:r>
      <w:proofErr w:type="spellStart"/>
      <w:r w:rsidR="1D4D1002" w:rsidRPr="1B16093D">
        <w:rPr>
          <w:sz w:val="24"/>
        </w:rPr>
        <w:t>Wash</w:t>
      </w:r>
      <w:proofErr w:type="spellEnd"/>
      <w:r w:rsidR="1D4D1002" w:rsidRPr="1B16093D">
        <w:rPr>
          <w:sz w:val="24"/>
        </w:rPr>
        <w:t xml:space="preserve">-Out-Kur oder intensiv-pflegende </w:t>
      </w:r>
      <w:proofErr w:type="spellStart"/>
      <w:r w:rsidR="1D4D1002" w:rsidRPr="1B16093D">
        <w:rPr>
          <w:sz w:val="24"/>
        </w:rPr>
        <w:t>Overnight</w:t>
      </w:r>
      <w:proofErr w:type="spellEnd"/>
      <w:r w:rsidR="30430376" w:rsidRPr="1B16093D">
        <w:rPr>
          <w:sz w:val="24"/>
        </w:rPr>
        <w:t>-Kur anwenden</w:t>
      </w:r>
      <w:r w:rsidR="4EE5D472" w:rsidRPr="1B16093D">
        <w:rPr>
          <w:sz w:val="24"/>
        </w:rPr>
        <w:t xml:space="preserve"> – f</w:t>
      </w:r>
      <w:r w:rsidR="1ABD1E94" w:rsidRPr="1B16093D">
        <w:rPr>
          <w:sz w:val="24"/>
        </w:rPr>
        <w:t>ür</w:t>
      </w:r>
      <w:r w:rsidR="2307B48A" w:rsidRPr="1B16093D">
        <w:rPr>
          <w:sz w:val="24"/>
        </w:rPr>
        <w:t xml:space="preserve"> </w:t>
      </w:r>
      <w:r w:rsidR="1ABD1E94" w:rsidRPr="1B16093D">
        <w:rPr>
          <w:sz w:val="24"/>
        </w:rPr>
        <w:t>nachhaltig gepflegtes</w:t>
      </w:r>
      <w:r w:rsidR="5C2BC6C0" w:rsidRPr="1B16093D">
        <w:rPr>
          <w:sz w:val="24"/>
        </w:rPr>
        <w:t xml:space="preserve"> und repa</w:t>
      </w:r>
      <w:r w:rsidR="00541D12">
        <w:rPr>
          <w:sz w:val="24"/>
        </w:rPr>
        <w:t>r</w:t>
      </w:r>
      <w:r w:rsidR="5C2BC6C0" w:rsidRPr="1B16093D">
        <w:rPr>
          <w:sz w:val="24"/>
        </w:rPr>
        <w:t>iertes</w:t>
      </w:r>
      <w:r w:rsidR="1ABD1E94" w:rsidRPr="1B16093D">
        <w:rPr>
          <w:sz w:val="24"/>
        </w:rPr>
        <w:t xml:space="preserve"> Haar</w:t>
      </w:r>
      <w:r w:rsidR="08CFCC2C" w:rsidRPr="1B16093D">
        <w:rPr>
          <w:sz w:val="24"/>
        </w:rPr>
        <w:t xml:space="preserve"> wie frisch vom Friseur</w:t>
      </w:r>
      <w:r w:rsidR="5C2BC6C0" w:rsidRPr="1B16093D">
        <w:rPr>
          <w:sz w:val="24"/>
        </w:rPr>
        <w:t>.</w:t>
      </w:r>
      <w:r w:rsidR="10E30BD0" w:rsidRPr="1B16093D">
        <w:rPr>
          <w:sz w:val="24"/>
        </w:rPr>
        <w:t xml:space="preserve"> </w:t>
      </w:r>
    </w:p>
    <w:p w14:paraId="329C9E74" w14:textId="6CCAA879" w:rsidR="008D2AA5" w:rsidRDefault="008D2AA5" w:rsidP="0004369A">
      <w:pPr>
        <w:spacing w:line="276" w:lineRule="auto"/>
        <w:jc w:val="both"/>
        <w:rPr>
          <w:sz w:val="24"/>
        </w:rPr>
      </w:pPr>
    </w:p>
    <w:p w14:paraId="35AE2DD5" w14:textId="41752EDD" w:rsidR="008D2AA5" w:rsidRDefault="008D2AA5" w:rsidP="0004369A">
      <w:pPr>
        <w:spacing w:line="276" w:lineRule="auto"/>
        <w:jc w:val="both"/>
        <w:rPr>
          <w:sz w:val="24"/>
        </w:rPr>
      </w:pPr>
      <w:r>
        <w:rPr>
          <w:sz w:val="24"/>
        </w:rPr>
        <w:t xml:space="preserve">Auch </w:t>
      </w:r>
      <w:r w:rsidR="00541D12">
        <w:rPr>
          <w:sz w:val="24"/>
        </w:rPr>
        <w:t>S</w:t>
      </w:r>
      <w:r>
        <w:rPr>
          <w:sz w:val="24"/>
        </w:rPr>
        <w:t xml:space="preserve">yoss Testimonial Lena Gercke liebt die neuen </w:t>
      </w:r>
      <w:r w:rsidR="00541D12">
        <w:rPr>
          <w:sz w:val="24"/>
        </w:rPr>
        <w:t>S</w:t>
      </w:r>
      <w:r>
        <w:rPr>
          <w:sz w:val="24"/>
        </w:rPr>
        <w:t>yoss 4-in-1 Haarkuren und ihre multiplen Anwendungsmöglichkeiten: „Föhnen, Glätten, aufwendige Styles und viele S</w:t>
      </w:r>
      <w:r w:rsidR="004D38E7">
        <w:rPr>
          <w:sz w:val="24"/>
        </w:rPr>
        <w:t>t</w:t>
      </w:r>
      <w:r>
        <w:rPr>
          <w:sz w:val="24"/>
        </w:rPr>
        <w:t>yling-Produkte – durch meinen Job werden meine Haare viel strapaziert. Deswegen achte ich privat sehr darauf, mein</w:t>
      </w:r>
      <w:r w:rsidR="00F458E2">
        <w:rPr>
          <w:sz w:val="24"/>
        </w:rPr>
        <w:t>e</w:t>
      </w:r>
      <w:r>
        <w:rPr>
          <w:sz w:val="24"/>
        </w:rPr>
        <w:t xml:space="preserve"> Haar-</w:t>
      </w:r>
      <w:r w:rsidR="00F458E2">
        <w:rPr>
          <w:sz w:val="24"/>
        </w:rPr>
        <w:t>Looks</w:t>
      </w:r>
      <w:r>
        <w:rPr>
          <w:sz w:val="24"/>
        </w:rPr>
        <w:t xml:space="preserve"> so </w:t>
      </w:r>
      <w:r w:rsidR="00F458E2">
        <w:rPr>
          <w:sz w:val="24"/>
        </w:rPr>
        <w:t>unkompliziert</w:t>
      </w:r>
      <w:r>
        <w:rPr>
          <w:sz w:val="24"/>
        </w:rPr>
        <w:t xml:space="preserve"> wie möglich zu halten </w:t>
      </w:r>
      <w:r>
        <w:rPr>
          <w:sz w:val="24"/>
        </w:rPr>
        <w:lastRenderedPageBreak/>
        <w:t xml:space="preserve">und meinen Haaren eine Extraportion Pflege zu gönnen. Ich liebe die </w:t>
      </w:r>
      <w:r w:rsidR="00541D12">
        <w:rPr>
          <w:sz w:val="24"/>
        </w:rPr>
        <w:t>S</w:t>
      </w:r>
      <w:r>
        <w:rPr>
          <w:sz w:val="24"/>
        </w:rPr>
        <w:t xml:space="preserve">yoss 4-in-1 </w:t>
      </w:r>
      <w:proofErr w:type="spellStart"/>
      <w:r>
        <w:rPr>
          <w:sz w:val="24"/>
        </w:rPr>
        <w:t>R</w:t>
      </w:r>
      <w:r w:rsidR="00541D12">
        <w:rPr>
          <w:sz w:val="24"/>
        </w:rPr>
        <w:t>epair</w:t>
      </w:r>
      <w:proofErr w:type="spellEnd"/>
      <w:r>
        <w:rPr>
          <w:sz w:val="24"/>
        </w:rPr>
        <w:t xml:space="preserve"> Haarkur</w:t>
      </w:r>
      <w:r w:rsidR="000759D4">
        <w:rPr>
          <w:sz w:val="24"/>
        </w:rPr>
        <w:t xml:space="preserve"> und ihre Vielseitigkeit</w:t>
      </w:r>
      <w:r>
        <w:rPr>
          <w:sz w:val="24"/>
        </w:rPr>
        <w:t xml:space="preserve">, denn sie gibt meinen Haaren die </w:t>
      </w:r>
      <w:r w:rsidR="00F458E2">
        <w:rPr>
          <w:sz w:val="24"/>
        </w:rPr>
        <w:t>P</w:t>
      </w:r>
      <w:r w:rsidR="000759D4">
        <w:rPr>
          <w:sz w:val="24"/>
        </w:rPr>
        <w:t>flege,</w:t>
      </w:r>
      <w:r>
        <w:rPr>
          <w:sz w:val="24"/>
        </w:rPr>
        <w:t xml:space="preserve"> die sie brauchen, um </w:t>
      </w:r>
      <w:r w:rsidR="000759D4">
        <w:rPr>
          <w:sz w:val="24"/>
        </w:rPr>
        <w:t xml:space="preserve">wie frisch vom Friseur auszusehen. Wenn es schnell gehen muss, verwende ich die Kur einfach als Spülung, wenn ich mehr Zeit habe, gönne ich mir auch einmal ein umfangreiches Masken-Treatment. Mein Favorit: Die </w:t>
      </w:r>
      <w:r w:rsidR="00541D12">
        <w:rPr>
          <w:sz w:val="24"/>
        </w:rPr>
        <w:t>S</w:t>
      </w:r>
      <w:r w:rsidR="000759D4">
        <w:rPr>
          <w:sz w:val="24"/>
        </w:rPr>
        <w:t xml:space="preserve">yoss 4-in-1 Haarkur als </w:t>
      </w:r>
      <w:proofErr w:type="spellStart"/>
      <w:r w:rsidR="000759D4">
        <w:rPr>
          <w:sz w:val="24"/>
        </w:rPr>
        <w:t>Overnight</w:t>
      </w:r>
      <w:proofErr w:type="spellEnd"/>
      <w:r w:rsidR="000759D4">
        <w:rPr>
          <w:sz w:val="24"/>
        </w:rPr>
        <w:t>-Kur. Meine Haare werden dank der langen Einwirkzeit optimal genährt und sehen am nächsten Tag strahlend-schön aus.“</w:t>
      </w:r>
    </w:p>
    <w:p w14:paraId="743C9EEB" w14:textId="5E409DAB" w:rsidR="00C93175" w:rsidRDefault="00C93175" w:rsidP="0004369A">
      <w:pPr>
        <w:spacing w:line="276" w:lineRule="auto"/>
        <w:jc w:val="both"/>
        <w:rPr>
          <w:sz w:val="24"/>
        </w:rPr>
      </w:pPr>
    </w:p>
    <w:p w14:paraId="37E0C2A9" w14:textId="4436DD55" w:rsidR="00B41612" w:rsidRPr="00B41612" w:rsidRDefault="2F1A449A" w:rsidP="00B41612">
      <w:pPr>
        <w:jc w:val="both"/>
        <w:rPr>
          <w:rFonts w:ascii="Calibri" w:hAnsi="Calibri"/>
          <w:color w:val="000000"/>
          <w:sz w:val="24"/>
          <w:shd w:val="clear" w:color="auto" w:fill="FFFFFF"/>
        </w:rPr>
      </w:pPr>
      <w:r w:rsidRPr="1B16093D">
        <w:rPr>
          <w:sz w:val="24"/>
        </w:rPr>
        <w:t>Die neuen S</w:t>
      </w:r>
      <w:r w:rsidR="00541D12">
        <w:rPr>
          <w:sz w:val="24"/>
        </w:rPr>
        <w:t>yoss</w:t>
      </w:r>
      <w:r w:rsidRPr="1B16093D">
        <w:rPr>
          <w:sz w:val="24"/>
        </w:rPr>
        <w:t xml:space="preserve"> 4-in-1 Kuren pflegen die Haare dank der innovativen</w:t>
      </w:r>
      <w:r w:rsidR="01724FB2" w:rsidRPr="1B16093D">
        <w:rPr>
          <w:sz w:val="24"/>
        </w:rPr>
        <w:t>, hochkonzentrierten</w:t>
      </w:r>
      <w:r w:rsidRPr="1B16093D">
        <w:rPr>
          <w:sz w:val="24"/>
        </w:rPr>
        <w:t xml:space="preserve"> Formel mit 5-mal mehr Aminosäuren</w:t>
      </w:r>
      <w:r w:rsidR="005F5D71">
        <w:rPr>
          <w:sz w:val="24"/>
        </w:rPr>
        <w:t>*</w:t>
      </w:r>
      <w:r w:rsidRPr="1B16093D">
        <w:rPr>
          <w:sz w:val="24"/>
        </w:rPr>
        <w:t xml:space="preserve"> für die wirkungsvolle Salon-Qualität intensiv und reparieren das Haar nachhaltig. </w:t>
      </w:r>
      <w:r w:rsidR="3EF24BB9" w:rsidRPr="1B16093D">
        <w:rPr>
          <w:sz w:val="24"/>
        </w:rPr>
        <w:t>Die</w:t>
      </w:r>
      <w:r w:rsidR="47A2C713" w:rsidRPr="1B16093D">
        <w:rPr>
          <w:sz w:val="24"/>
        </w:rPr>
        <w:t xml:space="preserve"> </w:t>
      </w:r>
      <w:r w:rsidR="20245DA1" w:rsidRPr="1B16093D">
        <w:rPr>
          <w:sz w:val="24"/>
        </w:rPr>
        <w:t>intensiv nährende</w:t>
      </w:r>
      <w:r w:rsidR="00541D12">
        <w:rPr>
          <w:sz w:val="24"/>
        </w:rPr>
        <w:t xml:space="preserve"> </w:t>
      </w:r>
      <w:r w:rsidR="00541D12" w:rsidRPr="00541D12">
        <w:rPr>
          <w:b/>
          <w:bCs/>
          <w:sz w:val="24"/>
        </w:rPr>
        <w:t xml:space="preserve">Syoss </w:t>
      </w:r>
      <w:proofErr w:type="spellStart"/>
      <w:r w:rsidR="00541D12" w:rsidRPr="00541D12">
        <w:rPr>
          <w:b/>
          <w:bCs/>
          <w:sz w:val="24"/>
        </w:rPr>
        <w:t>Repair</w:t>
      </w:r>
      <w:proofErr w:type="spellEnd"/>
      <w:r w:rsidR="00541D12" w:rsidRPr="00541D12">
        <w:rPr>
          <w:b/>
          <w:bCs/>
          <w:sz w:val="24"/>
        </w:rPr>
        <w:t xml:space="preserve"> 4-in1 Haarkur</w:t>
      </w:r>
      <w:r w:rsidR="47A2C713" w:rsidRPr="1B16093D">
        <w:rPr>
          <w:sz w:val="24"/>
        </w:rPr>
        <w:t xml:space="preserve"> </w:t>
      </w:r>
      <w:r w:rsidR="43ED4A3F" w:rsidRPr="1B16093D">
        <w:rPr>
          <w:sz w:val="24"/>
        </w:rPr>
        <w:t xml:space="preserve">mit </w:t>
      </w:r>
      <w:proofErr w:type="spellStart"/>
      <w:r w:rsidR="3C8FE6C5" w:rsidRPr="1B16093D">
        <w:rPr>
          <w:sz w:val="24"/>
        </w:rPr>
        <w:t>Wakame</w:t>
      </w:r>
      <w:proofErr w:type="spellEnd"/>
      <w:r w:rsidR="3C8FE6C5" w:rsidRPr="1B16093D">
        <w:rPr>
          <w:sz w:val="24"/>
        </w:rPr>
        <w:t>-Alge</w:t>
      </w:r>
      <w:r w:rsidR="5F02CE54" w:rsidRPr="1B16093D">
        <w:rPr>
          <w:sz w:val="24"/>
        </w:rPr>
        <w:t>,</w:t>
      </w:r>
      <w:r w:rsidR="1F2CD79D" w:rsidRPr="1B16093D">
        <w:rPr>
          <w:sz w:val="24"/>
        </w:rPr>
        <w:t xml:space="preserve"> </w:t>
      </w:r>
      <w:r w:rsidR="008D2AA5">
        <w:rPr>
          <w:sz w:val="24"/>
        </w:rPr>
        <w:t>stärkt</w:t>
      </w:r>
      <w:r w:rsidR="22A7C5CB" w:rsidRPr="1B16093D">
        <w:rPr>
          <w:sz w:val="24"/>
        </w:rPr>
        <w:t xml:space="preserve"> </w:t>
      </w:r>
      <w:r w:rsidR="13D1846A" w:rsidRPr="1B16093D">
        <w:rPr>
          <w:sz w:val="24"/>
        </w:rPr>
        <w:t>trockenes, beanspruchtes</w:t>
      </w:r>
      <w:r w:rsidR="22A7C5CB" w:rsidRPr="1B16093D">
        <w:rPr>
          <w:sz w:val="24"/>
        </w:rPr>
        <w:t xml:space="preserve"> Haar</w:t>
      </w:r>
      <w:r w:rsidR="6534828B" w:rsidRPr="1B16093D">
        <w:rPr>
          <w:sz w:val="24"/>
        </w:rPr>
        <w:t xml:space="preserve"> und reduziert Haar</w:t>
      </w:r>
      <w:r w:rsidR="278B4160" w:rsidRPr="1B16093D">
        <w:rPr>
          <w:sz w:val="24"/>
        </w:rPr>
        <w:t>bruch</w:t>
      </w:r>
      <w:r w:rsidR="6534828B" w:rsidRPr="1B16093D">
        <w:rPr>
          <w:sz w:val="24"/>
        </w:rPr>
        <w:t xml:space="preserve"> </w:t>
      </w:r>
      <w:r w:rsidR="2CF7CC8F" w:rsidRPr="1B16093D">
        <w:rPr>
          <w:sz w:val="24"/>
        </w:rPr>
        <w:t xml:space="preserve">um </w:t>
      </w:r>
      <w:r w:rsidR="6534828B" w:rsidRPr="1B16093D">
        <w:rPr>
          <w:sz w:val="24"/>
        </w:rPr>
        <w:t>bis zu 9</w:t>
      </w:r>
      <w:r w:rsidR="278B4160" w:rsidRPr="1B16093D">
        <w:rPr>
          <w:sz w:val="24"/>
        </w:rPr>
        <w:t>5</w:t>
      </w:r>
      <w:r w:rsidR="00B41612">
        <w:rPr>
          <w:sz w:val="24"/>
        </w:rPr>
        <w:t xml:space="preserve"> Prozent</w:t>
      </w:r>
      <w:r w:rsidR="6534828B" w:rsidRPr="1B16093D">
        <w:rPr>
          <w:sz w:val="24"/>
        </w:rPr>
        <w:t xml:space="preserve">. Dabei baut die Kur </w:t>
      </w:r>
      <w:proofErr w:type="gramStart"/>
      <w:r w:rsidR="6534828B" w:rsidRPr="1B16093D">
        <w:rPr>
          <w:sz w:val="24"/>
        </w:rPr>
        <w:t>ein</w:t>
      </w:r>
      <w:r w:rsidR="6253B560" w:rsidRPr="1B16093D">
        <w:rPr>
          <w:sz w:val="24"/>
        </w:rPr>
        <w:t xml:space="preserve"> natürlich</w:t>
      </w:r>
      <w:r w:rsidR="552B6130" w:rsidRPr="1B16093D">
        <w:rPr>
          <w:sz w:val="24"/>
        </w:rPr>
        <w:t>es</w:t>
      </w:r>
      <w:r w:rsidR="6253B560" w:rsidRPr="1B16093D">
        <w:rPr>
          <w:sz w:val="24"/>
        </w:rPr>
        <w:t xml:space="preserve"> Schutzschild</w:t>
      </w:r>
      <w:proofErr w:type="gramEnd"/>
      <w:r w:rsidR="6253B560" w:rsidRPr="1B16093D">
        <w:rPr>
          <w:sz w:val="24"/>
        </w:rPr>
        <w:t xml:space="preserve"> für die sofortige Regeneratio</w:t>
      </w:r>
      <w:r w:rsidR="278B4160" w:rsidRPr="1B16093D">
        <w:rPr>
          <w:sz w:val="24"/>
        </w:rPr>
        <w:t>n</w:t>
      </w:r>
      <w:r w:rsidR="6253B560" w:rsidRPr="1B16093D">
        <w:rPr>
          <w:sz w:val="24"/>
        </w:rPr>
        <w:t xml:space="preserve"> der Haare auf und beugt zukünftigen Schäden vor</w:t>
      </w:r>
      <w:r w:rsidR="303FB9FB" w:rsidRPr="1B16093D">
        <w:rPr>
          <w:sz w:val="24"/>
        </w:rPr>
        <w:t xml:space="preserve"> - für lang</w:t>
      </w:r>
      <w:r w:rsidR="004D38E7">
        <w:rPr>
          <w:sz w:val="24"/>
        </w:rPr>
        <w:t xml:space="preserve">anhaltend </w:t>
      </w:r>
      <w:r w:rsidR="303FB9FB" w:rsidRPr="1B16093D">
        <w:rPr>
          <w:sz w:val="24"/>
        </w:rPr>
        <w:t xml:space="preserve">gepflegtes Haar und ein </w:t>
      </w:r>
      <w:r w:rsidR="106E3CFD" w:rsidRPr="1B16093D">
        <w:rPr>
          <w:sz w:val="24"/>
        </w:rPr>
        <w:t>Frisch-Vom-Friseur-Gefühl.</w:t>
      </w:r>
      <w:r w:rsidR="22A7C5CB" w:rsidRPr="1B16093D">
        <w:rPr>
          <w:sz w:val="24"/>
        </w:rPr>
        <w:t xml:space="preserve"> </w:t>
      </w:r>
      <w:r w:rsidR="0A3F09F1" w:rsidRPr="1B16093D">
        <w:rPr>
          <w:sz w:val="24"/>
        </w:rPr>
        <w:t xml:space="preserve">Die </w:t>
      </w:r>
      <w:r w:rsidR="43ED4A3F" w:rsidRPr="1B16093D">
        <w:rPr>
          <w:b/>
          <w:bCs/>
          <w:sz w:val="24"/>
        </w:rPr>
        <w:t>S</w:t>
      </w:r>
      <w:r w:rsidR="00B41612">
        <w:rPr>
          <w:b/>
          <w:bCs/>
          <w:sz w:val="24"/>
        </w:rPr>
        <w:t xml:space="preserve">yoss </w:t>
      </w:r>
      <w:proofErr w:type="spellStart"/>
      <w:r w:rsidR="00B41612">
        <w:rPr>
          <w:b/>
          <w:bCs/>
          <w:sz w:val="24"/>
        </w:rPr>
        <w:t>Renew</w:t>
      </w:r>
      <w:proofErr w:type="spellEnd"/>
      <w:r w:rsidR="16BBADC7" w:rsidRPr="1B16093D">
        <w:rPr>
          <w:b/>
          <w:bCs/>
          <w:sz w:val="24"/>
        </w:rPr>
        <w:t xml:space="preserve"> </w:t>
      </w:r>
      <w:r w:rsidR="1188E8EC" w:rsidRPr="1B16093D">
        <w:rPr>
          <w:b/>
          <w:bCs/>
          <w:sz w:val="24"/>
        </w:rPr>
        <w:t xml:space="preserve">7 4-in-1 </w:t>
      </w:r>
      <w:r w:rsidR="327ADF95" w:rsidRPr="1B16093D">
        <w:rPr>
          <w:b/>
          <w:bCs/>
          <w:sz w:val="24"/>
        </w:rPr>
        <w:t>Haark</w:t>
      </w:r>
      <w:r w:rsidR="1188E8EC" w:rsidRPr="1B16093D">
        <w:rPr>
          <w:b/>
          <w:bCs/>
          <w:sz w:val="24"/>
        </w:rPr>
        <w:t xml:space="preserve">ur </w:t>
      </w:r>
      <w:r w:rsidR="26D04597" w:rsidRPr="1B16093D">
        <w:rPr>
          <w:sz w:val="24"/>
        </w:rPr>
        <w:t xml:space="preserve">für stark </w:t>
      </w:r>
      <w:r w:rsidR="6944E88E" w:rsidRPr="1B16093D">
        <w:rPr>
          <w:sz w:val="24"/>
        </w:rPr>
        <w:t xml:space="preserve">geschädigtes </w:t>
      </w:r>
      <w:proofErr w:type="gramStart"/>
      <w:r w:rsidR="6944E88E" w:rsidRPr="1B16093D">
        <w:rPr>
          <w:sz w:val="24"/>
        </w:rPr>
        <w:t>Haar</w:t>
      </w:r>
      <w:r w:rsidR="004D38E7">
        <w:rPr>
          <w:sz w:val="24"/>
        </w:rPr>
        <w:t xml:space="preserve"> </w:t>
      </w:r>
      <w:r w:rsidR="004D38E7" w:rsidRPr="1B16093D">
        <w:rPr>
          <w:sz w:val="24"/>
        </w:rPr>
        <w:t xml:space="preserve"> </w:t>
      </w:r>
      <w:r w:rsidR="001F3CE4" w:rsidRPr="005F5D71">
        <w:rPr>
          <w:sz w:val="24"/>
        </w:rPr>
        <w:t>mit</w:t>
      </w:r>
      <w:proofErr w:type="gramEnd"/>
      <w:r w:rsidR="001F3CE4">
        <w:rPr>
          <w:sz w:val="24"/>
        </w:rPr>
        <w:t xml:space="preserve"> </w:t>
      </w:r>
      <w:r w:rsidR="5552FC9E" w:rsidRPr="1B16093D">
        <w:rPr>
          <w:sz w:val="24"/>
        </w:rPr>
        <w:t>asiatische</w:t>
      </w:r>
      <w:r w:rsidR="007A159D">
        <w:rPr>
          <w:sz w:val="24"/>
        </w:rPr>
        <w:t>r</w:t>
      </w:r>
      <w:r w:rsidR="5552FC9E" w:rsidRPr="1B16093D">
        <w:rPr>
          <w:sz w:val="24"/>
        </w:rPr>
        <w:t xml:space="preserve"> Wasserlilie</w:t>
      </w:r>
      <w:r w:rsidR="4EC69E1B" w:rsidRPr="1B16093D">
        <w:rPr>
          <w:sz w:val="24"/>
        </w:rPr>
        <w:t xml:space="preserve"> </w:t>
      </w:r>
      <w:r w:rsidR="27009BDD" w:rsidRPr="1B16093D">
        <w:rPr>
          <w:sz w:val="24"/>
        </w:rPr>
        <w:t>repariert</w:t>
      </w:r>
      <w:r w:rsidR="46583AF7" w:rsidRPr="1B16093D">
        <w:rPr>
          <w:sz w:val="24"/>
        </w:rPr>
        <w:t xml:space="preserve"> jedes</w:t>
      </w:r>
      <w:r w:rsidR="5180A81B" w:rsidRPr="1B16093D">
        <w:rPr>
          <w:sz w:val="24"/>
        </w:rPr>
        <w:t xml:space="preserve"> Haar vom Ansatz bis in die Spitzen</w:t>
      </w:r>
      <w:r w:rsidR="6DD1013E" w:rsidRPr="1B16093D">
        <w:rPr>
          <w:sz w:val="24"/>
        </w:rPr>
        <w:t xml:space="preserve">. Dabei schützt die Haarkur das Haar </w:t>
      </w:r>
      <w:r w:rsidR="5D3AE74C" w:rsidRPr="1B16093D">
        <w:rPr>
          <w:sz w:val="24"/>
        </w:rPr>
        <w:t>vor</w:t>
      </w:r>
      <w:r w:rsidR="2DC5CFFF" w:rsidRPr="1B16093D">
        <w:rPr>
          <w:sz w:val="24"/>
        </w:rPr>
        <w:t xml:space="preserve"> Haarbruc</w:t>
      </w:r>
      <w:r w:rsidR="6379A55E" w:rsidRPr="1B16093D">
        <w:rPr>
          <w:sz w:val="24"/>
        </w:rPr>
        <w:t>h</w:t>
      </w:r>
      <w:r w:rsidR="188FE2B9" w:rsidRPr="1B16093D">
        <w:rPr>
          <w:sz w:val="24"/>
        </w:rPr>
        <w:t xml:space="preserve">, </w:t>
      </w:r>
      <w:r w:rsidR="3D32E731" w:rsidRPr="1B16093D">
        <w:rPr>
          <w:sz w:val="24"/>
        </w:rPr>
        <w:t>regeneriert</w:t>
      </w:r>
      <w:r w:rsidR="49224FC2" w:rsidRPr="1B16093D">
        <w:rPr>
          <w:sz w:val="24"/>
        </w:rPr>
        <w:t xml:space="preserve"> und pflegt intensiv</w:t>
      </w:r>
      <w:r w:rsidR="6379A55E" w:rsidRPr="1B16093D">
        <w:rPr>
          <w:sz w:val="24"/>
        </w:rPr>
        <w:t>. Das Ergebnis: Bis zu 90</w:t>
      </w:r>
      <w:r w:rsidR="00B41612">
        <w:rPr>
          <w:sz w:val="24"/>
        </w:rPr>
        <w:t xml:space="preserve"> Prozent</w:t>
      </w:r>
      <w:r w:rsidR="6379A55E" w:rsidRPr="1B16093D">
        <w:rPr>
          <w:sz w:val="24"/>
        </w:rPr>
        <w:t xml:space="preserve"> wen</w:t>
      </w:r>
      <w:r w:rsidR="5D3AE74C" w:rsidRPr="1B16093D">
        <w:rPr>
          <w:sz w:val="24"/>
        </w:rPr>
        <w:t>i</w:t>
      </w:r>
      <w:r w:rsidR="6379A55E" w:rsidRPr="1B16093D">
        <w:rPr>
          <w:sz w:val="24"/>
        </w:rPr>
        <w:t>ger Spliss</w:t>
      </w:r>
      <w:r w:rsidR="46583AF7" w:rsidRPr="1B16093D">
        <w:rPr>
          <w:sz w:val="24"/>
        </w:rPr>
        <w:t xml:space="preserve"> </w:t>
      </w:r>
      <w:r w:rsidR="517580C7" w:rsidRPr="1B16093D">
        <w:rPr>
          <w:sz w:val="24"/>
        </w:rPr>
        <w:t xml:space="preserve">und </w:t>
      </w:r>
      <w:r w:rsidR="73C610C1" w:rsidRPr="00B41612">
        <w:rPr>
          <w:sz w:val="24"/>
        </w:rPr>
        <w:t>repariertes, geschmeidiges</w:t>
      </w:r>
      <w:r w:rsidR="2DC5CFFF" w:rsidRPr="00B41612">
        <w:rPr>
          <w:sz w:val="24"/>
        </w:rPr>
        <w:t xml:space="preserve"> Haar. </w:t>
      </w:r>
      <w:r w:rsidR="00B41612" w:rsidRPr="00B41612">
        <w:rPr>
          <w:color w:val="000000"/>
          <w:sz w:val="24"/>
          <w:shd w:val="clear" w:color="auto" w:fill="FFFFFF"/>
        </w:rPr>
        <w:t xml:space="preserve">Der </w:t>
      </w:r>
      <w:r w:rsidR="00B41612" w:rsidRPr="00B41612">
        <w:rPr>
          <w:b/>
          <w:bCs/>
          <w:color w:val="000000"/>
          <w:sz w:val="24"/>
          <w:shd w:val="clear" w:color="auto" w:fill="FFFFFF"/>
        </w:rPr>
        <w:t xml:space="preserve">Syoss Color </w:t>
      </w:r>
      <w:proofErr w:type="spellStart"/>
      <w:r w:rsidR="00B41612" w:rsidRPr="00B41612">
        <w:rPr>
          <w:b/>
          <w:bCs/>
          <w:color w:val="000000"/>
          <w:sz w:val="24"/>
          <w:shd w:val="clear" w:color="auto" w:fill="FFFFFF"/>
        </w:rPr>
        <w:t>Vibrancy</w:t>
      </w:r>
      <w:proofErr w:type="spellEnd"/>
      <w:r w:rsidR="00B41612" w:rsidRPr="00B41612">
        <w:rPr>
          <w:b/>
          <w:bCs/>
          <w:color w:val="000000"/>
          <w:sz w:val="24"/>
          <w:shd w:val="clear" w:color="auto" w:fill="FFFFFF"/>
        </w:rPr>
        <w:t xml:space="preserve"> Boost</w:t>
      </w:r>
      <w:r w:rsidR="00B41612" w:rsidRPr="00B41612">
        <w:rPr>
          <w:color w:val="000000"/>
          <w:sz w:val="24"/>
          <w:shd w:val="clear" w:color="auto" w:fill="FFFFFF"/>
        </w:rPr>
        <w:t xml:space="preserve"> wurde speziell für gefärbtes und gesträhntes Haar entwickelt. Die Formel mit dem asiatisch inspirierten Inhaltsstoff der </w:t>
      </w:r>
      <w:proofErr w:type="spellStart"/>
      <w:r w:rsidR="00B41612" w:rsidRPr="00B41612">
        <w:rPr>
          <w:color w:val="000000"/>
          <w:sz w:val="24"/>
          <w:shd w:val="clear" w:color="auto" w:fill="FFFFFF"/>
        </w:rPr>
        <w:t>Tsubaki</w:t>
      </w:r>
      <w:proofErr w:type="spellEnd"/>
      <w:r w:rsidR="00B41612">
        <w:rPr>
          <w:color w:val="000000"/>
          <w:sz w:val="24"/>
          <w:shd w:val="clear" w:color="auto" w:fill="FFFFFF"/>
        </w:rPr>
        <w:t>-</w:t>
      </w:r>
      <w:r w:rsidR="00B41612" w:rsidRPr="00B41612">
        <w:rPr>
          <w:color w:val="000000"/>
          <w:sz w:val="24"/>
          <w:shd w:val="clear" w:color="auto" w:fill="FFFFFF"/>
        </w:rPr>
        <w:t>Blüte schließt die Farbpigmente ein und schützt die Haarfarbe vor dem Verblassen für bis zu 12 Wochen – für intensive Farbleuchtkraft.</w:t>
      </w:r>
    </w:p>
    <w:p w14:paraId="3C6F7439" w14:textId="44989015" w:rsidR="00C93175" w:rsidRDefault="00C93175" w:rsidP="0004369A">
      <w:pPr>
        <w:spacing w:line="276" w:lineRule="auto"/>
        <w:jc w:val="both"/>
        <w:rPr>
          <w:sz w:val="24"/>
        </w:rPr>
      </w:pPr>
    </w:p>
    <w:p w14:paraId="5482C6F7" w14:textId="56450BE6" w:rsidR="0080107B" w:rsidRPr="00B03B4D" w:rsidRDefault="2DBEA215" w:rsidP="0004369A">
      <w:pPr>
        <w:spacing w:line="276" w:lineRule="auto"/>
        <w:jc w:val="both"/>
        <w:rPr>
          <w:sz w:val="24"/>
        </w:rPr>
      </w:pPr>
      <w:r w:rsidRPr="08CE5450">
        <w:rPr>
          <w:sz w:val="24"/>
        </w:rPr>
        <w:t>Mit</w:t>
      </w:r>
      <w:r w:rsidR="704FE5C3" w:rsidRPr="08CE5450">
        <w:rPr>
          <w:sz w:val="24"/>
        </w:rPr>
        <w:t xml:space="preserve"> einer</w:t>
      </w:r>
      <w:r w:rsidRPr="08CE5450">
        <w:rPr>
          <w:sz w:val="24"/>
        </w:rPr>
        <w:t xml:space="preserve"> E</w:t>
      </w:r>
      <w:r w:rsidR="704FE5C3" w:rsidRPr="08CE5450">
        <w:rPr>
          <w:sz w:val="24"/>
        </w:rPr>
        <w:t>xtraportion</w:t>
      </w:r>
      <w:r w:rsidR="5FAA4F54" w:rsidRPr="08CE5450">
        <w:rPr>
          <w:sz w:val="24"/>
        </w:rPr>
        <w:t xml:space="preserve"> </w:t>
      </w:r>
      <w:r w:rsidR="0957C238" w:rsidRPr="08CE5450">
        <w:rPr>
          <w:sz w:val="24"/>
        </w:rPr>
        <w:t>Nachhaltig</w:t>
      </w:r>
      <w:r w:rsidR="004D38E7" w:rsidRPr="08CE5450">
        <w:rPr>
          <w:sz w:val="24"/>
        </w:rPr>
        <w:t>keit</w:t>
      </w:r>
      <w:r w:rsidR="0957C238" w:rsidRPr="08CE5450">
        <w:rPr>
          <w:sz w:val="24"/>
        </w:rPr>
        <w:t>:</w:t>
      </w:r>
      <w:r w:rsidR="704FE5C3" w:rsidRPr="08CE5450">
        <w:rPr>
          <w:sz w:val="24"/>
        </w:rPr>
        <w:t xml:space="preserve"> </w:t>
      </w:r>
      <w:r w:rsidR="517FF89F" w:rsidRPr="08CE5450">
        <w:rPr>
          <w:sz w:val="24"/>
        </w:rPr>
        <w:t>D</w:t>
      </w:r>
      <w:r w:rsidR="704FE5C3" w:rsidRPr="08CE5450">
        <w:rPr>
          <w:sz w:val="24"/>
        </w:rPr>
        <w:t xml:space="preserve">ie </w:t>
      </w:r>
      <w:r w:rsidR="5FAA4F54" w:rsidRPr="08CE5450">
        <w:rPr>
          <w:sz w:val="24"/>
        </w:rPr>
        <w:t xml:space="preserve">neuen </w:t>
      </w:r>
      <w:r w:rsidR="00B41612">
        <w:rPr>
          <w:sz w:val="24"/>
        </w:rPr>
        <w:t>S</w:t>
      </w:r>
      <w:r w:rsidR="689EF262" w:rsidRPr="08CE5450">
        <w:rPr>
          <w:sz w:val="24"/>
        </w:rPr>
        <w:t xml:space="preserve">yoss </w:t>
      </w:r>
      <w:r w:rsidR="0DA3CAE1" w:rsidRPr="08CE5450">
        <w:rPr>
          <w:sz w:val="24"/>
        </w:rPr>
        <w:t>4-in-1 Haarkuren</w:t>
      </w:r>
      <w:r w:rsidR="5FAA4F54" w:rsidRPr="08CE5450">
        <w:rPr>
          <w:sz w:val="24"/>
        </w:rPr>
        <w:t xml:space="preserve"> </w:t>
      </w:r>
      <w:r w:rsidR="007A159D" w:rsidRPr="005F5D71">
        <w:rPr>
          <w:sz w:val="24"/>
        </w:rPr>
        <w:t>Tiegel</w:t>
      </w:r>
      <w:r w:rsidR="007A159D">
        <w:rPr>
          <w:sz w:val="24"/>
        </w:rPr>
        <w:t xml:space="preserve"> </w:t>
      </w:r>
      <w:r w:rsidR="5FAA4F54" w:rsidRPr="08CE5450">
        <w:rPr>
          <w:sz w:val="24"/>
        </w:rPr>
        <w:t xml:space="preserve">im </w:t>
      </w:r>
      <w:r w:rsidR="7CB658B9" w:rsidRPr="08CE5450">
        <w:rPr>
          <w:sz w:val="24"/>
        </w:rPr>
        <w:t>cleanen</w:t>
      </w:r>
      <w:r w:rsidR="5A259A59" w:rsidRPr="08CE5450">
        <w:rPr>
          <w:sz w:val="24"/>
        </w:rPr>
        <w:t>, zeitlosen</w:t>
      </w:r>
      <w:r w:rsidR="5FAA4F54" w:rsidRPr="08CE5450">
        <w:rPr>
          <w:sz w:val="24"/>
        </w:rPr>
        <w:t xml:space="preserve"> Design</w:t>
      </w:r>
      <w:r w:rsidR="188FE2B9" w:rsidRPr="08CE5450">
        <w:rPr>
          <w:sz w:val="24"/>
        </w:rPr>
        <w:t xml:space="preserve"> </w:t>
      </w:r>
      <w:r w:rsidR="2F0D857F" w:rsidRPr="08CE5450">
        <w:rPr>
          <w:sz w:val="24"/>
        </w:rPr>
        <w:t>sind frei von Kohlenstoff</w:t>
      </w:r>
      <w:r w:rsidR="005F5D71">
        <w:rPr>
          <w:sz w:val="24"/>
        </w:rPr>
        <w:t>pigmenten</w:t>
      </w:r>
      <w:r w:rsidR="2F0D857F" w:rsidRPr="08CE5450">
        <w:rPr>
          <w:sz w:val="24"/>
        </w:rPr>
        <w:t xml:space="preserve"> und zu 100 </w:t>
      </w:r>
      <w:r w:rsidR="00B41612">
        <w:rPr>
          <w:sz w:val="24"/>
        </w:rPr>
        <w:t>Prozent</w:t>
      </w:r>
      <w:r w:rsidR="2F0D857F" w:rsidRPr="08CE5450">
        <w:rPr>
          <w:sz w:val="24"/>
        </w:rPr>
        <w:t xml:space="preserve"> recyclebar. D</w:t>
      </w:r>
      <w:r w:rsidR="56B4B7D5" w:rsidRPr="08CE5450">
        <w:rPr>
          <w:sz w:val="24"/>
        </w:rPr>
        <w:t xml:space="preserve">ank </w:t>
      </w:r>
      <w:r w:rsidR="7EAB6437" w:rsidRPr="08CE5450">
        <w:rPr>
          <w:sz w:val="24"/>
        </w:rPr>
        <w:t xml:space="preserve">der </w:t>
      </w:r>
      <w:r w:rsidR="56B4B7D5" w:rsidRPr="08CE5450">
        <w:rPr>
          <w:sz w:val="24"/>
        </w:rPr>
        <w:t>500ml Tiegel</w:t>
      </w:r>
      <w:r w:rsidR="3D139BBF" w:rsidRPr="08CE5450">
        <w:rPr>
          <w:sz w:val="24"/>
        </w:rPr>
        <w:t xml:space="preserve">-Größe </w:t>
      </w:r>
      <w:r w:rsidR="7534EFED" w:rsidRPr="08CE5450">
        <w:rPr>
          <w:sz w:val="24"/>
        </w:rPr>
        <w:t xml:space="preserve">überzeugen die Kuren außerdem </w:t>
      </w:r>
      <w:r w:rsidR="3D139BBF" w:rsidRPr="08CE5450">
        <w:rPr>
          <w:sz w:val="24"/>
        </w:rPr>
        <w:t xml:space="preserve">durch </w:t>
      </w:r>
      <w:r w:rsidR="47889754" w:rsidRPr="08CE5450">
        <w:rPr>
          <w:sz w:val="24"/>
        </w:rPr>
        <w:t>ihre Ergiebigkeit – ein Multitalent auf ganzer Linie!</w:t>
      </w:r>
      <w:r w:rsidR="233C02EF" w:rsidRPr="08CE5450">
        <w:rPr>
          <w:sz w:val="24"/>
        </w:rPr>
        <w:t xml:space="preserve"> </w:t>
      </w:r>
    </w:p>
    <w:p w14:paraId="7FBC8C2E" w14:textId="77777777" w:rsidR="0080107B" w:rsidRDefault="0080107B" w:rsidP="0004369A">
      <w:pPr>
        <w:spacing w:line="276" w:lineRule="auto"/>
        <w:jc w:val="both"/>
        <w:rPr>
          <w:b/>
          <w:bCs/>
          <w:sz w:val="24"/>
          <w:highlight w:val="yellow"/>
        </w:rPr>
      </w:pPr>
    </w:p>
    <w:p w14:paraId="01DAD5F3" w14:textId="31E66B72" w:rsidR="0097059A" w:rsidRDefault="00B26285" w:rsidP="0004369A">
      <w:pPr>
        <w:spacing w:line="276" w:lineRule="auto"/>
        <w:jc w:val="both"/>
        <w:rPr>
          <w:sz w:val="24"/>
        </w:rPr>
      </w:pPr>
      <w:r w:rsidRPr="08CE5450">
        <w:rPr>
          <w:sz w:val="24"/>
        </w:rPr>
        <w:t>Die Marke S</w:t>
      </w:r>
      <w:r w:rsidR="00B41612">
        <w:rPr>
          <w:sz w:val="24"/>
        </w:rPr>
        <w:t>yoss</w:t>
      </w:r>
      <w:r w:rsidRPr="08CE5450">
        <w:rPr>
          <w:sz w:val="24"/>
        </w:rPr>
        <w:t xml:space="preserve"> nahm 1977 in Osaka, Japan, ihren Anfang. Heute verbindet S</w:t>
      </w:r>
      <w:r w:rsidR="00B41612">
        <w:rPr>
          <w:sz w:val="24"/>
        </w:rPr>
        <w:t>yoss</w:t>
      </w:r>
      <w:r w:rsidRPr="08CE5450">
        <w:rPr>
          <w:sz w:val="24"/>
        </w:rPr>
        <w:t xml:space="preserve"> Tradition mit Wissenschaft: Japanisch inspirierte Düfte und Inhaltstoffe fügen sich mit einem Amino-Komplex zu einem sensorischen Haarpflegeerlebnis zusammen. Eine Formel mit ausgewählten Aminosäuren, die Bausteine des Keratins sind, sorgt für noch mehr Effektivität bei der Haarpflege. </w:t>
      </w:r>
      <w:r w:rsidR="004D38E7" w:rsidRPr="08CE5450">
        <w:rPr>
          <w:sz w:val="24"/>
        </w:rPr>
        <w:t xml:space="preserve">Für perfekt gepflegtes Haar und ein Frisch-vom-Friseur-Gefühl. </w:t>
      </w:r>
    </w:p>
    <w:p w14:paraId="3FC9A48B" w14:textId="5E402DC6" w:rsidR="0004369A" w:rsidRDefault="0004369A" w:rsidP="0004369A">
      <w:pPr>
        <w:spacing w:line="276" w:lineRule="auto"/>
        <w:jc w:val="both"/>
        <w:rPr>
          <w:sz w:val="24"/>
        </w:rPr>
      </w:pPr>
    </w:p>
    <w:p w14:paraId="509846F3" w14:textId="080FC941" w:rsidR="00B41612" w:rsidRPr="005F5D71" w:rsidRDefault="005F5D71">
      <w:pPr>
        <w:spacing w:line="240" w:lineRule="auto"/>
        <w:rPr>
          <w:rFonts w:eastAsia="Times" w:cs="Arial"/>
          <w:b/>
          <w:bCs/>
          <w:noProof/>
          <w:szCs w:val="20"/>
          <w:lang w:eastAsia="de-DE"/>
        </w:rPr>
      </w:pPr>
      <w:r w:rsidRPr="005F5D71">
        <w:rPr>
          <w:rFonts w:eastAsia="Times" w:cs="Arial"/>
          <w:b/>
          <w:bCs/>
          <w:noProof/>
          <w:szCs w:val="20"/>
          <w:lang w:eastAsia="de-DE"/>
        </w:rPr>
        <w:t>*</w:t>
      </w:r>
      <w:r w:rsidRPr="005F5D71">
        <w:rPr>
          <w:szCs w:val="20"/>
        </w:rPr>
        <w:t xml:space="preserve"> </w:t>
      </w:r>
      <w:r w:rsidRPr="005F5D71">
        <w:rPr>
          <w:szCs w:val="20"/>
        </w:rPr>
        <w:t>Im Vergleich zu den Standardprodukten</w:t>
      </w:r>
      <w:r w:rsidRPr="005F5D71">
        <w:rPr>
          <w:rFonts w:eastAsia="Times" w:cs="Arial"/>
          <w:b/>
          <w:bCs/>
          <w:noProof/>
          <w:szCs w:val="20"/>
          <w:lang w:eastAsia="de-DE"/>
        </w:rPr>
        <w:t xml:space="preserve"> </w:t>
      </w:r>
      <w:r w:rsidR="00B41612" w:rsidRPr="005F5D71">
        <w:rPr>
          <w:rFonts w:eastAsia="Times" w:cs="Arial"/>
          <w:b/>
          <w:bCs/>
          <w:noProof/>
          <w:szCs w:val="20"/>
          <w:lang w:eastAsia="de-DE"/>
        </w:rPr>
        <w:br w:type="page"/>
      </w:r>
    </w:p>
    <w:p w14:paraId="51F75F30" w14:textId="356A785D" w:rsidR="004F77FC" w:rsidRDefault="23E15C4F" w:rsidP="0004369A">
      <w:pPr>
        <w:spacing w:line="276" w:lineRule="auto"/>
        <w:jc w:val="both"/>
        <w:rPr>
          <w:rFonts w:eastAsia="Times" w:cs="Arial"/>
          <w:b/>
          <w:bCs/>
          <w:noProof/>
          <w:sz w:val="24"/>
          <w:lang w:eastAsia="de-DE"/>
        </w:rPr>
      </w:pPr>
      <w:r w:rsidRPr="1B16093D">
        <w:rPr>
          <w:rFonts w:eastAsia="Times" w:cs="Arial"/>
          <w:b/>
          <w:bCs/>
          <w:noProof/>
          <w:sz w:val="24"/>
          <w:lang w:eastAsia="de-DE"/>
        </w:rPr>
        <w:lastRenderedPageBreak/>
        <w:t xml:space="preserve">Die </w:t>
      </w:r>
      <w:r w:rsidR="30B5FCCD" w:rsidRPr="1B16093D">
        <w:rPr>
          <w:rFonts w:eastAsia="Times" w:cs="Arial"/>
          <w:b/>
          <w:bCs/>
          <w:noProof/>
          <w:sz w:val="24"/>
          <w:lang w:eastAsia="de-DE"/>
        </w:rPr>
        <w:t>S</w:t>
      </w:r>
      <w:r w:rsidR="00B41612">
        <w:rPr>
          <w:rFonts w:eastAsia="Times" w:cs="Arial"/>
          <w:b/>
          <w:bCs/>
          <w:noProof/>
          <w:sz w:val="24"/>
          <w:lang w:eastAsia="de-DE"/>
        </w:rPr>
        <w:t>yoss</w:t>
      </w:r>
      <w:r w:rsidR="30B5FCCD" w:rsidRPr="1B16093D">
        <w:rPr>
          <w:rFonts w:eastAsia="Times" w:cs="Arial"/>
          <w:b/>
          <w:bCs/>
          <w:noProof/>
          <w:sz w:val="24"/>
          <w:lang w:eastAsia="de-DE"/>
        </w:rPr>
        <w:t xml:space="preserve"> </w:t>
      </w:r>
      <w:r w:rsidR="0E60DA05" w:rsidRPr="1B16093D">
        <w:rPr>
          <w:rFonts w:eastAsia="Times" w:cs="Arial"/>
          <w:b/>
          <w:bCs/>
          <w:noProof/>
          <w:sz w:val="24"/>
          <w:lang w:eastAsia="de-DE"/>
        </w:rPr>
        <w:t>4-in-1 Haarkuren</w:t>
      </w:r>
      <w:r w:rsidR="3958A4A1" w:rsidRPr="1B16093D">
        <w:rPr>
          <w:rFonts w:eastAsia="Times" w:cs="Arial"/>
          <w:b/>
          <w:bCs/>
          <w:noProof/>
          <w:sz w:val="24"/>
          <w:lang w:eastAsia="de-DE"/>
        </w:rPr>
        <w:t xml:space="preserve"> im Überblic</w:t>
      </w:r>
      <w:r w:rsidR="30B5FCCD" w:rsidRPr="1B16093D">
        <w:rPr>
          <w:rFonts w:eastAsia="Times" w:cs="Arial"/>
          <w:b/>
          <w:bCs/>
          <w:noProof/>
          <w:sz w:val="24"/>
          <w:lang w:eastAsia="de-DE"/>
        </w:rPr>
        <w:t xml:space="preserve">k: </w:t>
      </w:r>
    </w:p>
    <w:p w14:paraId="54AF077B" w14:textId="77777777" w:rsidR="0004369A" w:rsidRPr="00447586" w:rsidRDefault="0004369A" w:rsidP="0004369A">
      <w:pPr>
        <w:spacing w:line="276" w:lineRule="auto"/>
        <w:jc w:val="both"/>
        <w:rPr>
          <w:sz w:val="24"/>
        </w:rPr>
      </w:pPr>
    </w:p>
    <w:p w14:paraId="249AC46C" w14:textId="32292CE5" w:rsidR="00B41612" w:rsidRPr="00B905A5" w:rsidRDefault="00B41612" w:rsidP="00B41612">
      <w:pPr>
        <w:pStyle w:val="Standard12pt"/>
        <w:jc w:val="both"/>
        <w:rPr>
          <w:b/>
          <w:bCs/>
          <w:lang w:val="en-US"/>
        </w:rPr>
      </w:pPr>
      <w:r w:rsidRPr="1B16093D">
        <w:rPr>
          <w:b/>
          <w:bCs/>
          <w:lang w:val="en-US"/>
        </w:rPr>
        <w:t>S</w:t>
      </w:r>
      <w:r>
        <w:rPr>
          <w:b/>
          <w:bCs/>
          <w:lang w:val="en-US"/>
        </w:rPr>
        <w:t xml:space="preserve">yoss 4-in-1 </w:t>
      </w:r>
      <w:proofErr w:type="spellStart"/>
      <w:r>
        <w:rPr>
          <w:b/>
          <w:bCs/>
          <w:lang w:val="en-US"/>
        </w:rPr>
        <w:t>Haarkur</w:t>
      </w:r>
      <w:proofErr w:type="spellEnd"/>
      <w:r>
        <w:rPr>
          <w:b/>
          <w:bCs/>
          <w:lang w:val="en-US"/>
        </w:rPr>
        <w:t xml:space="preserve"> Repair Boost,</w:t>
      </w:r>
      <w:r w:rsidRPr="1B16093D">
        <w:rPr>
          <w:b/>
          <w:bCs/>
          <w:lang w:val="en-US"/>
        </w:rPr>
        <w:t xml:space="preserve"> 500ml, </w:t>
      </w:r>
      <w:r w:rsidR="005F5D71">
        <w:rPr>
          <w:b/>
          <w:bCs/>
          <w:lang w:val="en-US"/>
        </w:rPr>
        <w:t>7</w:t>
      </w:r>
      <w:r w:rsidRPr="1B16093D">
        <w:rPr>
          <w:b/>
          <w:bCs/>
          <w:lang w:val="en-US"/>
        </w:rPr>
        <w:t>,</w:t>
      </w:r>
      <w:r w:rsidR="005F5D71">
        <w:rPr>
          <w:b/>
          <w:bCs/>
          <w:lang w:val="en-US"/>
        </w:rPr>
        <w:t>4</w:t>
      </w:r>
      <w:r w:rsidRPr="1B16093D">
        <w:rPr>
          <w:b/>
          <w:bCs/>
          <w:lang w:val="en-US"/>
        </w:rPr>
        <w:t>9</w:t>
      </w:r>
      <w:r>
        <w:rPr>
          <w:b/>
          <w:bCs/>
          <w:lang w:val="en-US"/>
        </w:rPr>
        <w:t xml:space="preserve"> €</w:t>
      </w:r>
      <w:r w:rsidRPr="1B16093D">
        <w:rPr>
          <w:b/>
          <w:bCs/>
          <w:lang w:val="en-US"/>
        </w:rPr>
        <w:t xml:space="preserve"> (UVP</w:t>
      </w:r>
      <w:r>
        <w:rPr>
          <w:b/>
          <w:bCs/>
          <w:lang w:val="en-US"/>
        </w:rPr>
        <w:t>*</w:t>
      </w:r>
      <w:r w:rsidR="005F5D71">
        <w:rPr>
          <w:b/>
          <w:bCs/>
          <w:lang w:val="en-US"/>
        </w:rPr>
        <w:t>*</w:t>
      </w:r>
      <w:r w:rsidRPr="1B16093D">
        <w:rPr>
          <w:b/>
          <w:bCs/>
          <w:lang w:val="en-US"/>
        </w:rPr>
        <w:t>)</w:t>
      </w:r>
    </w:p>
    <w:p w14:paraId="7D24965C" w14:textId="2A4170EF" w:rsidR="00B41612" w:rsidRDefault="00B41612" w:rsidP="00B41612">
      <w:pPr>
        <w:pStyle w:val="Standard12pt"/>
        <w:jc w:val="both"/>
        <w:rPr>
          <w:b/>
          <w:bCs/>
          <w:lang w:val="en-US"/>
        </w:rPr>
      </w:pPr>
      <w:r w:rsidRPr="1B16093D">
        <w:rPr>
          <w:b/>
          <w:bCs/>
          <w:lang w:val="en-US"/>
        </w:rPr>
        <w:t>S</w:t>
      </w:r>
      <w:r>
        <w:rPr>
          <w:b/>
          <w:bCs/>
          <w:lang w:val="en-US"/>
        </w:rPr>
        <w:t xml:space="preserve">yoss 4-in1 </w:t>
      </w:r>
      <w:proofErr w:type="spellStart"/>
      <w:r>
        <w:rPr>
          <w:b/>
          <w:bCs/>
          <w:lang w:val="en-US"/>
        </w:rPr>
        <w:t>Haarkur</w:t>
      </w:r>
      <w:proofErr w:type="spellEnd"/>
      <w:r>
        <w:rPr>
          <w:b/>
          <w:bCs/>
          <w:lang w:val="en-US"/>
        </w:rPr>
        <w:t xml:space="preserve"> Renew 7 Boost</w:t>
      </w:r>
      <w:r w:rsidRPr="1B16093D">
        <w:rPr>
          <w:b/>
          <w:bCs/>
          <w:lang w:val="en-US"/>
        </w:rPr>
        <w:t xml:space="preserve">, 500ml, </w:t>
      </w:r>
      <w:r w:rsidR="005F5D71">
        <w:rPr>
          <w:b/>
          <w:bCs/>
          <w:lang w:val="en-US"/>
        </w:rPr>
        <w:t>7</w:t>
      </w:r>
      <w:r w:rsidRPr="1B16093D">
        <w:rPr>
          <w:b/>
          <w:bCs/>
          <w:lang w:val="en-US"/>
        </w:rPr>
        <w:t>,</w:t>
      </w:r>
      <w:r w:rsidR="005F5D71">
        <w:rPr>
          <w:b/>
          <w:bCs/>
          <w:lang w:val="en-US"/>
        </w:rPr>
        <w:t>4</w:t>
      </w:r>
      <w:r w:rsidRPr="1B16093D">
        <w:rPr>
          <w:b/>
          <w:bCs/>
          <w:lang w:val="en-US"/>
        </w:rPr>
        <w:t xml:space="preserve">9 </w:t>
      </w:r>
      <w:r>
        <w:rPr>
          <w:b/>
          <w:bCs/>
          <w:lang w:val="en-US"/>
        </w:rPr>
        <w:t>€</w:t>
      </w:r>
      <w:r w:rsidRPr="1B16093D">
        <w:rPr>
          <w:b/>
          <w:bCs/>
          <w:lang w:val="en-US"/>
        </w:rPr>
        <w:t xml:space="preserve"> (UVP</w:t>
      </w:r>
      <w:r w:rsidR="005F5D71">
        <w:rPr>
          <w:b/>
          <w:bCs/>
          <w:lang w:val="en-US"/>
        </w:rPr>
        <w:t>*</w:t>
      </w:r>
      <w:r>
        <w:rPr>
          <w:b/>
          <w:bCs/>
          <w:lang w:val="en-US"/>
        </w:rPr>
        <w:t>*</w:t>
      </w:r>
      <w:r w:rsidRPr="1B16093D">
        <w:rPr>
          <w:b/>
          <w:bCs/>
          <w:lang w:val="en-US"/>
        </w:rPr>
        <w:t>)</w:t>
      </w:r>
    </w:p>
    <w:p w14:paraId="6B19F55D" w14:textId="40443071" w:rsidR="00B41612" w:rsidRPr="00B41612" w:rsidRDefault="00B41612" w:rsidP="00B41612">
      <w:pPr>
        <w:rPr>
          <w:rFonts w:ascii="Calibri" w:hAnsi="Calibri"/>
          <w:b/>
          <w:bCs/>
          <w:sz w:val="24"/>
          <w:lang w:val="en-US"/>
        </w:rPr>
      </w:pPr>
      <w:r w:rsidRPr="00B41612">
        <w:rPr>
          <w:b/>
          <w:bCs/>
          <w:sz w:val="24"/>
          <w:lang w:val="en-US"/>
        </w:rPr>
        <w:t xml:space="preserve">Syoss 4-in-1 </w:t>
      </w:r>
      <w:proofErr w:type="spellStart"/>
      <w:r w:rsidRPr="00B41612">
        <w:rPr>
          <w:b/>
          <w:bCs/>
          <w:sz w:val="24"/>
          <w:lang w:val="en-US"/>
        </w:rPr>
        <w:t>Haarkur</w:t>
      </w:r>
      <w:proofErr w:type="spellEnd"/>
      <w:r w:rsidRPr="00B41612">
        <w:rPr>
          <w:b/>
          <w:bCs/>
          <w:sz w:val="24"/>
          <w:lang w:val="en-US"/>
        </w:rPr>
        <w:t xml:space="preserve"> Color Vibrancy Boost, 500ml, </w:t>
      </w:r>
      <w:r w:rsidR="005F5D71">
        <w:rPr>
          <w:b/>
          <w:bCs/>
          <w:sz w:val="24"/>
          <w:lang w:val="en-US"/>
        </w:rPr>
        <w:t>7</w:t>
      </w:r>
      <w:r>
        <w:rPr>
          <w:b/>
          <w:bCs/>
          <w:sz w:val="24"/>
          <w:lang w:val="en-US"/>
        </w:rPr>
        <w:t>,</w:t>
      </w:r>
      <w:r w:rsidR="005F5D71">
        <w:rPr>
          <w:b/>
          <w:bCs/>
          <w:sz w:val="24"/>
          <w:lang w:val="en-US"/>
        </w:rPr>
        <w:t>4</w:t>
      </w:r>
      <w:r>
        <w:rPr>
          <w:b/>
          <w:bCs/>
          <w:sz w:val="24"/>
          <w:lang w:val="en-US"/>
        </w:rPr>
        <w:t>9 € (UVP</w:t>
      </w:r>
      <w:r w:rsidR="005F5D71">
        <w:rPr>
          <w:b/>
          <w:bCs/>
          <w:sz w:val="24"/>
          <w:lang w:val="en-US"/>
        </w:rPr>
        <w:t>*</w:t>
      </w:r>
      <w:r>
        <w:rPr>
          <w:b/>
          <w:bCs/>
          <w:sz w:val="24"/>
          <w:lang w:val="en-US"/>
        </w:rPr>
        <w:t>*)</w:t>
      </w:r>
    </w:p>
    <w:p w14:paraId="1A0B9493" w14:textId="209268FF" w:rsidR="002C7DA5" w:rsidRPr="00B41612" w:rsidRDefault="002C7DA5" w:rsidP="00AB4929">
      <w:pPr>
        <w:spacing w:line="276" w:lineRule="auto"/>
        <w:jc w:val="both"/>
        <w:outlineLvl w:val="0"/>
        <w:rPr>
          <w:rFonts w:eastAsia="Times" w:cs="Arial"/>
          <w:b/>
          <w:noProof/>
          <w:sz w:val="22"/>
          <w:szCs w:val="22"/>
          <w:lang w:val="en-US" w:eastAsia="de-DE"/>
        </w:rPr>
      </w:pPr>
    </w:p>
    <w:p w14:paraId="2EA443D0" w14:textId="17AA081C" w:rsidR="00B41612" w:rsidRPr="00B41612" w:rsidRDefault="005F5D71" w:rsidP="00B41612">
      <w:pPr>
        <w:spacing w:line="240" w:lineRule="auto"/>
        <w:jc w:val="both"/>
        <w:rPr>
          <w:rFonts w:cs="Arial"/>
          <w:szCs w:val="20"/>
        </w:rPr>
      </w:pPr>
      <w:r>
        <w:rPr>
          <w:rFonts w:cs="Arial"/>
          <w:szCs w:val="20"/>
        </w:rPr>
        <w:t>*</w:t>
      </w:r>
      <w:r w:rsidR="00B41612" w:rsidRPr="00B41612">
        <w:rPr>
          <w:rFonts w:cs="Arial"/>
          <w:szCs w:val="20"/>
        </w:rPr>
        <w:t>*unverbindliche Preisempfehlung</w:t>
      </w:r>
    </w:p>
    <w:p w14:paraId="6050FABD" w14:textId="77777777" w:rsidR="00B41612" w:rsidRPr="00B41612" w:rsidRDefault="00B41612" w:rsidP="00B41612">
      <w:pPr>
        <w:spacing w:line="240" w:lineRule="auto"/>
        <w:jc w:val="both"/>
        <w:rPr>
          <w:rFonts w:cs="Arial"/>
          <w:szCs w:val="20"/>
        </w:rPr>
      </w:pPr>
    </w:p>
    <w:p w14:paraId="4B776455" w14:textId="6ECA41F3" w:rsidR="00B41612" w:rsidRPr="00B41612" w:rsidRDefault="00B41612" w:rsidP="00B41612">
      <w:pPr>
        <w:spacing w:line="240" w:lineRule="auto"/>
        <w:jc w:val="both"/>
        <w:rPr>
          <w:rFonts w:cs="Arial"/>
          <w:szCs w:val="20"/>
        </w:rPr>
      </w:pPr>
      <w:r w:rsidRPr="00B41612">
        <w:rPr>
          <w:rFonts w:cs="Arial"/>
          <w:szCs w:val="20"/>
        </w:rPr>
        <w:t xml:space="preserve">Die Osteuropa-Zentrale von Henkel befindet sich in Wien. Das Unternehmen hält in der Region eine führende Marktposition in den Geschäftsbereichen Laundry &amp; Home Care, </w:t>
      </w:r>
      <w:proofErr w:type="spellStart"/>
      <w:r w:rsidRPr="00B41612">
        <w:rPr>
          <w:rFonts w:cs="Arial"/>
          <w:szCs w:val="20"/>
        </w:rPr>
        <w:t>Adhesive</w:t>
      </w:r>
      <w:proofErr w:type="spellEnd"/>
      <w:r w:rsidRPr="00B41612">
        <w:rPr>
          <w:rFonts w:cs="Arial"/>
          <w:szCs w:val="20"/>
        </w:rPr>
        <w:t xml:space="preserve"> Technologies und Beauty Care. In Österreich gibt </w:t>
      </w:r>
      <w:proofErr w:type="gramStart"/>
      <w:r w:rsidRPr="00B41612">
        <w:rPr>
          <w:rFonts w:cs="Arial"/>
          <w:szCs w:val="20"/>
        </w:rPr>
        <w:t>es  Henkel</w:t>
      </w:r>
      <w:proofErr w:type="gramEnd"/>
      <w:r w:rsidRPr="00B41612">
        <w:rPr>
          <w:rFonts w:cs="Arial"/>
          <w:szCs w:val="20"/>
        </w:rPr>
        <w:t xml:space="preserve">-Produkte seit 131 Jahren. Am Standort Wien wird seit 1927 produziert. Zu den Top-Marken von Henkel in Österreich zählen Blue Star, </w:t>
      </w:r>
      <w:proofErr w:type="spellStart"/>
      <w:r w:rsidRPr="00B41612">
        <w:rPr>
          <w:rFonts w:cs="Arial"/>
          <w:szCs w:val="20"/>
        </w:rPr>
        <w:t>Cimsec</w:t>
      </w:r>
      <w:proofErr w:type="spellEnd"/>
      <w:r w:rsidRPr="00B41612">
        <w:rPr>
          <w:rFonts w:cs="Arial"/>
          <w:szCs w:val="20"/>
        </w:rPr>
        <w:t>, Fa, Loctite, Pattex, Persil, Schwarzkopf, Somat und Syoss.</w:t>
      </w:r>
    </w:p>
    <w:p w14:paraId="3E50DC68" w14:textId="77777777" w:rsidR="00B41612" w:rsidRPr="00B41612" w:rsidRDefault="00B41612" w:rsidP="00B41612">
      <w:pPr>
        <w:jc w:val="both"/>
        <w:rPr>
          <w:rStyle w:val="AboutandContactBody"/>
          <w:rFonts w:ascii="Arial" w:hAnsi="Arial" w:cs="Arial"/>
          <w:sz w:val="20"/>
          <w:szCs w:val="20"/>
        </w:rPr>
      </w:pPr>
    </w:p>
    <w:p w14:paraId="3F245F38" w14:textId="77777777" w:rsidR="00B41612" w:rsidRPr="00B41612" w:rsidRDefault="00B41612" w:rsidP="00B41612">
      <w:pPr>
        <w:jc w:val="both"/>
        <w:rPr>
          <w:rFonts w:cs="Arial"/>
          <w:szCs w:val="20"/>
        </w:rPr>
      </w:pPr>
      <w:r w:rsidRPr="00B41612">
        <w:rPr>
          <w:rStyle w:val="AboutandContactBody"/>
          <w:rFonts w:ascii="Arial" w:hAnsi="Arial" w:cs="Arial"/>
          <w:sz w:val="20"/>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B41612">
        <w:rPr>
          <w:rStyle w:val="AboutandContactBody"/>
          <w:rFonts w:ascii="Arial" w:hAnsi="Arial" w:cs="Arial"/>
          <w:sz w:val="20"/>
          <w:szCs w:val="20"/>
        </w:rPr>
        <w:t>Adhesive</w:t>
      </w:r>
      <w:proofErr w:type="spellEnd"/>
      <w:r w:rsidRPr="00B41612">
        <w:rPr>
          <w:rStyle w:val="AboutandContactBody"/>
          <w:rFonts w:ascii="Arial" w:hAnsi="Arial" w:cs="Arial"/>
          <w:sz w:val="20"/>
          <w:szCs w:val="20"/>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1" w:history="1">
        <w:r w:rsidRPr="00B41612">
          <w:rPr>
            <w:rStyle w:val="Hyperlink"/>
            <w:rFonts w:cs="Arial"/>
            <w:szCs w:val="20"/>
          </w:rPr>
          <w:t>www.henkel.de</w:t>
        </w:r>
      </w:hyperlink>
      <w:r w:rsidRPr="00B41612">
        <w:rPr>
          <w:rStyle w:val="AboutandContactBody"/>
          <w:rFonts w:ascii="Arial" w:hAnsi="Arial" w:cs="Arial"/>
          <w:sz w:val="20"/>
          <w:szCs w:val="20"/>
        </w:rPr>
        <w:t>.</w:t>
      </w:r>
    </w:p>
    <w:p w14:paraId="7165AE39" w14:textId="77777777" w:rsidR="00B41612" w:rsidRPr="00B41612" w:rsidRDefault="00B41612" w:rsidP="00B41612">
      <w:pPr>
        <w:rPr>
          <w:rFonts w:cs="Arial"/>
          <w:i/>
          <w:iCs/>
          <w:sz w:val="18"/>
          <w:szCs w:val="18"/>
        </w:rPr>
      </w:pPr>
    </w:p>
    <w:p w14:paraId="376B5617" w14:textId="77777777" w:rsidR="00B41612" w:rsidRPr="00B41612" w:rsidRDefault="00B41612" w:rsidP="00B41612">
      <w:pPr>
        <w:tabs>
          <w:tab w:val="left" w:pos="1080"/>
          <w:tab w:val="left" w:pos="4500"/>
        </w:tabs>
        <w:spacing w:line="240" w:lineRule="auto"/>
        <w:rPr>
          <w:rFonts w:cs="Arial"/>
          <w:szCs w:val="20"/>
          <w:lang w:val="de-AT"/>
        </w:rPr>
      </w:pPr>
      <w:r w:rsidRPr="00B41612">
        <w:rPr>
          <w:rFonts w:cs="Arial"/>
          <w:szCs w:val="20"/>
          <w:lang w:val="de-AT"/>
        </w:rPr>
        <w:t>Kontakt</w:t>
      </w:r>
      <w:r w:rsidRPr="00B41612">
        <w:rPr>
          <w:rFonts w:cs="Arial"/>
          <w:szCs w:val="20"/>
          <w:lang w:val="de-AT"/>
        </w:rPr>
        <w:tab/>
        <w:t>Mag. Michael Sgiarovello</w:t>
      </w:r>
      <w:r w:rsidRPr="00B41612">
        <w:rPr>
          <w:rFonts w:cs="Arial"/>
          <w:szCs w:val="20"/>
          <w:lang w:val="de-AT"/>
        </w:rPr>
        <w:tab/>
        <w:t>Daniela Sykora</w:t>
      </w:r>
    </w:p>
    <w:p w14:paraId="2BD2809B" w14:textId="77777777" w:rsidR="00B41612" w:rsidRPr="00B41612" w:rsidRDefault="00B41612" w:rsidP="00B41612">
      <w:pPr>
        <w:tabs>
          <w:tab w:val="left" w:pos="1080"/>
          <w:tab w:val="left" w:pos="4500"/>
        </w:tabs>
        <w:spacing w:line="240" w:lineRule="auto"/>
        <w:rPr>
          <w:rFonts w:cs="Arial"/>
          <w:szCs w:val="20"/>
          <w:lang w:val="de-AT"/>
        </w:rPr>
      </w:pPr>
      <w:r w:rsidRPr="00B41612">
        <w:rPr>
          <w:rFonts w:cs="Arial"/>
          <w:szCs w:val="20"/>
          <w:lang w:val="de-AT"/>
        </w:rPr>
        <w:t>Telefon</w:t>
      </w:r>
      <w:r w:rsidRPr="00B41612">
        <w:rPr>
          <w:rFonts w:cs="Arial"/>
          <w:szCs w:val="20"/>
          <w:lang w:val="de-AT"/>
        </w:rPr>
        <w:tab/>
        <w:t>+43 (0)1 711 04-2744</w:t>
      </w:r>
      <w:r w:rsidRPr="00B41612">
        <w:rPr>
          <w:rFonts w:cs="Arial"/>
          <w:szCs w:val="20"/>
          <w:lang w:val="de-AT"/>
        </w:rPr>
        <w:tab/>
        <w:t>+43 (0)1 711 04-2254</w:t>
      </w:r>
    </w:p>
    <w:p w14:paraId="459C8264" w14:textId="2459F198" w:rsidR="00B41612" w:rsidRPr="00B41612" w:rsidRDefault="00B41612" w:rsidP="00B41612">
      <w:pPr>
        <w:spacing w:line="240" w:lineRule="auto"/>
        <w:rPr>
          <w:rFonts w:cs="Arial"/>
          <w:szCs w:val="20"/>
        </w:rPr>
      </w:pPr>
      <w:r w:rsidRPr="00B41612">
        <w:rPr>
          <w:rFonts w:cs="Arial"/>
          <w:szCs w:val="20"/>
          <w:lang w:val="de-AT"/>
        </w:rPr>
        <w:t>E-Mail</w:t>
      </w:r>
      <w:r w:rsidRPr="00B41612">
        <w:rPr>
          <w:rFonts w:cs="Arial"/>
          <w:szCs w:val="20"/>
          <w:lang w:val="de-AT"/>
        </w:rPr>
        <w:tab/>
        <w:t xml:space="preserve">       michael.sgiarovello@henkel.com</w:t>
      </w:r>
      <w:r w:rsidRPr="00B41612">
        <w:rPr>
          <w:rFonts w:cs="Arial"/>
          <w:szCs w:val="20"/>
          <w:lang w:val="de-AT"/>
        </w:rPr>
        <w:tab/>
        <w:t xml:space="preserve">   </w:t>
      </w:r>
      <w:hyperlink r:id="rId12" w:history="1">
        <w:r w:rsidRPr="00B41612">
          <w:rPr>
            <w:rStyle w:val="Hyperlink"/>
            <w:rFonts w:cs="Arial"/>
            <w:szCs w:val="20"/>
            <w:lang w:val="de-AT"/>
          </w:rPr>
          <w:t>daniela.sykora@henkel.com</w:t>
        </w:r>
      </w:hyperlink>
    </w:p>
    <w:p w14:paraId="31BD47D6" w14:textId="1ED4240A" w:rsidR="006E41FD" w:rsidRPr="00967694" w:rsidRDefault="006E41FD" w:rsidP="00B41612">
      <w:pPr>
        <w:spacing w:line="300" w:lineRule="atLeast"/>
        <w:jc w:val="both"/>
        <w:rPr>
          <w:rFonts w:cs="Arial"/>
          <w:szCs w:val="22"/>
        </w:rPr>
      </w:pPr>
    </w:p>
    <w:sectPr w:rsidR="006E41FD" w:rsidRPr="00967694" w:rsidSect="008E1939">
      <w:headerReference w:type="default" r:id="rId13"/>
      <w:footerReference w:type="default" r:id="rId14"/>
      <w:headerReference w:type="first" r:id="rId15"/>
      <w:footerReference w:type="first" r:id="rId16"/>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8155" w14:textId="77777777" w:rsidR="00A51A81" w:rsidRDefault="00A51A81">
      <w:r>
        <w:separator/>
      </w:r>
    </w:p>
  </w:endnote>
  <w:endnote w:type="continuationSeparator" w:id="0">
    <w:p w14:paraId="4FF79420" w14:textId="77777777" w:rsidR="00A51A81" w:rsidRDefault="00A51A81">
      <w:r>
        <w:continuationSeparator/>
      </w:r>
    </w:p>
  </w:endnote>
  <w:endnote w:type="continuationNotice" w:id="1">
    <w:p w14:paraId="0B0EDE87" w14:textId="77777777" w:rsidR="00A51A81" w:rsidRDefault="00A51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22E" w14:textId="77777777" w:rsidR="00CE08C2" w:rsidRDefault="00CE08C2" w:rsidP="00D260A2">
    <w:pPr>
      <w:pStyle w:val="Fuzeile"/>
      <w:tabs>
        <w:tab w:val="clear" w:pos="7083"/>
        <w:tab w:val="clear" w:pos="8640"/>
        <w:tab w:val="right" w:pos="9057"/>
      </w:tabs>
      <w:rPr>
        <w:color w:val="auto"/>
        <w:lang w:val="en-US"/>
      </w:rPr>
    </w:pPr>
  </w:p>
  <w:p w14:paraId="41CB0569" w14:textId="26C0FA95" w:rsidR="00CE08C2" w:rsidRPr="00C24C17" w:rsidRDefault="00CE08C2"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7C28CD">
      <w:rPr>
        <w:b w:val="0"/>
        <w:noProof/>
        <w:color w:val="auto"/>
        <w:lang w:val="en-US"/>
      </w:rPr>
      <w:t>4</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84A" w14:textId="77777777" w:rsidR="00CE08C2" w:rsidRDefault="00CE08C2"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CE08C2" w:rsidRDefault="00CE08C2" w:rsidP="00D260A2">
    <w:pPr>
      <w:pStyle w:val="Fuzeile"/>
      <w:jc w:val="right"/>
      <w:rPr>
        <w:b w:val="0"/>
        <w:color w:val="auto"/>
      </w:rPr>
    </w:pPr>
  </w:p>
  <w:p w14:paraId="4C3846FB" w14:textId="105758B8" w:rsidR="00CE08C2" w:rsidRPr="00AC53C0" w:rsidRDefault="00CE08C2"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7C28CD">
      <w:rPr>
        <w:b w:val="0"/>
        <w:noProof/>
        <w:color w:val="auto"/>
      </w:rPr>
      <w:t>4</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B59A" w14:textId="77777777" w:rsidR="00A51A81" w:rsidRDefault="00A51A81">
      <w:r>
        <w:separator/>
      </w:r>
    </w:p>
  </w:footnote>
  <w:footnote w:type="continuationSeparator" w:id="0">
    <w:p w14:paraId="4BE39D0D" w14:textId="77777777" w:rsidR="00A51A81" w:rsidRDefault="00A51A81">
      <w:r>
        <w:continuationSeparator/>
      </w:r>
    </w:p>
  </w:footnote>
  <w:footnote w:type="continuationNotice" w:id="1">
    <w:p w14:paraId="65138ADD" w14:textId="77777777" w:rsidR="00A51A81" w:rsidRDefault="00A51A81">
      <w:pPr>
        <w:spacing w:line="240" w:lineRule="auto"/>
      </w:pPr>
    </w:p>
  </w:footnote>
  <w:footnote w:id="2">
    <w:p w14:paraId="21FD588E" w14:textId="0DC5EF5B" w:rsidR="008D2AA5" w:rsidRPr="00730F34" w:rsidRDefault="008D2AA5" w:rsidP="008D2AA5">
      <w:pPr>
        <w:spacing w:line="240" w:lineRule="auto"/>
        <w:rPr>
          <w:rFonts w:ascii="Times New Roman" w:hAnsi="Times New Roman"/>
          <w:color w:val="000000" w:themeColor="text1"/>
          <w:sz w:val="24"/>
          <w:lang w:val="en-US" w:eastAsia="de-DE"/>
        </w:rPr>
      </w:pPr>
      <w:r w:rsidRPr="008D2AA5">
        <w:rPr>
          <w:rStyle w:val="Funotenzeichen"/>
          <w:color w:val="000000" w:themeColor="text1"/>
        </w:rPr>
        <w:footnoteRef/>
      </w:r>
      <w:r w:rsidRPr="00730F34">
        <w:rPr>
          <w:color w:val="000000" w:themeColor="text1"/>
          <w:lang w:val="en-US"/>
        </w:rPr>
        <w:t xml:space="preserve"> Mintel The Beauty Regime Germany 2020 </w:t>
      </w:r>
    </w:p>
    <w:p w14:paraId="2CC7E011" w14:textId="0F3B014D" w:rsidR="008D2AA5" w:rsidRPr="00730F34" w:rsidRDefault="008D2AA5">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D115" w14:textId="77777777" w:rsidR="00CE08C2" w:rsidRDefault="00CE08C2">
    <w:pPr>
      <w:pStyle w:val="Kopfzeile"/>
    </w:pPr>
  </w:p>
  <w:p w14:paraId="7C59E4F9" w14:textId="77777777" w:rsidR="00CE08C2" w:rsidRDefault="00CE0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DDB" w14:textId="77777777" w:rsidR="00CE08C2" w:rsidRDefault="00CE08C2" w:rsidP="0091451F">
    <w:pPr>
      <w:pStyle w:val="Kopfzeile"/>
      <w:tabs>
        <w:tab w:val="clear" w:pos="8640"/>
        <w:tab w:val="left" w:pos="2445"/>
      </w:tabs>
      <w:spacing w:line="420" w:lineRule="atLeast"/>
      <w:rPr>
        <w:b/>
        <w:bCs/>
        <w:sz w:val="36"/>
        <w:szCs w:val="36"/>
      </w:rPr>
    </w:pPr>
    <w:r>
      <w:rPr>
        <w:b/>
        <w:bCs/>
        <w:noProof/>
        <w:sz w:val="36"/>
        <w:szCs w:val="36"/>
        <w:lang w:eastAsia="de-DE"/>
      </w:rPr>
      <w:drawing>
        <wp:anchor distT="0" distB="0" distL="114300" distR="114300" simplePos="0" relativeHeight="251658241" behindDoc="0" locked="0" layoutInCell="1" allowOverlap="1" wp14:anchorId="467122AE" wp14:editId="7D4C4FAA">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543B3F41" w14:textId="77777777" w:rsidR="00CE08C2" w:rsidRPr="00097261" w:rsidRDefault="00CE08C2"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8240"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1EA1BE">
            <v:group id="Group 2" style="position:absolute;margin-left:14.2pt;margin-top:297.7pt;width:14.15pt;height:297.65pt;z-index:251658240;mso-position-horizontal-relative:page;mso-position-vertical-relative:page" coordsize="283,5953" coordorigin=",5954" o:spid="_x0000_s1026" w14:anchorId="47376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">
              <v:line id="Line 3" style="position:absolute;visibility:visible;mso-wrap-style:square" o:spid="_x0000_s1027" strokecolor="#e1000f" strokeweight=".5pt" o:connectortype="straight" from="0,5954" to="283,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v:line id="Line 4" style="position:absolute;visibility:visible;mso-wrap-style:square" o:spid="_x0000_s1028" strokecolor="#e1000f" strokeweight=".5pt" o:connectortype="straight" from="0,8420" to="28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v:line id="Line 5" style="position:absolute;visibility:visible;mso-wrap-style:square" o:spid="_x0000_s1029" strokecolor="#e1000f" strokeweight=".5pt" o:connectortype="straight" from="0,11907" to="283,1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388F"/>
    <w:multiLevelType w:val="hybridMultilevel"/>
    <w:tmpl w:val="93221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0ED"/>
    <w:rsid w:val="0000119C"/>
    <w:rsid w:val="00001524"/>
    <w:rsid w:val="0000268A"/>
    <w:rsid w:val="00003F5B"/>
    <w:rsid w:val="00004023"/>
    <w:rsid w:val="000057EF"/>
    <w:rsid w:val="00007347"/>
    <w:rsid w:val="00012591"/>
    <w:rsid w:val="00013CB4"/>
    <w:rsid w:val="000143FC"/>
    <w:rsid w:val="00015167"/>
    <w:rsid w:val="000152F4"/>
    <w:rsid w:val="00015E6F"/>
    <w:rsid w:val="00022D8D"/>
    <w:rsid w:val="000234D1"/>
    <w:rsid w:val="00027033"/>
    <w:rsid w:val="00027A1C"/>
    <w:rsid w:val="00030701"/>
    <w:rsid w:val="00031D28"/>
    <w:rsid w:val="00036328"/>
    <w:rsid w:val="00036A73"/>
    <w:rsid w:val="00036BFD"/>
    <w:rsid w:val="00037152"/>
    <w:rsid w:val="000404E0"/>
    <w:rsid w:val="00040777"/>
    <w:rsid w:val="00040D3D"/>
    <w:rsid w:val="00042848"/>
    <w:rsid w:val="0004369A"/>
    <w:rsid w:val="000461DE"/>
    <w:rsid w:val="00046AF7"/>
    <w:rsid w:val="0005185B"/>
    <w:rsid w:val="00051F00"/>
    <w:rsid w:val="00052F83"/>
    <w:rsid w:val="00054278"/>
    <w:rsid w:val="00054421"/>
    <w:rsid w:val="00057606"/>
    <w:rsid w:val="00057E55"/>
    <w:rsid w:val="00060C87"/>
    <w:rsid w:val="000614B9"/>
    <w:rsid w:val="00066612"/>
    <w:rsid w:val="00067506"/>
    <w:rsid w:val="000704A4"/>
    <w:rsid w:val="00070E74"/>
    <w:rsid w:val="00071C81"/>
    <w:rsid w:val="00074F78"/>
    <w:rsid w:val="000759D4"/>
    <w:rsid w:val="000770D0"/>
    <w:rsid w:val="00080BBF"/>
    <w:rsid w:val="0008264D"/>
    <w:rsid w:val="00085634"/>
    <w:rsid w:val="00086947"/>
    <w:rsid w:val="0009011E"/>
    <w:rsid w:val="000A0103"/>
    <w:rsid w:val="000A0845"/>
    <w:rsid w:val="000A2992"/>
    <w:rsid w:val="000A33BB"/>
    <w:rsid w:val="000A3F35"/>
    <w:rsid w:val="000A5C7B"/>
    <w:rsid w:val="000A6A60"/>
    <w:rsid w:val="000A6E71"/>
    <w:rsid w:val="000B1C40"/>
    <w:rsid w:val="000B416B"/>
    <w:rsid w:val="000B4934"/>
    <w:rsid w:val="000B6942"/>
    <w:rsid w:val="000B7A52"/>
    <w:rsid w:val="000C0F12"/>
    <w:rsid w:val="000D2E99"/>
    <w:rsid w:val="000E21A9"/>
    <w:rsid w:val="000E2BFE"/>
    <w:rsid w:val="000E5268"/>
    <w:rsid w:val="000E7866"/>
    <w:rsid w:val="000F03AB"/>
    <w:rsid w:val="000F20E6"/>
    <w:rsid w:val="000F2D9D"/>
    <w:rsid w:val="000F2DF1"/>
    <w:rsid w:val="000F3A04"/>
    <w:rsid w:val="000F6B3C"/>
    <w:rsid w:val="00102033"/>
    <w:rsid w:val="00104229"/>
    <w:rsid w:val="00106FCE"/>
    <w:rsid w:val="00107507"/>
    <w:rsid w:val="001101E2"/>
    <w:rsid w:val="00111878"/>
    <w:rsid w:val="00111B99"/>
    <w:rsid w:val="00111C0C"/>
    <w:rsid w:val="0011544D"/>
    <w:rsid w:val="00115F41"/>
    <w:rsid w:val="0012120B"/>
    <w:rsid w:val="00121272"/>
    <w:rsid w:val="00123965"/>
    <w:rsid w:val="00123C0B"/>
    <w:rsid w:val="001241CC"/>
    <w:rsid w:val="00124434"/>
    <w:rsid w:val="001247F1"/>
    <w:rsid w:val="00125112"/>
    <w:rsid w:val="001253C1"/>
    <w:rsid w:val="001269E3"/>
    <w:rsid w:val="001300A9"/>
    <w:rsid w:val="001304CF"/>
    <w:rsid w:val="0013139E"/>
    <w:rsid w:val="00131D29"/>
    <w:rsid w:val="00132EE9"/>
    <w:rsid w:val="0013305B"/>
    <w:rsid w:val="00136966"/>
    <w:rsid w:val="0014064A"/>
    <w:rsid w:val="0014071B"/>
    <w:rsid w:val="0014081E"/>
    <w:rsid w:val="00141BB9"/>
    <w:rsid w:val="0014390F"/>
    <w:rsid w:val="00152C0B"/>
    <w:rsid w:val="00155036"/>
    <w:rsid w:val="00156422"/>
    <w:rsid w:val="00157771"/>
    <w:rsid w:val="00160231"/>
    <w:rsid w:val="00160EEA"/>
    <w:rsid w:val="00170FB6"/>
    <w:rsid w:val="00173994"/>
    <w:rsid w:val="0017433B"/>
    <w:rsid w:val="001749C6"/>
    <w:rsid w:val="001817A0"/>
    <w:rsid w:val="00185571"/>
    <w:rsid w:val="001857C4"/>
    <w:rsid w:val="00187196"/>
    <w:rsid w:val="0019092F"/>
    <w:rsid w:val="00190D2B"/>
    <w:rsid w:val="00190EB8"/>
    <w:rsid w:val="0019157B"/>
    <w:rsid w:val="00191CD4"/>
    <w:rsid w:val="00192254"/>
    <w:rsid w:val="00192A99"/>
    <w:rsid w:val="00193450"/>
    <w:rsid w:val="00193F24"/>
    <w:rsid w:val="00194D73"/>
    <w:rsid w:val="001958E3"/>
    <w:rsid w:val="001A0A22"/>
    <w:rsid w:val="001A3058"/>
    <w:rsid w:val="001A33AE"/>
    <w:rsid w:val="001A43C4"/>
    <w:rsid w:val="001A4F26"/>
    <w:rsid w:val="001B1B12"/>
    <w:rsid w:val="001B39EC"/>
    <w:rsid w:val="001B3AB4"/>
    <w:rsid w:val="001B6568"/>
    <w:rsid w:val="001B6EE7"/>
    <w:rsid w:val="001B73E2"/>
    <w:rsid w:val="001C0D81"/>
    <w:rsid w:val="001C2B3E"/>
    <w:rsid w:val="001C485A"/>
    <w:rsid w:val="001C55C1"/>
    <w:rsid w:val="001C6FD8"/>
    <w:rsid w:val="001C77B8"/>
    <w:rsid w:val="001D08F8"/>
    <w:rsid w:val="001D31C7"/>
    <w:rsid w:val="001D35C1"/>
    <w:rsid w:val="001D3CE2"/>
    <w:rsid w:val="001D4EBE"/>
    <w:rsid w:val="001D5677"/>
    <w:rsid w:val="001E2B1C"/>
    <w:rsid w:val="001E37BA"/>
    <w:rsid w:val="001E4F6E"/>
    <w:rsid w:val="001E6D05"/>
    <w:rsid w:val="001E7A78"/>
    <w:rsid w:val="001F026E"/>
    <w:rsid w:val="001F0693"/>
    <w:rsid w:val="001F0F27"/>
    <w:rsid w:val="001F3CE4"/>
    <w:rsid w:val="00200251"/>
    <w:rsid w:val="002018DE"/>
    <w:rsid w:val="002020A1"/>
    <w:rsid w:val="00206778"/>
    <w:rsid w:val="00207570"/>
    <w:rsid w:val="00207859"/>
    <w:rsid w:val="00208C8F"/>
    <w:rsid w:val="002114C9"/>
    <w:rsid w:val="002143EF"/>
    <w:rsid w:val="00215554"/>
    <w:rsid w:val="0021579F"/>
    <w:rsid w:val="002172FF"/>
    <w:rsid w:val="00220F1D"/>
    <w:rsid w:val="0022233C"/>
    <w:rsid w:val="0022362A"/>
    <w:rsid w:val="0022646D"/>
    <w:rsid w:val="00226FC8"/>
    <w:rsid w:val="00234AB7"/>
    <w:rsid w:val="00235283"/>
    <w:rsid w:val="002360EB"/>
    <w:rsid w:val="00236FBE"/>
    <w:rsid w:val="00240EEB"/>
    <w:rsid w:val="00241666"/>
    <w:rsid w:val="002433F4"/>
    <w:rsid w:val="00243406"/>
    <w:rsid w:val="00245A8C"/>
    <w:rsid w:val="00250FA9"/>
    <w:rsid w:val="00252B1B"/>
    <w:rsid w:val="00253517"/>
    <w:rsid w:val="00254AB6"/>
    <w:rsid w:val="00254B34"/>
    <w:rsid w:val="002557EA"/>
    <w:rsid w:val="00255DFD"/>
    <w:rsid w:val="00256073"/>
    <w:rsid w:val="002579F5"/>
    <w:rsid w:val="00260D9D"/>
    <w:rsid w:val="0026322D"/>
    <w:rsid w:val="0026365B"/>
    <w:rsid w:val="00264A7F"/>
    <w:rsid w:val="00264EEB"/>
    <w:rsid w:val="00270ACB"/>
    <w:rsid w:val="0027289A"/>
    <w:rsid w:val="00272A8C"/>
    <w:rsid w:val="002732B4"/>
    <w:rsid w:val="00273861"/>
    <w:rsid w:val="00273B03"/>
    <w:rsid w:val="00275098"/>
    <w:rsid w:val="002754E1"/>
    <w:rsid w:val="002768B3"/>
    <w:rsid w:val="00277483"/>
    <w:rsid w:val="00277612"/>
    <w:rsid w:val="00280750"/>
    <w:rsid w:val="0028575B"/>
    <w:rsid w:val="00291983"/>
    <w:rsid w:val="0029340A"/>
    <w:rsid w:val="00293984"/>
    <w:rsid w:val="002A0675"/>
    <w:rsid w:val="002A3C3A"/>
    <w:rsid w:val="002A4016"/>
    <w:rsid w:val="002A4941"/>
    <w:rsid w:val="002A6314"/>
    <w:rsid w:val="002B1DE1"/>
    <w:rsid w:val="002B2A81"/>
    <w:rsid w:val="002B41E3"/>
    <w:rsid w:val="002B5AF9"/>
    <w:rsid w:val="002C015A"/>
    <w:rsid w:val="002C2463"/>
    <w:rsid w:val="002C38CD"/>
    <w:rsid w:val="002C66CE"/>
    <w:rsid w:val="002C7DA5"/>
    <w:rsid w:val="002D07A9"/>
    <w:rsid w:val="002D4C72"/>
    <w:rsid w:val="002D7042"/>
    <w:rsid w:val="002D706E"/>
    <w:rsid w:val="002D76F9"/>
    <w:rsid w:val="002D7700"/>
    <w:rsid w:val="002D7820"/>
    <w:rsid w:val="002E0126"/>
    <w:rsid w:val="002E088A"/>
    <w:rsid w:val="002E2C64"/>
    <w:rsid w:val="002E45BA"/>
    <w:rsid w:val="002E48EC"/>
    <w:rsid w:val="002F05B6"/>
    <w:rsid w:val="002F2A11"/>
    <w:rsid w:val="002F44BA"/>
    <w:rsid w:val="002F504F"/>
    <w:rsid w:val="002F546B"/>
    <w:rsid w:val="002F577B"/>
    <w:rsid w:val="002F610A"/>
    <w:rsid w:val="002F6FCF"/>
    <w:rsid w:val="002F72EB"/>
    <w:rsid w:val="002F79C4"/>
    <w:rsid w:val="00300333"/>
    <w:rsid w:val="00300E09"/>
    <w:rsid w:val="0030111C"/>
    <w:rsid w:val="00303B34"/>
    <w:rsid w:val="00304A7E"/>
    <w:rsid w:val="00305891"/>
    <w:rsid w:val="00305926"/>
    <w:rsid w:val="00305B10"/>
    <w:rsid w:val="003067A8"/>
    <w:rsid w:val="00306B5A"/>
    <w:rsid w:val="00307EE5"/>
    <w:rsid w:val="00310138"/>
    <w:rsid w:val="00310EDC"/>
    <w:rsid w:val="003141D2"/>
    <w:rsid w:val="003167C6"/>
    <w:rsid w:val="00316931"/>
    <w:rsid w:val="00321200"/>
    <w:rsid w:val="003241A0"/>
    <w:rsid w:val="003270EA"/>
    <w:rsid w:val="00333796"/>
    <w:rsid w:val="00335273"/>
    <w:rsid w:val="0033547E"/>
    <w:rsid w:val="00335DC8"/>
    <w:rsid w:val="00336001"/>
    <w:rsid w:val="003362C7"/>
    <w:rsid w:val="0033798B"/>
    <w:rsid w:val="003412AA"/>
    <w:rsid w:val="00343ABE"/>
    <w:rsid w:val="0034413E"/>
    <w:rsid w:val="00345266"/>
    <w:rsid w:val="003456DD"/>
    <w:rsid w:val="003461BC"/>
    <w:rsid w:val="00346207"/>
    <w:rsid w:val="003468CD"/>
    <w:rsid w:val="00346D60"/>
    <w:rsid w:val="00350E55"/>
    <w:rsid w:val="00352B47"/>
    <w:rsid w:val="00353FAA"/>
    <w:rsid w:val="00355BD9"/>
    <w:rsid w:val="00356A88"/>
    <w:rsid w:val="00357F8B"/>
    <w:rsid w:val="0036104D"/>
    <w:rsid w:val="003621EB"/>
    <w:rsid w:val="00363A25"/>
    <w:rsid w:val="0036663E"/>
    <w:rsid w:val="003708C8"/>
    <w:rsid w:val="003712BC"/>
    <w:rsid w:val="0037378F"/>
    <w:rsid w:val="00373861"/>
    <w:rsid w:val="00374092"/>
    <w:rsid w:val="00374EAC"/>
    <w:rsid w:val="003750DC"/>
    <w:rsid w:val="00385247"/>
    <w:rsid w:val="00385748"/>
    <w:rsid w:val="00386AD2"/>
    <w:rsid w:val="00387F82"/>
    <w:rsid w:val="0039002C"/>
    <w:rsid w:val="0039255C"/>
    <w:rsid w:val="003926D8"/>
    <w:rsid w:val="00392794"/>
    <w:rsid w:val="00396B24"/>
    <w:rsid w:val="0039738C"/>
    <w:rsid w:val="0039756E"/>
    <w:rsid w:val="003A02B8"/>
    <w:rsid w:val="003A3014"/>
    <w:rsid w:val="003A3465"/>
    <w:rsid w:val="003A4CB4"/>
    <w:rsid w:val="003A624A"/>
    <w:rsid w:val="003A735B"/>
    <w:rsid w:val="003A7592"/>
    <w:rsid w:val="003A7C88"/>
    <w:rsid w:val="003A7E1D"/>
    <w:rsid w:val="003B0E8A"/>
    <w:rsid w:val="003B5986"/>
    <w:rsid w:val="003B76FB"/>
    <w:rsid w:val="003C0601"/>
    <w:rsid w:val="003C0F41"/>
    <w:rsid w:val="003C121B"/>
    <w:rsid w:val="003C20F0"/>
    <w:rsid w:val="003C21C5"/>
    <w:rsid w:val="003C38CE"/>
    <w:rsid w:val="003C3BED"/>
    <w:rsid w:val="003C4FAA"/>
    <w:rsid w:val="003D050A"/>
    <w:rsid w:val="003D32E3"/>
    <w:rsid w:val="003D6D17"/>
    <w:rsid w:val="003E0847"/>
    <w:rsid w:val="003E13B0"/>
    <w:rsid w:val="003E235B"/>
    <w:rsid w:val="003E3430"/>
    <w:rsid w:val="003E368A"/>
    <w:rsid w:val="003E618C"/>
    <w:rsid w:val="003E7B5D"/>
    <w:rsid w:val="003F07C4"/>
    <w:rsid w:val="003F176F"/>
    <w:rsid w:val="003F3DEC"/>
    <w:rsid w:val="003F66B9"/>
    <w:rsid w:val="003F70C7"/>
    <w:rsid w:val="003F7224"/>
    <w:rsid w:val="004006C2"/>
    <w:rsid w:val="00401DAC"/>
    <w:rsid w:val="004043B6"/>
    <w:rsid w:val="0040679B"/>
    <w:rsid w:val="00406D49"/>
    <w:rsid w:val="00410382"/>
    <w:rsid w:val="004117F1"/>
    <w:rsid w:val="004139E7"/>
    <w:rsid w:val="00414135"/>
    <w:rsid w:val="0041701A"/>
    <w:rsid w:val="00417E00"/>
    <w:rsid w:val="00421603"/>
    <w:rsid w:val="00422397"/>
    <w:rsid w:val="00422875"/>
    <w:rsid w:val="00422B44"/>
    <w:rsid w:val="004239D3"/>
    <w:rsid w:val="00424B73"/>
    <w:rsid w:val="00424BBA"/>
    <w:rsid w:val="0042629C"/>
    <w:rsid w:val="00426A10"/>
    <w:rsid w:val="0042790E"/>
    <w:rsid w:val="00430F12"/>
    <w:rsid w:val="00430FCA"/>
    <w:rsid w:val="0043144A"/>
    <w:rsid w:val="00431765"/>
    <w:rsid w:val="004323AC"/>
    <w:rsid w:val="004327A1"/>
    <w:rsid w:val="0043543E"/>
    <w:rsid w:val="00435B52"/>
    <w:rsid w:val="00435DF5"/>
    <w:rsid w:val="00436756"/>
    <w:rsid w:val="0043765C"/>
    <w:rsid w:val="004377EF"/>
    <w:rsid w:val="00440E31"/>
    <w:rsid w:val="0044124B"/>
    <w:rsid w:val="00442738"/>
    <w:rsid w:val="00445D13"/>
    <w:rsid w:val="00446906"/>
    <w:rsid w:val="00447586"/>
    <w:rsid w:val="00447C7E"/>
    <w:rsid w:val="00447E4C"/>
    <w:rsid w:val="00452154"/>
    <w:rsid w:val="00453903"/>
    <w:rsid w:val="00454104"/>
    <w:rsid w:val="00454995"/>
    <w:rsid w:val="00462A27"/>
    <w:rsid w:val="00462E1A"/>
    <w:rsid w:val="004632E3"/>
    <w:rsid w:val="00470E79"/>
    <w:rsid w:val="00473167"/>
    <w:rsid w:val="004738A7"/>
    <w:rsid w:val="00473C35"/>
    <w:rsid w:val="004754EA"/>
    <w:rsid w:val="00481C26"/>
    <w:rsid w:val="004842F7"/>
    <w:rsid w:val="004861A7"/>
    <w:rsid w:val="0048778E"/>
    <w:rsid w:val="004919C4"/>
    <w:rsid w:val="00493163"/>
    <w:rsid w:val="0049721E"/>
    <w:rsid w:val="00497901"/>
    <w:rsid w:val="004A002E"/>
    <w:rsid w:val="004A2AFE"/>
    <w:rsid w:val="004A41B9"/>
    <w:rsid w:val="004A57AA"/>
    <w:rsid w:val="004A6714"/>
    <w:rsid w:val="004B1069"/>
    <w:rsid w:val="004B349C"/>
    <w:rsid w:val="004B407F"/>
    <w:rsid w:val="004B5BEB"/>
    <w:rsid w:val="004B5E3F"/>
    <w:rsid w:val="004B696E"/>
    <w:rsid w:val="004B77DF"/>
    <w:rsid w:val="004C1772"/>
    <w:rsid w:val="004C3B2D"/>
    <w:rsid w:val="004D0E5C"/>
    <w:rsid w:val="004D19E8"/>
    <w:rsid w:val="004D21D9"/>
    <w:rsid w:val="004D2D5B"/>
    <w:rsid w:val="004D38E7"/>
    <w:rsid w:val="004D4196"/>
    <w:rsid w:val="004D6BAF"/>
    <w:rsid w:val="004D712B"/>
    <w:rsid w:val="004D793A"/>
    <w:rsid w:val="004E1DAF"/>
    <w:rsid w:val="004E23E2"/>
    <w:rsid w:val="004E2730"/>
    <w:rsid w:val="004E2C8F"/>
    <w:rsid w:val="004E6585"/>
    <w:rsid w:val="004E74FF"/>
    <w:rsid w:val="004F292A"/>
    <w:rsid w:val="004F6302"/>
    <w:rsid w:val="004F6725"/>
    <w:rsid w:val="004F77FC"/>
    <w:rsid w:val="005006CA"/>
    <w:rsid w:val="0050104A"/>
    <w:rsid w:val="005022F4"/>
    <w:rsid w:val="00504672"/>
    <w:rsid w:val="0050548E"/>
    <w:rsid w:val="00507824"/>
    <w:rsid w:val="00510CEE"/>
    <w:rsid w:val="00514740"/>
    <w:rsid w:val="00514949"/>
    <w:rsid w:val="00514E8C"/>
    <w:rsid w:val="00517292"/>
    <w:rsid w:val="0051753F"/>
    <w:rsid w:val="005201BC"/>
    <w:rsid w:val="00523279"/>
    <w:rsid w:val="00530260"/>
    <w:rsid w:val="00531A55"/>
    <w:rsid w:val="0053226A"/>
    <w:rsid w:val="00535B09"/>
    <w:rsid w:val="00540CAA"/>
    <w:rsid w:val="00541040"/>
    <w:rsid w:val="005410ED"/>
    <w:rsid w:val="00541D12"/>
    <w:rsid w:val="00542C4B"/>
    <w:rsid w:val="00546E51"/>
    <w:rsid w:val="00554C10"/>
    <w:rsid w:val="0055554D"/>
    <w:rsid w:val="00555D2B"/>
    <w:rsid w:val="00556217"/>
    <w:rsid w:val="00562EC7"/>
    <w:rsid w:val="005633DA"/>
    <w:rsid w:val="00565B75"/>
    <w:rsid w:val="00567974"/>
    <w:rsid w:val="00570C97"/>
    <w:rsid w:val="005721F7"/>
    <w:rsid w:val="00573C64"/>
    <w:rsid w:val="00574AE3"/>
    <w:rsid w:val="00574BC0"/>
    <w:rsid w:val="00576C94"/>
    <w:rsid w:val="00581D4D"/>
    <w:rsid w:val="00592AA1"/>
    <w:rsid w:val="0059350C"/>
    <w:rsid w:val="00595030"/>
    <w:rsid w:val="00595FC0"/>
    <w:rsid w:val="005A2CC4"/>
    <w:rsid w:val="005A7808"/>
    <w:rsid w:val="005B0D20"/>
    <w:rsid w:val="005B1CC5"/>
    <w:rsid w:val="005B2275"/>
    <w:rsid w:val="005B227E"/>
    <w:rsid w:val="005B2F55"/>
    <w:rsid w:val="005B41C1"/>
    <w:rsid w:val="005B4EFC"/>
    <w:rsid w:val="005B4F77"/>
    <w:rsid w:val="005B5F2E"/>
    <w:rsid w:val="005B604B"/>
    <w:rsid w:val="005B70EC"/>
    <w:rsid w:val="005B7414"/>
    <w:rsid w:val="005B7BDB"/>
    <w:rsid w:val="005C087E"/>
    <w:rsid w:val="005C1F67"/>
    <w:rsid w:val="005C308D"/>
    <w:rsid w:val="005C3E42"/>
    <w:rsid w:val="005C4438"/>
    <w:rsid w:val="005C454D"/>
    <w:rsid w:val="005D0E42"/>
    <w:rsid w:val="005D14BE"/>
    <w:rsid w:val="005D4177"/>
    <w:rsid w:val="005D6057"/>
    <w:rsid w:val="005D6394"/>
    <w:rsid w:val="005E5AE7"/>
    <w:rsid w:val="005E65AD"/>
    <w:rsid w:val="005F1E39"/>
    <w:rsid w:val="005F374D"/>
    <w:rsid w:val="005F3F49"/>
    <w:rsid w:val="005F51E2"/>
    <w:rsid w:val="005F5D71"/>
    <w:rsid w:val="005F6535"/>
    <w:rsid w:val="005F7361"/>
    <w:rsid w:val="00600D3B"/>
    <w:rsid w:val="00601636"/>
    <w:rsid w:val="00601670"/>
    <w:rsid w:val="006036BF"/>
    <w:rsid w:val="00610455"/>
    <w:rsid w:val="006109AE"/>
    <w:rsid w:val="00612B2B"/>
    <w:rsid w:val="00615217"/>
    <w:rsid w:val="00615BBE"/>
    <w:rsid w:val="00616DF8"/>
    <w:rsid w:val="00616F20"/>
    <w:rsid w:val="00620CDC"/>
    <w:rsid w:val="00623BA8"/>
    <w:rsid w:val="0062656F"/>
    <w:rsid w:val="006329A0"/>
    <w:rsid w:val="0063375D"/>
    <w:rsid w:val="00633CFD"/>
    <w:rsid w:val="006350E9"/>
    <w:rsid w:val="00641E66"/>
    <w:rsid w:val="00642635"/>
    <w:rsid w:val="00642C09"/>
    <w:rsid w:val="00643CDD"/>
    <w:rsid w:val="006444FD"/>
    <w:rsid w:val="0064606C"/>
    <w:rsid w:val="006460B6"/>
    <w:rsid w:val="00653867"/>
    <w:rsid w:val="006540D4"/>
    <w:rsid w:val="00654412"/>
    <w:rsid w:val="00654E62"/>
    <w:rsid w:val="0065520D"/>
    <w:rsid w:val="006555F6"/>
    <w:rsid w:val="0065739A"/>
    <w:rsid w:val="0066047F"/>
    <w:rsid w:val="00660A55"/>
    <w:rsid w:val="006613C2"/>
    <w:rsid w:val="006621C4"/>
    <w:rsid w:val="00662828"/>
    <w:rsid w:val="006669E2"/>
    <w:rsid w:val="00671CE2"/>
    <w:rsid w:val="006729BB"/>
    <w:rsid w:val="00672BD3"/>
    <w:rsid w:val="00673024"/>
    <w:rsid w:val="00674714"/>
    <w:rsid w:val="00674E61"/>
    <w:rsid w:val="00676727"/>
    <w:rsid w:val="00677E5E"/>
    <w:rsid w:val="0068250C"/>
    <w:rsid w:val="006836EF"/>
    <w:rsid w:val="0068455B"/>
    <w:rsid w:val="00684F25"/>
    <w:rsid w:val="0068597F"/>
    <w:rsid w:val="006907DB"/>
    <w:rsid w:val="00690F08"/>
    <w:rsid w:val="00692885"/>
    <w:rsid w:val="00692F9F"/>
    <w:rsid w:val="00694A39"/>
    <w:rsid w:val="00695EF4"/>
    <w:rsid w:val="006968BD"/>
    <w:rsid w:val="0069695E"/>
    <w:rsid w:val="006A0A5D"/>
    <w:rsid w:val="006A21F2"/>
    <w:rsid w:val="006A280E"/>
    <w:rsid w:val="006A3557"/>
    <w:rsid w:val="006A408D"/>
    <w:rsid w:val="006A40BA"/>
    <w:rsid w:val="006A5087"/>
    <w:rsid w:val="006A653D"/>
    <w:rsid w:val="006A79C9"/>
    <w:rsid w:val="006B137B"/>
    <w:rsid w:val="006B14DF"/>
    <w:rsid w:val="006B1F54"/>
    <w:rsid w:val="006B22A9"/>
    <w:rsid w:val="006B654F"/>
    <w:rsid w:val="006B9FAA"/>
    <w:rsid w:val="006C1BCC"/>
    <w:rsid w:val="006C211C"/>
    <w:rsid w:val="006C35D3"/>
    <w:rsid w:val="006C4EB0"/>
    <w:rsid w:val="006D390F"/>
    <w:rsid w:val="006D460F"/>
    <w:rsid w:val="006D4766"/>
    <w:rsid w:val="006D6172"/>
    <w:rsid w:val="006E060E"/>
    <w:rsid w:val="006E2294"/>
    <w:rsid w:val="006E3D86"/>
    <w:rsid w:val="006E41FD"/>
    <w:rsid w:val="006F0576"/>
    <w:rsid w:val="006F08AA"/>
    <w:rsid w:val="006F19A2"/>
    <w:rsid w:val="006F5000"/>
    <w:rsid w:val="00700641"/>
    <w:rsid w:val="00702A5D"/>
    <w:rsid w:val="00707AA6"/>
    <w:rsid w:val="00707F51"/>
    <w:rsid w:val="007109E8"/>
    <w:rsid w:val="007137BC"/>
    <w:rsid w:val="00713FF9"/>
    <w:rsid w:val="0071507C"/>
    <w:rsid w:val="00722B85"/>
    <w:rsid w:val="00730F34"/>
    <w:rsid w:val="0073209D"/>
    <w:rsid w:val="00733653"/>
    <w:rsid w:val="00733A47"/>
    <w:rsid w:val="00737BCE"/>
    <w:rsid w:val="007404C0"/>
    <w:rsid w:val="0075158C"/>
    <w:rsid w:val="00754BD4"/>
    <w:rsid w:val="00757058"/>
    <w:rsid w:val="00757E08"/>
    <w:rsid w:val="00761F10"/>
    <w:rsid w:val="007628E8"/>
    <w:rsid w:val="00764913"/>
    <w:rsid w:val="00764CAF"/>
    <w:rsid w:val="00765948"/>
    <w:rsid w:val="007669A9"/>
    <w:rsid w:val="007675E8"/>
    <w:rsid w:val="00772651"/>
    <w:rsid w:val="007742AF"/>
    <w:rsid w:val="00775F71"/>
    <w:rsid w:val="00781D44"/>
    <w:rsid w:val="00781E44"/>
    <w:rsid w:val="00782E8F"/>
    <w:rsid w:val="00782ED3"/>
    <w:rsid w:val="00785EBD"/>
    <w:rsid w:val="0079020D"/>
    <w:rsid w:val="00794ECE"/>
    <w:rsid w:val="0079577B"/>
    <w:rsid w:val="00797E7B"/>
    <w:rsid w:val="007A159D"/>
    <w:rsid w:val="007A4FAD"/>
    <w:rsid w:val="007A626E"/>
    <w:rsid w:val="007A6A2C"/>
    <w:rsid w:val="007A7657"/>
    <w:rsid w:val="007A7EE8"/>
    <w:rsid w:val="007B44E2"/>
    <w:rsid w:val="007B5B35"/>
    <w:rsid w:val="007B799A"/>
    <w:rsid w:val="007B7FAC"/>
    <w:rsid w:val="007C16CD"/>
    <w:rsid w:val="007C2464"/>
    <w:rsid w:val="007C28CD"/>
    <w:rsid w:val="007C597B"/>
    <w:rsid w:val="007C5F13"/>
    <w:rsid w:val="007D0192"/>
    <w:rsid w:val="007D393A"/>
    <w:rsid w:val="007D5297"/>
    <w:rsid w:val="007D6504"/>
    <w:rsid w:val="007D6B3B"/>
    <w:rsid w:val="007E0692"/>
    <w:rsid w:val="007E0A7F"/>
    <w:rsid w:val="007E12BF"/>
    <w:rsid w:val="007E1ED6"/>
    <w:rsid w:val="007E2363"/>
    <w:rsid w:val="007E3149"/>
    <w:rsid w:val="007E4EBC"/>
    <w:rsid w:val="007E55E0"/>
    <w:rsid w:val="007E7201"/>
    <w:rsid w:val="007F3AE4"/>
    <w:rsid w:val="007F5C42"/>
    <w:rsid w:val="007F7341"/>
    <w:rsid w:val="008002D0"/>
    <w:rsid w:val="0080107B"/>
    <w:rsid w:val="0080528B"/>
    <w:rsid w:val="00806CBF"/>
    <w:rsid w:val="00810AEC"/>
    <w:rsid w:val="00811C88"/>
    <w:rsid w:val="008123DF"/>
    <w:rsid w:val="0081266E"/>
    <w:rsid w:val="008151D0"/>
    <w:rsid w:val="00820B4C"/>
    <w:rsid w:val="008247CA"/>
    <w:rsid w:val="00825539"/>
    <w:rsid w:val="008263F8"/>
    <w:rsid w:val="00830F6B"/>
    <w:rsid w:val="00834C99"/>
    <w:rsid w:val="00835ACA"/>
    <w:rsid w:val="00835C11"/>
    <w:rsid w:val="008363B1"/>
    <w:rsid w:val="00841822"/>
    <w:rsid w:val="00841E99"/>
    <w:rsid w:val="008458D3"/>
    <w:rsid w:val="0085174F"/>
    <w:rsid w:val="00853D96"/>
    <w:rsid w:val="0085629D"/>
    <w:rsid w:val="00861FAF"/>
    <w:rsid w:val="00864DF8"/>
    <w:rsid w:val="0086598F"/>
    <w:rsid w:val="00865AC9"/>
    <w:rsid w:val="00867B28"/>
    <w:rsid w:val="008717B7"/>
    <w:rsid w:val="00871A72"/>
    <w:rsid w:val="00871D65"/>
    <w:rsid w:val="00872725"/>
    <w:rsid w:val="00873FC6"/>
    <w:rsid w:val="00877776"/>
    <w:rsid w:val="008806D8"/>
    <w:rsid w:val="00883118"/>
    <w:rsid w:val="0088436E"/>
    <w:rsid w:val="0088643D"/>
    <w:rsid w:val="00893B30"/>
    <w:rsid w:val="00894027"/>
    <w:rsid w:val="008941B4"/>
    <w:rsid w:val="008971CD"/>
    <w:rsid w:val="008A062A"/>
    <w:rsid w:val="008A45BA"/>
    <w:rsid w:val="008A49F5"/>
    <w:rsid w:val="008A54CE"/>
    <w:rsid w:val="008A5D82"/>
    <w:rsid w:val="008A6BC3"/>
    <w:rsid w:val="008B04F1"/>
    <w:rsid w:val="008B1ED0"/>
    <w:rsid w:val="008B25A8"/>
    <w:rsid w:val="008B5A49"/>
    <w:rsid w:val="008B5DC2"/>
    <w:rsid w:val="008C14B4"/>
    <w:rsid w:val="008C3079"/>
    <w:rsid w:val="008C43AC"/>
    <w:rsid w:val="008C4AA5"/>
    <w:rsid w:val="008C5717"/>
    <w:rsid w:val="008C59B1"/>
    <w:rsid w:val="008C6611"/>
    <w:rsid w:val="008D0ABC"/>
    <w:rsid w:val="008D161B"/>
    <w:rsid w:val="008D2AA5"/>
    <w:rsid w:val="008D43DF"/>
    <w:rsid w:val="008D5292"/>
    <w:rsid w:val="008E0342"/>
    <w:rsid w:val="008E1939"/>
    <w:rsid w:val="008E2484"/>
    <w:rsid w:val="008E2C18"/>
    <w:rsid w:val="008E3152"/>
    <w:rsid w:val="008E4498"/>
    <w:rsid w:val="008E6A27"/>
    <w:rsid w:val="008E6C7C"/>
    <w:rsid w:val="008F16B2"/>
    <w:rsid w:val="008F1DF4"/>
    <w:rsid w:val="008F22CF"/>
    <w:rsid w:val="008F26D3"/>
    <w:rsid w:val="008F3105"/>
    <w:rsid w:val="008F3721"/>
    <w:rsid w:val="008F55EF"/>
    <w:rsid w:val="009011BE"/>
    <w:rsid w:val="00901709"/>
    <w:rsid w:val="00903E56"/>
    <w:rsid w:val="009060A2"/>
    <w:rsid w:val="009128E9"/>
    <w:rsid w:val="00913366"/>
    <w:rsid w:val="009138EA"/>
    <w:rsid w:val="0091451F"/>
    <w:rsid w:val="00916E5A"/>
    <w:rsid w:val="0092313E"/>
    <w:rsid w:val="0092362C"/>
    <w:rsid w:val="00924BCA"/>
    <w:rsid w:val="00924E6F"/>
    <w:rsid w:val="00924FF0"/>
    <w:rsid w:val="00925725"/>
    <w:rsid w:val="00927715"/>
    <w:rsid w:val="00933F23"/>
    <w:rsid w:val="009362EC"/>
    <w:rsid w:val="00937703"/>
    <w:rsid w:val="009401A4"/>
    <w:rsid w:val="009426E4"/>
    <w:rsid w:val="00942BA7"/>
    <w:rsid w:val="00943088"/>
    <w:rsid w:val="009436A3"/>
    <w:rsid w:val="00944773"/>
    <w:rsid w:val="009447C9"/>
    <w:rsid w:val="0094546B"/>
    <w:rsid w:val="00951885"/>
    <w:rsid w:val="00955413"/>
    <w:rsid w:val="00957EC6"/>
    <w:rsid w:val="0096273B"/>
    <w:rsid w:val="009665F8"/>
    <w:rsid w:val="009675B2"/>
    <w:rsid w:val="00967694"/>
    <w:rsid w:val="00967C17"/>
    <w:rsid w:val="0097059A"/>
    <w:rsid w:val="00970A96"/>
    <w:rsid w:val="009734D8"/>
    <w:rsid w:val="00973B0A"/>
    <w:rsid w:val="009743CE"/>
    <w:rsid w:val="0097588C"/>
    <w:rsid w:val="00980C9F"/>
    <w:rsid w:val="00982647"/>
    <w:rsid w:val="00985AD7"/>
    <w:rsid w:val="00985B6A"/>
    <w:rsid w:val="00986500"/>
    <w:rsid w:val="009866F9"/>
    <w:rsid w:val="0098718F"/>
    <w:rsid w:val="00990B49"/>
    <w:rsid w:val="00990B74"/>
    <w:rsid w:val="0099135E"/>
    <w:rsid w:val="009949A0"/>
    <w:rsid w:val="009952BD"/>
    <w:rsid w:val="00996CC2"/>
    <w:rsid w:val="00996F4F"/>
    <w:rsid w:val="009A1D90"/>
    <w:rsid w:val="009A3F4D"/>
    <w:rsid w:val="009B21DA"/>
    <w:rsid w:val="009B5C42"/>
    <w:rsid w:val="009B5E34"/>
    <w:rsid w:val="009B703A"/>
    <w:rsid w:val="009B773F"/>
    <w:rsid w:val="009C1E61"/>
    <w:rsid w:val="009C2451"/>
    <w:rsid w:val="009C2F5E"/>
    <w:rsid w:val="009C5F85"/>
    <w:rsid w:val="009C7787"/>
    <w:rsid w:val="009D0E09"/>
    <w:rsid w:val="009D103A"/>
    <w:rsid w:val="009D15D3"/>
    <w:rsid w:val="009D25CD"/>
    <w:rsid w:val="009D29A9"/>
    <w:rsid w:val="009D30C2"/>
    <w:rsid w:val="009D38FD"/>
    <w:rsid w:val="009D3948"/>
    <w:rsid w:val="009D70BA"/>
    <w:rsid w:val="009E065F"/>
    <w:rsid w:val="009E45EF"/>
    <w:rsid w:val="009E4DD9"/>
    <w:rsid w:val="009E5A1A"/>
    <w:rsid w:val="009E63F4"/>
    <w:rsid w:val="009E6E66"/>
    <w:rsid w:val="009E7B5A"/>
    <w:rsid w:val="009F11D2"/>
    <w:rsid w:val="009F1809"/>
    <w:rsid w:val="009F2C89"/>
    <w:rsid w:val="009F2DE1"/>
    <w:rsid w:val="009F440F"/>
    <w:rsid w:val="009F4E92"/>
    <w:rsid w:val="009F53AE"/>
    <w:rsid w:val="009F642F"/>
    <w:rsid w:val="00A003F8"/>
    <w:rsid w:val="00A02F2B"/>
    <w:rsid w:val="00A0395E"/>
    <w:rsid w:val="00A03DC3"/>
    <w:rsid w:val="00A047A5"/>
    <w:rsid w:val="00A057C3"/>
    <w:rsid w:val="00A06BE9"/>
    <w:rsid w:val="00A074CE"/>
    <w:rsid w:val="00A11BD5"/>
    <w:rsid w:val="00A12877"/>
    <w:rsid w:val="00A13AF9"/>
    <w:rsid w:val="00A262E8"/>
    <w:rsid w:val="00A26DE1"/>
    <w:rsid w:val="00A30D68"/>
    <w:rsid w:val="00A3124E"/>
    <w:rsid w:val="00A334AD"/>
    <w:rsid w:val="00A3376B"/>
    <w:rsid w:val="00A34031"/>
    <w:rsid w:val="00A348F0"/>
    <w:rsid w:val="00A351EF"/>
    <w:rsid w:val="00A36AA4"/>
    <w:rsid w:val="00A37FB7"/>
    <w:rsid w:val="00A42950"/>
    <w:rsid w:val="00A4317D"/>
    <w:rsid w:val="00A44C85"/>
    <w:rsid w:val="00A4640A"/>
    <w:rsid w:val="00A464FD"/>
    <w:rsid w:val="00A50A1B"/>
    <w:rsid w:val="00A51A81"/>
    <w:rsid w:val="00A53EB0"/>
    <w:rsid w:val="00A5698B"/>
    <w:rsid w:val="00A61612"/>
    <w:rsid w:val="00A7303D"/>
    <w:rsid w:val="00A73F4F"/>
    <w:rsid w:val="00A77F66"/>
    <w:rsid w:val="00A80B48"/>
    <w:rsid w:val="00A814F3"/>
    <w:rsid w:val="00A8171C"/>
    <w:rsid w:val="00A83000"/>
    <w:rsid w:val="00A85920"/>
    <w:rsid w:val="00A90BE3"/>
    <w:rsid w:val="00A91131"/>
    <w:rsid w:val="00A9126C"/>
    <w:rsid w:val="00A9143E"/>
    <w:rsid w:val="00A936FC"/>
    <w:rsid w:val="00AA01D6"/>
    <w:rsid w:val="00AA0C6F"/>
    <w:rsid w:val="00AA3910"/>
    <w:rsid w:val="00AA3E45"/>
    <w:rsid w:val="00AA4049"/>
    <w:rsid w:val="00AA4EF5"/>
    <w:rsid w:val="00AA524A"/>
    <w:rsid w:val="00AA66E2"/>
    <w:rsid w:val="00AA7E03"/>
    <w:rsid w:val="00AB093E"/>
    <w:rsid w:val="00AB1140"/>
    <w:rsid w:val="00AB20DA"/>
    <w:rsid w:val="00AB2192"/>
    <w:rsid w:val="00AB25CC"/>
    <w:rsid w:val="00AB3BAF"/>
    <w:rsid w:val="00AB4630"/>
    <w:rsid w:val="00AB4929"/>
    <w:rsid w:val="00AC4852"/>
    <w:rsid w:val="00AC53C0"/>
    <w:rsid w:val="00AC63D4"/>
    <w:rsid w:val="00AD21ED"/>
    <w:rsid w:val="00AD543B"/>
    <w:rsid w:val="00AD7047"/>
    <w:rsid w:val="00AD73B4"/>
    <w:rsid w:val="00AE014C"/>
    <w:rsid w:val="00AE13C4"/>
    <w:rsid w:val="00AE13E5"/>
    <w:rsid w:val="00AE21B8"/>
    <w:rsid w:val="00AE3192"/>
    <w:rsid w:val="00AE60AE"/>
    <w:rsid w:val="00AF1123"/>
    <w:rsid w:val="00AF390B"/>
    <w:rsid w:val="00B005EE"/>
    <w:rsid w:val="00B00F86"/>
    <w:rsid w:val="00B01210"/>
    <w:rsid w:val="00B03A15"/>
    <w:rsid w:val="00B03B4D"/>
    <w:rsid w:val="00B05E45"/>
    <w:rsid w:val="00B0694E"/>
    <w:rsid w:val="00B14BA8"/>
    <w:rsid w:val="00B20104"/>
    <w:rsid w:val="00B23E44"/>
    <w:rsid w:val="00B23E70"/>
    <w:rsid w:val="00B26285"/>
    <w:rsid w:val="00B27385"/>
    <w:rsid w:val="00B2756D"/>
    <w:rsid w:val="00B3045C"/>
    <w:rsid w:val="00B3048A"/>
    <w:rsid w:val="00B33E8D"/>
    <w:rsid w:val="00B34AE3"/>
    <w:rsid w:val="00B37DAC"/>
    <w:rsid w:val="00B37EA2"/>
    <w:rsid w:val="00B40524"/>
    <w:rsid w:val="00B41511"/>
    <w:rsid w:val="00B41612"/>
    <w:rsid w:val="00B52B4F"/>
    <w:rsid w:val="00B53112"/>
    <w:rsid w:val="00B54F79"/>
    <w:rsid w:val="00B61867"/>
    <w:rsid w:val="00B61C50"/>
    <w:rsid w:val="00B6458D"/>
    <w:rsid w:val="00B721AE"/>
    <w:rsid w:val="00B751EE"/>
    <w:rsid w:val="00B76A02"/>
    <w:rsid w:val="00B8263E"/>
    <w:rsid w:val="00B83025"/>
    <w:rsid w:val="00B8315A"/>
    <w:rsid w:val="00B84430"/>
    <w:rsid w:val="00B86150"/>
    <w:rsid w:val="00B905A5"/>
    <w:rsid w:val="00B93DED"/>
    <w:rsid w:val="00B93F9E"/>
    <w:rsid w:val="00B95907"/>
    <w:rsid w:val="00B960E3"/>
    <w:rsid w:val="00B96AB7"/>
    <w:rsid w:val="00BA122E"/>
    <w:rsid w:val="00BA1C86"/>
    <w:rsid w:val="00BA6B5C"/>
    <w:rsid w:val="00BA7398"/>
    <w:rsid w:val="00BB06AD"/>
    <w:rsid w:val="00BB0EC3"/>
    <w:rsid w:val="00BB0F62"/>
    <w:rsid w:val="00BB43FC"/>
    <w:rsid w:val="00BB4C0B"/>
    <w:rsid w:val="00BB5B7D"/>
    <w:rsid w:val="00BB79E6"/>
    <w:rsid w:val="00BC0410"/>
    <w:rsid w:val="00BC501E"/>
    <w:rsid w:val="00BC7657"/>
    <w:rsid w:val="00BD1015"/>
    <w:rsid w:val="00BD13D0"/>
    <w:rsid w:val="00BD1CE2"/>
    <w:rsid w:val="00BD2665"/>
    <w:rsid w:val="00BD26CE"/>
    <w:rsid w:val="00BD346D"/>
    <w:rsid w:val="00BD3FE7"/>
    <w:rsid w:val="00BD42A2"/>
    <w:rsid w:val="00BD6079"/>
    <w:rsid w:val="00BD74A7"/>
    <w:rsid w:val="00BE1B73"/>
    <w:rsid w:val="00BE1DEE"/>
    <w:rsid w:val="00BE2CD4"/>
    <w:rsid w:val="00BE4E75"/>
    <w:rsid w:val="00BE60E7"/>
    <w:rsid w:val="00BE7591"/>
    <w:rsid w:val="00BE7E0E"/>
    <w:rsid w:val="00BF0282"/>
    <w:rsid w:val="00BF2C61"/>
    <w:rsid w:val="00BF2EE2"/>
    <w:rsid w:val="00BF497A"/>
    <w:rsid w:val="00BF68DE"/>
    <w:rsid w:val="00BF6A5D"/>
    <w:rsid w:val="00BF7EA5"/>
    <w:rsid w:val="00C002B5"/>
    <w:rsid w:val="00C025E9"/>
    <w:rsid w:val="00C02AE2"/>
    <w:rsid w:val="00C02CF8"/>
    <w:rsid w:val="00C04877"/>
    <w:rsid w:val="00C05D12"/>
    <w:rsid w:val="00C1206B"/>
    <w:rsid w:val="00C12E40"/>
    <w:rsid w:val="00C14EB8"/>
    <w:rsid w:val="00C157BC"/>
    <w:rsid w:val="00C15B66"/>
    <w:rsid w:val="00C15BBB"/>
    <w:rsid w:val="00C15CE6"/>
    <w:rsid w:val="00C16D09"/>
    <w:rsid w:val="00C21B35"/>
    <w:rsid w:val="00C22714"/>
    <w:rsid w:val="00C2375D"/>
    <w:rsid w:val="00C23884"/>
    <w:rsid w:val="00C2395A"/>
    <w:rsid w:val="00C24C17"/>
    <w:rsid w:val="00C26DAE"/>
    <w:rsid w:val="00C2766D"/>
    <w:rsid w:val="00C31005"/>
    <w:rsid w:val="00C3175C"/>
    <w:rsid w:val="00C340E0"/>
    <w:rsid w:val="00C34BDA"/>
    <w:rsid w:val="00C3520C"/>
    <w:rsid w:val="00C35EFF"/>
    <w:rsid w:val="00C40A83"/>
    <w:rsid w:val="00C4229A"/>
    <w:rsid w:val="00C43EF1"/>
    <w:rsid w:val="00C444FA"/>
    <w:rsid w:val="00C45531"/>
    <w:rsid w:val="00C45619"/>
    <w:rsid w:val="00C47D92"/>
    <w:rsid w:val="00C5093D"/>
    <w:rsid w:val="00C51801"/>
    <w:rsid w:val="00C51B88"/>
    <w:rsid w:val="00C528FE"/>
    <w:rsid w:val="00C53528"/>
    <w:rsid w:val="00C5567D"/>
    <w:rsid w:val="00C60070"/>
    <w:rsid w:val="00C6088F"/>
    <w:rsid w:val="00C64D70"/>
    <w:rsid w:val="00C64E5B"/>
    <w:rsid w:val="00C65B3F"/>
    <w:rsid w:val="00C65D84"/>
    <w:rsid w:val="00C664FA"/>
    <w:rsid w:val="00C671DF"/>
    <w:rsid w:val="00C67B7A"/>
    <w:rsid w:val="00C72274"/>
    <w:rsid w:val="00C728D8"/>
    <w:rsid w:val="00C73C01"/>
    <w:rsid w:val="00C73FDA"/>
    <w:rsid w:val="00C740F1"/>
    <w:rsid w:val="00C75F11"/>
    <w:rsid w:val="00C766DA"/>
    <w:rsid w:val="00C76AB3"/>
    <w:rsid w:val="00C82BEB"/>
    <w:rsid w:val="00C87884"/>
    <w:rsid w:val="00C9042D"/>
    <w:rsid w:val="00C909CB"/>
    <w:rsid w:val="00C9199D"/>
    <w:rsid w:val="00C93175"/>
    <w:rsid w:val="00C93A6B"/>
    <w:rsid w:val="00C95DD8"/>
    <w:rsid w:val="00CA025F"/>
    <w:rsid w:val="00CA47B7"/>
    <w:rsid w:val="00CA5207"/>
    <w:rsid w:val="00CA5FB7"/>
    <w:rsid w:val="00CA7205"/>
    <w:rsid w:val="00CB05B3"/>
    <w:rsid w:val="00CB0641"/>
    <w:rsid w:val="00CB1AE1"/>
    <w:rsid w:val="00CB2C72"/>
    <w:rsid w:val="00CB4304"/>
    <w:rsid w:val="00CB56D1"/>
    <w:rsid w:val="00CB5958"/>
    <w:rsid w:val="00CB6BB0"/>
    <w:rsid w:val="00CB6F79"/>
    <w:rsid w:val="00CD1375"/>
    <w:rsid w:val="00CD263F"/>
    <w:rsid w:val="00CD408A"/>
    <w:rsid w:val="00CD6F48"/>
    <w:rsid w:val="00CE05CC"/>
    <w:rsid w:val="00CE0615"/>
    <w:rsid w:val="00CE08C2"/>
    <w:rsid w:val="00CE2A50"/>
    <w:rsid w:val="00CE3AAC"/>
    <w:rsid w:val="00CE452D"/>
    <w:rsid w:val="00CE56BA"/>
    <w:rsid w:val="00CE68F9"/>
    <w:rsid w:val="00CE6EDF"/>
    <w:rsid w:val="00CE7B64"/>
    <w:rsid w:val="00CF0DCD"/>
    <w:rsid w:val="00CF1291"/>
    <w:rsid w:val="00CF217F"/>
    <w:rsid w:val="00CF32B8"/>
    <w:rsid w:val="00CF510D"/>
    <w:rsid w:val="00CF55ED"/>
    <w:rsid w:val="00CF5BB9"/>
    <w:rsid w:val="00CF624B"/>
    <w:rsid w:val="00CF652A"/>
    <w:rsid w:val="00CF66FE"/>
    <w:rsid w:val="00D03AC4"/>
    <w:rsid w:val="00D075AE"/>
    <w:rsid w:val="00D10615"/>
    <w:rsid w:val="00D117B5"/>
    <w:rsid w:val="00D12723"/>
    <w:rsid w:val="00D13CCA"/>
    <w:rsid w:val="00D15B91"/>
    <w:rsid w:val="00D15E31"/>
    <w:rsid w:val="00D16B69"/>
    <w:rsid w:val="00D170FD"/>
    <w:rsid w:val="00D1759F"/>
    <w:rsid w:val="00D17603"/>
    <w:rsid w:val="00D22AD9"/>
    <w:rsid w:val="00D22B2E"/>
    <w:rsid w:val="00D232ED"/>
    <w:rsid w:val="00D2386F"/>
    <w:rsid w:val="00D24865"/>
    <w:rsid w:val="00D24A68"/>
    <w:rsid w:val="00D25BCF"/>
    <w:rsid w:val="00D260A2"/>
    <w:rsid w:val="00D263BF"/>
    <w:rsid w:val="00D2699F"/>
    <w:rsid w:val="00D27070"/>
    <w:rsid w:val="00D277A2"/>
    <w:rsid w:val="00D27B2D"/>
    <w:rsid w:val="00D34DB2"/>
    <w:rsid w:val="00D35FA1"/>
    <w:rsid w:val="00D37DA2"/>
    <w:rsid w:val="00D40433"/>
    <w:rsid w:val="00D471AF"/>
    <w:rsid w:val="00D47932"/>
    <w:rsid w:val="00D5072B"/>
    <w:rsid w:val="00D50D5B"/>
    <w:rsid w:val="00D53E53"/>
    <w:rsid w:val="00D549A0"/>
    <w:rsid w:val="00D614F4"/>
    <w:rsid w:val="00D621AD"/>
    <w:rsid w:val="00D62926"/>
    <w:rsid w:val="00D62C07"/>
    <w:rsid w:val="00D6497A"/>
    <w:rsid w:val="00D66D71"/>
    <w:rsid w:val="00D66F42"/>
    <w:rsid w:val="00D70BF8"/>
    <w:rsid w:val="00D70CEC"/>
    <w:rsid w:val="00D7189E"/>
    <w:rsid w:val="00D74009"/>
    <w:rsid w:val="00D74940"/>
    <w:rsid w:val="00D76B92"/>
    <w:rsid w:val="00D811CE"/>
    <w:rsid w:val="00D82236"/>
    <w:rsid w:val="00D85D61"/>
    <w:rsid w:val="00D90CB1"/>
    <w:rsid w:val="00D97AD0"/>
    <w:rsid w:val="00DA0F56"/>
    <w:rsid w:val="00DA1639"/>
    <w:rsid w:val="00DA2033"/>
    <w:rsid w:val="00DA3CFD"/>
    <w:rsid w:val="00DA42EB"/>
    <w:rsid w:val="00DA446B"/>
    <w:rsid w:val="00DA44DF"/>
    <w:rsid w:val="00DA4E2D"/>
    <w:rsid w:val="00DA5A99"/>
    <w:rsid w:val="00DA67D8"/>
    <w:rsid w:val="00DB1DDB"/>
    <w:rsid w:val="00DB6328"/>
    <w:rsid w:val="00DC1EF5"/>
    <w:rsid w:val="00DC2472"/>
    <w:rsid w:val="00DC2622"/>
    <w:rsid w:val="00DC3278"/>
    <w:rsid w:val="00DC62E1"/>
    <w:rsid w:val="00DC65E9"/>
    <w:rsid w:val="00DD0488"/>
    <w:rsid w:val="00DD10A4"/>
    <w:rsid w:val="00DD3C29"/>
    <w:rsid w:val="00DD4488"/>
    <w:rsid w:val="00DE0E90"/>
    <w:rsid w:val="00DE108B"/>
    <w:rsid w:val="00DE18C0"/>
    <w:rsid w:val="00DE2423"/>
    <w:rsid w:val="00DE45C1"/>
    <w:rsid w:val="00DE6818"/>
    <w:rsid w:val="00DE737A"/>
    <w:rsid w:val="00DF1E07"/>
    <w:rsid w:val="00DF231D"/>
    <w:rsid w:val="00DF2657"/>
    <w:rsid w:val="00DF4C5B"/>
    <w:rsid w:val="00DF64B9"/>
    <w:rsid w:val="00DF787D"/>
    <w:rsid w:val="00E00F4E"/>
    <w:rsid w:val="00E02381"/>
    <w:rsid w:val="00E02CA1"/>
    <w:rsid w:val="00E02E1B"/>
    <w:rsid w:val="00E02E99"/>
    <w:rsid w:val="00E0483D"/>
    <w:rsid w:val="00E075C2"/>
    <w:rsid w:val="00E10DF2"/>
    <w:rsid w:val="00E11CB2"/>
    <w:rsid w:val="00E12023"/>
    <w:rsid w:val="00E12ED8"/>
    <w:rsid w:val="00E13F7B"/>
    <w:rsid w:val="00E14FBD"/>
    <w:rsid w:val="00E15A05"/>
    <w:rsid w:val="00E15D0D"/>
    <w:rsid w:val="00E21ADD"/>
    <w:rsid w:val="00E237E4"/>
    <w:rsid w:val="00E249BF"/>
    <w:rsid w:val="00E26185"/>
    <w:rsid w:val="00E26234"/>
    <w:rsid w:val="00E262D3"/>
    <w:rsid w:val="00E27841"/>
    <w:rsid w:val="00E27910"/>
    <w:rsid w:val="00E3098C"/>
    <w:rsid w:val="00E31ABA"/>
    <w:rsid w:val="00E341EA"/>
    <w:rsid w:val="00E34E65"/>
    <w:rsid w:val="00E360C0"/>
    <w:rsid w:val="00E368AB"/>
    <w:rsid w:val="00E408DC"/>
    <w:rsid w:val="00E45851"/>
    <w:rsid w:val="00E4600B"/>
    <w:rsid w:val="00E46FD1"/>
    <w:rsid w:val="00E510B5"/>
    <w:rsid w:val="00E527C8"/>
    <w:rsid w:val="00E52D72"/>
    <w:rsid w:val="00E53903"/>
    <w:rsid w:val="00E5469D"/>
    <w:rsid w:val="00E54A90"/>
    <w:rsid w:val="00E5540A"/>
    <w:rsid w:val="00E56509"/>
    <w:rsid w:val="00E57609"/>
    <w:rsid w:val="00E61A9F"/>
    <w:rsid w:val="00E62530"/>
    <w:rsid w:val="00E63362"/>
    <w:rsid w:val="00E6355C"/>
    <w:rsid w:val="00E6529C"/>
    <w:rsid w:val="00E66DC0"/>
    <w:rsid w:val="00E70659"/>
    <w:rsid w:val="00E71DD5"/>
    <w:rsid w:val="00E72442"/>
    <w:rsid w:val="00E72C2B"/>
    <w:rsid w:val="00E73427"/>
    <w:rsid w:val="00E75590"/>
    <w:rsid w:val="00E75C0E"/>
    <w:rsid w:val="00E75D82"/>
    <w:rsid w:val="00E777D3"/>
    <w:rsid w:val="00E778C5"/>
    <w:rsid w:val="00E80335"/>
    <w:rsid w:val="00E809D9"/>
    <w:rsid w:val="00E8175F"/>
    <w:rsid w:val="00E81800"/>
    <w:rsid w:val="00E81F4C"/>
    <w:rsid w:val="00E82A77"/>
    <w:rsid w:val="00E83BC7"/>
    <w:rsid w:val="00E85A11"/>
    <w:rsid w:val="00E860A7"/>
    <w:rsid w:val="00E90A6D"/>
    <w:rsid w:val="00E93C91"/>
    <w:rsid w:val="00E97B88"/>
    <w:rsid w:val="00EA0269"/>
    <w:rsid w:val="00EA0E6A"/>
    <w:rsid w:val="00EA1742"/>
    <w:rsid w:val="00EA2790"/>
    <w:rsid w:val="00EA29B0"/>
    <w:rsid w:val="00EA57C9"/>
    <w:rsid w:val="00EA5ACA"/>
    <w:rsid w:val="00EB15EA"/>
    <w:rsid w:val="00EB3CB2"/>
    <w:rsid w:val="00EB4633"/>
    <w:rsid w:val="00EB4B68"/>
    <w:rsid w:val="00EB5E12"/>
    <w:rsid w:val="00EB73F0"/>
    <w:rsid w:val="00EC0076"/>
    <w:rsid w:val="00EC01F1"/>
    <w:rsid w:val="00EC08C4"/>
    <w:rsid w:val="00EC15E5"/>
    <w:rsid w:val="00EC33A0"/>
    <w:rsid w:val="00EC5832"/>
    <w:rsid w:val="00EC5D6C"/>
    <w:rsid w:val="00EC5DD9"/>
    <w:rsid w:val="00EC6462"/>
    <w:rsid w:val="00ED02C0"/>
    <w:rsid w:val="00ED02F7"/>
    <w:rsid w:val="00ED07F0"/>
    <w:rsid w:val="00ED14FB"/>
    <w:rsid w:val="00ED24CB"/>
    <w:rsid w:val="00ED3035"/>
    <w:rsid w:val="00ED409C"/>
    <w:rsid w:val="00ED48A1"/>
    <w:rsid w:val="00ED65A4"/>
    <w:rsid w:val="00EE5789"/>
    <w:rsid w:val="00EE5900"/>
    <w:rsid w:val="00EE6ED7"/>
    <w:rsid w:val="00EF0787"/>
    <w:rsid w:val="00EF33FD"/>
    <w:rsid w:val="00EF47A4"/>
    <w:rsid w:val="00EF63ED"/>
    <w:rsid w:val="00EF6A3A"/>
    <w:rsid w:val="00F00239"/>
    <w:rsid w:val="00F02D23"/>
    <w:rsid w:val="00F03D37"/>
    <w:rsid w:val="00F043FF"/>
    <w:rsid w:val="00F05138"/>
    <w:rsid w:val="00F05244"/>
    <w:rsid w:val="00F05922"/>
    <w:rsid w:val="00F065CA"/>
    <w:rsid w:val="00F117E7"/>
    <w:rsid w:val="00F158F1"/>
    <w:rsid w:val="00F16167"/>
    <w:rsid w:val="00F20DB8"/>
    <w:rsid w:val="00F22D67"/>
    <w:rsid w:val="00F230C2"/>
    <w:rsid w:val="00F23328"/>
    <w:rsid w:val="00F2427D"/>
    <w:rsid w:val="00F2612C"/>
    <w:rsid w:val="00F27CB5"/>
    <w:rsid w:val="00F30DE6"/>
    <w:rsid w:val="00F3717C"/>
    <w:rsid w:val="00F3763E"/>
    <w:rsid w:val="00F3795C"/>
    <w:rsid w:val="00F37FD3"/>
    <w:rsid w:val="00F4001A"/>
    <w:rsid w:val="00F403A1"/>
    <w:rsid w:val="00F41403"/>
    <w:rsid w:val="00F44253"/>
    <w:rsid w:val="00F458E2"/>
    <w:rsid w:val="00F46CCA"/>
    <w:rsid w:val="00F4714B"/>
    <w:rsid w:val="00F50A27"/>
    <w:rsid w:val="00F51AF4"/>
    <w:rsid w:val="00F53218"/>
    <w:rsid w:val="00F535A2"/>
    <w:rsid w:val="00F5414F"/>
    <w:rsid w:val="00F54EAF"/>
    <w:rsid w:val="00F5655D"/>
    <w:rsid w:val="00F61E97"/>
    <w:rsid w:val="00F6236F"/>
    <w:rsid w:val="00F7048B"/>
    <w:rsid w:val="00F73D7E"/>
    <w:rsid w:val="00F74D97"/>
    <w:rsid w:val="00F74F24"/>
    <w:rsid w:val="00F770DF"/>
    <w:rsid w:val="00F83DBF"/>
    <w:rsid w:val="00F84E8B"/>
    <w:rsid w:val="00F8711F"/>
    <w:rsid w:val="00F9072B"/>
    <w:rsid w:val="00F90F17"/>
    <w:rsid w:val="00F90FB2"/>
    <w:rsid w:val="00F910B8"/>
    <w:rsid w:val="00F92B65"/>
    <w:rsid w:val="00F92FEA"/>
    <w:rsid w:val="00F956D7"/>
    <w:rsid w:val="00F974E9"/>
    <w:rsid w:val="00F97E4D"/>
    <w:rsid w:val="00FA404C"/>
    <w:rsid w:val="00FA42C5"/>
    <w:rsid w:val="00FA513F"/>
    <w:rsid w:val="00FA5353"/>
    <w:rsid w:val="00FA53E5"/>
    <w:rsid w:val="00FA6A6A"/>
    <w:rsid w:val="00FB00B6"/>
    <w:rsid w:val="00FB0576"/>
    <w:rsid w:val="00FB2D58"/>
    <w:rsid w:val="00FB3BF3"/>
    <w:rsid w:val="00FB4437"/>
    <w:rsid w:val="00FB4A12"/>
    <w:rsid w:val="00FB4FB7"/>
    <w:rsid w:val="00FB50F7"/>
    <w:rsid w:val="00FB640D"/>
    <w:rsid w:val="00FB67CA"/>
    <w:rsid w:val="00FB7857"/>
    <w:rsid w:val="00FC0BF7"/>
    <w:rsid w:val="00FC3372"/>
    <w:rsid w:val="00FC56C2"/>
    <w:rsid w:val="00FC616B"/>
    <w:rsid w:val="00FC6A9A"/>
    <w:rsid w:val="00FC7325"/>
    <w:rsid w:val="00FC7718"/>
    <w:rsid w:val="00FD28BF"/>
    <w:rsid w:val="00FD3CA8"/>
    <w:rsid w:val="00FD4063"/>
    <w:rsid w:val="00FD476C"/>
    <w:rsid w:val="00FD739D"/>
    <w:rsid w:val="00FE0F64"/>
    <w:rsid w:val="00FE0F8B"/>
    <w:rsid w:val="00FE4F42"/>
    <w:rsid w:val="00FE6F73"/>
    <w:rsid w:val="00FF04A3"/>
    <w:rsid w:val="00FF2E55"/>
    <w:rsid w:val="00FF37F4"/>
    <w:rsid w:val="00FF49A5"/>
    <w:rsid w:val="00FF6915"/>
    <w:rsid w:val="01724FB2"/>
    <w:rsid w:val="0282C0CC"/>
    <w:rsid w:val="04297B7F"/>
    <w:rsid w:val="04B37608"/>
    <w:rsid w:val="061CA9F9"/>
    <w:rsid w:val="067B8454"/>
    <w:rsid w:val="07CDE961"/>
    <w:rsid w:val="08CE5450"/>
    <w:rsid w:val="08CFCC2C"/>
    <w:rsid w:val="0957C238"/>
    <w:rsid w:val="096E1CDF"/>
    <w:rsid w:val="0A3F09F1"/>
    <w:rsid w:val="0A74BFE1"/>
    <w:rsid w:val="0C715D77"/>
    <w:rsid w:val="0CD9052C"/>
    <w:rsid w:val="0DA3CAE1"/>
    <w:rsid w:val="0E167B35"/>
    <w:rsid w:val="0E22FFAE"/>
    <w:rsid w:val="0E60DA05"/>
    <w:rsid w:val="0F9BE9DD"/>
    <w:rsid w:val="102024F1"/>
    <w:rsid w:val="106E3CFD"/>
    <w:rsid w:val="10E30BD0"/>
    <w:rsid w:val="10FBB4DC"/>
    <w:rsid w:val="1188E8EC"/>
    <w:rsid w:val="12A74399"/>
    <w:rsid w:val="12E49A1B"/>
    <w:rsid w:val="132EE5F0"/>
    <w:rsid w:val="134DBFED"/>
    <w:rsid w:val="1359D8D9"/>
    <w:rsid w:val="137442FA"/>
    <w:rsid w:val="13D1846A"/>
    <w:rsid w:val="13FB41ED"/>
    <w:rsid w:val="145C45B8"/>
    <w:rsid w:val="151F925A"/>
    <w:rsid w:val="1589F398"/>
    <w:rsid w:val="160B25E8"/>
    <w:rsid w:val="16BBADC7"/>
    <w:rsid w:val="16E785EB"/>
    <w:rsid w:val="177B4A1A"/>
    <w:rsid w:val="18248684"/>
    <w:rsid w:val="188FE2B9"/>
    <w:rsid w:val="191013A0"/>
    <w:rsid w:val="199D8EA4"/>
    <w:rsid w:val="1ABD1E94"/>
    <w:rsid w:val="1AE8953A"/>
    <w:rsid w:val="1B16093D"/>
    <w:rsid w:val="1B289C51"/>
    <w:rsid w:val="1C56E756"/>
    <w:rsid w:val="1D4D1002"/>
    <w:rsid w:val="1D4F45B3"/>
    <w:rsid w:val="1F2CD79D"/>
    <w:rsid w:val="20245DA1"/>
    <w:rsid w:val="2240600F"/>
    <w:rsid w:val="22A7C5CB"/>
    <w:rsid w:val="22E26776"/>
    <w:rsid w:val="2307B48A"/>
    <w:rsid w:val="233C02EF"/>
    <w:rsid w:val="2396B0EF"/>
    <w:rsid w:val="23CE7F69"/>
    <w:rsid w:val="23E15C4F"/>
    <w:rsid w:val="25A36275"/>
    <w:rsid w:val="26D04597"/>
    <w:rsid w:val="26F9F255"/>
    <w:rsid w:val="27009BDD"/>
    <w:rsid w:val="273877ED"/>
    <w:rsid w:val="278B4160"/>
    <w:rsid w:val="2865019F"/>
    <w:rsid w:val="28E7BA9F"/>
    <w:rsid w:val="2940EC29"/>
    <w:rsid w:val="2A4F9474"/>
    <w:rsid w:val="2A9E60B4"/>
    <w:rsid w:val="2BF92D1B"/>
    <w:rsid w:val="2CF7CC8F"/>
    <w:rsid w:val="2CFDC263"/>
    <w:rsid w:val="2DBEA215"/>
    <w:rsid w:val="2DC5CFFF"/>
    <w:rsid w:val="2DD13D97"/>
    <w:rsid w:val="2E3B70C4"/>
    <w:rsid w:val="2F0D857F"/>
    <w:rsid w:val="2F1A449A"/>
    <w:rsid w:val="303FB9FB"/>
    <w:rsid w:val="30430376"/>
    <w:rsid w:val="30B5FCCD"/>
    <w:rsid w:val="3190B22E"/>
    <w:rsid w:val="327ADF95"/>
    <w:rsid w:val="32924BAF"/>
    <w:rsid w:val="33581B49"/>
    <w:rsid w:val="34A67975"/>
    <w:rsid w:val="3513C320"/>
    <w:rsid w:val="357EC228"/>
    <w:rsid w:val="3612114C"/>
    <w:rsid w:val="376096A5"/>
    <w:rsid w:val="38F7AF5E"/>
    <w:rsid w:val="390C328C"/>
    <w:rsid w:val="3958A4A1"/>
    <w:rsid w:val="3963AFA4"/>
    <w:rsid w:val="3A72EE4D"/>
    <w:rsid w:val="3AB21E7F"/>
    <w:rsid w:val="3ADF0D1E"/>
    <w:rsid w:val="3AF95C5C"/>
    <w:rsid w:val="3B4D1B4A"/>
    <w:rsid w:val="3B674377"/>
    <w:rsid w:val="3C54D654"/>
    <w:rsid w:val="3C8FE6C5"/>
    <w:rsid w:val="3CD904B0"/>
    <w:rsid w:val="3D139BBF"/>
    <w:rsid w:val="3D32E731"/>
    <w:rsid w:val="3D5C8609"/>
    <w:rsid w:val="3DA5CC6B"/>
    <w:rsid w:val="3DB90CC7"/>
    <w:rsid w:val="3E302733"/>
    <w:rsid w:val="3E781786"/>
    <w:rsid w:val="3ED13E90"/>
    <w:rsid w:val="3EF24BB9"/>
    <w:rsid w:val="3F4613E6"/>
    <w:rsid w:val="3F46575B"/>
    <w:rsid w:val="3F5A4D69"/>
    <w:rsid w:val="406D0EF1"/>
    <w:rsid w:val="42162C92"/>
    <w:rsid w:val="42ABFA56"/>
    <w:rsid w:val="4300F863"/>
    <w:rsid w:val="4303F5D9"/>
    <w:rsid w:val="43DB78C6"/>
    <w:rsid w:val="43ED4A3F"/>
    <w:rsid w:val="44BA4892"/>
    <w:rsid w:val="45B0DAD6"/>
    <w:rsid w:val="4609A365"/>
    <w:rsid w:val="4651151A"/>
    <w:rsid w:val="46583AF7"/>
    <w:rsid w:val="46C09B9A"/>
    <w:rsid w:val="47889754"/>
    <w:rsid w:val="47A2C713"/>
    <w:rsid w:val="47C2A040"/>
    <w:rsid w:val="47C83299"/>
    <w:rsid w:val="487820D6"/>
    <w:rsid w:val="48DD097B"/>
    <w:rsid w:val="48E77AF9"/>
    <w:rsid w:val="49224FC2"/>
    <w:rsid w:val="4944CF21"/>
    <w:rsid w:val="498F97C5"/>
    <w:rsid w:val="4B98CD4A"/>
    <w:rsid w:val="4C1040DC"/>
    <w:rsid w:val="4CBA65E6"/>
    <w:rsid w:val="4E0E4716"/>
    <w:rsid w:val="4EC69E1B"/>
    <w:rsid w:val="4ECDA6D7"/>
    <w:rsid w:val="4EE5D472"/>
    <w:rsid w:val="4F46367E"/>
    <w:rsid w:val="4F4AA89B"/>
    <w:rsid w:val="50CEE840"/>
    <w:rsid w:val="51116B83"/>
    <w:rsid w:val="51670DA6"/>
    <w:rsid w:val="517580C7"/>
    <w:rsid w:val="517FF89F"/>
    <w:rsid w:val="5180A81B"/>
    <w:rsid w:val="52108660"/>
    <w:rsid w:val="527E079E"/>
    <w:rsid w:val="5312C60F"/>
    <w:rsid w:val="53B415AF"/>
    <w:rsid w:val="5463D37E"/>
    <w:rsid w:val="550212D7"/>
    <w:rsid w:val="552B6130"/>
    <w:rsid w:val="5552FC9E"/>
    <w:rsid w:val="55681B42"/>
    <w:rsid w:val="562DFF7A"/>
    <w:rsid w:val="5692EF2E"/>
    <w:rsid w:val="56B4B7D5"/>
    <w:rsid w:val="5892562E"/>
    <w:rsid w:val="58C0D1C8"/>
    <w:rsid w:val="58F53D9D"/>
    <w:rsid w:val="5957A411"/>
    <w:rsid w:val="5A259A59"/>
    <w:rsid w:val="5A480451"/>
    <w:rsid w:val="5B1DD7F4"/>
    <w:rsid w:val="5C2BC6C0"/>
    <w:rsid w:val="5C396CC2"/>
    <w:rsid w:val="5D3AE74C"/>
    <w:rsid w:val="5D8D0CC0"/>
    <w:rsid w:val="5F02CE54"/>
    <w:rsid w:val="5FAA4F54"/>
    <w:rsid w:val="5FB7B71D"/>
    <w:rsid w:val="60B42603"/>
    <w:rsid w:val="60CBE3AD"/>
    <w:rsid w:val="60EBBB55"/>
    <w:rsid w:val="611FB213"/>
    <w:rsid w:val="6253B560"/>
    <w:rsid w:val="62F07ED4"/>
    <w:rsid w:val="6301D95D"/>
    <w:rsid w:val="630D295F"/>
    <w:rsid w:val="6331EA6E"/>
    <w:rsid w:val="6379A55E"/>
    <w:rsid w:val="64A25DCA"/>
    <w:rsid w:val="64B37F63"/>
    <w:rsid w:val="64CCA7C0"/>
    <w:rsid w:val="652170A6"/>
    <w:rsid w:val="6534828B"/>
    <w:rsid w:val="654EDA1C"/>
    <w:rsid w:val="66156D89"/>
    <w:rsid w:val="661BC7B3"/>
    <w:rsid w:val="664F4FC4"/>
    <w:rsid w:val="66B89345"/>
    <w:rsid w:val="67D5952B"/>
    <w:rsid w:val="689EF262"/>
    <w:rsid w:val="68C4E785"/>
    <w:rsid w:val="6937D65A"/>
    <w:rsid w:val="694397D7"/>
    <w:rsid w:val="6944E88E"/>
    <w:rsid w:val="6A462776"/>
    <w:rsid w:val="6A72C5F3"/>
    <w:rsid w:val="6B0DEEA8"/>
    <w:rsid w:val="6CA0DB34"/>
    <w:rsid w:val="6D4A782F"/>
    <w:rsid w:val="6DD1013E"/>
    <w:rsid w:val="6DE50CBE"/>
    <w:rsid w:val="6F1DE197"/>
    <w:rsid w:val="6F277806"/>
    <w:rsid w:val="6F7788AE"/>
    <w:rsid w:val="704FE5C3"/>
    <w:rsid w:val="732B9505"/>
    <w:rsid w:val="73C610C1"/>
    <w:rsid w:val="7499C62A"/>
    <w:rsid w:val="7534EFED"/>
    <w:rsid w:val="75DC4179"/>
    <w:rsid w:val="7619F0DA"/>
    <w:rsid w:val="77F60CF1"/>
    <w:rsid w:val="785E98F2"/>
    <w:rsid w:val="7971DDE6"/>
    <w:rsid w:val="7A86C7BA"/>
    <w:rsid w:val="7B9DCD7F"/>
    <w:rsid w:val="7C678D05"/>
    <w:rsid w:val="7CB658B9"/>
    <w:rsid w:val="7D619B07"/>
    <w:rsid w:val="7D9E67EF"/>
    <w:rsid w:val="7DE20509"/>
    <w:rsid w:val="7E708573"/>
    <w:rsid w:val="7E90866F"/>
    <w:rsid w:val="7EAB64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DA9482"/>
  <w15:docId w15:val="{FF2E6565-6CF5-439F-850C-86A197CE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character" w:styleId="NichtaufgelsteErwhnung">
    <w:name w:val="Unresolved Mention"/>
    <w:basedOn w:val="Absatz-Standardschriftart"/>
    <w:uiPriority w:val="99"/>
    <w:semiHidden/>
    <w:unhideWhenUsed/>
    <w:rsid w:val="00C671DF"/>
    <w:rPr>
      <w:color w:val="808080"/>
      <w:shd w:val="clear" w:color="auto" w:fill="E6E6E6"/>
    </w:rPr>
  </w:style>
  <w:style w:type="character" w:customStyle="1" w:styleId="spellingerror">
    <w:name w:val="spellingerror"/>
    <w:basedOn w:val="Absatz-Standardschriftart"/>
    <w:rsid w:val="008D2AA5"/>
  </w:style>
  <w:style w:type="character" w:customStyle="1" w:styleId="normaltextrun">
    <w:name w:val="normaltextrun"/>
    <w:basedOn w:val="Absatz-Standardschriftart"/>
    <w:rsid w:val="008D2AA5"/>
  </w:style>
  <w:style w:type="character" w:customStyle="1" w:styleId="AboutandContactBody">
    <w:name w:val="About and Contact Body"/>
    <w:basedOn w:val="Absatz-Standardschriftart"/>
    <w:rsid w:val="00B41612"/>
    <w:rPr>
      <w:rFonts w:ascii="Segoe UI" w:hAnsi="Segoe UI" w:cs="Times New Roman"/>
      <w:sz w:val="18"/>
    </w:rPr>
  </w:style>
  <w:style w:type="character" w:customStyle="1" w:styleId="AboutandContactHeadline">
    <w:name w:val="About and Contact Headline"/>
    <w:basedOn w:val="Absatz-Standardschriftart"/>
    <w:rsid w:val="00B41612"/>
    <w:rPr>
      <w:rFonts w:ascii="Segoe UI" w:hAnsi="Segoe UI" w:cs="Times New Roman"/>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14343981">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23526600">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18951578">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091076023">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204253514">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75925769">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 w:id="21079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sykora@henk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nkel.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2F4DB42C57164EBE0F4C80DF2F3DD0" ma:contentTypeVersion="14" ma:contentTypeDescription="Ein neues Dokument erstellen." ma:contentTypeScope="" ma:versionID="ecef09f1365bfe7f95b911f245ac1cec">
  <xsd:schema xmlns:xsd="http://www.w3.org/2001/XMLSchema" xmlns:xs="http://www.w3.org/2001/XMLSchema" xmlns:p="http://schemas.microsoft.com/office/2006/metadata/properties" xmlns:ns2="f9c08c4d-5b75-436e-a30f-ec77f6bc5e07" xmlns:ns3="51a48ef6-586a-43ea-a222-97f59f56f5ac" targetNamespace="http://schemas.microsoft.com/office/2006/metadata/properties" ma:root="true" ma:fieldsID="df1f3bb88ee48bcda661e864f337eafd" ns2:_="" ns3:_="">
    <xsd:import namespace="f9c08c4d-5b75-436e-a30f-ec77f6bc5e07"/>
    <xsd:import namespace="51a48ef6-586a-43ea-a222-97f59f56f5ac"/>
    <xsd:element name="properties">
      <xsd:complexType>
        <xsd:sequence>
          <xsd:element name="documentManagement">
            <xsd:complexType>
              <xsd:all>
                <xsd:element ref="ns2:UR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08c4d-5b75-436e-a30f-ec77f6bc5e07"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48ef6-586a-43ea-a222-97f59f56f5ac"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f9c08c4d-5b75-436e-a30f-ec77f6bc5e07">
      <Url xsi:nil="true"/>
      <Description xsi:nil="true"/>
    </URL>
  </documentManagement>
</p:properties>
</file>

<file path=customXml/itemProps1.xml><?xml version="1.0" encoding="utf-8"?>
<ds:datastoreItem xmlns:ds="http://schemas.openxmlformats.org/officeDocument/2006/customXml" ds:itemID="{1759035A-89E2-4A59-A9DA-8FA3086E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08c4d-5b75-436e-a30f-ec77f6bc5e07"/>
    <ds:schemaRef ds:uri="51a48ef6-586a-43ea-a222-97f59f56f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E50B2-216B-456D-BAA4-D3E9BD9FAB79}">
  <ds:schemaRefs>
    <ds:schemaRef ds:uri="http://schemas.openxmlformats.org/officeDocument/2006/bibliography"/>
  </ds:schemaRefs>
</ds:datastoreItem>
</file>

<file path=customXml/itemProps3.xml><?xml version="1.0" encoding="utf-8"?>
<ds:datastoreItem xmlns:ds="http://schemas.openxmlformats.org/officeDocument/2006/customXml" ds:itemID="{CAE69711-92D9-4C41-A792-9E1F9D774972}">
  <ds:schemaRefs>
    <ds:schemaRef ds:uri="http://schemas.microsoft.com/sharepoint/v3/contenttype/forms"/>
  </ds:schemaRefs>
</ds:datastoreItem>
</file>

<file path=customXml/itemProps4.xml><?xml version="1.0" encoding="utf-8"?>
<ds:datastoreItem xmlns:ds="http://schemas.openxmlformats.org/officeDocument/2006/customXml" ds:itemID="{91F70943-1D02-442D-B644-469F9FCEFC88}">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51a48ef6-586a-43ea-a222-97f59f56f5ac"/>
    <ds:schemaRef ds:uri="f9c08c4d-5b75-436e-a30f-ec77f6bc5e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873</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4</cp:revision>
  <cp:lastPrinted>2021-10-15T13:15:00Z</cp:lastPrinted>
  <dcterms:created xsi:type="dcterms:W3CDTF">2021-10-15T13:10:00Z</dcterms:created>
  <dcterms:modified xsi:type="dcterms:W3CDTF">2021-10-15T13:15:00Z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0x010100402F4DB42C57164EBE0F4C80DF2F3DD0</vt:lpwstr>
  </property>
</Properties>
</file>