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FA77" w14:textId="71934040" w:rsidR="00C37949" w:rsidRPr="00972DA7" w:rsidRDefault="00A63D8E" w:rsidP="00C37949">
      <w:pPr>
        <w:pStyle w:val="Standard12pt"/>
        <w:spacing w:line="312" w:lineRule="auto"/>
        <w:jc w:val="right"/>
        <w:rPr>
          <w:rFonts w:ascii="Segoe UI" w:hAnsi="Segoe UI" w:cs="Segoe UI"/>
          <w:lang w:val="sr-Latn-CS"/>
        </w:rPr>
      </w:pPr>
      <w:r>
        <w:rPr>
          <w:rFonts w:ascii="Segoe UI" w:hAnsi="Segoe UI" w:cs="Segoe UI"/>
          <w:lang w:val="sr-Latn-CS"/>
        </w:rPr>
        <w:t xml:space="preserve">Beograd, </w:t>
      </w:r>
      <w:r w:rsidR="00265D4B">
        <w:rPr>
          <w:rFonts w:ascii="Segoe UI" w:hAnsi="Segoe UI" w:cs="Segoe UI"/>
          <w:lang w:val="sr-Latn-CS"/>
        </w:rPr>
        <w:t>11</w:t>
      </w:r>
      <w:r>
        <w:rPr>
          <w:rFonts w:ascii="Segoe UI" w:hAnsi="Segoe UI" w:cs="Segoe UI"/>
          <w:lang w:val="sr-Latn-CS"/>
        </w:rPr>
        <w:t>. februar 2022. godine</w:t>
      </w:r>
    </w:p>
    <w:p w14:paraId="0C8200FF" w14:textId="77777777" w:rsidR="00A63D8E" w:rsidRDefault="00A63D8E" w:rsidP="00C37949">
      <w:pPr>
        <w:pStyle w:val="Standard12pt"/>
        <w:jc w:val="both"/>
        <w:rPr>
          <w:rFonts w:ascii="Segoe UI" w:hAnsi="Segoe UI" w:cs="Segoe UI"/>
          <w:kern w:val="32"/>
          <w:sz w:val="22"/>
          <w:szCs w:val="22"/>
          <w:lang w:val="en-US"/>
        </w:rPr>
      </w:pPr>
    </w:p>
    <w:p w14:paraId="6C6E1CE4" w14:textId="74446FB0" w:rsidR="00B2258E" w:rsidRDefault="00675B0C" w:rsidP="00C37949">
      <w:pPr>
        <w:pStyle w:val="Standard12pt"/>
        <w:jc w:val="both"/>
        <w:rPr>
          <w:rFonts w:ascii="Segoe UI" w:eastAsia="Calibri" w:hAnsi="Segoe UI" w:cs="Segoe UI"/>
          <w:b/>
          <w:noProof/>
          <w:sz w:val="36"/>
          <w:szCs w:val="36"/>
          <w:lang w:val="sr-Latn-CS"/>
        </w:rPr>
      </w:pPr>
      <w:r w:rsidRPr="00675B0C">
        <w:rPr>
          <w:rFonts w:ascii="Segoe UI" w:eastAsia="Calibri" w:hAnsi="Segoe UI" w:cs="Segoe UI"/>
          <w:b/>
          <w:noProof/>
          <w:sz w:val="36"/>
          <w:szCs w:val="36"/>
          <w:lang w:val="sr-Latn-CS"/>
        </w:rPr>
        <w:t>Sva deca zaslužuju čistu odeću</w:t>
      </w:r>
      <w:r w:rsidR="00B2258E">
        <w:rPr>
          <w:rFonts w:ascii="Segoe UI" w:eastAsia="Calibri" w:hAnsi="Segoe UI" w:cs="Segoe UI"/>
          <w:b/>
          <w:noProof/>
          <w:sz w:val="36"/>
          <w:szCs w:val="36"/>
          <w:lang w:val="sr-Latn-CS"/>
        </w:rPr>
        <w:t xml:space="preserve"> – </w:t>
      </w:r>
      <w:r w:rsidR="009D7089">
        <w:rPr>
          <w:rFonts w:ascii="Segoe UI" w:eastAsia="Calibri" w:hAnsi="Segoe UI" w:cs="Segoe UI"/>
          <w:b/>
          <w:noProof/>
          <w:sz w:val="36"/>
          <w:szCs w:val="36"/>
          <w:lang w:val="sr-Latn-CS"/>
        </w:rPr>
        <w:t xml:space="preserve">nova kampanja </w:t>
      </w:r>
      <w:r w:rsidR="00B2258E">
        <w:rPr>
          <w:rFonts w:ascii="Segoe UI" w:eastAsia="Calibri" w:hAnsi="Segoe UI" w:cs="Segoe UI"/>
          <w:b/>
          <w:noProof/>
          <w:sz w:val="36"/>
          <w:szCs w:val="36"/>
          <w:lang w:val="sr-Latn-CS"/>
        </w:rPr>
        <w:t>Henkel</w:t>
      </w:r>
      <w:r w:rsidR="009D7089">
        <w:rPr>
          <w:rFonts w:ascii="Segoe UI" w:eastAsia="Calibri" w:hAnsi="Segoe UI" w:cs="Segoe UI"/>
          <w:b/>
          <w:noProof/>
          <w:sz w:val="36"/>
          <w:szCs w:val="36"/>
          <w:lang w:val="sr-Latn-CS"/>
        </w:rPr>
        <w:t>a</w:t>
      </w:r>
      <w:r w:rsidR="00B2258E">
        <w:rPr>
          <w:rFonts w:ascii="Segoe UI" w:eastAsia="Calibri" w:hAnsi="Segoe UI" w:cs="Segoe UI"/>
          <w:b/>
          <w:noProof/>
          <w:sz w:val="36"/>
          <w:szCs w:val="36"/>
          <w:lang w:val="sr-Latn-CS"/>
        </w:rPr>
        <w:t xml:space="preserve"> </w:t>
      </w:r>
      <w:r>
        <w:rPr>
          <w:rFonts w:ascii="Segoe UI" w:eastAsia="Calibri" w:hAnsi="Segoe UI" w:cs="Segoe UI"/>
          <w:b/>
          <w:noProof/>
          <w:sz w:val="36"/>
          <w:szCs w:val="36"/>
          <w:lang w:val="sr-Latn-CS"/>
        </w:rPr>
        <w:t>kao podrška</w:t>
      </w:r>
      <w:r w:rsidR="009D7089">
        <w:rPr>
          <w:rFonts w:ascii="Segoe UI" w:eastAsia="Calibri" w:hAnsi="Segoe UI" w:cs="Segoe UI"/>
          <w:b/>
          <w:noProof/>
          <w:sz w:val="36"/>
          <w:szCs w:val="36"/>
          <w:lang w:val="sr-Latn-CS"/>
        </w:rPr>
        <w:t xml:space="preserve"> organizaciji</w:t>
      </w:r>
      <w:r w:rsidR="00B2258E">
        <w:rPr>
          <w:rFonts w:ascii="Segoe UI" w:eastAsia="Calibri" w:hAnsi="Segoe UI" w:cs="Segoe UI"/>
          <w:b/>
          <w:noProof/>
          <w:sz w:val="36"/>
          <w:szCs w:val="36"/>
          <w:lang w:val="sr-Latn-CS"/>
        </w:rPr>
        <w:t xml:space="preserve"> SOS Dečija sela Srbija </w:t>
      </w:r>
    </w:p>
    <w:p w14:paraId="63B1FF19" w14:textId="77777777" w:rsidR="00A63D8E" w:rsidRDefault="00A63D8E" w:rsidP="00A63D8E">
      <w:pPr>
        <w:spacing w:after="80"/>
        <w:rPr>
          <w:rFonts w:ascii="Segoe UI" w:eastAsia="Calibri" w:hAnsi="Segoe UI" w:cs="Segoe UI"/>
          <w:bCs/>
          <w:noProof/>
          <w:sz w:val="22"/>
          <w:szCs w:val="22"/>
          <w:lang w:val="sr-Latn-CS"/>
        </w:rPr>
      </w:pPr>
    </w:p>
    <w:p w14:paraId="613708D3" w14:textId="55CA511F" w:rsidR="0095305D" w:rsidRPr="007F70F8" w:rsidRDefault="009D7089" w:rsidP="007F70F8">
      <w:pPr>
        <w:spacing w:after="80" w:line="276" w:lineRule="auto"/>
        <w:jc w:val="both"/>
        <w:rPr>
          <w:rStyle w:val="fontstyle01"/>
          <w:rFonts w:ascii="Segoe UI" w:eastAsia="Calibri" w:hAnsi="Segoe UI" w:cs="Segoe UI"/>
          <w:bCs/>
          <w:noProof/>
          <w:color w:val="auto"/>
          <w:sz w:val="22"/>
          <w:szCs w:val="22"/>
          <w:lang w:val="sr-Latn-CS"/>
        </w:rPr>
      </w:pPr>
      <w:r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Henkelov brend Persil</w:t>
      </w:r>
      <w:r w:rsidR="00137D3D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u </w:t>
      </w:r>
      <w:r w:rsidR="006C7AC1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partnerstvu</w:t>
      </w:r>
      <w:r w:rsidR="00137D3D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sa organizacijom SOS De</w:t>
      </w:r>
      <w:r w:rsidR="00137D3D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čija sela Srbij</w:t>
      </w:r>
      <w:r w:rsidR="00D33682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a</w:t>
      </w:r>
      <w:r w:rsidR="00137D3D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pokrenu</w:t>
      </w:r>
      <w:r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o</w:t>
      </w:r>
      <w:r w:rsidR="00137D3D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je projekat </w:t>
      </w:r>
      <w:r w:rsidR="006C7AC1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čija je poruka da</w:t>
      </w:r>
      <w:r w:rsidR="00137D3D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„Sva deca zaslužuju čistu odeću“. Tokom februara i marta svakom kupovinom Persil deterdžent</w:t>
      </w:r>
      <w:r w:rsidR="00877802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a</w:t>
      </w:r>
      <w:r w:rsidR="00137D3D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postajete deo misije, a to je da se </w:t>
      </w:r>
      <w:r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obezbedi 144.000kg</w:t>
      </w:r>
      <w:bookmarkStart w:id="0" w:name="_Hlk94871489"/>
      <w:r w:rsidR="006C7AC1">
        <w:rPr>
          <w:rStyle w:val="FootnoteReference"/>
          <w:rFonts w:ascii="Segoe UI" w:eastAsia="Calibri" w:hAnsi="Segoe UI" w:cs="Segoe UI"/>
          <w:bCs/>
          <w:noProof/>
          <w:sz w:val="22"/>
          <w:szCs w:val="22"/>
          <w:lang w:val="sr-Latn-CS"/>
        </w:rPr>
        <w:footnoteReference w:id="1"/>
      </w:r>
      <w:bookmarkEnd w:id="0"/>
      <w:r w:rsidR="00D40875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</w:t>
      </w:r>
      <w:r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čistog veša za decu</w:t>
      </w:r>
      <w:r w:rsidR="001F21A5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, </w:t>
      </w:r>
      <w:r w:rsidR="001F21A5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mlade i porodice</w:t>
      </w:r>
      <w:r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</w:t>
      </w:r>
      <w:r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koj</w:t>
      </w:r>
      <w:r w:rsid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e</w:t>
      </w:r>
      <w:r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podržava organizacija SOS Dečija sela Srbija</w:t>
      </w:r>
      <w:r w:rsidR="00877802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.</w:t>
      </w:r>
    </w:p>
    <w:p w14:paraId="0D54E05B" w14:textId="36C995F3" w:rsidR="00877802" w:rsidRDefault="00877802" w:rsidP="007F70F8">
      <w:pPr>
        <w:autoSpaceDE w:val="0"/>
        <w:autoSpaceDN w:val="0"/>
        <w:spacing w:line="276" w:lineRule="auto"/>
        <w:jc w:val="both"/>
        <w:rPr>
          <w:rFonts w:ascii="Segoe UI" w:eastAsia="Calibri" w:hAnsi="Segoe UI" w:cs="Segoe UI"/>
          <w:bCs/>
          <w:noProof/>
          <w:sz w:val="22"/>
          <w:szCs w:val="22"/>
          <w:lang w:val="sr-Latn-CS"/>
        </w:rPr>
      </w:pPr>
      <w:r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„Prljava odeća </w:t>
      </w:r>
      <w:r w:rsidR="007F70F8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često </w:t>
      </w:r>
      <w:r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sprečava decu da bezbrižno </w:t>
      </w:r>
      <w:r w:rsidR="007F70F8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provedu svoje</w:t>
      </w:r>
      <w:r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detinjstvo i pokažu talente.</w:t>
      </w:r>
      <w:r w:rsidR="007F70F8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Ov</w:t>
      </w:r>
      <w:r w:rsidR="00F66859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om </w:t>
      </w:r>
      <w:r w:rsidR="00F66859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ka</w:t>
      </w:r>
      <w:r w:rsidR="00F66859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mpanjom</w:t>
      </w:r>
      <w:r w:rsidR="007F70F8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želimo da obezbedimo da svako dete ima pristup čistoj odeći i da mu prljava odeća ne bude prepreka za ono što želi.</w:t>
      </w:r>
      <w:r w:rsidR="009D7089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Naš cilj je </w:t>
      </w:r>
      <w:r w:rsidR="00675B0C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da </w:t>
      </w:r>
      <w:r w:rsidR="009D7089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pomognemo rešavanju higijenskog siromaštva i drago nam je da </w:t>
      </w:r>
      <w:r w:rsidR="00F66859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imamo partnere kao što je organizacija SOS Dečija sela Srbija.</w:t>
      </w:r>
      <w:r w:rsidR="007F70F8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</w:t>
      </w:r>
      <w:r w:rsidR="00F66859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Pozivamo</w:t>
      </w:r>
      <w:r w:rsid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vas</w:t>
      </w:r>
      <w:r w:rsidR="007F70F8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da nas podržite u ovoj misiji i da zajedničkim snagama </w:t>
      </w:r>
      <w:r w:rsidR="007A6D0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obezbedimo</w:t>
      </w:r>
      <w:r w:rsidR="007F70F8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144.000</w:t>
      </w:r>
      <w:r w:rsidR="007A6D0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kg</w:t>
      </w:r>
      <w:r w:rsidR="007A6D08" w:rsidRPr="007A6D08">
        <w:rPr>
          <w:rFonts w:ascii="Segoe UI" w:eastAsia="Calibri" w:hAnsi="Segoe UI" w:cs="Segoe UI"/>
          <w:bCs/>
          <w:noProof/>
          <w:sz w:val="22"/>
          <w:szCs w:val="22"/>
          <w:vertAlign w:val="superscript"/>
          <w:lang w:val="sr-Latn-CS"/>
        </w:rPr>
        <w:t>1</w:t>
      </w:r>
      <w:r w:rsidR="007A6D08" w:rsidRPr="007A6D0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</w:t>
      </w:r>
      <w:r w:rsidR="007F70F8" w:rsidRPr="007F70F8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čistog veša“, </w:t>
      </w:r>
      <w:r w:rsidR="007F70F8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istak</w:t>
      </w:r>
      <w:r w:rsidR="005A12E0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ala je</w:t>
      </w:r>
      <w:r w:rsidR="00AB435F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Ivana Mladenović, Marketing menadžerka</w:t>
      </w:r>
      <w:r w:rsidR="005A12E0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u </w:t>
      </w:r>
      <w:r w:rsidR="00F66859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kompaniji Henkel</w:t>
      </w:r>
      <w:r w:rsidR="007F70F8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.</w:t>
      </w:r>
    </w:p>
    <w:p w14:paraId="47242A9F" w14:textId="5183E3D6" w:rsidR="00F66859" w:rsidRDefault="00F66859" w:rsidP="007F70F8">
      <w:pPr>
        <w:autoSpaceDE w:val="0"/>
        <w:autoSpaceDN w:val="0"/>
        <w:spacing w:line="276" w:lineRule="auto"/>
        <w:jc w:val="both"/>
        <w:rPr>
          <w:rFonts w:ascii="Segoe UI" w:eastAsia="Calibri" w:hAnsi="Segoe UI" w:cs="Segoe UI"/>
          <w:bCs/>
          <w:noProof/>
          <w:sz w:val="22"/>
          <w:szCs w:val="22"/>
          <w:lang w:val="sr-Latn-CS"/>
        </w:rPr>
      </w:pPr>
    </w:p>
    <w:p w14:paraId="1E70449A" w14:textId="4CCB1BEB" w:rsidR="007F70F8" w:rsidRPr="00AB435F" w:rsidRDefault="009E020B" w:rsidP="007F70F8">
      <w:pPr>
        <w:autoSpaceDE w:val="0"/>
        <w:autoSpaceDN w:val="0"/>
        <w:spacing w:line="276" w:lineRule="auto"/>
        <w:jc w:val="both"/>
        <w:rPr>
          <w:rFonts w:ascii="Segoe UI" w:eastAsia="Calibri" w:hAnsi="Segoe UI" w:cs="Segoe UI"/>
          <w:bCs/>
          <w:noProof/>
          <w:sz w:val="22"/>
          <w:szCs w:val="22"/>
          <w:lang w:val="sr-Latn-CS"/>
        </w:rPr>
      </w:pPr>
      <w:r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„Saradnja kompanije Henkel i naše Organizacije nastavlja se i u </w:t>
      </w:r>
      <w:r w:rsidR="001F21A5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2022. godini. </w:t>
      </w:r>
      <w:r w:rsid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Poruka</w:t>
      </w:r>
      <w:r w:rsidR="001F21A5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kampanje „Sva deca zaslužuju čistu odeću“ predstavlja samo jedan segment naše misije koja kaže da sva deca zaslužuju da žive u toplom, bezbednom i podsticajnom okruženju, kako bi izrasla u zdrave, uspešne i srećne osobe. Pored doma punog ljubavi i podržavajuće sredine, važan preduslov za zdravo odrastanje je redovna higijena. To je, pored snažnog osećaja društvene odgovornosti, tačka susreta kompanije Henkel i naše organizacije“, istakla je Vesna Mraković Jokanović, </w:t>
      </w:r>
      <w:r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nacionalna direktorka SOS Dečija sela Srbija</w:t>
      </w:r>
      <w:r w:rsidR="001F21A5" w:rsidRPr="00AB435F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. </w:t>
      </w:r>
    </w:p>
    <w:p w14:paraId="23341AAB" w14:textId="77777777" w:rsidR="009E020B" w:rsidRDefault="009E020B" w:rsidP="007F70F8">
      <w:pPr>
        <w:autoSpaceDE w:val="0"/>
        <w:autoSpaceDN w:val="0"/>
        <w:spacing w:line="276" w:lineRule="auto"/>
        <w:jc w:val="both"/>
        <w:rPr>
          <w:rFonts w:ascii="Segoe UI" w:eastAsia="Calibri" w:hAnsi="Segoe UI" w:cs="Segoe UI"/>
          <w:bCs/>
          <w:noProof/>
          <w:sz w:val="22"/>
          <w:szCs w:val="22"/>
          <w:lang w:val="sr-Latn-CS"/>
        </w:rPr>
      </w:pPr>
    </w:p>
    <w:p w14:paraId="47B76208" w14:textId="3B6A1721" w:rsidR="004B357A" w:rsidRDefault="004B357A" w:rsidP="007F70F8">
      <w:pPr>
        <w:autoSpaceDE w:val="0"/>
        <w:autoSpaceDN w:val="0"/>
        <w:spacing w:line="276" w:lineRule="auto"/>
        <w:jc w:val="both"/>
        <w:rPr>
          <w:rFonts w:ascii="Segoe UI" w:eastAsia="Calibri" w:hAnsi="Segoe UI" w:cs="Segoe UI"/>
          <w:bCs/>
          <w:noProof/>
          <w:sz w:val="22"/>
          <w:szCs w:val="22"/>
          <w:lang w:val="sr-Latn-CS"/>
        </w:rPr>
      </w:pPr>
      <w:r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Poznato je da </w:t>
      </w:r>
      <w:r w:rsidRPr="004B357A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higijensko siromaštv</w:t>
      </w:r>
      <w:r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o</w:t>
      </w:r>
      <w:r w:rsidRPr="004B357A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 izuzetno negativno utiče na razvoj de</w:t>
      </w:r>
      <w:r w:rsidR="00AE3322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ce</w:t>
      </w:r>
      <w:r w:rsidRPr="004B357A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. Ne samo na njihovo zdravlje, već i na samopouzdanje, dobrobit, </w:t>
      </w:r>
      <w:r w:rsidR="00D33682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međuljudske </w:t>
      </w:r>
      <w:r w:rsidRPr="004B357A"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 xml:space="preserve">odnose i budućnost. </w:t>
      </w:r>
      <w:r>
        <w:rPr>
          <w:rFonts w:ascii="Segoe UI" w:eastAsia="Calibri" w:hAnsi="Segoe UI" w:cs="Segoe UI"/>
          <w:bCs/>
          <w:noProof/>
          <w:sz w:val="22"/>
          <w:szCs w:val="22"/>
          <w:lang w:val="sr-Latn-CS"/>
        </w:rPr>
        <w:t>Kao odgovorna kompanija, Henkel je prepoznao značaj ovog problema, te je na globalnom nivou doneo odluku o važnosti podizanja svesti javnosti o istom i njegovom rešavanju.</w:t>
      </w:r>
    </w:p>
    <w:p w14:paraId="327CFF77" w14:textId="77777777" w:rsidR="004B357A" w:rsidRDefault="004B357A" w:rsidP="007F70F8">
      <w:pPr>
        <w:autoSpaceDE w:val="0"/>
        <w:autoSpaceDN w:val="0"/>
        <w:spacing w:line="276" w:lineRule="auto"/>
        <w:jc w:val="both"/>
        <w:rPr>
          <w:rFonts w:ascii="Segoe UI" w:eastAsia="Calibri" w:hAnsi="Segoe UI" w:cs="Segoe UI"/>
          <w:bCs/>
          <w:noProof/>
          <w:sz w:val="22"/>
          <w:szCs w:val="22"/>
          <w:lang w:val="sr-Latn-CS"/>
        </w:rPr>
      </w:pPr>
    </w:p>
    <w:p w14:paraId="3DA151E5" w14:textId="77777777" w:rsidR="00972DA7" w:rsidRPr="00972DA7" w:rsidRDefault="00972DA7" w:rsidP="00972DA7">
      <w:pPr>
        <w:pStyle w:val="Standard12pt"/>
        <w:jc w:val="both"/>
        <w:rPr>
          <w:rFonts w:ascii="Segoe UI" w:hAnsi="Segoe UI" w:cs="Segoe UI"/>
          <w:b/>
          <w:sz w:val="18"/>
          <w:lang w:val="sr-Latn-RS"/>
        </w:rPr>
      </w:pPr>
      <w:r w:rsidRPr="00972DA7">
        <w:rPr>
          <w:rFonts w:ascii="Segoe UI" w:hAnsi="Segoe UI" w:cs="Segoe UI"/>
          <w:b/>
          <w:sz w:val="18"/>
          <w:lang w:val="sr-Latn-RS"/>
        </w:rPr>
        <w:lastRenderedPageBreak/>
        <w:t>O Henkelu</w:t>
      </w:r>
    </w:p>
    <w:p w14:paraId="25C915BB" w14:textId="70CF9ACD" w:rsidR="00ED4B73" w:rsidRPr="00972DA7" w:rsidRDefault="00972DA7" w:rsidP="00972DA7">
      <w:pPr>
        <w:pStyle w:val="Standard12pt"/>
        <w:jc w:val="both"/>
        <w:rPr>
          <w:rFonts w:ascii="Segoe UI" w:hAnsi="Segoe UI" w:cs="Segoe UI"/>
          <w:bCs/>
          <w:sz w:val="16"/>
          <w:lang w:val="sr-Latn-RS"/>
        </w:rPr>
      </w:pPr>
      <w:r w:rsidRPr="00972DA7">
        <w:rPr>
          <w:rFonts w:ascii="Segoe UI" w:hAnsi="Segoe UI" w:cs="Segoe UI"/>
          <w:bCs/>
          <w:sz w:val="18"/>
          <w:lang w:val="sr-Latn-RS"/>
        </w:rPr>
        <w:t>Henkel posluje širom sveta sa uravnoteženim i raznovrsnim portfoliom. Kompanija zauzima vodeće pozicije sa svoja tri poslovna sektora u oblastima industrijskog tržišta, kao i proizvoda široke potrošnje, zahvaljujući jakim brendovima, inovacijama i tehnologijama. Henkelov sektor Adhezivi Tehnologije je svetski lider na tržištu lepkova – u svim industrijskim segmentima u svetu. Sa sektorima Deterdženti i kućna hemija i Beauty Care, Henkel zauzima vodeće pozicije na mnogim tržištima i kategorijama širom sveta. Osnovan 1876. godine, Henkel iza sebe ima više od 140 godina uspešnog poslovanja. U 2021. godini, kompanija Henkel ostvarila je prodaju veću od 20 milijardi evra. Henkel zapošljava više od 53.000 ljudi širom sveta – predan i veoma raznovrstan tim, ujedinjen snažnom korporativnom kulturom, zajedničkom svrhom, kao i zajedničkim vrednostima. Kao priznati lider u održivosti, Henkel se nalazi na najvišim pozicijama mnogih međunarodnih indeksa i lista. Henkelove prioritetne akcije izlistane su u nemačkom indeksu DAX. Za više informacija, molimo vas posetite www.henkel.com.</w:t>
      </w:r>
    </w:p>
    <w:p w14:paraId="15337ACA" w14:textId="525B3F37" w:rsidR="006D15B3" w:rsidRPr="00972DA7" w:rsidRDefault="006D15B3" w:rsidP="009D3506">
      <w:pPr>
        <w:tabs>
          <w:tab w:val="left" w:pos="1080"/>
          <w:tab w:val="left" w:pos="4500"/>
        </w:tabs>
        <w:spacing w:line="312" w:lineRule="auto"/>
        <w:rPr>
          <w:rFonts w:ascii="Segoe UI" w:hAnsi="Segoe UI" w:cs="Segoe UI"/>
          <w:noProof/>
          <w:szCs w:val="20"/>
          <w:lang w:val="sr-Latn-RS"/>
        </w:rPr>
      </w:pPr>
    </w:p>
    <w:p w14:paraId="11950C81" w14:textId="1E0D7D71" w:rsidR="00972DA7" w:rsidRPr="00972DA7" w:rsidRDefault="00972DA7" w:rsidP="009D3506">
      <w:pPr>
        <w:tabs>
          <w:tab w:val="left" w:pos="1080"/>
          <w:tab w:val="left" w:pos="4500"/>
        </w:tabs>
        <w:spacing w:line="312" w:lineRule="auto"/>
        <w:rPr>
          <w:rFonts w:ascii="Segoe UI" w:hAnsi="Segoe UI" w:cs="Segoe UI"/>
          <w:noProof/>
          <w:szCs w:val="20"/>
          <w:lang w:val="sr-Latn-RS"/>
        </w:rPr>
      </w:pPr>
    </w:p>
    <w:p w14:paraId="2F7A218E" w14:textId="77777777" w:rsidR="00972DA7" w:rsidRPr="00972DA7" w:rsidRDefault="00972DA7" w:rsidP="00972DA7">
      <w:pPr>
        <w:spacing w:line="240" w:lineRule="auto"/>
        <w:rPr>
          <w:rStyle w:val="AboutandContactBody"/>
          <w:rFonts w:cs="Segoe UI"/>
          <w:b/>
          <w:szCs w:val="18"/>
          <w:lang w:val="sr-Latn-RS"/>
        </w:rPr>
      </w:pPr>
      <w:r w:rsidRPr="00972DA7">
        <w:rPr>
          <w:rStyle w:val="AboutandContactBody"/>
          <w:rFonts w:cs="Segoe UI"/>
          <w:b/>
          <w:szCs w:val="18"/>
          <w:lang w:val="sr-Latn-RS"/>
        </w:rPr>
        <w:t>Kontakti</w:t>
      </w:r>
    </w:p>
    <w:p w14:paraId="7B661D39" w14:textId="77777777" w:rsidR="00972DA7" w:rsidRPr="00972DA7" w:rsidRDefault="00972DA7" w:rsidP="00972DA7">
      <w:pPr>
        <w:tabs>
          <w:tab w:val="left" w:pos="1080"/>
          <w:tab w:val="left" w:pos="4500"/>
        </w:tabs>
        <w:rPr>
          <w:rStyle w:val="AboutandContactBody"/>
          <w:rFonts w:cs="Segoe UI"/>
          <w:b/>
          <w:szCs w:val="18"/>
          <w:lang w:val="sr-Latn-RS"/>
        </w:rPr>
      </w:pPr>
    </w:p>
    <w:p w14:paraId="177C0F57" w14:textId="77777777" w:rsidR="00972DA7" w:rsidRPr="00972DA7" w:rsidRDefault="00972DA7" w:rsidP="00972DA7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cs="Segoe UI"/>
          <w:b/>
          <w:szCs w:val="18"/>
          <w:lang w:val="sr-Latn-RS"/>
        </w:rPr>
      </w:pPr>
      <w:r w:rsidRPr="00972DA7">
        <w:rPr>
          <w:rStyle w:val="AboutandContactBody"/>
          <w:rFonts w:cs="Segoe UI"/>
          <w:b/>
          <w:szCs w:val="18"/>
          <w:lang w:val="sr-Latn-RS"/>
        </w:rPr>
        <w:t>Jelena Šarenac</w:t>
      </w:r>
      <w:r w:rsidRPr="00972DA7">
        <w:rPr>
          <w:rStyle w:val="AboutandContactBody"/>
          <w:rFonts w:cs="Segoe UI"/>
          <w:b/>
          <w:szCs w:val="18"/>
          <w:lang w:val="sr-Latn-RS"/>
        </w:rPr>
        <w:tab/>
        <w:t xml:space="preserve">Jelena Stojanović </w:t>
      </w:r>
    </w:p>
    <w:p w14:paraId="0D654B5C" w14:textId="25FC7BEF" w:rsidR="00972DA7" w:rsidRPr="00972DA7" w:rsidRDefault="00972DA7" w:rsidP="00972DA7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cs="Segoe UI"/>
          <w:bCs/>
          <w:szCs w:val="18"/>
          <w:lang w:val="sr-Latn-RS"/>
        </w:rPr>
      </w:pPr>
      <w:r w:rsidRPr="00972DA7">
        <w:rPr>
          <w:rStyle w:val="AboutandContactBody"/>
          <w:rFonts w:cs="Segoe UI"/>
          <w:bCs/>
          <w:szCs w:val="18"/>
          <w:lang w:val="sr-Latn-RS"/>
        </w:rPr>
        <w:t>Telefon</w:t>
      </w:r>
      <w:r w:rsidRPr="00972DA7">
        <w:rPr>
          <w:rStyle w:val="AboutandContactBody"/>
          <w:rFonts w:cs="Segoe UI"/>
          <w:bCs/>
          <w:szCs w:val="18"/>
          <w:lang w:val="sr-Latn-RS"/>
        </w:rPr>
        <w:tab/>
        <w:t>+381 11 207 22 09</w:t>
      </w:r>
      <w:r w:rsidRPr="00972DA7">
        <w:rPr>
          <w:rStyle w:val="AboutandContactBody"/>
          <w:rFonts w:cs="Segoe UI"/>
          <w:bCs/>
          <w:szCs w:val="18"/>
          <w:lang w:val="sr-Latn-RS"/>
        </w:rPr>
        <w:tab/>
        <w:t>Telefon +381 11 207 21 86</w:t>
      </w:r>
    </w:p>
    <w:p w14:paraId="069223F5" w14:textId="1EDF0B42" w:rsidR="00972DA7" w:rsidRPr="00A63D8E" w:rsidRDefault="00972DA7" w:rsidP="00A63D8E">
      <w:pPr>
        <w:tabs>
          <w:tab w:val="left" w:pos="709"/>
          <w:tab w:val="left" w:pos="4500"/>
          <w:tab w:val="left" w:pos="5245"/>
        </w:tabs>
        <w:spacing w:line="264" w:lineRule="auto"/>
        <w:rPr>
          <w:rFonts w:ascii="Segoe UI" w:hAnsi="Segoe UI" w:cs="Segoe UI"/>
          <w:sz w:val="18"/>
          <w:szCs w:val="18"/>
          <w:lang w:val="sr-Latn-RS"/>
        </w:rPr>
      </w:pPr>
      <w:r w:rsidRPr="00972DA7">
        <w:rPr>
          <w:rStyle w:val="AboutandContactBody"/>
          <w:rFonts w:cs="Segoe UI"/>
          <w:bCs/>
          <w:szCs w:val="18"/>
          <w:lang w:val="sr-Latn-RS"/>
        </w:rPr>
        <w:t>E-mail</w:t>
      </w:r>
      <w:r w:rsidRPr="00972DA7">
        <w:rPr>
          <w:rStyle w:val="AboutandContactBody"/>
          <w:rFonts w:cs="Segoe UI"/>
          <w:bCs/>
          <w:szCs w:val="18"/>
          <w:lang w:val="sr-Latn-RS"/>
        </w:rPr>
        <w:tab/>
        <w:t>jelena.sarenac@henkel.com</w:t>
      </w:r>
      <w:r w:rsidRPr="00972DA7">
        <w:rPr>
          <w:rStyle w:val="AboutandContactBody"/>
          <w:rFonts w:cs="Segoe UI"/>
          <w:b/>
          <w:szCs w:val="18"/>
          <w:lang w:val="sr-Latn-RS"/>
        </w:rPr>
        <w:tab/>
      </w:r>
      <w:r w:rsidRPr="00972DA7">
        <w:rPr>
          <w:rStyle w:val="AboutandContactBody"/>
          <w:rFonts w:cs="Segoe UI"/>
          <w:bCs/>
          <w:szCs w:val="18"/>
          <w:lang w:val="sr-Latn-RS"/>
        </w:rPr>
        <w:t>E-mail</w:t>
      </w:r>
      <w:r w:rsidRPr="00972DA7">
        <w:rPr>
          <w:rStyle w:val="AboutandContactBody"/>
          <w:rFonts w:cs="Segoe UI"/>
          <w:b/>
          <w:szCs w:val="18"/>
          <w:lang w:val="sr-Latn-RS"/>
        </w:rPr>
        <w:t xml:space="preserve"> </w:t>
      </w:r>
      <w:r w:rsidRPr="00972DA7">
        <w:rPr>
          <w:rStyle w:val="AboutandContactBody"/>
          <w:rFonts w:cs="Segoe UI"/>
          <w:bCs/>
          <w:szCs w:val="18"/>
          <w:lang w:val="sr-Latn-RS"/>
        </w:rPr>
        <w:t>jelena.stojanovic@henkel.com</w:t>
      </w:r>
    </w:p>
    <w:sectPr w:rsidR="00972DA7" w:rsidRPr="00A63D8E" w:rsidSect="00BC46C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2127" w:left="1418" w:header="1304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1A4D" w14:textId="77777777" w:rsidR="000C6735" w:rsidRDefault="000C6735">
      <w:r>
        <w:separator/>
      </w:r>
    </w:p>
  </w:endnote>
  <w:endnote w:type="continuationSeparator" w:id="0">
    <w:p w14:paraId="1AE2952F" w14:textId="77777777" w:rsidR="000C6735" w:rsidRDefault="000C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E04C" w14:textId="77777777" w:rsidR="00AB435F" w:rsidRPr="00D804B7" w:rsidRDefault="00AB435F" w:rsidP="00AB435F">
    <w:pPr>
      <w:pStyle w:val="Footer"/>
      <w:tabs>
        <w:tab w:val="right" w:pos="9072"/>
      </w:tabs>
      <w:jc w:val="center"/>
      <w:rPr>
        <w:rFonts w:cs="Arial"/>
        <w:szCs w:val="14"/>
      </w:rPr>
    </w:pP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00CFCCC5" wp14:editId="3EEF593D">
          <wp:extent cx="363070" cy="133054"/>
          <wp:effectExtent l="0" t="0" r="0" b="635"/>
          <wp:docPr id="37" name="Sl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66" cy="13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7F3F516C" wp14:editId="3B23A6DA">
          <wp:extent cx="273777" cy="191209"/>
          <wp:effectExtent l="0" t="0" r="0" b="0"/>
          <wp:docPr id="38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04" cy="19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61C4D488" wp14:editId="571A4F5B">
          <wp:extent cx="339725" cy="199390"/>
          <wp:effectExtent l="0" t="0" r="0" b="0"/>
          <wp:docPr id="39" name="Slika 16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Slika 16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276329C1" wp14:editId="2245A6D5">
          <wp:extent cx="300318" cy="169260"/>
          <wp:effectExtent l="0" t="0" r="5080" b="2540"/>
          <wp:docPr id="40" name="Slika 17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Slika 17" descr="Logo, company name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" cy="17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14"/>
        <w:lang w:val="en-US"/>
      </w:rPr>
      <w:t xml:space="preserve"> </w:t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651E0B6C" wp14:editId="4CA92A77">
          <wp:extent cx="322729" cy="143614"/>
          <wp:effectExtent l="0" t="0" r="1270" b="8890"/>
          <wp:docPr id="41" name="Slika 18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Slika 18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590" cy="1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t xml:space="preserve"> </w:t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10CEF738" wp14:editId="6EEEC69B">
          <wp:extent cx="229448" cy="212240"/>
          <wp:effectExtent l="0" t="0" r="0" b="0"/>
          <wp:docPr id="42" name="Slika 19" descr="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Slika 19" descr="Icon&#10;&#10;Description automatically generated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454" cy="21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5946090A" wp14:editId="6ED5B1A7">
          <wp:extent cx="614083" cy="261687"/>
          <wp:effectExtent l="0" t="0" r="0" b="5080"/>
          <wp:docPr id="43" name="Picture 25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25" descr="Logo, company name&#10;&#10;Description automatically generated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2" cy="26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170D3886" wp14:editId="713E3309">
          <wp:extent cx="380030" cy="98239"/>
          <wp:effectExtent l="0" t="0" r="1270" b="0"/>
          <wp:docPr id="44" name="Slika 21" descr="A black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21" descr="A black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69" cy="10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t xml:space="preserve">  </w:t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7A38CF9C" wp14:editId="708190E0">
          <wp:extent cx="282389" cy="282389"/>
          <wp:effectExtent l="0" t="0" r="3810" b="3810"/>
          <wp:docPr id="45" name="Slika 2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Slika 22" descr="Logo, company name&#10;&#10;Description automatically generated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676" cy="2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14"/>
        <w:lang w:val="en-US"/>
      </w:rPr>
      <w:t xml:space="preserve"> </w:t>
    </w:r>
    <w:r w:rsidRPr="00F46820">
      <w:rPr>
        <w:rFonts w:cs="Arial"/>
        <w:noProof/>
        <w:szCs w:val="14"/>
        <w:lang w:val="en-US"/>
      </w:rPr>
      <w:t xml:space="preserve"> </w:t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359FCF4C" wp14:editId="4EE05C11">
          <wp:extent cx="484094" cy="132456"/>
          <wp:effectExtent l="0" t="0" r="0" b="1270"/>
          <wp:docPr id="46" name="Slika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4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41" cy="13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1038E0A1" wp14:editId="710E3BE7">
          <wp:extent cx="456234" cy="100178"/>
          <wp:effectExtent l="0" t="0" r="1270" b="0"/>
          <wp:docPr id="47" name="Slika 23" descr="A red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23" descr="A red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6234" cy="10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4A1D0EB2" wp14:editId="57C98D37">
          <wp:extent cx="425823" cy="95360"/>
          <wp:effectExtent l="0" t="0" r="0" b="0"/>
          <wp:docPr id="48" name="Slika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5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54" cy="9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6A3B6CEA" wp14:editId="04CE4978">
          <wp:extent cx="578223" cy="93720"/>
          <wp:effectExtent l="0" t="0" r="0" b="1905"/>
          <wp:docPr id="49" name="Slika 26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Slika 26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81" cy="9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78E528C1" wp14:editId="0A595BBE">
          <wp:extent cx="443753" cy="100876"/>
          <wp:effectExtent l="0" t="0" r="0" b="0"/>
          <wp:docPr id="50" name="Picture 5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Logo&#10;&#10;Description automatically generated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53" cy="10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A7DFA" w14:textId="77777777" w:rsidR="00AB435F" w:rsidRPr="0087067A" w:rsidRDefault="00AB435F" w:rsidP="00AB435F">
    <w:pPr>
      <w:pStyle w:val="Footer"/>
    </w:pPr>
  </w:p>
  <w:p w14:paraId="0F084193" w14:textId="77777777" w:rsidR="00A9632E" w:rsidRPr="00AB435F" w:rsidRDefault="00A9632E" w:rsidP="00AB4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24F2" w14:textId="1832C247" w:rsidR="0087067A" w:rsidRPr="00D804B7" w:rsidRDefault="00274DB7" w:rsidP="0087067A">
    <w:pPr>
      <w:pStyle w:val="Footer"/>
      <w:tabs>
        <w:tab w:val="right" w:pos="9072"/>
      </w:tabs>
      <w:jc w:val="center"/>
      <w:rPr>
        <w:rFonts w:cs="Arial"/>
        <w:szCs w:val="14"/>
      </w:rPr>
    </w:pP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5816A685" wp14:editId="51FC3826">
          <wp:extent cx="363070" cy="133054"/>
          <wp:effectExtent l="0" t="0" r="0" b="635"/>
          <wp:docPr id="14" name="Slika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66" cy="13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140F7F85" wp14:editId="25A1D53C">
          <wp:extent cx="273777" cy="191209"/>
          <wp:effectExtent l="0" t="0" r="0" b="0"/>
          <wp:docPr id="15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04" cy="19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410FE373" wp14:editId="19959B74">
          <wp:extent cx="339725" cy="199390"/>
          <wp:effectExtent l="0" t="0" r="0" b="0"/>
          <wp:docPr id="16" name="Slika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6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1B798177" wp14:editId="77287A24">
          <wp:extent cx="300318" cy="169260"/>
          <wp:effectExtent l="0" t="0" r="5080" b="2540"/>
          <wp:docPr id="17" name="Slika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" cy="17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D80">
      <w:rPr>
        <w:rFonts w:cs="Arial"/>
        <w:noProof/>
        <w:szCs w:val="14"/>
        <w:lang w:val="en-US"/>
      </w:rPr>
      <w:t xml:space="preserve"> </w:t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073472D6" wp14:editId="00686D0B">
          <wp:extent cx="322729" cy="143614"/>
          <wp:effectExtent l="0" t="0" r="1270" b="8890"/>
          <wp:docPr id="18" name="Slika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8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590" cy="1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</w:t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108EEAC2" wp14:editId="2B544B5A">
          <wp:extent cx="229448" cy="212240"/>
          <wp:effectExtent l="0" t="0" r="0" b="0"/>
          <wp:docPr id="19" name="Slika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9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454" cy="21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44B94E25" wp14:editId="70AFD1EA">
          <wp:extent cx="614083" cy="261687"/>
          <wp:effectExtent l="0" t="0" r="0" b="5080"/>
          <wp:docPr id="20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82" cy="26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215CF064" wp14:editId="46BE06E7">
          <wp:extent cx="380030" cy="98239"/>
          <wp:effectExtent l="0" t="0" r="1270" b="0"/>
          <wp:docPr id="21" name="Slika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1"/>
                  <pic:cNvPicPr>
                    <a:picLocks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69" cy="10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 </w:t>
    </w:r>
    <w:r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72DAAB49" wp14:editId="72EBF270">
          <wp:extent cx="282389" cy="282389"/>
          <wp:effectExtent l="0" t="0" r="3810" b="3810"/>
          <wp:docPr id="22" name="Slika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676" cy="2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79C">
      <w:rPr>
        <w:rFonts w:cs="Arial"/>
        <w:noProof/>
        <w:szCs w:val="14"/>
        <w:lang w:val="en-US"/>
      </w:rPr>
      <w:t xml:space="preserve"> </w:t>
    </w:r>
    <w:r w:rsidR="0087067A" w:rsidRPr="00F46820">
      <w:rPr>
        <w:rFonts w:cs="Arial"/>
        <w:noProof/>
        <w:szCs w:val="14"/>
        <w:lang w:val="en-US"/>
      </w:rPr>
      <w:t xml:space="preserve"> </w:t>
    </w:r>
    <w:r w:rsidR="004E079C" w:rsidRPr="00F46820">
      <w:rPr>
        <w:rFonts w:cs="Arial"/>
        <w:noProof/>
        <w:szCs w:val="14"/>
        <w:lang w:val="sr-Cyrl-RS" w:eastAsia="sr-Cyrl-RS"/>
      </w:rPr>
      <w:drawing>
        <wp:inline distT="0" distB="0" distL="0" distR="0" wp14:anchorId="6D326E23" wp14:editId="42B81526">
          <wp:extent cx="484094" cy="132456"/>
          <wp:effectExtent l="0" t="0" r="0" b="1270"/>
          <wp:docPr id="24" name="Slika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4"/>
                  <pic:cNvPicPr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41" cy="13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79C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30FFF9AF" wp14:editId="0AEE249D">
          <wp:extent cx="456234" cy="100178"/>
          <wp:effectExtent l="0" t="0" r="1270" b="0"/>
          <wp:docPr id="23" name="Slika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6234" cy="10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 w:rsidRPr="00F46820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09742E65" wp14:editId="653A1F0F">
          <wp:extent cx="425823" cy="95360"/>
          <wp:effectExtent l="0" t="0" r="0" b="0"/>
          <wp:docPr id="25" name="Slika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5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54" cy="9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67A">
      <w:rPr>
        <w:rFonts w:cs="Arial"/>
        <w:noProof/>
        <w:szCs w:val="14"/>
        <w:lang w:val="en-US"/>
      </w:rPr>
      <w:t xml:space="preserve"> </w:t>
    </w:r>
    <w:r>
      <w:rPr>
        <w:rFonts w:cs="Arial"/>
        <w:noProof/>
        <w:szCs w:val="14"/>
        <w:lang w:val="sr-Cyrl-RS" w:eastAsia="sr-Cyrl-RS"/>
      </w:rPr>
      <w:drawing>
        <wp:inline distT="0" distB="0" distL="0" distR="0" wp14:anchorId="1A0B2055" wp14:editId="51795742">
          <wp:extent cx="578223" cy="93720"/>
          <wp:effectExtent l="0" t="0" r="0" b="1905"/>
          <wp:docPr id="26" name="Slika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6"/>
                  <pic:cNvPicPr>
                    <a:picLocks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81" cy="9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8FE">
      <w:rPr>
        <w:rFonts w:cs="Arial"/>
        <w:noProof/>
        <w:szCs w:val="14"/>
        <w:lang w:val="sr-Cyrl-RS" w:eastAsia="sr-Cyrl-RS"/>
      </w:rPr>
      <w:drawing>
        <wp:inline distT="0" distB="0" distL="0" distR="0" wp14:anchorId="0CE799EC" wp14:editId="4E31166F">
          <wp:extent cx="443753" cy="100876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53" cy="10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22817" w14:textId="77777777" w:rsidR="00A9632E" w:rsidRPr="0087067A" w:rsidRDefault="00A9632E" w:rsidP="00870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BE7E" w14:textId="77777777" w:rsidR="000C6735" w:rsidRDefault="000C6735">
      <w:r>
        <w:separator/>
      </w:r>
    </w:p>
  </w:footnote>
  <w:footnote w:type="continuationSeparator" w:id="0">
    <w:p w14:paraId="6950A96F" w14:textId="77777777" w:rsidR="000C6735" w:rsidRDefault="000C6735">
      <w:r>
        <w:continuationSeparator/>
      </w:r>
    </w:p>
  </w:footnote>
  <w:footnote w:id="1">
    <w:p w14:paraId="4C0F6F45" w14:textId="288992D5" w:rsidR="006C7AC1" w:rsidRPr="006C7AC1" w:rsidRDefault="006C7AC1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Pr="006C7AC1">
        <w:rPr>
          <w:rFonts w:ascii="Segoe UI" w:eastAsia="Calibri" w:hAnsi="Segoe UI" w:cs="Segoe UI"/>
          <w:bCs/>
          <w:noProof/>
          <w:sz w:val="16"/>
          <w:szCs w:val="16"/>
          <w:lang w:val="sr-Latn-CS"/>
        </w:rPr>
        <w:t>Interni proračun na osnovu doniranog broja pranja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EBDB" w14:textId="77777777" w:rsidR="00A9632E" w:rsidRDefault="00274DB7" w:rsidP="00D260A2">
    <w:pPr>
      <w:pStyle w:val="Header"/>
      <w:jc w:val="right"/>
    </w:pPr>
    <w:r>
      <w:rPr>
        <w:noProof/>
        <w:lang w:val="sr-Cyrl-RS" w:eastAsia="sr-Cyrl-R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4FE9BB" wp14:editId="58C6682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0" t="0" r="6985" b="0"/>
              <wp:wrapNone/>
              <wp:docPr id="32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33" name=" 7"/>
                      <wps:cNvCnPr>
                        <a:cxnSpLocks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 8"/>
                      <wps:cNvCnPr>
                        <a:cxnSpLocks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 9"/>
                      <wps:cNvCnPr>
                        <a:cxnSpLocks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4B9589" id=" 6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">
              <v:line id=" 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" strokecolor="#e1000f" strokeweight=".5pt">
                <o:lock v:ext="edit" shapetype="f"/>
              </v:line>
              <v:line id=" 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" strokecolor="#e1000f" strokeweight=".5pt">
                <o:lock v:ext="edit" shapetype="f"/>
              </v:line>
              <v:line id=" 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" strokecolor="#e1000f" strokeweight=".5pt"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976D" w14:textId="77777777" w:rsidR="00A9632E" w:rsidRDefault="00A9632E" w:rsidP="001C4BE1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1972DB9C" w14:textId="77777777" w:rsidR="00A9632E" w:rsidRPr="001C4BE1" w:rsidRDefault="00274DB7" w:rsidP="001C4BE1">
    <w:pPr>
      <w:pStyle w:val="Header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sr-Cyrl-RS" w:eastAsia="sr-Cyrl-RS"/>
      </w:rPr>
      <w:drawing>
        <wp:anchor distT="0" distB="0" distL="114300" distR="114300" simplePos="0" relativeHeight="251658752" behindDoc="0" locked="0" layoutInCell="1" allowOverlap="1" wp14:anchorId="6D86CAC6" wp14:editId="671E0FB4">
          <wp:simplePos x="0" y="0"/>
          <wp:positionH relativeFrom="margin">
            <wp:posOffset>4725035</wp:posOffset>
          </wp:positionH>
          <wp:positionV relativeFrom="margin">
            <wp:posOffset>-1588770</wp:posOffset>
          </wp:positionV>
          <wp:extent cx="1166495" cy="789305"/>
          <wp:effectExtent l="0" t="0" r="0" b="0"/>
          <wp:wrapSquare wrapText="bothSides"/>
          <wp:docPr id="31" name="Slika 5" descr="HENKEL_Logo_Red_s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 descr="HENKEL_Logo_Red_s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FAD30" w14:textId="77777777" w:rsidR="00C37949" w:rsidRPr="00972DA7" w:rsidRDefault="00C37949" w:rsidP="00C37949">
    <w:pPr>
      <w:pStyle w:val="Header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Segoe UI" w:hAnsi="Segoe UI" w:cs="Segoe UI"/>
        <w:b/>
        <w:bCs/>
        <w:sz w:val="36"/>
        <w:szCs w:val="36"/>
        <w:lang w:val="sr-Latn-RS"/>
      </w:rPr>
    </w:pPr>
    <w:r w:rsidRPr="00972DA7">
      <w:rPr>
        <w:rFonts w:ascii="Segoe UI" w:hAnsi="Segoe UI" w:cs="Segoe UI"/>
        <w:b/>
        <w:bCs/>
        <w:i/>
        <w:iCs/>
        <w:sz w:val="40"/>
        <w:szCs w:val="40"/>
        <w:lang w:val="en-US"/>
      </w:rPr>
      <w:t xml:space="preserve"> </w:t>
    </w:r>
    <w:r w:rsidRPr="00972DA7">
      <w:rPr>
        <w:rFonts w:ascii="Segoe UI" w:hAnsi="Segoe UI" w:cs="Segoe UI"/>
        <w:b/>
        <w:bCs/>
        <w:sz w:val="36"/>
        <w:szCs w:val="36"/>
        <w:lang w:val="sr-Latn-RS"/>
      </w:rPr>
      <w:t xml:space="preserve">Saopštenje za medije </w:t>
    </w:r>
  </w:p>
  <w:p w14:paraId="7F83F4A5" w14:textId="77777777" w:rsidR="00A9632E" w:rsidRPr="00BA03CC" w:rsidRDefault="00274DB7" w:rsidP="009767C7">
    <w:pPr>
      <w:pStyle w:val="Header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  <w:lang w:val="en-US"/>
      </w:rPr>
    </w:pPr>
    <w:r w:rsidRPr="00B422EC">
      <w:rPr>
        <w:rFonts w:cs="Arial"/>
        <w:b/>
        <w:bCs/>
        <w:noProof/>
        <w:color w:val="3E3C3C"/>
        <w:sz w:val="40"/>
        <w:szCs w:val="40"/>
        <w:lang w:val="sr-Cyrl-RS" w:eastAsia="sr-Cyrl-R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74D5D50" wp14:editId="3E016F4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0795" b="0"/>
              <wp:wrapNone/>
              <wp:docPr id="2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28" name=" 2"/>
                      <wps:cNvCnPr>
                        <a:cxnSpLocks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 3"/>
                      <wps:cNvCnPr>
                        <a:cxnSpLocks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 4"/>
                      <wps:cNvCnPr>
                        <a:cxnSpLocks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9C610" id=" 1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">
              <v:line id=" 2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" strokecolor="#e1000f" strokeweight=".5pt">
                <o:lock v:ext="edit" shapetype="f"/>
              </v:line>
              <v:line id=" 3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" strokecolor="#e1000f" strokeweight=".5pt">
                <o:lock v:ext="edit" shapetype="f"/>
              </v:line>
              <v:line id=" 4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" strokecolor="#e1000f" strokeweight=".5pt"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2F4E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23D"/>
    <w:multiLevelType w:val="hybridMultilevel"/>
    <w:tmpl w:val="3C2CE4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2E2A"/>
    <w:multiLevelType w:val="hybridMultilevel"/>
    <w:tmpl w:val="89924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0BD76AA7"/>
    <w:multiLevelType w:val="hybridMultilevel"/>
    <w:tmpl w:val="8EB42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1401"/>
    <w:multiLevelType w:val="hybridMultilevel"/>
    <w:tmpl w:val="2D0C88F4"/>
    <w:lvl w:ilvl="0" w:tplc="F1389CFE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0B585C"/>
    <w:multiLevelType w:val="hybridMultilevel"/>
    <w:tmpl w:val="303A7D88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EE32A0"/>
    <w:multiLevelType w:val="hybridMultilevel"/>
    <w:tmpl w:val="E9EEE2F2"/>
    <w:lvl w:ilvl="0" w:tplc="FD3ED3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22B0"/>
    <w:multiLevelType w:val="hybridMultilevel"/>
    <w:tmpl w:val="FDDA581C"/>
    <w:lvl w:ilvl="0" w:tplc="955EA0E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496B90"/>
    <w:multiLevelType w:val="hybridMultilevel"/>
    <w:tmpl w:val="9CA627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05AE"/>
    <w:multiLevelType w:val="hybridMultilevel"/>
    <w:tmpl w:val="3B94EF82"/>
    <w:lvl w:ilvl="0" w:tplc="743E0000">
      <w:start w:val="20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B2AF2"/>
    <w:multiLevelType w:val="hybridMultilevel"/>
    <w:tmpl w:val="A68014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35E8"/>
    <w:multiLevelType w:val="hybridMultilevel"/>
    <w:tmpl w:val="21E47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462DF"/>
    <w:multiLevelType w:val="hybridMultilevel"/>
    <w:tmpl w:val="88FA63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6D1B"/>
    <w:multiLevelType w:val="hybridMultilevel"/>
    <w:tmpl w:val="FB6A9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86F43"/>
    <w:multiLevelType w:val="hybridMultilevel"/>
    <w:tmpl w:val="7CDEE46E"/>
    <w:lvl w:ilvl="0" w:tplc="D840BC4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427D8"/>
    <w:multiLevelType w:val="hybridMultilevel"/>
    <w:tmpl w:val="79B0E2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B2BBD"/>
    <w:multiLevelType w:val="hybridMultilevel"/>
    <w:tmpl w:val="66C87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F133A"/>
    <w:multiLevelType w:val="hybridMultilevel"/>
    <w:tmpl w:val="991C52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9532E"/>
    <w:multiLevelType w:val="hybridMultilevel"/>
    <w:tmpl w:val="7DDAA5B6"/>
    <w:lvl w:ilvl="0" w:tplc="1A62A53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655BE"/>
    <w:multiLevelType w:val="hybridMultilevel"/>
    <w:tmpl w:val="FFE0F77A"/>
    <w:lvl w:ilvl="0" w:tplc="F4A2B48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4D5465"/>
    <w:multiLevelType w:val="hybridMultilevel"/>
    <w:tmpl w:val="BEF0A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15"/>
  </w:num>
  <w:num w:numId="5">
    <w:abstractNumId w:val="7"/>
  </w:num>
  <w:num w:numId="6">
    <w:abstractNumId w:val="13"/>
  </w:num>
  <w:num w:numId="7">
    <w:abstractNumId w:val="19"/>
  </w:num>
  <w:num w:numId="8">
    <w:abstractNumId w:val="16"/>
  </w:num>
  <w:num w:numId="9">
    <w:abstractNumId w:val="10"/>
  </w:num>
  <w:num w:numId="10">
    <w:abstractNumId w:val="21"/>
  </w:num>
  <w:num w:numId="11">
    <w:abstractNumId w:val="4"/>
  </w:num>
  <w:num w:numId="12">
    <w:abstractNumId w:val="17"/>
  </w:num>
  <w:num w:numId="13">
    <w:abstractNumId w:val="1"/>
  </w:num>
  <w:num w:numId="14">
    <w:abstractNumId w:val="2"/>
  </w:num>
  <w:num w:numId="15">
    <w:abstractNumId w:val="8"/>
  </w:num>
  <w:num w:numId="16">
    <w:abstractNumId w:val="11"/>
  </w:num>
  <w:num w:numId="17">
    <w:abstractNumId w:val="20"/>
  </w:num>
  <w:num w:numId="18">
    <w:abstractNumId w:val="6"/>
  </w:num>
  <w:num w:numId="19">
    <w:abstractNumId w:val="5"/>
  </w:num>
  <w:num w:numId="20">
    <w:abstractNumId w:val="14"/>
  </w:num>
  <w:num w:numId="21">
    <w:abstractNumId w:val="9"/>
  </w:num>
  <w:num w:numId="22">
    <w:abstractNumId w:val="24"/>
  </w:num>
  <w:num w:numId="23">
    <w:abstractNumId w:val="23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zA1MDA0MDMyMrdQ0lEKTi0uzszPAykwrAUAtOdbzywAAAA="/>
    <w:docVar w:name="APWAFVersion" w:val="5.0"/>
  </w:docVars>
  <w:rsids>
    <w:rsidRoot w:val="00D260A2"/>
    <w:rsid w:val="00001FCE"/>
    <w:rsid w:val="00003C48"/>
    <w:rsid w:val="00003EFD"/>
    <w:rsid w:val="00005267"/>
    <w:rsid w:val="000055E9"/>
    <w:rsid w:val="00005DDB"/>
    <w:rsid w:val="00005DF7"/>
    <w:rsid w:val="0000655F"/>
    <w:rsid w:val="00007A12"/>
    <w:rsid w:val="00007C75"/>
    <w:rsid w:val="0001001B"/>
    <w:rsid w:val="0001006D"/>
    <w:rsid w:val="000116FC"/>
    <w:rsid w:val="000124FA"/>
    <w:rsid w:val="0001304C"/>
    <w:rsid w:val="00013128"/>
    <w:rsid w:val="00013468"/>
    <w:rsid w:val="0001367B"/>
    <w:rsid w:val="00013BD9"/>
    <w:rsid w:val="0001702B"/>
    <w:rsid w:val="000177F7"/>
    <w:rsid w:val="00017879"/>
    <w:rsid w:val="00022BA3"/>
    <w:rsid w:val="00022F62"/>
    <w:rsid w:val="000240CF"/>
    <w:rsid w:val="00025334"/>
    <w:rsid w:val="000257EC"/>
    <w:rsid w:val="00025C09"/>
    <w:rsid w:val="000262BB"/>
    <w:rsid w:val="00026362"/>
    <w:rsid w:val="000306EF"/>
    <w:rsid w:val="00031DBB"/>
    <w:rsid w:val="000369A2"/>
    <w:rsid w:val="000371AB"/>
    <w:rsid w:val="000373A4"/>
    <w:rsid w:val="0004033B"/>
    <w:rsid w:val="000410CA"/>
    <w:rsid w:val="000417F0"/>
    <w:rsid w:val="00041B5D"/>
    <w:rsid w:val="0004334D"/>
    <w:rsid w:val="00043AD3"/>
    <w:rsid w:val="000446B0"/>
    <w:rsid w:val="000455F2"/>
    <w:rsid w:val="00045D4B"/>
    <w:rsid w:val="00046942"/>
    <w:rsid w:val="000469E2"/>
    <w:rsid w:val="000476DA"/>
    <w:rsid w:val="00050D4F"/>
    <w:rsid w:val="00050EE2"/>
    <w:rsid w:val="000518F2"/>
    <w:rsid w:val="00051A95"/>
    <w:rsid w:val="000560C4"/>
    <w:rsid w:val="000565E8"/>
    <w:rsid w:val="000565EA"/>
    <w:rsid w:val="00056CD8"/>
    <w:rsid w:val="000576CE"/>
    <w:rsid w:val="00061647"/>
    <w:rsid w:val="000618FC"/>
    <w:rsid w:val="00061A6B"/>
    <w:rsid w:val="000635E6"/>
    <w:rsid w:val="00064035"/>
    <w:rsid w:val="00064F62"/>
    <w:rsid w:val="000654FE"/>
    <w:rsid w:val="00065EAB"/>
    <w:rsid w:val="000665E8"/>
    <w:rsid w:val="00066B0B"/>
    <w:rsid w:val="00071AE8"/>
    <w:rsid w:val="00072CAB"/>
    <w:rsid w:val="00072EEA"/>
    <w:rsid w:val="00072FF4"/>
    <w:rsid w:val="00073030"/>
    <w:rsid w:val="00075106"/>
    <w:rsid w:val="0007574C"/>
    <w:rsid w:val="00075CB1"/>
    <w:rsid w:val="00075CCC"/>
    <w:rsid w:val="00076898"/>
    <w:rsid w:val="00077CA3"/>
    <w:rsid w:val="00077EA9"/>
    <w:rsid w:val="00077F40"/>
    <w:rsid w:val="000802F2"/>
    <w:rsid w:val="000805C1"/>
    <w:rsid w:val="00080C07"/>
    <w:rsid w:val="00080D10"/>
    <w:rsid w:val="000823D7"/>
    <w:rsid w:val="00082612"/>
    <w:rsid w:val="00082E55"/>
    <w:rsid w:val="00083AA9"/>
    <w:rsid w:val="00084DD7"/>
    <w:rsid w:val="00086616"/>
    <w:rsid w:val="000875E1"/>
    <w:rsid w:val="00087DCD"/>
    <w:rsid w:val="00090A6C"/>
    <w:rsid w:val="000912CC"/>
    <w:rsid w:val="000918CE"/>
    <w:rsid w:val="000928A8"/>
    <w:rsid w:val="000946C8"/>
    <w:rsid w:val="0009485B"/>
    <w:rsid w:val="00096DFA"/>
    <w:rsid w:val="000A0BF9"/>
    <w:rsid w:val="000A113D"/>
    <w:rsid w:val="000A19B4"/>
    <w:rsid w:val="000A5BC6"/>
    <w:rsid w:val="000B1496"/>
    <w:rsid w:val="000B28BD"/>
    <w:rsid w:val="000B6C11"/>
    <w:rsid w:val="000B7110"/>
    <w:rsid w:val="000C0085"/>
    <w:rsid w:val="000C07E4"/>
    <w:rsid w:val="000C1965"/>
    <w:rsid w:val="000C2ED4"/>
    <w:rsid w:val="000C3BA6"/>
    <w:rsid w:val="000C561A"/>
    <w:rsid w:val="000C56DD"/>
    <w:rsid w:val="000C6735"/>
    <w:rsid w:val="000C6C8B"/>
    <w:rsid w:val="000D01B5"/>
    <w:rsid w:val="000D15CC"/>
    <w:rsid w:val="000D2935"/>
    <w:rsid w:val="000D29D5"/>
    <w:rsid w:val="000D2EC9"/>
    <w:rsid w:val="000D2FED"/>
    <w:rsid w:val="000D3CD8"/>
    <w:rsid w:val="000D740C"/>
    <w:rsid w:val="000D752F"/>
    <w:rsid w:val="000E17F4"/>
    <w:rsid w:val="000E29E0"/>
    <w:rsid w:val="000E3144"/>
    <w:rsid w:val="000E359D"/>
    <w:rsid w:val="000E4638"/>
    <w:rsid w:val="000F03BE"/>
    <w:rsid w:val="000F225B"/>
    <w:rsid w:val="000F3504"/>
    <w:rsid w:val="000F5C97"/>
    <w:rsid w:val="000F7044"/>
    <w:rsid w:val="000F7848"/>
    <w:rsid w:val="00100C85"/>
    <w:rsid w:val="00100FCA"/>
    <w:rsid w:val="001011B9"/>
    <w:rsid w:val="00102666"/>
    <w:rsid w:val="00102BD4"/>
    <w:rsid w:val="00103539"/>
    <w:rsid w:val="00103780"/>
    <w:rsid w:val="00104EF7"/>
    <w:rsid w:val="00104F5D"/>
    <w:rsid w:val="00105FCD"/>
    <w:rsid w:val="001060C4"/>
    <w:rsid w:val="00106C81"/>
    <w:rsid w:val="00107992"/>
    <w:rsid w:val="0011090E"/>
    <w:rsid w:val="00111651"/>
    <w:rsid w:val="001119D3"/>
    <w:rsid w:val="00111F4D"/>
    <w:rsid w:val="00111F7D"/>
    <w:rsid w:val="001126A7"/>
    <w:rsid w:val="00112B48"/>
    <w:rsid w:val="00112CD1"/>
    <w:rsid w:val="001131C4"/>
    <w:rsid w:val="00114467"/>
    <w:rsid w:val="001162B4"/>
    <w:rsid w:val="001169DD"/>
    <w:rsid w:val="0012009B"/>
    <w:rsid w:val="00120884"/>
    <w:rsid w:val="00122CBC"/>
    <w:rsid w:val="0012765B"/>
    <w:rsid w:val="00130D65"/>
    <w:rsid w:val="001311B4"/>
    <w:rsid w:val="00131DDD"/>
    <w:rsid w:val="00131E68"/>
    <w:rsid w:val="00132DA9"/>
    <w:rsid w:val="0013305B"/>
    <w:rsid w:val="0013567B"/>
    <w:rsid w:val="00135817"/>
    <w:rsid w:val="00135A56"/>
    <w:rsid w:val="00136779"/>
    <w:rsid w:val="00136DD5"/>
    <w:rsid w:val="00137D3D"/>
    <w:rsid w:val="00137E47"/>
    <w:rsid w:val="001405FD"/>
    <w:rsid w:val="00140B1F"/>
    <w:rsid w:val="00140BDD"/>
    <w:rsid w:val="00140E09"/>
    <w:rsid w:val="00143639"/>
    <w:rsid w:val="00143A79"/>
    <w:rsid w:val="001443BD"/>
    <w:rsid w:val="00144B12"/>
    <w:rsid w:val="00145A31"/>
    <w:rsid w:val="00145DD0"/>
    <w:rsid w:val="001460E5"/>
    <w:rsid w:val="00146465"/>
    <w:rsid w:val="00146479"/>
    <w:rsid w:val="00147D20"/>
    <w:rsid w:val="00152FB2"/>
    <w:rsid w:val="00153B55"/>
    <w:rsid w:val="001559F1"/>
    <w:rsid w:val="00155A5F"/>
    <w:rsid w:val="00156B44"/>
    <w:rsid w:val="00160034"/>
    <w:rsid w:val="0016003F"/>
    <w:rsid w:val="0016108F"/>
    <w:rsid w:val="00161752"/>
    <w:rsid w:val="0016199A"/>
    <w:rsid w:val="00161C50"/>
    <w:rsid w:val="00162753"/>
    <w:rsid w:val="0016310E"/>
    <w:rsid w:val="00163484"/>
    <w:rsid w:val="001637B0"/>
    <w:rsid w:val="00163FEA"/>
    <w:rsid w:val="00165E13"/>
    <w:rsid w:val="00166820"/>
    <w:rsid w:val="00166BB3"/>
    <w:rsid w:val="00167193"/>
    <w:rsid w:val="00167C2C"/>
    <w:rsid w:val="0017032C"/>
    <w:rsid w:val="00170DE8"/>
    <w:rsid w:val="001711EB"/>
    <w:rsid w:val="00171321"/>
    <w:rsid w:val="00171461"/>
    <w:rsid w:val="00171776"/>
    <w:rsid w:val="00172419"/>
    <w:rsid w:val="0017241A"/>
    <w:rsid w:val="00173CB4"/>
    <w:rsid w:val="00175FDF"/>
    <w:rsid w:val="00176DA3"/>
    <w:rsid w:val="00177F28"/>
    <w:rsid w:val="001805C0"/>
    <w:rsid w:val="00180CE5"/>
    <w:rsid w:val="001816EC"/>
    <w:rsid w:val="0018334B"/>
    <w:rsid w:val="00183CA5"/>
    <w:rsid w:val="00183EEE"/>
    <w:rsid w:val="001840DB"/>
    <w:rsid w:val="00184BE1"/>
    <w:rsid w:val="0018505C"/>
    <w:rsid w:val="001852BC"/>
    <w:rsid w:val="001855AD"/>
    <w:rsid w:val="001856B3"/>
    <w:rsid w:val="001869EC"/>
    <w:rsid w:val="00187228"/>
    <w:rsid w:val="00190F82"/>
    <w:rsid w:val="001926C1"/>
    <w:rsid w:val="001942EE"/>
    <w:rsid w:val="00196224"/>
    <w:rsid w:val="00196261"/>
    <w:rsid w:val="00196CEF"/>
    <w:rsid w:val="00197DA8"/>
    <w:rsid w:val="001A01C0"/>
    <w:rsid w:val="001A2D4A"/>
    <w:rsid w:val="001A3180"/>
    <w:rsid w:val="001A4466"/>
    <w:rsid w:val="001A53CF"/>
    <w:rsid w:val="001A5A73"/>
    <w:rsid w:val="001B0F8B"/>
    <w:rsid w:val="001B1080"/>
    <w:rsid w:val="001B1C29"/>
    <w:rsid w:val="001B1DE6"/>
    <w:rsid w:val="001B1F88"/>
    <w:rsid w:val="001B33A3"/>
    <w:rsid w:val="001B39BB"/>
    <w:rsid w:val="001B66F9"/>
    <w:rsid w:val="001C0AEA"/>
    <w:rsid w:val="001C1A50"/>
    <w:rsid w:val="001C381E"/>
    <w:rsid w:val="001C4BE1"/>
    <w:rsid w:val="001C6D8A"/>
    <w:rsid w:val="001D0B69"/>
    <w:rsid w:val="001D0D60"/>
    <w:rsid w:val="001D10FE"/>
    <w:rsid w:val="001D16FA"/>
    <w:rsid w:val="001D29B9"/>
    <w:rsid w:val="001D2ACF"/>
    <w:rsid w:val="001D4626"/>
    <w:rsid w:val="001D6D8B"/>
    <w:rsid w:val="001D6FDB"/>
    <w:rsid w:val="001E07B8"/>
    <w:rsid w:val="001E0D22"/>
    <w:rsid w:val="001E1A49"/>
    <w:rsid w:val="001E28E6"/>
    <w:rsid w:val="001E2957"/>
    <w:rsid w:val="001E2F88"/>
    <w:rsid w:val="001E3A05"/>
    <w:rsid w:val="001E3FB7"/>
    <w:rsid w:val="001E4333"/>
    <w:rsid w:val="001E5C96"/>
    <w:rsid w:val="001E67E2"/>
    <w:rsid w:val="001E6D05"/>
    <w:rsid w:val="001E7C28"/>
    <w:rsid w:val="001F1D09"/>
    <w:rsid w:val="001F21A5"/>
    <w:rsid w:val="001F2A7E"/>
    <w:rsid w:val="001F30BA"/>
    <w:rsid w:val="001F35B0"/>
    <w:rsid w:val="001F3BC1"/>
    <w:rsid w:val="001F3CCF"/>
    <w:rsid w:val="001F44BE"/>
    <w:rsid w:val="001F504A"/>
    <w:rsid w:val="001F5DA8"/>
    <w:rsid w:val="001F62CC"/>
    <w:rsid w:val="001F680F"/>
    <w:rsid w:val="001F7110"/>
    <w:rsid w:val="001F7E96"/>
    <w:rsid w:val="00200364"/>
    <w:rsid w:val="00200D43"/>
    <w:rsid w:val="002013A0"/>
    <w:rsid w:val="002018AB"/>
    <w:rsid w:val="00201EFC"/>
    <w:rsid w:val="00202388"/>
    <w:rsid w:val="00202598"/>
    <w:rsid w:val="002035F2"/>
    <w:rsid w:val="00204275"/>
    <w:rsid w:val="00204ED4"/>
    <w:rsid w:val="00205B9B"/>
    <w:rsid w:val="00205F53"/>
    <w:rsid w:val="00206228"/>
    <w:rsid w:val="0020664D"/>
    <w:rsid w:val="00207B35"/>
    <w:rsid w:val="00207DD4"/>
    <w:rsid w:val="00210D69"/>
    <w:rsid w:val="00211110"/>
    <w:rsid w:val="00211402"/>
    <w:rsid w:val="00211A54"/>
    <w:rsid w:val="00213178"/>
    <w:rsid w:val="0021377F"/>
    <w:rsid w:val="002146B8"/>
    <w:rsid w:val="002149ED"/>
    <w:rsid w:val="00214CAC"/>
    <w:rsid w:val="00220628"/>
    <w:rsid w:val="00220970"/>
    <w:rsid w:val="002209F8"/>
    <w:rsid w:val="00220A6D"/>
    <w:rsid w:val="00221627"/>
    <w:rsid w:val="002230EC"/>
    <w:rsid w:val="00226B43"/>
    <w:rsid w:val="0022760C"/>
    <w:rsid w:val="00232442"/>
    <w:rsid w:val="00235128"/>
    <w:rsid w:val="00236F14"/>
    <w:rsid w:val="002379BB"/>
    <w:rsid w:val="00237F62"/>
    <w:rsid w:val="00241B36"/>
    <w:rsid w:val="00241FCE"/>
    <w:rsid w:val="002439F0"/>
    <w:rsid w:val="00243E1F"/>
    <w:rsid w:val="002440DA"/>
    <w:rsid w:val="0024586A"/>
    <w:rsid w:val="00245A6F"/>
    <w:rsid w:val="002464CB"/>
    <w:rsid w:val="002465C0"/>
    <w:rsid w:val="002465D8"/>
    <w:rsid w:val="0025023A"/>
    <w:rsid w:val="00250B04"/>
    <w:rsid w:val="002510C6"/>
    <w:rsid w:val="00251AE6"/>
    <w:rsid w:val="00252BBD"/>
    <w:rsid w:val="002535E5"/>
    <w:rsid w:val="00253B8E"/>
    <w:rsid w:val="00254416"/>
    <w:rsid w:val="00255298"/>
    <w:rsid w:val="00255ED8"/>
    <w:rsid w:val="00261075"/>
    <w:rsid w:val="0026189D"/>
    <w:rsid w:val="00262598"/>
    <w:rsid w:val="00262ECD"/>
    <w:rsid w:val="00263E5D"/>
    <w:rsid w:val="00265422"/>
    <w:rsid w:val="002654A1"/>
    <w:rsid w:val="00265D4B"/>
    <w:rsid w:val="00267591"/>
    <w:rsid w:val="00270335"/>
    <w:rsid w:val="0027268B"/>
    <w:rsid w:val="00274DB7"/>
    <w:rsid w:val="00274F3C"/>
    <w:rsid w:val="002754EE"/>
    <w:rsid w:val="00276EE3"/>
    <w:rsid w:val="00277C69"/>
    <w:rsid w:val="00277E6D"/>
    <w:rsid w:val="00280C51"/>
    <w:rsid w:val="00280F10"/>
    <w:rsid w:val="002826A0"/>
    <w:rsid w:val="00285242"/>
    <w:rsid w:val="00285B02"/>
    <w:rsid w:val="00286EC4"/>
    <w:rsid w:val="002870AF"/>
    <w:rsid w:val="0029051D"/>
    <w:rsid w:val="0029084E"/>
    <w:rsid w:val="0029173E"/>
    <w:rsid w:val="0029239C"/>
    <w:rsid w:val="00292E42"/>
    <w:rsid w:val="00294390"/>
    <w:rsid w:val="00294C40"/>
    <w:rsid w:val="00295130"/>
    <w:rsid w:val="00295404"/>
    <w:rsid w:val="00295E1D"/>
    <w:rsid w:val="0029735D"/>
    <w:rsid w:val="002A080C"/>
    <w:rsid w:val="002A0882"/>
    <w:rsid w:val="002A0DEC"/>
    <w:rsid w:val="002A0DF7"/>
    <w:rsid w:val="002A1273"/>
    <w:rsid w:val="002A1FDE"/>
    <w:rsid w:val="002A2ED1"/>
    <w:rsid w:val="002A3492"/>
    <w:rsid w:val="002A5185"/>
    <w:rsid w:val="002A5256"/>
    <w:rsid w:val="002A60E0"/>
    <w:rsid w:val="002A67E3"/>
    <w:rsid w:val="002A7296"/>
    <w:rsid w:val="002A7EC5"/>
    <w:rsid w:val="002B0308"/>
    <w:rsid w:val="002B1380"/>
    <w:rsid w:val="002B4022"/>
    <w:rsid w:val="002B407E"/>
    <w:rsid w:val="002B472B"/>
    <w:rsid w:val="002B4E1E"/>
    <w:rsid w:val="002B5A6F"/>
    <w:rsid w:val="002B786C"/>
    <w:rsid w:val="002C0802"/>
    <w:rsid w:val="002C10A0"/>
    <w:rsid w:val="002C1DDF"/>
    <w:rsid w:val="002C29C4"/>
    <w:rsid w:val="002C2B3C"/>
    <w:rsid w:val="002C3375"/>
    <w:rsid w:val="002C4667"/>
    <w:rsid w:val="002C4F96"/>
    <w:rsid w:val="002C74BC"/>
    <w:rsid w:val="002C7794"/>
    <w:rsid w:val="002D0F08"/>
    <w:rsid w:val="002D172B"/>
    <w:rsid w:val="002D2195"/>
    <w:rsid w:val="002D38F6"/>
    <w:rsid w:val="002D3C8C"/>
    <w:rsid w:val="002D5805"/>
    <w:rsid w:val="002D669F"/>
    <w:rsid w:val="002D6721"/>
    <w:rsid w:val="002D6CC4"/>
    <w:rsid w:val="002D70A2"/>
    <w:rsid w:val="002E0B17"/>
    <w:rsid w:val="002E0CE5"/>
    <w:rsid w:val="002E1104"/>
    <w:rsid w:val="002E1D80"/>
    <w:rsid w:val="002E2293"/>
    <w:rsid w:val="002E2418"/>
    <w:rsid w:val="002E2862"/>
    <w:rsid w:val="002E329E"/>
    <w:rsid w:val="002E38D6"/>
    <w:rsid w:val="002E3BA7"/>
    <w:rsid w:val="002E3E87"/>
    <w:rsid w:val="002E48A8"/>
    <w:rsid w:val="002E538C"/>
    <w:rsid w:val="002E5C73"/>
    <w:rsid w:val="002E7DED"/>
    <w:rsid w:val="002F08F0"/>
    <w:rsid w:val="002F2232"/>
    <w:rsid w:val="002F32B0"/>
    <w:rsid w:val="002F48D8"/>
    <w:rsid w:val="002F662C"/>
    <w:rsid w:val="002F6B65"/>
    <w:rsid w:val="002F7262"/>
    <w:rsid w:val="002F739D"/>
    <w:rsid w:val="002F7B73"/>
    <w:rsid w:val="002F7E11"/>
    <w:rsid w:val="003008FE"/>
    <w:rsid w:val="00300C4D"/>
    <w:rsid w:val="00301730"/>
    <w:rsid w:val="003023F6"/>
    <w:rsid w:val="00303D99"/>
    <w:rsid w:val="00304923"/>
    <w:rsid w:val="00304FF9"/>
    <w:rsid w:val="00306389"/>
    <w:rsid w:val="00307A05"/>
    <w:rsid w:val="00310ACD"/>
    <w:rsid w:val="00311F74"/>
    <w:rsid w:val="003128CC"/>
    <w:rsid w:val="00312949"/>
    <w:rsid w:val="00312C88"/>
    <w:rsid w:val="00313286"/>
    <w:rsid w:val="00313466"/>
    <w:rsid w:val="0031379F"/>
    <w:rsid w:val="00314FF4"/>
    <w:rsid w:val="0031500C"/>
    <w:rsid w:val="00315198"/>
    <w:rsid w:val="003169DD"/>
    <w:rsid w:val="003176AB"/>
    <w:rsid w:val="0031799E"/>
    <w:rsid w:val="0032095A"/>
    <w:rsid w:val="00320DFE"/>
    <w:rsid w:val="00320EC2"/>
    <w:rsid w:val="00321344"/>
    <w:rsid w:val="00321FEC"/>
    <w:rsid w:val="0032331E"/>
    <w:rsid w:val="00324AB5"/>
    <w:rsid w:val="00324C14"/>
    <w:rsid w:val="00326F95"/>
    <w:rsid w:val="00330505"/>
    <w:rsid w:val="003311D5"/>
    <w:rsid w:val="003318C7"/>
    <w:rsid w:val="00333461"/>
    <w:rsid w:val="003343DF"/>
    <w:rsid w:val="0033482C"/>
    <w:rsid w:val="00334CF1"/>
    <w:rsid w:val="00335835"/>
    <w:rsid w:val="00336B56"/>
    <w:rsid w:val="003374E0"/>
    <w:rsid w:val="0033796B"/>
    <w:rsid w:val="00340AE6"/>
    <w:rsid w:val="00340DDF"/>
    <w:rsid w:val="00342B3D"/>
    <w:rsid w:val="003443DE"/>
    <w:rsid w:val="00344ED2"/>
    <w:rsid w:val="00345B86"/>
    <w:rsid w:val="00346170"/>
    <w:rsid w:val="003467D7"/>
    <w:rsid w:val="00346B53"/>
    <w:rsid w:val="00346B5A"/>
    <w:rsid w:val="00347D04"/>
    <w:rsid w:val="003504E0"/>
    <w:rsid w:val="00350EA1"/>
    <w:rsid w:val="00351818"/>
    <w:rsid w:val="00351F5E"/>
    <w:rsid w:val="00353123"/>
    <w:rsid w:val="0035316E"/>
    <w:rsid w:val="003533C5"/>
    <w:rsid w:val="003533EF"/>
    <w:rsid w:val="00353E02"/>
    <w:rsid w:val="0035545C"/>
    <w:rsid w:val="00355787"/>
    <w:rsid w:val="0035594D"/>
    <w:rsid w:val="00355FA9"/>
    <w:rsid w:val="0035658F"/>
    <w:rsid w:val="00356A24"/>
    <w:rsid w:val="00356B1C"/>
    <w:rsid w:val="003576F9"/>
    <w:rsid w:val="00360615"/>
    <w:rsid w:val="00361A15"/>
    <w:rsid w:val="00362A40"/>
    <w:rsid w:val="0036357D"/>
    <w:rsid w:val="003648E0"/>
    <w:rsid w:val="00364976"/>
    <w:rsid w:val="00366073"/>
    <w:rsid w:val="00367F14"/>
    <w:rsid w:val="00370266"/>
    <w:rsid w:val="00370616"/>
    <w:rsid w:val="00370AC7"/>
    <w:rsid w:val="003715D9"/>
    <w:rsid w:val="00371AEA"/>
    <w:rsid w:val="00372E36"/>
    <w:rsid w:val="003731C5"/>
    <w:rsid w:val="00373C11"/>
    <w:rsid w:val="003755C6"/>
    <w:rsid w:val="003769AC"/>
    <w:rsid w:val="00377EE1"/>
    <w:rsid w:val="00381D35"/>
    <w:rsid w:val="003826F5"/>
    <w:rsid w:val="00382AD7"/>
    <w:rsid w:val="00382CC0"/>
    <w:rsid w:val="00383657"/>
    <w:rsid w:val="0038385F"/>
    <w:rsid w:val="00383E7D"/>
    <w:rsid w:val="00383EEF"/>
    <w:rsid w:val="00384483"/>
    <w:rsid w:val="00385756"/>
    <w:rsid w:val="0038656C"/>
    <w:rsid w:val="00386AD5"/>
    <w:rsid w:val="003877C1"/>
    <w:rsid w:val="003918B6"/>
    <w:rsid w:val="003924B3"/>
    <w:rsid w:val="0039299F"/>
    <w:rsid w:val="00392EBC"/>
    <w:rsid w:val="003931E7"/>
    <w:rsid w:val="003A0DF6"/>
    <w:rsid w:val="003A0F96"/>
    <w:rsid w:val="003A27C7"/>
    <w:rsid w:val="003A4F3E"/>
    <w:rsid w:val="003A53AA"/>
    <w:rsid w:val="003A66D7"/>
    <w:rsid w:val="003A6B2E"/>
    <w:rsid w:val="003A7A04"/>
    <w:rsid w:val="003B0790"/>
    <w:rsid w:val="003B1792"/>
    <w:rsid w:val="003B259D"/>
    <w:rsid w:val="003B390A"/>
    <w:rsid w:val="003B3DB3"/>
    <w:rsid w:val="003B69D3"/>
    <w:rsid w:val="003B7617"/>
    <w:rsid w:val="003C1167"/>
    <w:rsid w:val="003C15DE"/>
    <w:rsid w:val="003C221C"/>
    <w:rsid w:val="003C242B"/>
    <w:rsid w:val="003C2B73"/>
    <w:rsid w:val="003C3AC4"/>
    <w:rsid w:val="003C4204"/>
    <w:rsid w:val="003C4D79"/>
    <w:rsid w:val="003C4EB2"/>
    <w:rsid w:val="003C55E9"/>
    <w:rsid w:val="003C5655"/>
    <w:rsid w:val="003C5EC0"/>
    <w:rsid w:val="003C6073"/>
    <w:rsid w:val="003C6E44"/>
    <w:rsid w:val="003D1333"/>
    <w:rsid w:val="003D1730"/>
    <w:rsid w:val="003D1BCE"/>
    <w:rsid w:val="003D1EC7"/>
    <w:rsid w:val="003D1F3F"/>
    <w:rsid w:val="003D230E"/>
    <w:rsid w:val="003D249B"/>
    <w:rsid w:val="003D3FAB"/>
    <w:rsid w:val="003D497B"/>
    <w:rsid w:val="003D4F89"/>
    <w:rsid w:val="003D64ED"/>
    <w:rsid w:val="003D6BC1"/>
    <w:rsid w:val="003D710A"/>
    <w:rsid w:val="003E0984"/>
    <w:rsid w:val="003E140E"/>
    <w:rsid w:val="003E1F7B"/>
    <w:rsid w:val="003E23A6"/>
    <w:rsid w:val="003E2D14"/>
    <w:rsid w:val="003E2DEB"/>
    <w:rsid w:val="003E302F"/>
    <w:rsid w:val="003E3CA4"/>
    <w:rsid w:val="003E4B92"/>
    <w:rsid w:val="003E50C5"/>
    <w:rsid w:val="003E754A"/>
    <w:rsid w:val="003E7CD7"/>
    <w:rsid w:val="003F1A7F"/>
    <w:rsid w:val="003F1AF3"/>
    <w:rsid w:val="003F3241"/>
    <w:rsid w:val="003F3F7C"/>
    <w:rsid w:val="003F415A"/>
    <w:rsid w:val="003F4233"/>
    <w:rsid w:val="003F4433"/>
    <w:rsid w:val="003F663B"/>
    <w:rsid w:val="00401921"/>
    <w:rsid w:val="0040345F"/>
    <w:rsid w:val="00404121"/>
    <w:rsid w:val="0040519A"/>
    <w:rsid w:val="00405748"/>
    <w:rsid w:val="0040664B"/>
    <w:rsid w:val="00411AF9"/>
    <w:rsid w:val="00412444"/>
    <w:rsid w:val="00412D83"/>
    <w:rsid w:val="00415CDF"/>
    <w:rsid w:val="00416041"/>
    <w:rsid w:val="00416C2F"/>
    <w:rsid w:val="00420E8D"/>
    <w:rsid w:val="00422C0E"/>
    <w:rsid w:val="004239BB"/>
    <w:rsid w:val="00425E60"/>
    <w:rsid w:val="00427ED3"/>
    <w:rsid w:val="00430654"/>
    <w:rsid w:val="00430919"/>
    <w:rsid w:val="00430D25"/>
    <w:rsid w:val="004313E7"/>
    <w:rsid w:val="00432BB2"/>
    <w:rsid w:val="00432D6D"/>
    <w:rsid w:val="00433414"/>
    <w:rsid w:val="00433649"/>
    <w:rsid w:val="0043608C"/>
    <w:rsid w:val="00436F3F"/>
    <w:rsid w:val="00437917"/>
    <w:rsid w:val="004421F0"/>
    <w:rsid w:val="004424F4"/>
    <w:rsid w:val="00445C5B"/>
    <w:rsid w:val="004464A6"/>
    <w:rsid w:val="004469B1"/>
    <w:rsid w:val="00446C45"/>
    <w:rsid w:val="00447140"/>
    <w:rsid w:val="00447907"/>
    <w:rsid w:val="00451740"/>
    <w:rsid w:val="00451AAE"/>
    <w:rsid w:val="00456A96"/>
    <w:rsid w:val="004577F2"/>
    <w:rsid w:val="004621B4"/>
    <w:rsid w:val="00463C86"/>
    <w:rsid w:val="004641A3"/>
    <w:rsid w:val="0046515E"/>
    <w:rsid w:val="00465C2F"/>
    <w:rsid w:val="0046690F"/>
    <w:rsid w:val="00470316"/>
    <w:rsid w:val="00473630"/>
    <w:rsid w:val="00473A6E"/>
    <w:rsid w:val="00475B6F"/>
    <w:rsid w:val="00476123"/>
    <w:rsid w:val="004764E9"/>
    <w:rsid w:val="004766B5"/>
    <w:rsid w:val="00477388"/>
    <w:rsid w:val="00480914"/>
    <w:rsid w:val="0048339A"/>
    <w:rsid w:val="00483F72"/>
    <w:rsid w:val="00485A8A"/>
    <w:rsid w:val="00486FE5"/>
    <w:rsid w:val="00490A03"/>
    <w:rsid w:val="00490AD5"/>
    <w:rsid w:val="00491BD0"/>
    <w:rsid w:val="00492818"/>
    <w:rsid w:val="004940C0"/>
    <w:rsid w:val="0049424A"/>
    <w:rsid w:val="00495CE6"/>
    <w:rsid w:val="00496011"/>
    <w:rsid w:val="004A003D"/>
    <w:rsid w:val="004A00AF"/>
    <w:rsid w:val="004A09D6"/>
    <w:rsid w:val="004A09EC"/>
    <w:rsid w:val="004A2E37"/>
    <w:rsid w:val="004A38EE"/>
    <w:rsid w:val="004A4A4A"/>
    <w:rsid w:val="004A4EB1"/>
    <w:rsid w:val="004A5421"/>
    <w:rsid w:val="004A6370"/>
    <w:rsid w:val="004A6566"/>
    <w:rsid w:val="004A77EA"/>
    <w:rsid w:val="004A7DB6"/>
    <w:rsid w:val="004B0209"/>
    <w:rsid w:val="004B0DFF"/>
    <w:rsid w:val="004B1123"/>
    <w:rsid w:val="004B1880"/>
    <w:rsid w:val="004B208B"/>
    <w:rsid w:val="004B2266"/>
    <w:rsid w:val="004B2D29"/>
    <w:rsid w:val="004B357A"/>
    <w:rsid w:val="004B3924"/>
    <w:rsid w:val="004B42B2"/>
    <w:rsid w:val="004B54E8"/>
    <w:rsid w:val="004C0035"/>
    <w:rsid w:val="004C0FEE"/>
    <w:rsid w:val="004C14E5"/>
    <w:rsid w:val="004C1798"/>
    <w:rsid w:val="004C19C9"/>
    <w:rsid w:val="004C1BFC"/>
    <w:rsid w:val="004C1E00"/>
    <w:rsid w:val="004C24DF"/>
    <w:rsid w:val="004C3142"/>
    <w:rsid w:val="004C366C"/>
    <w:rsid w:val="004C42D3"/>
    <w:rsid w:val="004C43B8"/>
    <w:rsid w:val="004C4E28"/>
    <w:rsid w:val="004C6E15"/>
    <w:rsid w:val="004D026C"/>
    <w:rsid w:val="004D0557"/>
    <w:rsid w:val="004D059B"/>
    <w:rsid w:val="004D09A7"/>
    <w:rsid w:val="004D1B4B"/>
    <w:rsid w:val="004D3590"/>
    <w:rsid w:val="004D420B"/>
    <w:rsid w:val="004D4569"/>
    <w:rsid w:val="004D4811"/>
    <w:rsid w:val="004D49D7"/>
    <w:rsid w:val="004D64B0"/>
    <w:rsid w:val="004D6900"/>
    <w:rsid w:val="004D7802"/>
    <w:rsid w:val="004D7B0F"/>
    <w:rsid w:val="004E079C"/>
    <w:rsid w:val="004E1F60"/>
    <w:rsid w:val="004E2430"/>
    <w:rsid w:val="004E28F2"/>
    <w:rsid w:val="004E4082"/>
    <w:rsid w:val="004F0146"/>
    <w:rsid w:val="004F0695"/>
    <w:rsid w:val="004F0D65"/>
    <w:rsid w:val="004F0E2D"/>
    <w:rsid w:val="004F0FC5"/>
    <w:rsid w:val="004F1AA8"/>
    <w:rsid w:val="004F3782"/>
    <w:rsid w:val="004F3A08"/>
    <w:rsid w:val="004F42DC"/>
    <w:rsid w:val="004F44DA"/>
    <w:rsid w:val="004F46F1"/>
    <w:rsid w:val="004F5914"/>
    <w:rsid w:val="004F5AA9"/>
    <w:rsid w:val="004F5E05"/>
    <w:rsid w:val="004F67C9"/>
    <w:rsid w:val="004F7122"/>
    <w:rsid w:val="004F7252"/>
    <w:rsid w:val="004F73BE"/>
    <w:rsid w:val="004F7F8D"/>
    <w:rsid w:val="00500982"/>
    <w:rsid w:val="005021A6"/>
    <w:rsid w:val="00502BDB"/>
    <w:rsid w:val="00502E62"/>
    <w:rsid w:val="00503766"/>
    <w:rsid w:val="005056C2"/>
    <w:rsid w:val="005124AC"/>
    <w:rsid w:val="00512691"/>
    <w:rsid w:val="00512F48"/>
    <w:rsid w:val="0051353A"/>
    <w:rsid w:val="00516C19"/>
    <w:rsid w:val="005171F1"/>
    <w:rsid w:val="005173DD"/>
    <w:rsid w:val="00517E3B"/>
    <w:rsid w:val="00521C17"/>
    <w:rsid w:val="00523043"/>
    <w:rsid w:val="0052309E"/>
    <w:rsid w:val="00525526"/>
    <w:rsid w:val="0053018E"/>
    <w:rsid w:val="00530868"/>
    <w:rsid w:val="005308B8"/>
    <w:rsid w:val="00530A6B"/>
    <w:rsid w:val="0053236C"/>
    <w:rsid w:val="00532A16"/>
    <w:rsid w:val="00533FEB"/>
    <w:rsid w:val="00534241"/>
    <w:rsid w:val="00534B46"/>
    <w:rsid w:val="00534E80"/>
    <w:rsid w:val="00534EA9"/>
    <w:rsid w:val="00535B67"/>
    <w:rsid w:val="005363B7"/>
    <w:rsid w:val="0053786B"/>
    <w:rsid w:val="00537D7C"/>
    <w:rsid w:val="005401D7"/>
    <w:rsid w:val="005407ED"/>
    <w:rsid w:val="00541796"/>
    <w:rsid w:val="0054453B"/>
    <w:rsid w:val="00545528"/>
    <w:rsid w:val="00546062"/>
    <w:rsid w:val="00546564"/>
    <w:rsid w:val="0054715C"/>
    <w:rsid w:val="00547E00"/>
    <w:rsid w:val="00550946"/>
    <w:rsid w:val="005517BB"/>
    <w:rsid w:val="00551E35"/>
    <w:rsid w:val="00552F07"/>
    <w:rsid w:val="00553FDC"/>
    <w:rsid w:val="005558AF"/>
    <w:rsid w:val="005559E0"/>
    <w:rsid w:val="00556415"/>
    <w:rsid w:val="005607C1"/>
    <w:rsid w:val="005614A7"/>
    <w:rsid w:val="005618C2"/>
    <w:rsid w:val="0056194B"/>
    <w:rsid w:val="00562431"/>
    <w:rsid w:val="00562909"/>
    <w:rsid w:val="00563986"/>
    <w:rsid w:val="005661FD"/>
    <w:rsid w:val="00566F1D"/>
    <w:rsid w:val="00570ED5"/>
    <w:rsid w:val="005712AF"/>
    <w:rsid w:val="005716F6"/>
    <w:rsid w:val="00572A4F"/>
    <w:rsid w:val="0057303B"/>
    <w:rsid w:val="00573A09"/>
    <w:rsid w:val="0057456A"/>
    <w:rsid w:val="0057536E"/>
    <w:rsid w:val="00575C54"/>
    <w:rsid w:val="00577837"/>
    <w:rsid w:val="005800DA"/>
    <w:rsid w:val="00585BC4"/>
    <w:rsid w:val="00586CAF"/>
    <w:rsid w:val="00587469"/>
    <w:rsid w:val="005903FF"/>
    <w:rsid w:val="0059076C"/>
    <w:rsid w:val="00591180"/>
    <w:rsid w:val="005927FF"/>
    <w:rsid w:val="00593263"/>
    <w:rsid w:val="005937B4"/>
    <w:rsid w:val="00593DE9"/>
    <w:rsid w:val="00594D8B"/>
    <w:rsid w:val="00596396"/>
    <w:rsid w:val="00596DB9"/>
    <w:rsid w:val="005A033D"/>
    <w:rsid w:val="005A12E0"/>
    <w:rsid w:val="005A174D"/>
    <w:rsid w:val="005A1E57"/>
    <w:rsid w:val="005A2AA4"/>
    <w:rsid w:val="005A3150"/>
    <w:rsid w:val="005A35F0"/>
    <w:rsid w:val="005A3AC4"/>
    <w:rsid w:val="005A4AFA"/>
    <w:rsid w:val="005B4159"/>
    <w:rsid w:val="005B4F3A"/>
    <w:rsid w:val="005B51ED"/>
    <w:rsid w:val="005B69E0"/>
    <w:rsid w:val="005B6C8C"/>
    <w:rsid w:val="005C237E"/>
    <w:rsid w:val="005C3472"/>
    <w:rsid w:val="005C3530"/>
    <w:rsid w:val="005C3880"/>
    <w:rsid w:val="005C4CFD"/>
    <w:rsid w:val="005C506A"/>
    <w:rsid w:val="005C58BD"/>
    <w:rsid w:val="005C626A"/>
    <w:rsid w:val="005C685D"/>
    <w:rsid w:val="005C6D02"/>
    <w:rsid w:val="005C7112"/>
    <w:rsid w:val="005D0561"/>
    <w:rsid w:val="005D0AD9"/>
    <w:rsid w:val="005D0B6C"/>
    <w:rsid w:val="005D24E9"/>
    <w:rsid w:val="005D39BC"/>
    <w:rsid w:val="005D614A"/>
    <w:rsid w:val="005D67A6"/>
    <w:rsid w:val="005D72C6"/>
    <w:rsid w:val="005D75BF"/>
    <w:rsid w:val="005D7C02"/>
    <w:rsid w:val="005E0136"/>
    <w:rsid w:val="005E06B9"/>
    <w:rsid w:val="005E2A52"/>
    <w:rsid w:val="005E2A99"/>
    <w:rsid w:val="005E2FD9"/>
    <w:rsid w:val="005E3CE6"/>
    <w:rsid w:val="005E4780"/>
    <w:rsid w:val="005E4789"/>
    <w:rsid w:val="005E4898"/>
    <w:rsid w:val="005F0DC4"/>
    <w:rsid w:val="005F108E"/>
    <w:rsid w:val="005F29BE"/>
    <w:rsid w:val="005F2DF1"/>
    <w:rsid w:val="005F3A2F"/>
    <w:rsid w:val="005F4DD0"/>
    <w:rsid w:val="005F4F20"/>
    <w:rsid w:val="005F6224"/>
    <w:rsid w:val="005F6753"/>
    <w:rsid w:val="005F6773"/>
    <w:rsid w:val="00602162"/>
    <w:rsid w:val="006034DC"/>
    <w:rsid w:val="00603FB8"/>
    <w:rsid w:val="00605A05"/>
    <w:rsid w:val="006065CE"/>
    <w:rsid w:val="00607256"/>
    <w:rsid w:val="00607DEC"/>
    <w:rsid w:val="00610182"/>
    <w:rsid w:val="0061074D"/>
    <w:rsid w:val="00611602"/>
    <w:rsid w:val="00612CD6"/>
    <w:rsid w:val="00613725"/>
    <w:rsid w:val="00614D7D"/>
    <w:rsid w:val="00615E78"/>
    <w:rsid w:val="00616A52"/>
    <w:rsid w:val="00620013"/>
    <w:rsid w:val="00620C11"/>
    <w:rsid w:val="00621AF1"/>
    <w:rsid w:val="006239F2"/>
    <w:rsid w:val="00623D32"/>
    <w:rsid w:val="00625018"/>
    <w:rsid w:val="00626DED"/>
    <w:rsid w:val="00630E52"/>
    <w:rsid w:val="006335F1"/>
    <w:rsid w:val="00633C5E"/>
    <w:rsid w:val="0063540A"/>
    <w:rsid w:val="00635712"/>
    <w:rsid w:val="0063577D"/>
    <w:rsid w:val="00637B4A"/>
    <w:rsid w:val="00640374"/>
    <w:rsid w:val="00640E77"/>
    <w:rsid w:val="006410BB"/>
    <w:rsid w:val="00641AAA"/>
    <w:rsid w:val="0064268E"/>
    <w:rsid w:val="00644D5F"/>
    <w:rsid w:val="006454C3"/>
    <w:rsid w:val="0064556A"/>
    <w:rsid w:val="00645B93"/>
    <w:rsid w:val="00646855"/>
    <w:rsid w:val="00646CF2"/>
    <w:rsid w:val="00647EDE"/>
    <w:rsid w:val="0065155C"/>
    <w:rsid w:val="00651B27"/>
    <w:rsid w:val="00652229"/>
    <w:rsid w:val="00652793"/>
    <w:rsid w:val="006532B9"/>
    <w:rsid w:val="006532E6"/>
    <w:rsid w:val="00653621"/>
    <w:rsid w:val="006578C3"/>
    <w:rsid w:val="00660C0C"/>
    <w:rsid w:val="00662423"/>
    <w:rsid w:val="006627D5"/>
    <w:rsid w:val="00662B65"/>
    <w:rsid w:val="0066529F"/>
    <w:rsid w:val="00665BB5"/>
    <w:rsid w:val="00670304"/>
    <w:rsid w:val="00670EB8"/>
    <w:rsid w:val="00671FA6"/>
    <w:rsid w:val="00672382"/>
    <w:rsid w:val="00672CE3"/>
    <w:rsid w:val="00673E2B"/>
    <w:rsid w:val="006748B2"/>
    <w:rsid w:val="00675B0C"/>
    <w:rsid w:val="00675BF5"/>
    <w:rsid w:val="00675E3B"/>
    <w:rsid w:val="006769C1"/>
    <w:rsid w:val="0068069D"/>
    <w:rsid w:val="00680BF5"/>
    <w:rsid w:val="006818A0"/>
    <w:rsid w:val="00681FB2"/>
    <w:rsid w:val="00682FA0"/>
    <w:rsid w:val="00683535"/>
    <w:rsid w:val="006840A8"/>
    <w:rsid w:val="0068526A"/>
    <w:rsid w:val="00685BEF"/>
    <w:rsid w:val="0068627D"/>
    <w:rsid w:val="00690500"/>
    <w:rsid w:val="006908D1"/>
    <w:rsid w:val="006910B5"/>
    <w:rsid w:val="00692913"/>
    <w:rsid w:val="00693046"/>
    <w:rsid w:val="00694056"/>
    <w:rsid w:val="00694672"/>
    <w:rsid w:val="00694915"/>
    <w:rsid w:val="00696AED"/>
    <w:rsid w:val="006A0B37"/>
    <w:rsid w:val="006A0E6C"/>
    <w:rsid w:val="006A2070"/>
    <w:rsid w:val="006A31FA"/>
    <w:rsid w:val="006A3872"/>
    <w:rsid w:val="006A47B2"/>
    <w:rsid w:val="006A4806"/>
    <w:rsid w:val="006A49D0"/>
    <w:rsid w:val="006A4FFE"/>
    <w:rsid w:val="006A57CE"/>
    <w:rsid w:val="006A6438"/>
    <w:rsid w:val="006B010A"/>
    <w:rsid w:val="006B0996"/>
    <w:rsid w:val="006B0E7F"/>
    <w:rsid w:val="006B321C"/>
    <w:rsid w:val="006B58ED"/>
    <w:rsid w:val="006B5DD7"/>
    <w:rsid w:val="006B7551"/>
    <w:rsid w:val="006B76DE"/>
    <w:rsid w:val="006B7F5F"/>
    <w:rsid w:val="006C0035"/>
    <w:rsid w:val="006C363C"/>
    <w:rsid w:val="006C39D7"/>
    <w:rsid w:val="006C46D5"/>
    <w:rsid w:val="006C496E"/>
    <w:rsid w:val="006C6092"/>
    <w:rsid w:val="006C7AC1"/>
    <w:rsid w:val="006D15B3"/>
    <w:rsid w:val="006D1A10"/>
    <w:rsid w:val="006D2175"/>
    <w:rsid w:val="006D2D8E"/>
    <w:rsid w:val="006D449E"/>
    <w:rsid w:val="006D4A98"/>
    <w:rsid w:val="006D4EF8"/>
    <w:rsid w:val="006D52FB"/>
    <w:rsid w:val="006D54AB"/>
    <w:rsid w:val="006D6B25"/>
    <w:rsid w:val="006D74FA"/>
    <w:rsid w:val="006D7C6C"/>
    <w:rsid w:val="006D7FD1"/>
    <w:rsid w:val="006E1CCF"/>
    <w:rsid w:val="006E1D50"/>
    <w:rsid w:val="006E3A63"/>
    <w:rsid w:val="006E5032"/>
    <w:rsid w:val="006F2F3E"/>
    <w:rsid w:val="006F5082"/>
    <w:rsid w:val="006F670F"/>
    <w:rsid w:val="006F7FDB"/>
    <w:rsid w:val="00700269"/>
    <w:rsid w:val="00701084"/>
    <w:rsid w:val="00701943"/>
    <w:rsid w:val="00702703"/>
    <w:rsid w:val="007038B2"/>
    <w:rsid w:val="00704B78"/>
    <w:rsid w:val="00704B7C"/>
    <w:rsid w:val="00704F5C"/>
    <w:rsid w:val="007051C0"/>
    <w:rsid w:val="00707C93"/>
    <w:rsid w:val="007104F4"/>
    <w:rsid w:val="00711825"/>
    <w:rsid w:val="007119ED"/>
    <w:rsid w:val="00711B67"/>
    <w:rsid w:val="00712C15"/>
    <w:rsid w:val="007138A1"/>
    <w:rsid w:val="00714DBA"/>
    <w:rsid w:val="0071672B"/>
    <w:rsid w:val="00717273"/>
    <w:rsid w:val="00717ECE"/>
    <w:rsid w:val="007201ED"/>
    <w:rsid w:val="00720FD4"/>
    <w:rsid w:val="007210E7"/>
    <w:rsid w:val="0072164A"/>
    <w:rsid w:val="00722227"/>
    <w:rsid w:val="007225BA"/>
    <w:rsid w:val="00723F1D"/>
    <w:rsid w:val="007244EF"/>
    <w:rsid w:val="00725B54"/>
    <w:rsid w:val="007268A8"/>
    <w:rsid w:val="00730BA4"/>
    <w:rsid w:val="00731374"/>
    <w:rsid w:val="00733598"/>
    <w:rsid w:val="00733F4F"/>
    <w:rsid w:val="00735921"/>
    <w:rsid w:val="00740006"/>
    <w:rsid w:val="007400D9"/>
    <w:rsid w:val="0074060C"/>
    <w:rsid w:val="00740FE6"/>
    <w:rsid w:val="00741694"/>
    <w:rsid w:val="00741FEE"/>
    <w:rsid w:val="0074252A"/>
    <w:rsid w:val="00743AC3"/>
    <w:rsid w:val="00743AED"/>
    <w:rsid w:val="0074460A"/>
    <w:rsid w:val="00744D45"/>
    <w:rsid w:val="007463CD"/>
    <w:rsid w:val="00747022"/>
    <w:rsid w:val="00750937"/>
    <w:rsid w:val="00751B4B"/>
    <w:rsid w:val="007527A1"/>
    <w:rsid w:val="007528EA"/>
    <w:rsid w:val="00753C7A"/>
    <w:rsid w:val="007555C2"/>
    <w:rsid w:val="007565F5"/>
    <w:rsid w:val="00756EE0"/>
    <w:rsid w:val="007572E8"/>
    <w:rsid w:val="00757D07"/>
    <w:rsid w:val="00761161"/>
    <w:rsid w:val="00761BA8"/>
    <w:rsid w:val="00761F74"/>
    <w:rsid w:val="0076325D"/>
    <w:rsid w:val="0076551B"/>
    <w:rsid w:val="007668D9"/>
    <w:rsid w:val="00766CC4"/>
    <w:rsid w:val="00767469"/>
    <w:rsid w:val="00770191"/>
    <w:rsid w:val="007705CA"/>
    <w:rsid w:val="00770D4C"/>
    <w:rsid w:val="007710D7"/>
    <w:rsid w:val="00771A03"/>
    <w:rsid w:val="007732E0"/>
    <w:rsid w:val="00776AE7"/>
    <w:rsid w:val="00777584"/>
    <w:rsid w:val="007809F5"/>
    <w:rsid w:val="007813C1"/>
    <w:rsid w:val="007814DC"/>
    <w:rsid w:val="00781E1D"/>
    <w:rsid w:val="007867F1"/>
    <w:rsid w:val="00786B86"/>
    <w:rsid w:val="00786E5D"/>
    <w:rsid w:val="00787411"/>
    <w:rsid w:val="0078782B"/>
    <w:rsid w:val="0079163A"/>
    <w:rsid w:val="00792483"/>
    <w:rsid w:val="00792A0B"/>
    <w:rsid w:val="00793042"/>
    <w:rsid w:val="00793C00"/>
    <w:rsid w:val="00793F4E"/>
    <w:rsid w:val="007949AD"/>
    <w:rsid w:val="00794AE0"/>
    <w:rsid w:val="00797254"/>
    <w:rsid w:val="007A174E"/>
    <w:rsid w:val="007A1EEB"/>
    <w:rsid w:val="007A2D8D"/>
    <w:rsid w:val="007A323D"/>
    <w:rsid w:val="007A4432"/>
    <w:rsid w:val="007A4B3D"/>
    <w:rsid w:val="007A505D"/>
    <w:rsid w:val="007A5E07"/>
    <w:rsid w:val="007A61FB"/>
    <w:rsid w:val="007A6840"/>
    <w:rsid w:val="007A6D08"/>
    <w:rsid w:val="007A7059"/>
    <w:rsid w:val="007A767B"/>
    <w:rsid w:val="007B0331"/>
    <w:rsid w:val="007B21AE"/>
    <w:rsid w:val="007B3269"/>
    <w:rsid w:val="007B499C"/>
    <w:rsid w:val="007B61CA"/>
    <w:rsid w:val="007B6D58"/>
    <w:rsid w:val="007B7EB7"/>
    <w:rsid w:val="007C09B7"/>
    <w:rsid w:val="007C0E41"/>
    <w:rsid w:val="007C1930"/>
    <w:rsid w:val="007C4C38"/>
    <w:rsid w:val="007C4FB1"/>
    <w:rsid w:val="007C63BB"/>
    <w:rsid w:val="007C68DE"/>
    <w:rsid w:val="007C698D"/>
    <w:rsid w:val="007C7668"/>
    <w:rsid w:val="007D188F"/>
    <w:rsid w:val="007D18E3"/>
    <w:rsid w:val="007D31D9"/>
    <w:rsid w:val="007D340A"/>
    <w:rsid w:val="007D48F2"/>
    <w:rsid w:val="007D6397"/>
    <w:rsid w:val="007D6409"/>
    <w:rsid w:val="007D6BB9"/>
    <w:rsid w:val="007D76C1"/>
    <w:rsid w:val="007E24C2"/>
    <w:rsid w:val="007E28AB"/>
    <w:rsid w:val="007E2AE4"/>
    <w:rsid w:val="007E40D2"/>
    <w:rsid w:val="007E47C5"/>
    <w:rsid w:val="007E6EA1"/>
    <w:rsid w:val="007F1117"/>
    <w:rsid w:val="007F1959"/>
    <w:rsid w:val="007F203C"/>
    <w:rsid w:val="007F2B1E"/>
    <w:rsid w:val="007F383E"/>
    <w:rsid w:val="007F3B03"/>
    <w:rsid w:val="007F4462"/>
    <w:rsid w:val="007F70BF"/>
    <w:rsid w:val="007F70F8"/>
    <w:rsid w:val="007F7331"/>
    <w:rsid w:val="00801995"/>
    <w:rsid w:val="00801A94"/>
    <w:rsid w:val="008022F0"/>
    <w:rsid w:val="008033B1"/>
    <w:rsid w:val="0080417E"/>
    <w:rsid w:val="00804C4E"/>
    <w:rsid w:val="008064DE"/>
    <w:rsid w:val="00807130"/>
    <w:rsid w:val="0080791E"/>
    <w:rsid w:val="0081026C"/>
    <w:rsid w:val="0081137D"/>
    <w:rsid w:val="00811B76"/>
    <w:rsid w:val="00811D9B"/>
    <w:rsid w:val="008131DD"/>
    <w:rsid w:val="00814179"/>
    <w:rsid w:val="00815D16"/>
    <w:rsid w:val="008160A4"/>
    <w:rsid w:val="00817D15"/>
    <w:rsid w:val="00817DE8"/>
    <w:rsid w:val="008212CC"/>
    <w:rsid w:val="00822889"/>
    <w:rsid w:val="00824FDC"/>
    <w:rsid w:val="008259BF"/>
    <w:rsid w:val="00826E3C"/>
    <w:rsid w:val="00827B27"/>
    <w:rsid w:val="00830995"/>
    <w:rsid w:val="00831326"/>
    <w:rsid w:val="00831BD1"/>
    <w:rsid w:val="00831D6E"/>
    <w:rsid w:val="00832E7C"/>
    <w:rsid w:val="00833CEB"/>
    <w:rsid w:val="00835EBB"/>
    <w:rsid w:val="008372D2"/>
    <w:rsid w:val="0083785A"/>
    <w:rsid w:val="00840394"/>
    <w:rsid w:val="00840511"/>
    <w:rsid w:val="008406AF"/>
    <w:rsid w:val="0084179D"/>
    <w:rsid w:val="008424C1"/>
    <w:rsid w:val="00842B41"/>
    <w:rsid w:val="00843399"/>
    <w:rsid w:val="008440F9"/>
    <w:rsid w:val="00844104"/>
    <w:rsid w:val="00844988"/>
    <w:rsid w:val="00845928"/>
    <w:rsid w:val="00845BB6"/>
    <w:rsid w:val="008475CD"/>
    <w:rsid w:val="008506CF"/>
    <w:rsid w:val="008509AE"/>
    <w:rsid w:val="00850D4E"/>
    <w:rsid w:val="0085168E"/>
    <w:rsid w:val="008524B5"/>
    <w:rsid w:val="00852F63"/>
    <w:rsid w:val="00853BBD"/>
    <w:rsid w:val="00854B6C"/>
    <w:rsid w:val="0085516B"/>
    <w:rsid w:val="00857107"/>
    <w:rsid w:val="00857C32"/>
    <w:rsid w:val="008603A0"/>
    <w:rsid w:val="00860FE4"/>
    <w:rsid w:val="0086117B"/>
    <w:rsid w:val="008618B2"/>
    <w:rsid w:val="00861FF6"/>
    <w:rsid w:val="008621E4"/>
    <w:rsid w:val="00863C1A"/>
    <w:rsid w:val="008642E1"/>
    <w:rsid w:val="008649AC"/>
    <w:rsid w:val="008654BB"/>
    <w:rsid w:val="00866AE9"/>
    <w:rsid w:val="00866B8C"/>
    <w:rsid w:val="00866DA6"/>
    <w:rsid w:val="00867F64"/>
    <w:rsid w:val="0087067A"/>
    <w:rsid w:val="008717BE"/>
    <w:rsid w:val="0087206E"/>
    <w:rsid w:val="0087242C"/>
    <w:rsid w:val="008728B1"/>
    <w:rsid w:val="008745B2"/>
    <w:rsid w:val="00875221"/>
    <w:rsid w:val="00875B60"/>
    <w:rsid w:val="00877802"/>
    <w:rsid w:val="00877D57"/>
    <w:rsid w:val="0088221E"/>
    <w:rsid w:val="008825EE"/>
    <w:rsid w:val="00882B8C"/>
    <w:rsid w:val="00883F62"/>
    <w:rsid w:val="00884F62"/>
    <w:rsid w:val="00886908"/>
    <w:rsid w:val="008902DC"/>
    <w:rsid w:val="00890DD3"/>
    <w:rsid w:val="0089124F"/>
    <w:rsid w:val="0089181B"/>
    <w:rsid w:val="008920F6"/>
    <w:rsid w:val="0089402B"/>
    <w:rsid w:val="008941BE"/>
    <w:rsid w:val="008946F9"/>
    <w:rsid w:val="00895D61"/>
    <w:rsid w:val="00896661"/>
    <w:rsid w:val="008A046E"/>
    <w:rsid w:val="008A0780"/>
    <w:rsid w:val="008A1865"/>
    <w:rsid w:val="008A2600"/>
    <w:rsid w:val="008A5712"/>
    <w:rsid w:val="008A72F9"/>
    <w:rsid w:val="008B11C4"/>
    <w:rsid w:val="008B13BE"/>
    <w:rsid w:val="008B2150"/>
    <w:rsid w:val="008B2384"/>
    <w:rsid w:val="008B3522"/>
    <w:rsid w:val="008B388F"/>
    <w:rsid w:val="008B4BDA"/>
    <w:rsid w:val="008B61AC"/>
    <w:rsid w:val="008B64C0"/>
    <w:rsid w:val="008B6CE5"/>
    <w:rsid w:val="008C0191"/>
    <w:rsid w:val="008C0C67"/>
    <w:rsid w:val="008C1E06"/>
    <w:rsid w:val="008C4B9F"/>
    <w:rsid w:val="008C535B"/>
    <w:rsid w:val="008C6AB8"/>
    <w:rsid w:val="008C752E"/>
    <w:rsid w:val="008D0709"/>
    <w:rsid w:val="008D1B67"/>
    <w:rsid w:val="008D1E84"/>
    <w:rsid w:val="008D2363"/>
    <w:rsid w:val="008D339E"/>
    <w:rsid w:val="008D3528"/>
    <w:rsid w:val="008D40AF"/>
    <w:rsid w:val="008D4219"/>
    <w:rsid w:val="008D4CED"/>
    <w:rsid w:val="008D54AC"/>
    <w:rsid w:val="008D5CA3"/>
    <w:rsid w:val="008D60B5"/>
    <w:rsid w:val="008D6288"/>
    <w:rsid w:val="008D6503"/>
    <w:rsid w:val="008D658D"/>
    <w:rsid w:val="008D6939"/>
    <w:rsid w:val="008D7333"/>
    <w:rsid w:val="008D76C5"/>
    <w:rsid w:val="008E09D0"/>
    <w:rsid w:val="008E120B"/>
    <w:rsid w:val="008E4BBE"/>
    <w:rsid w:val="008E7190"/>
    <w:rsid w:val="008E75D3"/>
    <w:rsid w:val="008E7E34"/>
    <w:rsid w:val="008F015F"/>
    <w:rsid w:val="008F13D5"/>
    <w:rsid w:val="008F288A"/>
    <w:rsid w:val="008F33EC"/>
    <w:rsid w:val="008F3520"/>
    <w:rsid w:val="008F4492"/>
    <w:rsid w:val="008F4D2F"/>
    <w:rsid w:val="008F4D7B"/>
    <w:rsid w:val="008F5F08"/>
    <w:rsid w:val="008F672C"/>
    <w:rsid w:val="008F74CE"/>
    <w:rsid w:val="0090028A"/>
    <w:rsid w:val="00900313"/>
    <w:rsid w:val="00900AA2"/>
    <w:rsid w:val="00900C0C"/>
    <w:rsid w:val="009013A4"/>
    <w:rsid w:val="0090196C"/>
    <w:rsid w:val="009024A1"/>
    <w:rsid w:val="00906CD8"/>
    <w:rsid w:val="0090758D"/>
    <w:rsid w:val="009110A7"/>
    <w:rsid w:val="009112E8"/>
    <w:rsid w:val="009113B2"/>
    <w:rsid w:val="00912408"/>
    <w:rsid w:val="00913CEE"/>
    <w:rsid w:val="009166A2"/>
    <w:rsid w:val="00916F7B"/>
    <w:rsid w:val="00917162"/>
    <w:rsid w:val="00917483"/>
    <w:rsid w:val="00920916"/>
    <w:rsid w:val="009213F9"/>
    <w:rsid w:val="0092160A"/>
    <w:rsid w:val="0092195A"/>
    <w:rsid w:val="00922826"/>
    <w:rsid w:val="00922D6E"/>
    <w:rsid w:val="00923453"/>
    <w:rsid w:val="00923470"/>
    <w:rsid w:val="00925950"/>
    <w:rsid w:val="00926151"/>
    <w:rsid w:val="00927145"/>
    <w:rsid w:val="0092714E"/>
    <w:rsid w:val="009279C1"/>
    <w:rsid w:val="00930040"/>
    <w:rsid w:val="0093011B"/>
    <w:rsid w:val="009347D0"/>
    <w:rsid w:val="00934DE5"/>
    <w:rsid w:val="00934E06"/>
    <w:rsid w:val="009350CC"/>
    <w:rsid w:val="00936F0E"/>
    <w:rsid w:val="00940138"/>
    <w:rsid w:val="00940628"/>
    <w:rsid w:val="00940E41"/>
    <w:rsid w:val="00940F6E"/>
    <w:rsid w:val="00941F93"/>
    <w:rsid w:val="009421E1"/>
    <w:rsid w:val="00942E13"/>
    <w:rsid w:val="00943561"/>
    <w:rsid w:val="00943ED6"/>
    <w:rsid w:val="0094551F"/>
    <w:rsid w:val="009466B1"/>
    <w:rsid w:val="00947013"/>
    <w:rsid w:val="009508B5"/>
    <w:rsid w:val="00950A5A"/>
    <w:rsid w:val="00951990"/>
    <w:rsid w:val="009520E6"/>
    <w:rsid w:val="009527FE"/>
    <w:rsid w:val="0095305D"/>
    <w:rsid w:val="0095400C"/>
    <w:rsid w:val="00954B00"/>
    <w:rsid w:val="009554CD"/>
    <w:rsid w:val="0095791E"/>
    <w:rsid w:val="00957CF1"/>
    <w:rsid w:val="0096009A"/>
    <w:rsid w:val="009611B5"/>
    <w:rsid w:val="009615B3"/>
    <w:rsid w:val="00961DED"/>
    <w:rsid w:val="00962CC4"/>
    <w:rsid w:val="00962FFB"/>
    <w:rsid w:val="009638FB"/>
    <w:rsid w:val="00964419"/>
    <w:rsid w:val="009665E5"/>
    <w:rsid w:val="00966FDD"/>
    <w:rsid w:val="00967028"/>
    <w:rsid w:val="00971475"/>
    <w:rsid w:val="00971678"/>
    <w:rsid w:val="009719C5"/>
    <w:rsid w:val="00971AF7"/>
    <w:rsid w:val="00972317"/>
    <w:rsid w:val="00972DA7"/>
    <w:rsid w:val="0097390B"/>
    <w:rsid w:val="0097555A"/>
    <w:rsid w:val="009759D5"/>
    <w:rsid w:val="009767C7"/>
    <w:rsid w:val="009768E7"/>
    <w:rsid w:val="00980778"/>
    <w:rsid w:val="00980AD4"/>
    <w:rsid w:val="00981CBF"/>
    <w:rsid w:val="00982243"/>
    <w:rsid w:val="009834E4"/>
    <w:rsid w:val="00983786"/>
    <w:rsid w:val="00985B07"/>
    <w:rsid w:val="00985B42"/>
    <w:rsid w:val="00986C32"/>
    <w:rsid w:val="00987574"/>
    <w:rsid w:val="0099078F"/>
    <w:rsid w:val="00990AA7"/>
    <w:rsid w:val="009918FF"/>
    <w:rsid w:val="009939F3"/>
    <w:rsid w:val="00994563"/>
    <w:rsid w:val="00994681"/>
    <w:rsid w:val="00995321"/>
    <w:rsid w:val="009967C3"/>
    <w:rsid w:val="00996916"/>
    <w:rsid w:val="00996C91"/>
    <w:rsid w:val="0099727E"/>
    <w:rsid w:val="0099746E"/>
    <w:rsid w:val="009A08C2"/>
    <w:rsid w:val="009A0B81"/>
    <w:rsid w:val="009A0E26"/>
    <w:rsid w:val="009A16EC"/>
    <w:rsid w:val="009A1D16"/>
    <w:rsid w:val="009A218F"/>
    <w:rsid w:val="009A30E9"/>
    <w:rsid w:val="009A3871"/>
    <w:rsid w:val="009A4AC2"/>
    <w:rsid w:val="009A5265"/>
    <w:rsid w:val="009A5A7E"/>
    <w:rsid w:val="009A6A60"/>
    <w:rsid w:val="009A7D94"/>
    <w:rsid w:val="009A7DDE"/>
    <w:rsid w:val="009A7E59"/>
    <w:rsid w:val="009A7F4C"/>
    <w:rsid w:val="009A7FA8"/>
    <w:rsid w:val="009B0AD2"/>
    <w:rsid w:val="009B0BE1"/>
    <w:rsid w:val="009B0E94"/>
    <w:rsid w:val="009B173A"/>
    <w:rsid w:val="009B291F"/>
    <w:rsid w:val="009B3970"/>
    <w:rsid w:val="009B3B37"/>
    <w:rsid w:val="009B3D25"/>
    <w:rsid w:val="009B646D"/>
    <w:rsid w:val="009B7340"/>
    <w:rsid w:val="009B795F"/>
    <w:rsid w:val="009B7B19"/>
    <w:rsid w:val="009C2D62"/>
    <w:rsid w:val="009C3505"/>
    <w:rsid w:val="009C3581"/>
    <w:rsid w:val="009C44DF"/>
    <w:rsid w:val="009C462F"/>
    <w:rsid w:val="009C52CA"/>
    <w:rsid w:val="009C58C8"/>
    <w:rsid w:val="009C68F8"/>
    <w:rsid w:val="009C739F"/>
    <w:rsid w:val="009D0B88"/>
    <w:rsid w:val="009D228A"/>
    <w:rsid w:val="009D24E8"/>
    <w:rsid w:val="009D3506"/>
    <w:rsid w:val="009D35EB"/>
    <w:rsid w:val="009D3860"/>
    <w:rsid w:val="009D54A0"/>
    <w:rsid w:val="009D6547"/>
    <w:rsid w:val="009D7089"/>
    <w:rsid w:val="009D71EA"/>
    <w:rsid w:val="009D73ED"/>
    <w:rsid w:val="009D7FF7"/>
    <w:rsid w:val="009E00CD"/>
    <w:rsid w:val="009E020B"/>
    <w:rsid w:val="009E182A"/>
    <w:rsid w:val="009E20CB"/>
    <w:rsid w:val="009E227B"/>
    <w:rsid w:val="009E237C"/>
    <w:rsid w:val="009E3F1E"/>
    <w:rsid w:val="009E4483"/>
    <w:rsid w:val="009E4C84"/>
    <w:rsid w:val="009E5CF5"/>
    <w:rsid w:val="009E7727"/>
    <w:rsid w:val="009E7CE8"/>
    <w:rsid w:val="009F1AE6"/>
    <w:rsid w:val="009F1B24"/>
    <w:rsid w:val="009F1BFA"/>
    <w:rsid w:val="009F264F"/>
    <w:rsid w:val="009F35D9"/>
    <w:rsid w:val="009F4D0D"/>
    <w:rsid w:val="009F55EC"/>
    <w:rsid w:val="009F659A"/>
    <w:rsid w:val="009F6D3C"/>
    <w:rsid w:val="009F74E5"/>
    <w:rsid w:val="009F7CAB"/>
    <w:rsid w:val="00A01482"/>
    <w:rsid w:val="00A02267"/>
    <w:rsid w:val="00A032ED"/>
    <w:rsid w:val="00A044D6"/>
    <w:rsid w:val="00A04C95"/>
    <w:rsid w:val="00A05AC7"/>
    <w:rsid w:val="00A068B8"/>
    <w:rsid w:val="00A06AF1"/>
    <w:rsid w:val="00A06BC3"/>
    <w:rsid w:val="00A076D2"/>
    <w:rsid w:val="00A07C1A"/>
    <w:rsid w:val="00A10B1A"/>
    <w:rsid w:val="00A11818"/>
    <w:rsid w:val="00A12C97"/>
    <w:rsid w:val="00A12DD7"/>
    <w:rsid w:val="00A13E71"/>
    <w:rsid w:val="00A14DF5"/>
    <w:rsid w:val="00A15545"/>
    <w:rsid w:val="00A15773"/>
    <w:rsid w:val="00A16845"/>
    <w:rsid w:val="00A16E18"/>
    <w:rsid w:val="00A1775F"/>
    <w:rsid w:val="00A17B92"/>
    <w:rsid w:val="00A17C0D"/>
    <w:rsid w:val="00A17EB9"/>
    <w:rsid w:val="00A20DBC"/>
    <w:rsid w:val="00A2371F"/>
    <w:rsid w:val="00A238F6"/>
    <w:rsid w:val="00A240FF"/>
    <w:rsid w:val="00A24792"/>
    <w:rsid w:val="00A26480"/>
    <w:rsid w:val="00A27857"/>
    <w:rsid w:val="00A30239"/>
    <w:rsid w:val="00A31631"/>
    <w:rsid w:val="00A32230"/>
    <w:rsid w:val="00A32597"/>
    <w:rsid w:val="00A32F82"/>
    <w:rsid w:val="00A33BFF"/>
    <w:rsid w:val="00A35C31"/>
    <w:rsid w:val="00A37E2D"/>
    <w:rsid w:val="00A37FF7"/>
    <w:rsid w:val="00A420B5"/>
    <w:rsid w:val="00A4290C"/>
    <w:rsid w:val="00A431DB"/>
    <w:rsid w:val="00A433C7"/>
    <w:rsid w:val="00A45BBC"/>
    <w:rsid w:val="00A46C6B"/>
    <w:rsid w:val="00A47F0E"/>
    <w:rsid w:val="00A5089F"/>
    <w:rsid w:val="00A50EE1"/>
    <w:rsid w:val="00A51A7A"/>
    <w:rsid w:val="00A51E55"/>
    <w:rsid w:val="00A53260"/>
    <w:rsid w:val="00A5404E"/>
    <w:rsid w:val="00A55CDD"/>
    <w:rsid w:val="00A56194"/>
    <w:rsid w:val="00A56810"/>
    <w:rsid w:val="00A56D41"/>
    <w:rsid w:val="00A57091"/>
    <w:rsid w:val="00A5725C"/>
    <w:rsid w:val="00A61493"/>
    <w:rsid w:val="00A62839"/>
    <w:rsid w:val="00A63C80"/>
    <w:rsid w:val="00A63D8E"/>
    <w:rsid w:val="00A642A6"/>
    <w:rsid w:val="00A65306"/>
    <w:rsid w:val="00A66C18"/>
    <w:rsid w:val="00A67A71"/>
    <w:rsid w:val="00A70F32"/>
    <w:rsid w:val="00A710C4"/>
    <w:rsid w:val="00A719C4"/>
    <w:rsid w:val="00A71FCC"/>
    <w:rsid w:val="00A72DFF"/>
    <w:rsid w:val="00A73717"/>
    <w:rsid w:val="00A748E9"/>
    <w:rsid w:val="00A80300"/>
    <w:rsid w:val="00A8042F"/>
    <w:rsid w:val="00A813B2"/>
    <w:rsid w:val="00A82609"/>
    <w:rsid w:val="00A82E90"/>
    <w:rsid w:val="00A83DB5"/>
    <w:rsid w:val="00A87495"/>
    <w:rsid w:val="00A918A3"/>
    <w:rsid w:val="00A919CE"/>
    <w:rsid w:val="00A91FC8"/>
    <w:rsid w:val="00A92050"/>
    <w:rsid w:val="00A92742"/>
    <w:rsid w:val="00A92F3F"/>
    <w:rsid w:val="00A934E7"/>
    <w:rsid w:val="00A93D71"/>
    <w:rsid w:val="00A9568C"/>
    <w:rsid w:val="00A9592F"/>
    <w:rsid w:val="00A9632E"/>
    <w:rsid w:val="00A96EFD"/>
    <w:rsid w:val="00A97062"/>
    <w:rsid w:val="00AA11A3"/>
    <w:rsid w:val="00AA2370"/>
    <w:rsid w:val="00AA2B02"/>
    <w:rsid w:val="00AA37D0"/>
    <w:rsid w:val="00AA3E05"/>
    <w:rsid w:val="00AA4436"/>
    <w:rsid w:val="00AA471B"/>
    <w:rsid w:val="00AA592D"/>
    <w:rsid w:val="00AA6066"/>
    <w:rsid w:val="00AA69B4"/>
    <w:rsid w:val="00AA6FFC"/>
    <w:rsid w:val="00AA7E9D"/>
    <w:rsid w:val="00AB0867"/>
    <w:rsid w:val="00AB0A2C"/>
    <w:rsid w:val="00AB0C34"/>
    <w:rsid w:val="00AB1CB6"/>
    <w:rsid w:val="00AB3CDD"/>
    <w:rsid w:val="00AB3DF3"/>
    <w:rsid w:val="00AB435F"/>
    <w:rsid w:val="00AB471B"/>
    <w:rsid w:val="00AB4D54"/>
    <w:rsid w:val="00AB5DE5"/>
    <w:rsid w:val="00AB6B77"/>
    <w:rsid w:val="00AB7386"/>
    <w:rsid w:val="00AB7920"/>
    <w:rsid w:val="00AC27AC"/>
    <w:rsid w:val="00AC2A26"/>
    <w:rsid w:val="00AC362A"/>
    <w:rsid w:val="00AC3D8B"/>
    <w:rsid w:val="00AC505D"/>
    <w:rsid w:val="00AC5358"/>
    <w:rsid w:val="00AC635F"/>
    <w:rsid w:val="00AC7221"/>
    <w:rsid w:val="00AD029E"/>
    <w:rsid w:val="00AD0BDA"/>
    <w:rsid w:val="00AD2A6C"/>
    <w:rsid w:val="00AD2ED5"/>
    <w:rsid w:val="00AD3C59"/>
    <w:rsid w:val="00AD3D41"/>
    <w:rsid w:val="00AD3F56"/>
    <w:rsid w:val="00AD4C58"/>
    <w:rsid w:val="00AD7BC6"/>
    <w:rsid w:val="00AE0A58"/>
    <w:rsid w:val="00AE2667"/>
    <w:rsid w:val="00AE2B08"/>
    <w:rsid w:val="00AE2B7F"/>
    <w:rsid w:val="00AE3322"/>
    <w:rsid w:val="00AE46A5"/>
    <w:rsid w:val="00AE49F1"/>
    <w:rsid w:val="00AE4FFC"/>
    <w:rsid w:val="00AE5184"/>
    <w:rsid w:val="00AE5EFB"/>
    <w:rsid w:val="00AE6B9D"/>
    <w:rsid w:val="00AF0827"/>
    <w:rsid w:val="00AF0F7E"/>
    <w:rsid w:val="00AF39EE"/>
    <w:rsid w:val="00AF3EA2"/>
    <w:rsid w:val="00AF4CC8"/>
    <w:rsid w:val="00AF5CBC"/>
    <w:rsid w:val="00AF6920"/>
    <w:rsid w:val="00AF7977"/>
    <w:rsid w:val="00B00851"/>
    <w:rsid w:val="00B027D7"/>
    <w:rsid w:val="00B027FB"/>
    <w:rsid w:val="00B031CC"/>
    <w:rsid w:val="00B054BE"/>
    <w:rsid w:val="00B07CEE"/>
    <w:rsid w:val="00B12238"/>
    <w:rsid w:val="00B13FF0"/>
    <w:rsid w:val="00B14271"/>
    <w:rsid w:val="00B1486A"/>
    <w:rsid w:val="00B15470"/>
    <w:rsid w:val="00B2258E"/>
    <w:rsid w:val="00B227A9"/>
    <w:rsid w:val="00B23E62"/>
    <w:rsid w:val="00B256C5"/>
    <w:rsid w:val="00B26456"/>
    <w:rsid w:val="00B2685D"/>
    <w:rsid w:val="00B27ECC"/>
    <w:rsid w:val="00B339BD"/>
    <w:rsid w:val="00B3658D"/>
    <w:rsid w:val="00B373FC"/>
    <w:rsid w:val="00B374AD"/>
    <w:rsid w:val="00B40342"/>
    <w:rsid w:val="00B422EC"/>
    <w:rsid w:val="00B4298E"/>
    <w:rsid w:val="00B42C9F"/>
    <w:rsid w:val="00B439FD"/>
    <w:rsid w:val="00B453DA"/>
    <w:rsid w:val="00B458CB"/>
    <w:rsid w:val="00B45E88"/>
    <w:rsid w:val="00B465E6"/>
    <w:rsid w:val="00B46D90"/>
    <w:rsid w:val="00B46FA4"/>
    <w:rsid w:val="00B47290"/>
    <w:rsid w:val="00B4798B"/>
    <w:rsid w:val="00B50E76"/>
    <w:rsid w:val="00B51314"/>
    <w:rsid w:val="00B51721"/>
    <w:rsid w:val="00B51D94"/>
    <w:rsid w:val="00B52415"/>
    <w:rsid w:val="00B532EF"/>
    <w:rsid w:val="00B53A7E"/>
    <w:rsid w:val="00B53F18"/>
    <w:rsid w:val="00B545F6"/>
    <w:rsid w:val="00B55037"/>
    <w:rsid w:val="00B560C6"/>
    <w:rsid w:val="00B5654E"/>
    <w:rsid w:val="00B629A2"/>
    <w:rsid w:val="00B64788"/>
    <w:rsid w:val="00B654B1"/>
    <w:rsid w:val="00B660E5"/>
    <w:rsid w:val="00B66E5E"/>
    <w:rsid w:val="00B66E7C"/>
    <w:rsid w:val="00B67883"/>
    <w:rsid w:val="00B67904"/>
    <w:rsid w:val="00B70BEF"/>
    <w:rsid w:val="00B72ACD"/>
    <w:rsid w:val="00B73BEA"/>
    <w:rsid w:val="00B74A38"/>
    <w:rsid w:val="00B7511D"/>
    <w:rsid w:val="00B76035"/>
    <w:rsid w:val="00B76A5A"/>
    <w:rsid w:val="00B7768F"/>
    <w:rsid w:val="00B80119"/>
    <w:rsid w:val="00B8013B"/>
    <w:rsid w:val="00B84FE5"/>
    <w:rsid w:val="00B868FF"/>
    <w:rsid w:val="00B86A4F"/>
    <w:rsid w:val="00B931D9"/>
    <w:rsid w:val="00B932C5"/>
    <w:rsid w:val="00B93D63"/>
    <w:rsid w:val="00B94884"/>
    <w:rsid w:val="00B949F2"/>
    <w:rsid w:val="00B94CEF"/>
    <w:rsid w:val="00B94E3E"/>
    <w:rsid w:val="00B9630C"/>
    <w:rsid w:val="00B96F5E"/>
    <w:rsid w:val="00B97119"/>
    <w:rsid w:val="00B97628"/>
    <w:rsid w:val="00BA03CC"/>
    <w:rsid w:val="00BA09B2"/>
    <w:rsid w:val="00BA0EEA"/>
    <w:rsid w:val="00BA11DC"/>
    <w:rsid w:val="00BA3158"/>
    <w:rsid w:val="00BA37D2"/>
    <w:rsid w:val="00BA3839"/>
    <w:rsid w:val="00BA3C55"/>
    <w:rsid w:val="00BA3F54"/>
    <w:rsid w:val="00BA536E"/>
    <w:rsid w:val="00BA6F9F"/>
    <w:rsid w:val="00BA70BA"/>
    <w:rsid w:val="00BA7485"/>
    <w:rsid w:val="00BA7A87"/>
    <w:rsid w:val="00BB1295"/>
    <w:rsid w:val="00BB1356"/>
    <w:rsid w:val="00BB1A08"/>
    <w:rsid w:val="00BB2700"/>
    <w:rsid w:val="00BB28BB"/>
    <w:rsid w:val="00BB2DF7"/>
    <w:rsid w:val="00BB4B08"/>
    <w:rsid w:val="00BB4B7D"/>
    <w:rsid w:val="00BB57B2"/>
    <w:rsid w:val="00BB7320"/>
    <w:rsid w:val="00BC3924"/>
    <w:rsid w:val="00BC46C6"/>
    <w:rsid w:val="00BC48FF"/>
    <w:rsid w:val="00BC746E"/>
    <w:rsid w:val="00BC78DC"/>
    <w:rsid w:val="00BD1FE1"/>
    <w:rsid w:val="00BD22D7"/>
    <w:rsid w:val="00BD2FE3"/>
    <w:rsid w:val="00BD303F"/>
    <w:rsid w:val="00BD4ADE"/>
    <w:rsid w:val="00BD5FA9"/>
    <w:rsid w:val="00BD79AE"/>
    <w:rsid w:val="00BD79E5"/>
    <w:rsid w:val="00BD7A02"/>
    <w:rsid w:val="00BD7B61"/>
    <w:rsid w:val="00BE091B"/>
    <w:rsid w:val="00BE1596"/>
    <w:rsid w:val="00BE169F"/>
    <w:rsid w:val="00BE37B9"/>
    <w:rsid w:val="00BE4909"/>
    <w:rsid w:val="00BE4E96"/>
    <w:rsid w:val="00BE529D"/>
    <w:rsid w:val="00BE580A"/>
    <w:rsid w:val="00BE6CE1"/>
    <w:rsid w:val="00BE793A"/>
    <w:rsid w:val="00BF0791"/>
    <w:rsid w:val="00BF1133"/>
    <w:rsid w:val="00BF185C"/>
    <w:rsid w:val="00BF1C6A"/>
    <w:rsid w:val="00BF2BB5"/>
    <w:rsid w:val="00BF2D2D"/>
    <w:rsid w:val="00BF50A2"/>
    <w:rsid w:val="00BF6DD8"/>
    <w:rsid w:val="00C00591"/>
    <w:rsid w:val="00C00936"/>
    <w:rsid w:val="00C01BCC"/>
    <w:rsid w:val="00C03707"/>
    <w:rsid w:val="00C03D98"/>
    <w:rsid w:val="00C048F0"/>
    <w:rsid w:val="00C049A0"/>
    <w:rsid w:val="00C06D00"/>
    <w:rsid w:val="00C07AE5"/>
    <w:rsid w:val="00C10ACC"/>
    <w:rsid w:val="00C128DF"/>
    <w:rsid w:val="00C15C1C"/>
    <w:rsid w:val="00C16B96"/>
    <w:rsid w:val="00C17399"/>
    <w:rsid w:val="00C179E3"/>
    <w:rsid w:val="00C20406"/>
    <w:rsid w:val="00C20E2B"/>
    <w:rsid w:val="00C22DCC"/>
    <w:rsid w:val="00C239BE"/>
    <w:rsid w:val="00C23FF0"/>
    <w:rsid w:val="00C24C17"/>
    <w:rsid w:val="00C24FAA"/>
    <w:rsid w:val="00C2573B"/>
    <w:rsid w:val="00C27F08"/>
    <w:rsid w:val="00C30A59"/>
    <w:rsid w:val="00C31011"/>
    <w:rsid w:val="00C31279"/>
    <w:rsid w:val="00C32450"/>
    <w:rsid w:val="00C32EC8"/>
    <w:rsid w:val="00C33532"/>
    <w:rsid w:val="00C34FD7"/>
    <w:rsid w:val="00C35679"/>
    <w:rsid w:val="00C36956"/>
    <w:rsid w:val="00C36ED5"/>
    <w:rsid w:val="00C37949"/>
    <w:rsid w:val="00C37B2B"/>
    <w:rsid w:val="00C41579"/>
    <w:rsid w:val="00C426B0"/>
    <w:rsid w:val="00C431F1"/>
    <w:rsid w:val="00C432C6"/>
    <w:rsid w:val="00C432D5"/>
    <w:rsid w:val="00C438E2"/>
    <w:rsid w:val="00C43D87"/>
    <w:rsid w:val="00C44A36"/>
    <w:rsid w:val="00C45052"/>
    <w:rsid w:val="00C45930"/>
    <w:rsid w:val="00C45A55"/>
    <w:rsid w:val="00C46281"/>
    <w:rsid w:val="00C4690D"/>
    <w:rsid w:val="00C46BE4"/>
    <w:rsid w:val="00C50832"/>
    <w:rsid w:val="00C5141C"/>
    <w:rsid w:val="00C518A0"/>
    <w:rsid w:val="00C51C27"/>
    <w:rsid w:val="00C537F8"/>
    <w:rsid w:val="00C545EB"/>
    <w:rsid w:val="00C60389"/>
    <w:rsid w:val="00C60BCB"/>
    <w:rsid w:val="00C65F6C"/>
    <w:rsid w:val="00C661C7"/>
    <w:rsid w:val="00C6779F"/>
    <w:rsid w:val="00C70E15"/>
    <w:rsid w:val="00C711DE"/>
    <w:rsid w:val="00C71C1C"/>
    <w:rsid w:val="00C729FA"/>
    <w:rsid w:val="00C73BB7"/>
    <w:rsid w:val="00C74C3C"/>
    <w:rsid w:val="00C75360"/>
    <w:rsid w:val="00C753AA"/>
    <w:rsid w:val="00C75905"/>
    <w:rsid w:val="00C75AC1"/>
    <w:rsid w:val="00C75CE3"/>
    <w:rsid w:val="00C75CEB"/>
    <w:rsid w:val="00C764EA"/>
    <w:rsid w:val="00C77307"/>
    <w:rsid w:val="00C77E5D"/>
    <w:rsid w:val="00C80958"/>
    <w:rsid w:val="00C80D01"/>
    <w:rsid w:val="00C81026"/>
    <w:rsid w:val="00C82C24"/>
    <w:rsid w:val="00C852D8"/>
    <w:rsid w:val="00C85428"/>
    <w:rsid w:val="00C8652A"/>
    <w:rsid w:val="00C86C59"/>
    <w:rsid w:val="00C86F11"/>
    <w:rsid w:val="00C9199D"/>
    <w:rsid w:val="00C933E5"/>
    <w:rsid w:val="00C938B4"/>
    <w:rsid w:val="00C93DDC"/>
    <w:rsid w:val="00C95E37"/>
    <w:rsid w:val="00C9680F"/>
    <w:rsid w:val="00CA0AEC"/>
    <w:rsid w:val="00CA2001"/>
    <w:rsid w:val="00CA2DD7"/>
    <w:rsid w:val="00CA3FF5"/>
    <w:rsid w:val="00CA47FC"/>
    <w:rsid w:val="00CA4E83"/>
    <w:rsid w:val="00CA719E"/>
    <w:rsid w:val="00CA7574"/>
    <w:rsid w:val="00CB18AF"/>
    <w:rsid w:val="00CB1C8A"/>
    <w:rsid w:val="00CB1EF6"/>
    <w:rsid w:val="00CB5040"/>
    <w:rsid w:val="00CB54CF"/>
    <w:rsid w:val="00CB576B"/>
    <w:rsid w:val="00CB5A4F"/>
    <w:rsid w:val="00CB5B6C"/>
    <w:rsid w:val="00CB6EE7"/>
    <w:rsid w:val="00CB7684"/>
    <w:rsid w:val="00CC002E"/>
    <w:rsid w:val="00CC0886"/>
    <w:rsid w:val="00CC20E4"/>
    <w:rsid w:val="00CC3CF6"/>
    <w:rsid w:val="00CC480A"/>
    <w:rsid w:val="00CD3627"/>
    <w:rsid w:val="00CD3DB4"/>
    <w:rsid w:val="00CD47FA"/>
    <w:rsid w:val="00CD5096"/>
    <w:rsid w:val="00CD50EC"/>
    <w:rsid w:val="00CD57E6"/>
    <w:rsid w:val="00CD6E65"/>
    <w:rsid w:val="00CD71C4"/>
    <w:rsid w:val="00CD7209"/>
    <w:rsid w:val="00CD7505"/>
    <w:rsid w:val="00CE036B"/>
    <w:rsid w:val="00CE1B40"/>
    <w:rsid w:val="00CE473A"/>
    <w:rsid w:val="00CE6365"/>
    <w:rsid w:val="00CE6B61"/>
    <w:rsid w:val="00CE772B"/>
    <w:rsid w:val="00CE7DD5"/>
    <w:rsid w:val="00CE7ED3"/>
    <w:rsid w:val="00CF054C"/>
    <w:rsid w:val="00CF329D"/>
    <w:rsid w:val="00CF37AA"/>
    <w:rsid w:val="00CF38B3"/>
    <w:rsid w:val="00CF41EF"/>
    <w:rsid w:val="00CF4680"/>
    <w:rsid w:val="00CF49A4"/>
    <w:rsid w:val="00CF4C29"/>
    <w:rsid w:val="00CF5951"/>
    <w:rsid w:val="00CF5D37"/>
    <w:rsid w:val="00CF6F33"/>
    <w:rsid w:val="00CF7AF2"/>
    <w:rsid w:val="00D03014"/>
    <w:rsid w:val="00D03AFF"/>
    <w:rsid w:val="00D04161"/>
    <w:rsid w:val="00D04DBD"/>
    <w:rsid w:val="00D0564C"/>
    <w:rsid w:val="00D05919"/>
    <w:rsid w:val="00D063B8"/>
    <w:rsid w:val="00D063D8"/>
    <w:rsid w:val="00D10297"/>
    <w:rsid w:val="00D103EF"/>
    <w:rsid w:val="00D1077E"/>
    <w:rsid w:val="00D12077"/>
    <w:rsid w:val="00D12AF1"/>
    <w:rsid w:val="00D12D02"/>
    <w:rsid w:val="00D12E12"/>
    <w:rsid w:val="00D146B4"/>
    <w:rsid w:val="00D1625E"/>
    <w:rsid w:val="00D16490"/>
    <w:rsid w:val="00D20839"/>
    <w:rsid w:val="00D219A8"/>
    <w:rsid w:val="00D2254D"/>
    <w:rsid w:val="00D23CED"/>
    <w:rsid w:val="00D244E2"/>
    <w:rsid w:val="00D25A9C"/>
    <w:rsid w:val="00D260A2"/>
    <w:rsid w:val="00D26E26"/>
    <w:rsid w:val="00D272DE"/>
    <w:rsid w:val="00D30A70"/>
    <w:rsid w:val="00D30CC6"/>
    <w:rsid w:val="00D318FA"/>
    <w:rsid w:val="00D33682"/>
    <w:rsid w:val="00D3526F"/>
    <w:rsid w:val="00D35319"/>
    <w:rsid w:val="00D35449"/>
    <w:rsid w:val="00D36B08"/>
    <w:rsid w:val="00D373B5"/>
    <w:rsid w:val="00D373ED"/>
    <w:rsid w:val="00D37673"/>
    <w:rsid w:val="00D40875"/>
    <w:rsid w:val="00D40A92"/>
    <w:rsid w:val="00D4132A"/>
    <w:rsid w:val="00D440EE"/>
    <w:rsid w:val="00D4451F"/>
    <w:rsid w:val="00D45515"/>
    <w:rsid w:val="00D456FF"/>
    <w:rsid w:val="00D465A9"/>
    <w:rsid w:val="00D477BA"/>
    <w:rsid w:val="00D501E3"/>
    <w:rsid w:val="00D5072D"/>
    <w:rsid w:val="00D52EBC"/>
    <w:rsid w:val="00D531A7"/>
    <w:rsid w:val="00D5430D"/>
    <w:rsid w:val="00D55198"/>
    <w:rsid w:val="00D565A0"/>
    <w:rsid w:val="00D56C1E"/>
    <w:rsid w:val="00D577B3"/>
    <w:rsid w:val="00D601E0"/>
    <w:rsid w:val="00D60BB7"/>
    <w:rsid w:val="00D60BE9"/>
    <w:rsid w:val="00D61019"/>
    <w:rsid w:val="00D6206A"/>
    <w:rsid w:val="00D62EF1"/>
    <w:rsid w:val="00D6309D"/>
    <w:rsid w:val="00D63D1A"/>
    <w:rsid w:val="00D6497C"/>
    <w:rsid w:val="00D649E7"/>
    <w:rsid w:val="00D64C2A"/>
    <w:rsid w:val="00D65ACB"/>
    <w:rsid w:val="00D65F0A"/>
    <w:rsid w:val="00D709E5"/>
    <w:rsid w:val="00D72617"/>
    <w:rsid w:val="00D73394"/>
    <w:rsid w:val="00D73EE2"/>
    <w:rsid w:val="00D754DB"/>
    <w:rsid w:val="00D75FBF"/>
    <w:rsid w:val="00D7643A"/>
    <w:rsid w:val="00D76C7E"/>
    <w:rsid w:val="00D77DC5"/>
    <w:rsid w:val="00D80EAF"/>
    <w:rsid w:val="00D85EDB"/>
    <w:rsid w:val="00D869CC"/>
    <w:rsid w:val="00D87EFA"/>
    <w:rsid w:val="00D906B5"/>
    <w:rsid w:val="00D9186C"/>
    <w:rsid w:val="00D91AE1"/>
    <w:rsid w:val="00D92400"/>
    <w:rsid w:val="00D92D6F"/>
    <w:rsid w:val="00D93025"/>
    <w:rsid w:val="00D93598"/>
    <w:rsid w:val="00D952AC"/>
    <w:rsid w:val="00D95626"/>
    <w:rsid w:val="00D9696A"/>
    <w:rsid w:val="00D96B3B"/>
    <w:rsid w:val="00D96BA8"/>
    <w:rsid w:val="00DA1AFD"/>
    <w:rsid w:val="00DA1E18"/>
    <w:rsid w:val="00DA26B9"/>
    <w:rsid w:val="00DA3AB0"/>
    <w:rsid w:val="00DA4B81"/>
    <w:rsid w:val="00DA5232"/>
    <w:rsid w:val="00DA5600"/>
    <w:rsid w:val="00DA5DFF"/>
    <w:rsid w:val="00DA6EA3"/>
    <w:rsid w:val="00DA6F84"/>
    <w:rsid w:val="00DA7CD1"/>
    <w:rsid w:val="00DA7DD5"/>
    <w:rsid w:val="00DB161A"/>
    <w:rsid w:val="00DB54D3"/>
    <w:rsid w:val="00DB551F"/>
    <w:rsid w:val="00DB5F2F"/>
    <w:rsid w:val="00DB7A45"/>
    <w:rsid w:val="00DC00E1"/>
    <w:rsid w:val="00DC13DD"/>
    <w:rsid w:val="00DC16DB"/>
    <w:rsid w:val="00DC204E"/>
    <w:rsid w:val="00DC2C5F"/>
    <w:rsid w:val="00DC40BF"/>
    <w:rsid w:val="00DC7450"/>
    <w:rsid w:val="00DD00F3"/>
    <w:rsid w:val="00DD0C0C"/>
    <w:rsid w:val="00DD32D7"/>
    <w:rsid w:val="00DD53ED"/>
    <w:rsid w:val="00DD5587"/>
    <w:rsid w:val="00DD63CB"/>
    <w:rsid w:val="00DD6599"/>
    <w:rsid w:val="00DD6A03"/>
    <w:rsid w:val="00DD7A8F"/>
    <w:rsid w:val="00DE001F"/>
    <w:rsid w:val="00DE0AA8"/>
    <w:rsid w:val="00DE24DD"/>
    <w:rsid w:val="00DE2AE8"/>
    <w:rsid w:val="00DE2D48"/>
    <w:rsid w:val="00DE2D6B"/>
    <w:rsid w:val="00DE35FC"/>
    <w:rsid w:val="00DE4F4B"/>
    <w:rsid w:val="00DE54E1"/>
    <w:rsid w:val="00DE5AC6"/>
    <w:rsid w:val="00DE6A25"/>
    <w:rsid w:val="00DE6B09"/>
    <w:rsid w:val="00DE7F97"/>
    <w:rsid w:val="00DF1010"/>
    <w:rsid w:val="00DF28C9"/>
    <w:rsid w:val="00DF5E68"/>
    <w:rsid w:val="00DF63F6"/>
    <w:rsid w:val="00E03AFE"/>
    <w:rsid w:val="00E05527"/>
    <w:rsid w:val="00E058F2"/>
    <w:rsid w:val="00E10948"/>
    <w:rsid w:val="00E1246F"/>
    <w:rsid w:val="00E12B51"/>
    <w:rsid w:val="00E132A9"/>
    <w:rsid w:val="00E1331D"/>
    <w:rsid w:val="00E13747"/>
    <w:rsid w:val="00E14EF0"/>
    <w:rsid w:val="00E15CC8"/>
    <w:rsid w:val="00E17E93"/>
    <w:rsid w:val="00E20913"/>
    <w:rsid w:val="00E214FE"/>
    <w:rsid w:val="00E234C2"/>
    <w:rsid w:val="00E240A9"/>
    <w:rsid w:val="00E24407"/>
    <w:rsid w:val="00E25FB3"/>
    <w:rsid w:val="00E268F9"/>
    <w:rsid w:val="00E27C2C"/>
    <w:rsid w:val="00E27F8C"/>
    <w:rsid w:val="00E30704"/>
    <w:rsid w:val="00E30ED2"/>
    <w:rsid w:val="00E35661"/>
    <w:rsid w:val="00E35AD8"/>
    <w:rsid w:val="00E35C1B"/>
    <w:rsid w:val="00E360BA"/>
    <w:rsid w:val="00E371E6"/>
    <w:rsid w:val="00E40AE8"/>
    <w:rsid w:val="00E43911"/>
    <w:rsid w:val="00E43D18"/>
    <w:rsid w:val="00E44982"/>
    <w:rsid w:val="00E44EC6"/>
    <w:rsid w:val="00E462D9"/>
    <w:rsid w:val="00E46323"/>
    <w:rsid w:val="00E46AA1"/>
    <w:rsid w:val="00E471AC"/>
    <w:rsid w:val="00E4764E"/>
    <w:rsid w:val="00E47CEF"/>
    <w:rsid w:val="00E519B9"/>
    <w:rsid w:val="00E53C27"/>
    <w:rsid w:val="00E547E2"/>
    <w:rsid w:val="00E558C2"/>
    <w:rsid w:val="00E55DC4"/>
    <w:rsid w:val="00E567AD"/>
    <w:rsid w:val="00E56B30"/>
    <w:rsid w:val="00E56C53"/>
    <w:rsid w:val="00E56EAC"/>
    <w:rsid w:val="00E57E2B"/>
    <w:rsid w:val="00E6188F"/>
    <w:rsid w:val="00E61EE6"/>
    <w:rsid w:val="00E634F8"/>
    <w:rsid w:val="00E63F3F"/>
    <w:rsid w:val="00E7036C"/>
    <w:rsid w:val="00E7180C"/>
    <w:rsid w:val="00E72BDC"/>
    <w:rsid w:val="00E73AAD"/>
    <w:rsid w:val="00E73B7C"/>
    <w:rsid w:val="00E74919"/>
    <w:rsid w:val="00E75274"/>
    <w:rsid w:val="00E758B9"/>
    <w:rsid w:val="00E765D7"/>
    <w:rsid w:val="00E776AF"/>
    <w:rsid w:val="00E81A45"/>
    <w:rsid w:val="00E81F7B"/>
    <w:rsid w:val="00E83F21"/>
    <w:rsid w:val="00E84D54"/>
    <w:rsid w:val="00E8547D"/>
    <w:rsid w:val="00E85885"/>
    <w:rsid w:val="00E85C0B"/>
    <w:rsid w:val="00E869EA"/>
    <w:rsid w:val="00E87642"/>
    <w:rsid w:val="00E90382"/>
    <w:rsid w:val="00E90C15"/>
    <w:rsid w:val="00E91895"/>
    <w:rsid w:val="00E923AF"/>
    <w:rsid w:val="00E93182"/>
    <w:rsid w:val="00E950B8"/>
    <w:rsid w:val="00E96EAF"/>
    <w:rsid w:val="00E9700E"/>
    <w:rsid w:val="00EA05CE"/>
    <w:rsid w:val="00EA0AE1"/>
    <w:rsid w:val="00EA2CF6"/>
    <w:rsid w:val="00EA4108"/>
    <w:rsid w:val="00EA4863"/>
    <w:rsid w:val="00EA5318"/>
    <w:rsid w:val="00EA7169"/>
    <w:rsid w:val="00EB0ACD"/>
    <w:rsid w:val="00EB0C64"/>
    <w:rsid w:val="00EB1595"/>
    <w:rsid w:val="00EB2F05"/>
    <w:rsid w:val="00EB34D6"/>
    <w:rsid w:val="00EB3633"/>
    <w:rsid w:val="00EB36D3"/>
    <w:rsid w:val="00EB4929"/>
    <w:rsid w:val="00EB5D04"/>
    <w:rsid w:val="00EB6A0D"/>
    <w:rsid w:val="00EB75F9"/>
    <w:rsid w:val="00EB78C8"/>
    <w:rsid w:val="00EC1DE3"/>
    <w:rsid w:val="00EC2615"/>
    <w:rsid w:val="00EC3677"/>
    <w:rsid w:val="00EC37EA"/>
    <w:rsid w:val="00EC3F98"/>
    <w:rsid w:val="00EC655C"/>
    <w:rsid w:val="00EC7288"/>
    <w:rsid w:val="00EC7AF6"/>
    <w:rsid w:val="00ED0E7B"/>
    <w:rsid w:val="00ED1139"/>
    <w:rsid w:val="00ED14F4"/>
    <w:rsid w:val="00ED2B5C"/>
    <w:rsid w:val="00ED3F13"/>
    <w:rsid w:val="00ED4B73"/>
    <w:rsid w:val="00ED624B"/>
    <w:rsid w:val="00ED75F1"/>
    <w:rsid w:val="00ED7AFB"/>
    <w:rsid w:val="00ED7E21"/>
    <w:rsid w:val="00EE1648"/>
    <w:rsid w:val="00EE1BAE"/>
    <w:rsid w:val="00EE222F"/>
    <w:rsid w:val="00EE37C6"/>
    <w:rsid w:val="00EE3DF5"/>
    <w:rsid w:val="00EE4D97"/>
    <w:rsid w:val="00EE5D8D"/>
    <w:rsid w:val="00EE625C"/>
    <w:rsid w:val="00EE6A0F"/>
    <w:rsid w:val="00EE7B68"/>
    <w:rsid w:val="00EF038E"/>
    <w:rsid w:val="00EF0EC8"/>
    <w:rsid w:val="00EF15FF"/>
    <w:rsid w:val="00EF253E"/>
    <w:rsid w:val="00EF2A61"/>
    <w:rsid w:val="00EF2B9D"/>
    <w:rsid w:val="00EF3348"/>
    <w:rsid w:val="00EF367F"/>
    <w:rsid w:val="00EF4B7E"/>
    <w:rsid w:val="00EF5F3C"/>
    <w:rsid w:val="00EF647A"/>
    <w:rsid w:val="00EF7E0C"/>
    <w:rsid w:val="00F00692"/>
    <w:rsid w:val="00F00F70"/>
    <w:rsid w:val="00F0180F"/>
    <w:rsid w:val="00F01CFA"/>
    <w:rsid w:val="00F02E09"/>
    <w:rsid w:val="00F030E1"/>
    <w:rsid w:val="00F04024"/>
    <w:rsid w:val="00F0448F"/>
    <w:rsid w:val="00F051A8"/>
    <w:rsid w:val="00F07188"/>
    <w:rsid w:val="00F0750F"/>
    <w:rsid w:val="00F07FA3"/>
    <w:rsid w:val="00F1034D"/>
    <w:rsid w:val="00F1049B"/>
    <w:rsid w:val="00F10F70"/>
    <w:rsid w:val="00F1123F"/>
    <w:rsid w:val="00F14110"/>
    <w:rsid w:val="00F145D5"/>
    <w:rsid w:val="00F146F5"/>
    <w:rsid w:val="00F15073"/>
    <w:rsid w:val="00F15202"/>
    <w:rsid w:val="00F166F3"/>
    <w:rsid w:val="00F16DC8"/>
    <w:rsid w:val="00F2037E"/>
    <w:rsid w:val="00F21241"/>
    <w:rsid w:val="00F225FA"/>
    <w:rsid w:val="00F23CD9"/>
    <w:rsid w:val="00F24C5F"/>
    <w:rsid w:val="00F24F46"/>
    <w:rsid w:val="00F25C5D"/>
    <w:rsid w:val="00F25CF3"/>
    <w:rsid w:val="00F263D7"/>
    <w:rsid w:val="00F275C0"/>
    <w:rsid w:val="00F30CB0"/>
    <w:rsid w:val="00F31EB5"/>
    <w:rsid w:val="00F325B5"/>
    <w:rsid w:val="00F33150"/>
    <w:rsid w:val="00F334B2"/>
    <w:rsid w:val="00F34451"/>
    <w:rsid w:val="00F35172"/>
    <w:rsid w:val="00F35E6A"/>
    <w:rsid w:val="00F36B00"/>
    <w:rsid w:val="00F37BDD"/>
    <w:rsid w:val="00F37D87"/>
    <w:rsid w:val="00F403C5"/>
    <w:rsid w:val="00F407A1"/>
    <w:rsid w:val="00F41503"/>
    <w:rsid w:val="00F42B1E"/>
    <w:rsid w:val="00F432BD"/>
    <w:rsid w:val="00F4370F"/>
    <w:rsid w:val="00F43D2B"/>
    <w:rsid w:val="00F45F2B"/>
    <w:rsid w:val="00F460A4"/>
    <w:rsid w:val="00F466C8"/>
    <w:rsid w:val="00F469D3"/>
    <w:rsid w:val="00F46A77"/>
    <w:rsid w:val="00F46C65"/>
    <w:rsid w:val="00F508A4"/>
    <w:rsid w:val="00F51A38"/>
    <w:rsid w:val="00F523D3"/>
    <w:rsid w:val="00F52FB7"/>
    <w:rsid w:val="00F5515D"/>
    <w:rsid w:val="00F552FE"/>
    <w:rsid w:val="00F55E57"/>
    <w:rsid w:val="00F56563"/>
    <w:rsid w:val="00F567EF"/>
    <w:rsid w:val="00F57C5B"/>
    <w:rsid w:val="00F60354"/>
    <w:rsid w:val="00F606F3"/>
    <w:rsid w:val="00F61F20"/>
    <w:rsid w:val="00F624F2"/>
    <w:rsid w:val="00F6527B"/>
    <w:rsid w:val="00F65397"/>
    <w:rsid w:val="00F65E2F"/>
    <w:rsid w:val="00F66859"/>
    <w:rsid w:val="00F66FC6"/>
    <w:rsid w:val="00F67653"/>
    <w:rsid w:val="00F7022C"/>
    <w:rsid w:val="00F7033B"/>
    <w:rsid w:val="00F70568"/>
    <w:rsid w:val="00F71366"/>
    <w:rsid w:val="00F71786"/>
    <w:rsid w:val="00F717F7"/>
    <w:rsid w:val="00F72728"/>
    <w:rsid w:val="00F72A7E"/>
    <w:rsid w:val="00F74596"/>
    <w:rsid w:val="00F77D57"/>
    <w:rsid w:val="00F8002E"/>
    <w:rsid w:val="00F80DF5"/>
    <w:rsid w:val="00F810A6"/>
    <w:rsid w:val="00F81CF1"/>
    <w:rsid w:val="00F8309B"/>
    <w:rsid w:val="00F83CBD"/>
    <w:rsid w:val="00F8548F"/>
    <w:rsid w:val="00F873A9"/>
    <w:rsid w:val="00F9113B"/>
    <w:rsid w:val="00F928B1"/>
    <w:rsid w:val="00F935C2"/>
    <w:rsid w:val="00F946BA"/>
    <w:rsid w:val="00F9478C"/>
    <w:rsid w:val="00F947FC"/>
    <w:rsid w:val="00F94919"/>
    <w:rsid w:val="00F94D73"/>
    <w:rsid w:val="00FA0832"/>
    <w:rsid w:val="00FA143F"/>
    <w:rsid w:val="00FA175C"/>
    <w:rsid w:val="00FA190B"/>
    <w:rsid w:val="00FA2142"/>
    <w:rsid w:val="00FA2515"/>
    <w:rsid w:val="00FA2878"/>
    <w:rsid w:val="00FA2AA1"/>
    <w:rsid w:val="00FA39E9"/>
    <w:rsid w:val="00FA5255"/>
    <w:rsid w:val="00FA5463"/>
    <w:rsid w:val="00FA7046"/>
    <w:rsid w:val="00FB00E9"/>
    <w:rsid w:val="00FB4250"/>
    <w:rsid w:val="00FB52BC"/>
    <w:rsid w:val="00FB610D"/>
    <w:rsid w:val="00FB643A"/>
    <w:rsid w:val="00FB71E0"/>
    <w:rsid w:val="00FC12F1"/>
    <w:rsid w:val="00FC1EE1"/>
    <w:rsid w:val="00FC2104"/>
    <w:rsid w:val="00FC2EE4"/>
    <w:rsid w:val="00FC2FB0"/>
    <w:rsid w:val="00FC399F"/>
    <w:rsid w:val="00FC43A0"/>
    <w:rsid w:val="00FC4D31"/>
    <w:rsid w:val="00FC4F81"/>
    <w:rsid w:val="00FC5238"/>
    <w:rsid w:val="00FC7ACE"/>
    <w:rsid w:val="00FD226C"/>
    <w:rsid w:val="00FD2CCA"/>
    <w:rsid w:val="00FD39B4"/>
    <w:rsid w:val="00FD61A4"/>
    <w:rsid w:val="00FD77FC"/>
    <w:rsid w:val="00FE11A9"/>
    <w:rsid w:val="00FE2A9E"/>
    <w:rsid w:val="00FE4B6B"/>
    <w:rsid w:val="00FE5802"/>
    <w:rsid w:val="00FE5CA3"/>
    <w:rsid w:val="00FE5EE1"/>
    <w:rsid w:val="00FE6861"/>
    <w:rsid w:val="00FE69B1"/>
    <w:rsid w:val="00FE6C7A"/>
    <w:rsid w:val="00FE78C2"/>
    <w:rsid w:val="00FF4E95"/>
    <w:rsid w:val="00FF642D"/>
    <w:rsid w:val="00FF6819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CE2359"/>
  <w15:chartTrackingRefBased/>
  <w15:docId w15:val="{62BE1382-A816-884F-B2D5-25E1130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657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uiPriority w:val="99"/>
    <w:rsid w:val="00B422EC"/>
    <w:rPr>
      <w:color w:val="0000FF"/>
      <w:u w:val="single"/>
    </w:rPr>
  </w:style>
  <w:style w:type="paragraph" w:customStyle="1" w:styleId="FarbigeListe-Akzent11">
    <w:name w:val="Farbige Liste - Akzent 1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31379F"/>
    <w:rPr>
      <w:sz w:val="18"/>
      <w:szCs w:val="18"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2E0B17"/>
    <w:rPr>
      <w:rFonts w:ascii="Arial" w:hAnsi="Arial"/>
      <w:szCs w:val="24"/>
      <w:lang w:val="de-DE" w:eastAsia="en-US"/>
    </w:rPr>
  </w:style>
  <w:style w:type="paragraph" w:styleId="BodyText">
    <w:name w:val="Body Text"/>
    <w:basedOn w:val="Normal"/>
    <w:link w:val="BodyTextChar"/>
    <w:rsid w:val="00B97119"/>
    <w:pPr>
      <w:spacing w:after="120" w:line="280" w:lineRule="exact"/>
    </w:pPr>
    <w:rPr>
      <w:lang w:eastAsia="de-DE"/>
    </w:rPr>
  </w:style>
  <w:style w:type="character" w:customStyle="1" w:styleId="BodyTextChar">
    <w:name w:val="Body Text Char"/>
    <w:link w:val="BodyText"/>
    <w:rsid w:val="00B97119"/>
    <w:rPr>
      <w:rFonts w:ascii="Arial" w:hAnsi="Arial"/>
      <w:szCs w:val="24"/>
    </w:rPr>
  </w:style>
  <w:style w:type="character" w:styleId="CommentReference">
    <w:name w:val="annotation reference"/>
    <w:rsid w:val="004928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818"/>
    <w:rPr>
      <w:szCs w:val="20"/>
    </w:rPr>
  </w:style>
  <w:style w:type="character" w:customStyle="1" w:styleId="CommentTextChar">
    <w:name w:val="Comment Text Char"/>
    <w:link w:val="CommentText"/>
    <w:rsid w:val="004928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2818"/>
    <w:rPr>
      <w:b/>
      <w:bCs/>
    </w:rPr>
  </w:style>
  <w:style w:type="character" w:customStyle="1" w:styleId="CommentSubjectChar">
    <w:name w:val="Comment Subject Char"/>
    <w:link w:val="CommentSubject"/>
    <w:rsid w:val="00492818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rsid w:val="00913CEE"/>
    <w:rPr>
      <w:rFonts w:ascii="Arial" w:hAnsi="Arial"/>
      <w:b/>
      <w:color w:val="E1000F"/>
      <w:sz w:val="14"/>
      <w:szCs w:val="24"/>
      <w:lang w:eastAsia="en-US"/>
    </w:rPr>
  </w:style>
  <w:style w:type="paragraph" w:styleId="BodyText3">
    <w:name w:val="Body Text 3"/>
    <w:basedOn w:val="Normal"/>
    <w:link w:val="BodyText3Char"/>
    <w:rsid w:val="00F567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567EF"/>
    <w:rPr>
      <w:rFonts w:ascii="Arial" w:hAnsi="Arial"/>
      <w:sz w:val="16"/>
      <w:szCs w:val="16"/>
      <w:lang w:val="de-DE"/>
    </w:rPr>
  </w:style>
  <w:style w:type="character" w:customStyle="1" w:styleId="UnresolvedMention1">
    <w:name w:val="Unresolved Mention1"/>
    <w:uiPriority w:val="99"/>
    <w:semiHidden/>
    <w:unhideWhenUsed/>
    <w:rsid w:val="007B32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3E02"/>
    <w:pPr>
      <w:spacing w:line="240" w:lineRule="auto"/>
      <w:ind w:left="720"/>
      <w:contextualSpacing/>
    </w:pPr>
    <w:rPr>
      <w:rFonts w:ascii="Calibri" w:eastAsia="Calibri" w:hAnsi="Calibri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de-DE"/>
    </w:rPr>
  </w:style>
  <w:style w:type="character" w:customStyle="1" w:styleId="HTMLPreformattedChar">
    <w:name w:val="HTML Preformatted Char"/>
    <w:link w:val="HTMLPreformatted"/>
    <w:uiPriority w:val="99"/>
    <w:rsid w:val="00131DD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4E1F6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character" w:styleId="Strong">
    <w:name w:val="Strong"/>
    <w:aliases w:val="Text Bold"/>
    <w:uiPriority w:val="22"/>
    <w:qFormat/>
    <w:rsid w:val="004E1F60"/>
    <w:rPr>
      <w:b/>
      <w:bCs/>
    </w:rPr>
  </w:style>
  <w:style w:type="paragraph" w:styleId="FootnoteText">
    <w:name w:val="footnote text"/>
    <w:basedOn w:val="Normal"/>
    <w:link w:val="FootnoteTextChar"/>
    <w:rsid w:val="00936F0E"/>
    <w:rPr>
      <w:szCs w:val="20"/>
    </w:rPr>
  </w:style>
  <w:style w:type="character" w:customStyle="1" w:styleId="FootnoteTextChar">
    <w:name w:val="Footnote Text Char"/>
    <w:link w:val="FootnoteText"/>
    <w:rsid w:val="00936F0E"/>
    <w:rPr>
      <w:rFonts w:ascii="Arial" w:hAnsi="Arial"/>
      <w:lang w:val="de-DE" w:eastAsia="en-US"/>
    </w:rPr>
  </w:style>
  <w:style w:type="character" w:styleId="FootnoteReference">
    <w:name w:val="footnote reference"/>
    <w:rsid w:val="00936F0E"/>
    <w:rPr>
      <w:vertAlign w:val="superscript"/>
    </w:rPr>
  </w:style>
  <w:style w:type="character" w:customStyle="1" w:styleId="fontstyle01">
    <w:name w:val="fontstyle01"/>
    <w:rsid w:val="004C14E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boutandContactBody">
    <w:name w:val="About and Contact Body"/>
    <w:basedOn w:val="DefaultParagraphFont"/>
    <w:rsid w:val="00972DA7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jp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11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F9827756BB844829A211308D4A1A4" ma:contentTypeVersion="15" ma:contentTypeDescription="Create a new document." ma:contentTypeScope="" ma:versionID="c8f815d558ac19c4c4251349a5390cf1">
  <xsd:schema xmlns:xsd="http://www.w3.org/2001/XMLSchema" xmlns:xs="http://www.w3.org/2001/XMLSchema" xmlns:p="http://schemas.microsoft.com/office/2006/metadata/properties" xmlns:ns3="d372a892-e173-4a70-ab84-a25293e29a02" xmlns:ns4="f43ae5e2-6bc2-44de-a89b-c190bf34082c" targetNamespace="http://schemas.microsoft.com/office/2006/metadata/properties" ma:root="true" ma:fieldsID="2821ec0dbf507bbea39a4a8386577d35" ns3:_="" ns4:_="">
    <xsd:import namespace="d372a892-e173-4a70-ab84-a25293e29a02"/>
    <xsd:import namespace="f43ae5e2-6bc2-44de-a89b-c190bf3408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2a892-e173-4a70-ab84-a25293e2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e5e2-6bc2-44de-a89b-c190bf340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775FD-DF7A-4C18-B8EF-BA104CEE8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2a892-e173-4a70-ab84-a25293e29a02"/>
    <ds:schemaRef ds:uri="f43ae5e2-6bc2-44de-a89b-c190bf340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14141-04E1-484D-A64E-2770398FB4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312601-044B-45E6-A8C8-26C3F7260B1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18B5449-5CA1-43DF-8E06-13177FBF8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HENKEL_DE_Pressemitteilung_111110.dot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News Release</vt:lpstr>
      <vt:lpstr>News Release</vt:lpstr>
    </vt:vector>
  </TitlesOfParts>
  <Company>Henkel AG &amp; Co. KGaA</Company>
  <LinksUpToDate>false</LinksUpToDate>
  <CharactersWithSpaces>3238</CharactersWithSpaces>
  <SharedDoc>false</SharedDoc>
  <HLinks>
    <vt:vector size="18" baseType="variant">
      <vt:variant>
        <vt:i4>6488081</vt:i4>
      </vt:variant>
      <vt:variant>
        <vt:i4>6</vt:i4>
      </vt:variant>
      <vt:variant>
        <vt:i4>0</vt:i4>
      </vt:variant>
      <vt:variant>
        <vt:i4>5</vt:i4>
      </vt:variant>
      <vt:variant>
        <vt:lpwstr>mailto:jelena.stojanovic@henkel.com</vt:lpwstr>
      </vt:variant>
      <vt:variant>
        <vt:lpwstr/>
      </vt:variant>
      <vt:variant>
        <vt:i4>7143429</vt:i4>
      </vt:variant>
      <vt:variant>
        <vt:i4>3</vt:i4>
      </vt:variant>
      <vt:variant>
        <vt:i4>0</vt:i4>
      </vt:variant>
      <vt:variant>
        <vt:i4>5</vt:i4>
      </vt:variant>
      <vt:variant>
        <vt:lpwstr>mailto:jelena.sarenac@henkel.com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Henkel AG &amp; Co. KGaA</dc:creator>
  <cp:keywords/>
  <dc:description/>
  <cp:lastModifiedBy>Jelena Stojanovic (ext)</cp:lastModifiedBy>
  <cp:revision>12</cp:revision>
  <cp:lastPrinted>2020-03-04T16:49:00Z</cp:lastPrinted>
  <dcterms:created xsi:type="dcterms:W3CDTF">2022-02-04T11:52:00Z</dcterms:created>
  <dcterms:modified xsi:type="dcterms:W3CDTF">2022-02-11T13:10:00Z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0x010100FB5F9827756BB844829A211308D4A1A4</vt:lpwstr>
  </property>
</Properties>
</file>