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F8B2" w14:textId="77777777" w:rsidR="00393BFE" w:rsidRPr="00383DE5" w:rsidRDefault="00393BFE" w:rsidP="00393BFE">
      <w:pPr>
        <w:pStyle w:val="MonthDayYear"/>
        <w:rPr>
          <w:lang w:val="sk-SK"/>
        </w:rPr>
      </w:pPr>
      <w:r w:rsidRPr="00383DE5">
        <w:rPr>
          <w:lang w:val="sk-SK"/>
        </w:rPr>
        <w:t>23. februára 2022</w:t>
      </w:r>
    </w:p>
    <w:p w14:paraId="5B2FAB04" w14:textId="77777777" w:rsidR="00393BFE" w:rsidRPr="00383DE5" w:rsidRDefault="00393BFE" w:rsidP="00393BFE">
      <w:pPr>
        <w:rPr>
          <w:lang w:val="sk-SK"/>
        </w:rPr>
      </w:pPr>
    </w:p>
    <w:p w14:paraId="4EC096F0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Spoločnosť Henkel zverejnila správu o trvalej udržateľnosti za rok 2021 a novú stratégiu 2030+ </w:t>
      </w:r>
      <w:proofErr w:type="spellStart"/>
      <w:r w:rsidRPr="00383DE5">
        <w:rPr>
          <w:lang w:val="sk-SK" w:bidi="bo-CN"/>
        </w:rPr>
        <w:t>Sustainability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Ambition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Framework</w:t>
      </w:r>
      <w:proofErr w:type="spellEnd"/>
      <w:r w:rsidRPr="00383DE5">
        <w:rPr>
          <w:lang w:val="sk-SK"/>
        </w:rPr>
        <w:t xml:space="preserve"> </w:t>
      </w:r>
    </w:p>
    <w:p w14:paraId="4D6B50E6" w14:textId="77777777" w:rsidR="00393BFE" w:rsidRPr="00383DE5" w:rsidRDefault="00393BFE" w:rsidP="00393BFE">
      <w:pPr>
        <w:rPr>
          <w:rStyle w:val="Headline"/>
          <w:b w:val="0"/>
          <w:bCs w:val="0"/>
          <w:sz w:val="22"/>
          <w:lang w:val="sk-SK"/>
        </w:rPr>
      </w:pPr>
    </w:p>
    <w:p w14:paraId="290B6DFC" w14:textId="77777777" w:rsidR="00393BFE" w:rsidRPr="00383DE5" w:rsidRDefault="00393BFE" w:rsidP="00393BFE">
      <w:pPr>
        <w:rPr>
          <w:rStyle w:val="Headline"/>
          <w:lang w:val="sk-SK"/>
        </w:rPr>
      </w:pPr>
      <w:r w:rsidRPr="00383DE5">
        <w:rPr>
          <w:rStyle w:val="Headline"/>
          <w:lang w:val="sk-SK" w:bidi="bo-CN"/>
        </w:rPr>
        <w:t>Dobré výsledky v oblasti udržateľnosti za rok 2021 a nové ciele do roku 2030 a ďalej</w:t>
      </w:r>
    </w:p>
    <w:p w14:paraId="36871BA3" w14:textId="77777777" w:rsidR="00393BFE" w:rsidRPr="00383DE5" w:rsidRDefault="00393BFE" w:rsidP="00393BFE">
      <w:pPr>
        <w:rPr>
          <w:lang w:val="sk-SK"/>
        </w:rPr>
      </w:pPr>
    </w:p>
    <w:p w14:paraId="783C13CE" w14:textId="77777777" w:rsidR="00393BFE" w:rsidRPr="00383DE5" w:rsidRDefault="00393BFE" w:rsidP="00393BFE">
      <w:pPr>
        <w:pStyle w:val="Odsekzoznamu"/>
        <w:numPr>
          <w:ilvl w:val="0"/>
          <w:numId w:val="11"/>
        </w:numPr>
        <w:spacing w:after="160" w:line="259" w:lineRule="auto"/>
        <w:ind w:left="284" w:hanging="284"/>
        <w:jc w:val="left"/>
        <w:rPr>
          <w:rFonts w:asciiTheme="majorHAnsi" w:hAnsiTheme="majorHAnsi" w:cs="Calibri Light"/>
          <w:b/>
          <w:bCs/>
          <w:lang w:val="sk-SK"/>
        </w:rPr>
      </w:pPr>
      <w:r w:rsidRPr="00383DE5">
        <w:rPr>
          <w:rFonts w:asciiTheme="majorHAnsi" w:hAnsiTheme="majorHAnsi" w:cs="Calibri Light"/>
          <w:b/>
          <w:bCs/>
          <w:lang w:val="sk-SK" w:bidi="bo-CN"/>
        </w:rPr>
        <w:t>Dobré výsledky a zlepšenie vo všetkých kľúčových oblastiach v roku 2021</w:t>
      </w:r>
    </w:p>
    <w:p w14:paraId="33D0ACA3" w14:textId="77777777" w:rsidR="00393BFE" w:rsidRPr="00383DE5" w:rsidRDefault="00393BFE" w:rsidP="00393BFE">
      <w:pPr>
        <w:pStyle w:val="Odsekzoznamu"/>
        <w:numPr>
          <w:ilvl w:val="0"/>
          <w:numId w:val="11"/>
        </w:numPr>
        <w:spacing w:after="160" w:line="259" w:lineRule="auto"/>
        <w:ind w:left="284" w:hanging="284"/>
        <w:jc w:val="left"/>
        <w:rPr>
          <w:rFonts w:asciiTheme="majorHAnsi" w:hAnsiTheme="majorHAnsi" w:cs="Calibri Light"/>
          <w:b/>
          <w:bCs/>
          <w:lang w:val="sk-SK"/>
        </w:rPr>
      </w:pPr>
      <w:r w:rsidRPr="00383DE5">
        <w:rPr>
          <w:rFonts w:asciiTheme="majorHAnsi" w:hAnsiTheme="majorHAnsi" w:cs="Calibri Light"/>
          <w:b/>
          <w:bCs/>
          <w:lang w:val="sk-SK" w:bidi="bo-CN"/>
        </w:rPr>
        <w:t>Posilnená stratégia trvalej udržateľnosti:</w:t>
      </w:r>
      <w:r w:rsidRPr="00383DE5">
        <w:rPr>
          <w:rFonts w:asciiTheme="majorHAnsi" w:hAnsiTheme="majorHAnsi" w:cs="Calibri Light"/>
          <w:b/>
          <w:bCs/>
          <w:lang w:val="sk-SK"/>
        </w:rPr>
        <w:t xml:space="preserve"> </w:t>
      </w:r>
      <w:r w:rsidRPr="00383DE5">
        <w:rPr>
          <w:rFonts w:asciiTheme="majorHAnsi" w:hAnsiTheme="majorHAnsi" w:cs="Calibri Light"/>
          <w:b/>
          <w:bCs/>
          <w:lang w:val="sk-SK" w:bidi="bo-CN"/>
        </w:rPr>
        <w:t xml:space="preserve">2030+ </w:t>
      </w:r>
      <w:proofErr w:type="spellStart"/>
      <w:r w:rsidRPr="00383DE5">
        <w:rPr>
          <w:rFonts w:asciiTheme="majorHAnsi" w:hAnsiTheme="majorHAnsi" w:cs="Calibri Light"/>
          <w:b/>
          <w:bCs/>
          <w:lang w:val="sk-SK" w:bidi="bo-CN"/>
        </w:rPr>
        <w:t>Sustainability</w:t>
      </w:r>
      <w:proofErr w:type="spellEnd"/>
      <w:r w:rsidRPr="00383DE5">
        <w:rPr>
          <w:rFonts w:asciiTheme="majorHAnsi" w:hAnsiTheme="majorHAnsi" w:cs="Calibri Light"/>
          <w:b/>
          <w:bCs/>
          <w:lang w:val="sk-SK" w:bidi="bo-CN"/>
        </w:rPr>
        <w:t xml:space="preserve"> </w:t>
      </w:r>
      <w:proofErr w:type="spellStart"/>
      <w:r w:rsidRPr="00383DE5">
        <w:rPr>
          <w:rFonts w:asciiTheme="majorHAnsi" w:hAnsiTheme="majorHAnsi" w:cs="Calibri Light"/>
          <w:b/>
          <w:bCs/>
          <w:lang w:val="sk-SK" w:bidi="bo-CN"/>
        </w:rPr>
        <w:t>Ambition</w:t>
      </w:r>
      <w:proofErr w:type="spellEnd"/>
      <w:r w:rsidRPr="00383DE5">
        <w:rPr>
          <w:rFonts w:asciiTheme="majorHAnsi" w:hAnsiTheme="majorHAnsi" w:cs="Calibri Light"/>
          <w:b/>
          <w:bCs/>
          <w:lang w:val="sk-SK" w:bidi="bo-CN"/>
        </w:rPr>
        <w:t xml:space="preserve"> </w:t>
      </w:r>
      <w:proofErr w:type="spellStart"/>
      <w:r w:rsidRPr="00383DE5">
        <w:rPr>
          <w:rFonts w:asciiTheme="majorHAnsi" w:hAnsiTheme="majorHAnsi" w:cs="Calibri Light"/>
          <w:b/>
          <w:bCs/>
          <w:lang w:val="sk-SK" w:bidi="bo-CN"/>
        </w:rPr>
        <w:t>Framework</w:t>
      </w:r>
      <w:proofErr w:type="spellEnd"/>
    </w:p>
    <w:p w14:paraId="677BCB25" w14:textId="77777777" w:rsidR="00393BFE" w:rsidRPr="00383DE5" w:rsidRDefault="00393BFE" w:rsidP="00393BFE">
      <w:pPr>
        <w:pStyle w:val="Odsekzoznamu"/>
        <w:numPr>
          <w:ilvl w:val="0"/>
          <w:numId w:val="11"/>
        </w:numPr>
        <w:spacing w:after="160" w:line="259" w:lineRule="auto"/>
        <w:ind w:left="284" w:hanging="284"/>
        <w:jc w:val="left"/>
        <w:rPr>
          <w:rFonts w:asciiTheme="majorHAnsi" w:hAnsiTheme="majorHAnsi" w:cs="Calibri Light"/>
          <w:b/>
          <w:bCs/>
          <w:lang w:val="sk-SK"/>
        </w:rPr>
      </w:pPr>
      <w:r w:rsidRPr="00383DE5">
        <w:rPr>
          <w:rFonts w:asciiTheme="majorHAnsi" w:hAnsiTheme="majorHAnsi" w:cs="Calibri Light"/>
          <w:b/>
          <w:bCs/>
          <w:lang w:val="sk-SK" w:bidi="bo-CN"/>
        </w:rPr>
        <w:t>Nové ambiciózne ciele stanovené: cieľ dosiahnuť klimaticky pozitívnu výrobu presunutý z roku 2040 na rok 2030</w:t>
      </w:r>
    </w:p>
    <w:p w14:paraId="132D33CB" w14:textId="77777777" w:rsidR="00393BFE" w:rsidRPr="00383DE5" w:rsidRDefault="00393BFE" w:rsidP="00393BFE">
      <w:pPr>
        <w:rPr>
          <w:rFonts w:cs="Segoe UI"/>
          <w:szCs w:val="22"/>
          <w:lang w:val="sk-SK"/>
        </w:rPr>
      </w:pPr>
    </w:p>
    <w:p w14:paraId="4828B50F" w14:textId="77777777" w:rsidR="00393BFE" w:rsidRPr="00383DE5" w:rsidRDefault="00393BFE" w:rsidP="00393BFE">
      <w:pPr>
        <w:rPr>
          <w:b/>
          <w:bCs/>
          <w:lang w:val="sk-SK"/>
        </w:rPr>
      </w:pPr>
      <w:proofErr w:type="spellStart"/>
      <w:r w:rsidRPr="00383DE5">
        <w:rPr>
          <w:rFonts w:cs="Segoe UI"/>
          <w:b/>
          <w:bCs/>
          <w:szCs w:val="22"/>
          <w:lang w:val="sk-SK" w:bidi="bo-CN"/>
        </w:rPr>
        <w:t>Düsseldorf</w:t>
      </w:r>
      <w:proofErr w:type="spellEnd"/>
      <w:r w:rsidRPr="00383DE5">
        <w:rPr>
          <w:rFonts w:cs="Segoe UI"/>
          <w:b/>
          <w:bCs/>
          <w:szCs w:val="22"/>
          <w:lang w:val="sk-SK" w:bidi="bo-CN"/>
        </w:rPr>
        <w:t xml:space="preserve"> – </w:t>
      </w:r>
      <w:r w:rsidRPr="00383DE5">
        <w:rPr>
          <w:b/>
          <w:bCs/>
          <w:lang w:val="sk-SK" w:bidi="bo-CN"/>
        </w:rPr>
        <w:t xml:space="preserve">Spoločnosť Henkel zverejnila svoju 31. správu o trvalej udržateľnosti, v ktorej hodnotí výsledky a pokrok dosiahnutý v roku 2021 a predstavuje novú stratégiu pod názvom 2030+ </w:t>
      </w:r>
      <w:proofErr w:type="spellStart"/>
      <w:r w:rsidRPr="00383DE5">
        <w:rPr>
          <w:b/>
          <w:bCs/>
          <w:lang w:val="sk-SK" w:bidi="bo-CN"/>
        </w:rPr>
        <w:t>Sustainability</w:t>
      </w:r>
      <w:proofErr w:type="spellEnd"/>
      <w:r w:rsidRPr="00383DE5">
        <w:rPr>
          <w:b/>
          <w:bCs/>
          <w:lang w:val="sk-SK" w:bidi="bo-CN"/>
        </w:rPr>
        <w:t xml:space="preserve"> </w:t>
      </w:r>
      <w:proofErr w:type="spellStart"/>
      <w:r w:rsidRPr="00383DE5">
        <w:rPr>
          <w:b/>
          <w:bCs/>
          <w:lang w:val="sk-SK" w:bidi="bo-CN"/>
        </w:rPr>
        <w:t>Ambition</w:t>
      </w:r>
      <w:proofErr w:type="spellEnd"/>
      <w:r w:rsidRPr="00383DE5">
        <w:rPr>
          <w:b/>
          <w:bCs/>
          <w:lang w:val="sk-SK" w:bidi="bo-CN"/>
        </w:rPr>
        <w:t xml:space="preserve"> </w:t>
      </w:r>
      <w:proofErr w:type="spellStart"/>
      <w:r w:rsidRPr="00383DE5">
        <w:rPr>
          <w:b/>
          <w:bCs/>
          <w:lang w:val="sk-SK" w:bidi="bo-CN"/>
        </w:rPr>
        <w:t>Framework</w:t>
      </w:r>
      <w:proofErr w:type="spellEnd"/>
      <w:r w:rsidRPr="00383DE5">
        <w:rPr>
          <w:rFonts w:cs="Segoe UI"/>
          <w:b/>
          <w:bCs/>
          <w:szCs w:val="22"/>
          <w:lang w:val="sk-SK" w:bidi="bo-CN"/>
        </w:rPr>
        <w:t>.</w:t>
      </w:r>
    </w:p>
    <w:p w14:paraId="5CB6D0C5" w14:textId="77777777" w:rsidR="00393BFE" w:rsidRPr="00383DE5" w:rsidRDefault="00393BFE" w:rsidP="00393BFE">
      <w:pPr>
        <w:rPr>
          <w:b/>
          <w:bCs/>
          <w:lang w:val="sk-SK"/>
        </w:rPr>
      </w:pPr>
    </w:p>
    <w:p w14:paraId="6C740AFA" w14:textId="77777777" w:rsidR="00393BFE" w:rsidRPr="00876F30" w:rsidRDefault="00393BFE" w:rsidP="00393BFE">
      <w:pPr>
        <w:rPr>
          <w:b/>
          <w:bCs/>
          <w:lang w:val="sk-SK"/>
        </w:rPr>
      </w:pPr>
      <w:r w:rsidRPr="00876F30">
        <w:rPr>
          <w:b/>
          <w:bCs/>
          <w:i/>
          <w:iCs/>
          <w:lang w:val="sk-SK" w:bidi="bo-CN"/>
        </w:rPr>
        <w:t xml:space="preserve"> „Trvalá udržateľnosť má hlboké korene v DNA našej spoločnosti a je neoddeliteľnou súčasťou nášho podnikania.</w:t>
      </w:r>
      <w:r w:rsidRPr="00876F30">
        <w:rPr>
          <w:b/>
          <w:bCs/>
          <w:i/>
          <w:iCs/>
          <w:lang w:val="sk-SK"/>
        </w:rPr>
        <w:t xml:space="preserve"> </w:t>
      </w:r>
      <w:r w:rsidRPr="00876F30">
        <w:rPr>
          <w:b/>
          <w:bCs/>
          <w:i/>
          <w:iCs/>
          <w:lang w:val="sk-SK" w:bidi="bo-CN"/>
        </w:rPr>
        <w:t>Spoločne so strategickými prioritami ako inovácie a digitalizácia, je trvalá udržateľnosť ústredným prvkom našej agendy zmysluplného rastu,“</w:t>
      </w:r>
      <w:r w:rsidRPr="00876F30">
        <w:rPr>
          <w:b/>
          <w:bCs/>
          <w:lang w:val="sk-SK" w:bidi="bo-CN"/>
        </w:rPr>
        <w:t xml:space="preserve"> hovorí </w:t>
      </w:r>
      <w:proofErr w:type="spellStart"/>
      <w:r w:rsidRPr="00876F30">
        <w:rPr>
          <w:b/>
          <w:bCs/>
          <w:lang w:val="sk-SK" w:bidi="bo-CN"/>
        </w:rPr>
        <w:t>Carsten</w:t>
      </w:r>
      <w:proofErr w:type="spellEnd"/>
      <w:r w:rsidRPr="00876F30">
        <w:rPr>
          <w:b/>
          <w:bCs/>
          <w:lang w:val="sk-SK" w:bidi="bo-CN"/>
        </w:rPr>
        <w:t xml:space="preserve"> </w:t>
      </w:r>
      <w:proofErr w:type="spellStart"/>
      <w:r w:rsidRPr="00876F30">
        <w:rPr>
          <w:b/>
          <w:bCs/>
          <w:lang w:val="sk-SK" w:bidi="bo-CN"/>
        </w:rPr>
        <w:t>Knobel</w:t>
      </w:r>
      <w:proofErr w:type="spellEnd"/>
      <w:r w:rsidRPr="00876F30">
        <w:rPr>
          <w:b/>
          <w:bCs/>
          <w:lang w:val="sk-SK" w:bidi="bo-CN"/>
        </w:rPr>
        <w:t>, predseda predstavenstva spoločnosti Henkel.</w:t>
      </w:r>
      <w:r w:rsidRPr="00876F30">
        <w:rPr>
          <w:b/>
          <w:bCs/>
          <w:lang w:val="sk-SK"/>
        </w:rPr>
        <w:t xml:space="preserve"> </w:t>
      </w:r>
      <w:r w:rsidRPr="00876F30">
        <w:rPr>
          <w:b/>
          <w:bCs/>
          <w:i/>
          <w:iCs/>
          <w:lang w:val="sk-SK" w:bidi="bo-CN"/>
        </w:rPr>
        <w:t>„Udržateľnosť je jednou z našich základných hodnôt a zároveň cieľom spoločnosti v súlade s naším mottom:</w:t>
      </w:r>
      <w:r w:rsidRPr="00876F30">
        <w:rPr>
          <w:b/>
          <w:bCs/>
          <w:i/>
          <w:iCs/>
          <w:lang w:val="sk-SK"/>
        </w:rPr>
        <w:t xml:space="preserve"> </w:t>
      </w:r>
      <w:r w:rsidRPr="00876F30">
        <w:rPr>
          <w:b/>
          <w:bCs/>
          <w:i/>
          <w:iCs/>
          <w:lang w:val="sk-SK" w:bidi="bo-CN"/>
        </w:rPr>
        <w:t>Priekopníci v centre diania pre blaho generácií.</w:t>
      </w:r>
      <w:r w:rsidRPr="00876F30">
        <w:rPr>
          <w:b/>
          <w:bCs/>
          <w:i/>
          <w:iCs/>
          <w:lang w:val="sk-SK"/>
        </w:rPr>
        <w:t xml:space="preserve"> </w:t>
      </w:r>
      <w:r w:rsidRPr="00876F30">
        <w:rPr>
          <w:b/>
          <w:bCs/>
          <w:i/>
          <w:iCs/>
          <w:lang w:val="sk-SK" w:bidi="bo-CN"/>
        </w:rPr>
        <w:t>Vďaka tejto ambicióznejšej stratégii zrýchlime svoju transformáciu, aby naše portfólio a procesy ešte výraznejšie prispievali k plneniu cieľov v oblasti trvalej udržateľnosti.“</w:t>
      </w:r>
    </w:p>
    <w:p w14:paraId="3AD60ADD" w14:textId="77777777" w:rsidR="00393BFE" w:rsidRPr="00876F30" w:rsidRDefault="00393BFE" w:rsidP="00393BFE">
      <w:pPr>
        <w:rPr>
          <w:b/>
          <w:bCs/>
          <w:lang w:val="sk-SK"/>
        </w:rPr>
      </w:pPr>
    </w:p>
    <w:p w14:paraId="09689692" w14:textId="77777777" w:rsidR="00D8406F" w:rsidRPr="00876F30" w:rsidRDefault="00D8406F" w:rsidP="00393BFE">
      <w:pPr>
        <w:rPr>
          <w:b/>
          <w:bCs/>
          <w:lang w:val="sk-SK"/>
        </w:rPr>
      </w:pPr>
      <w:r w:rsidRPr="00876F30">
        <w:rPr>
          <w:b/>
          <w:bCs/>
          <w:lang w:val="sk-SK" w:bidi="bo-CN"/>
        </w:rPr>
        <w:t xml:space="preserve"> </w:t>
      </w:r>
      <w:r w:rsidR="00393BFE" w:rsidRPr="00876F30">
        <w:rPr>
          <w:b/>
          <w:bCs/>
          <w:i/>
          <w:iCs/>
          <w:lang w:val="sk-SK" w:bidi="bo-CN"/>
        </w:rPr>
        <w:t>„Pokračujúci boj proti pandémii ochorenia COVID-19 v minulom roku otestoval našu odolnosť ako spoločnosti, ako jednotlivcov aj ako komunity.</w:t>
      </w:r>
      <w:r w:rsidR="00393BFE" w:rsidRPr="00876F30">
        <w:rPr>
          <w:b/>
          <w:bCs/>
          <w:i/>
          <w:iCs/>
          <w:lang w:val="sk-SK"/>
        </w:rPr>
        <w:t xml:space="preserve"> </w:t>
      </w:r>
      <w:r w:rsidR="00393BFE" w:rsidRPr="00876F30">
        <w:rPr>
          <w:b/>
          <w:bCs/>
          <w:i/>
          <w:iCs/>
          <w:lang w:val="sk-SK" w:bidi="bo-CN"/>
        </w:rPr>
        <w:t>Naše odhodlanie riešiť environmentálne, spoločenské a politické výzvy nebolo ešte nikdy pevnejšie,“</w:t>
      </w:r>
      <w:r w:rsidR="00393BFE" w:rsidRPr="00876F30">
        <w:rPr>
          <w:b/>
          <w:bCs/>
          <w:lang w:val="sk-SK" w:bidi="bo-CN"/>
        </w:rPr>
        <w:t xml:space="preserve"> dopĺňa Sylvie </w:t>
      </w:r>
      <w:proofErr w:type="spellStart"/>
      <w:r w:rsidR="00393BFE" w:rsidRPr="00876F30">
        <w:rPr>
          <w:b/>
          <w:bCs/>
          <w:lang w:val="sk-SK" w:bidi="bo-CN"/>
        </w:rPr>
        <w:t>Nicol</w:t>
      </w:r>
      <w:proofErr w:type="spellEnd"/>
      <w:r w:rsidR="00393BFE" w:rsidRPr="00876F30">
        <w:rPr>
          <w:b/>
          <w:bCs/>
          <w:lang w:val="sk-SK" w:bidi="bo-CN"/>
        </w:rPr>
        <w:t>, členka predstavenstva spoločnosti Henkel zodpovedná za ľudské zdroje a udržateľnosť.</w:t>
      </w:r>
      <w:r w:rsidR="00393BFE" w:rsidRPr="00876F30">
        <w:rPr>
          <w:b/>
          <w:bCs/>
          <w:lang w:val="sk-SK"/>
        </w:rPr>
        <w:t xml:space="preserve"> </w:t>
      </w:r>
      <w:r w:rsidR="00393BFE" w:rsidRPr="00876F30">
        <w:rPr>
          <w:b/>
          <w:bCs/>
          <w:i/>
          <w:iCs/>
          <w:lang w:val="sk-SK" w:bidi="bo-CN"/>
        </w:rPr>
        <w:t>„Som hrdá, že napriek náročným podmienkam v roku 2021 spoločnosť Henkel pokračovala v napĺňaní cieľov trvalej udržateľnosti v kľúčových oblastiach, ako sú ochrana klímy a obehové hospodárstvo.“</w:t>
      </w:r>
    </w:p>
    <w:p w14:paraId="1F2D64FA" w14:textId="77777777" w:rsidR="00D8406F" w:rsidRDefault="00D8406F" w:rsidP="00393BFE">
      <w:pPr>
        <w:rPr>
          <w:lang w:val="sk-SK"/>
        </w:rPr>
      </w:pPr>
    </w:p>
    <w:p w14:paraId="406B8572" w14:textId="0C652447" w:rsidR="00393BFE" w:rsidRPr="00D8406F" w:rsidRDefault="00393BFE" w:rsidP="00393BFE">
      <w:pPr>
        <w:rPr>
          <w:lang w:val="sk-SK"/>
        </w:rPr>
      </w:pPr>
      <w:r w:rsidRPr="00D8406F">
        <w:rPr>
          <w:lang w:val="sk-SK"/>
        </w:rPr>
        <w:t xml:space="preserve"> </w:t>
      </w:r>
    </w:p>
    <w:p w14:paraId="77EB32FD" w14:textId="77777777" w:rsidR="00393BFE" w:rsidRPr="00383DE5" w:rsidRDefault="00393BFE" w:rsidP="00393BFE">
      <w:pPr>
        <w:rPr>
          <w:b/>
          <w:lang w:val="sk-SK"/>
        </w:rPr>
      </w:pPr>
      <w:r w:rsidRPr="00383DE5">
        <w:rPr>
          <w:b/>
          <w:bCs/>
          <w:lang w:val="sk-SK" w:bidi="bo-CN"/>
        </w:rPr>
        <w:t>Silné výsledky v náročnom roku</w:t>
      </w:r>
    </w:p>
    <w:p w14:paraId="1510062E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>V roku 2021 spoločnosť Henkel ďalej posilnila svoju stratégiu trvalej udržateľnosti v rámci svojich podnikateľských činností, znížila emisie CO</w:t>
      </w:r>
      <w:r w:rsidRPr="00383DE5">
        <w:rPr>
          <w:vertAlign w:val="subscript"/>
          <w:lang w:val="sk-SK" w:bidi="bo-CN"/>
        </w:rPr>
        <w:t xml:space="preserve">2 </w:t>
      </w:r>
      <w:r w:rsidRPr="00383DE5">
        <w:rPr>
          <w:lang w:val="sk-SK" w:bidi="bo-CN"/>
        </w:rPr>
        <w:t>vo výrobných prevádzkach (najmä prechodom na zelenú elektrinu) a pokračovala v získavaní surovín z udržateľných zdrojov či v udržateľnom financovaní.</w:t>
      </w:r>
      <w:r w:rsidRPr="00383DE5">
        <w:rPr>
          <w:lang w:val="sk-SK"/>
        </w:rPr>
        <w:t xml:space="preserve"> </w:t>
      </w:r>
    </w:p>
    <w:p w14:paraId="22C9C657" w14:textId="77777777" w:rsidR="00393BFE" w:rsidRPr="00383DE5" w:rsidRDefault="00393BFE" w:rsidP="00393BFE">
      <w:pPr>
        <w:rPr>
          <w:lang w:val="sk-SK"/>
        </w:rPr>
      </w:pPr>
    </w:p>
    <w:p w14:paraId="31CAB0DA" w14:textId="3987CFED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Cieľom spoločnosti Henkel je </w:t>
      </w:r>
      <w:r w:rsidRPr="00383DE5">
        <w:rPr>
          <w:b/>
          <w:bCs/>
          <w:lang w:val="sk-SK" w:bidi="bo-CN"/>
        </w:rPr>
        <w:t>do roku 2025</w:t>
      </w:r>
      <w:r w:rsidRPr="00383DE5">
        <w:rPr>
          <w:lang w:val="sk-SK" w:bidi="bo-CN"/>
        </w:rPr>
        <w:t xml:space="preserve"> </w:t>
      </w:r>
      <w:r w:rsidRPr="00383DE5">
        <w:rPr>
          <w:b/>
          <w:bCs/>
          <w:lang w:val="sk-SK" w:bidi="bo-CN"/>
        </w:rPr>
        <w:t xml:space="preserve">znížiť uhlíkovú stopu svojej výroby o 65 % </w:t>
      </w:r>
      <w:r w:rsidRPr="00383DE5">
        <w:rPr>
          <w:lang w:val="sk-SK" w:bidi="bo-CN"/>
        </w:rPr>
        <w:t>(v</w:t>
      </w:r>
      <w:r w:rsidR="00876F30">
        <w:rPr>
          <w:lang w:val="sk-SK" w:bidi="bo-CN"/>
        </w:rPr>
        <w:t> </w:t>
      </w:r>
      <w:r w:rsidRPr="00383DE5">
        <w:rPr>
          <w:lang w:val="sk-SK" w:bidi="bo-CN"/>
        </w:rPr>
        <w:t xml:space="preserve">porovnaní s východiskovým rokom). </w:t>
      </w:r>
      <w:r w:rsidRPr="00383DE5">
        <w:rPr>
          <w:b/>
          <w:bCs/>
          <w:lang w:val="sk-SK" w:bidi="bo-CN"/>
        </w:rPr>
        <w:t>Do konca roka 2021 sa jej už podarilo znížiť emisie CO</w:t>
      </w:r>
      <w:r w:rsidRPr="00383DE5">
        <w:rPr>
          <w:b/>
          <w:bCs/>
          <w:vertAlign w:val="subscript"/>
          <w:lang w:val="sk-SK" w:bidi="bo-CN"/>
        </w:rPr>
        <w:t>2</w:t>
      </w:r>
      <w:r w:rsidRPr="00383DE5">
        <w:rPr>
          <w:b/>
          <w:bCs/>
          <w:lang w:val="sk-SK" w:bidi="bo-CN"/>
        </w:rPr>
        <w:t xml:space="preserve"> o polovicu.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Pri plnení tohto cieľa sa spoločnosť zameriava aj na zlepšenie svojej energetickej efektívnosti, pričom do roku 2030 chce využívať 100 % elektrickej energie z obnoviteľných zdrojov.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Ku koncu roka 2021 spoločnosť Henkel </w:t>
      </w:r>
      <w:r w:rsidRPr="00383DE5">
        <w:rPr>
          <w:b/>
          <w:bCs/>
          <w:lang w:val="sk-SK" w:bidi="bo-CN"/>
        </w:rPr>
        <w:t>úplne previedla výrobu v 21 krajinách vrátane Kolumbie a Francúzska na elektrinu, ktorá je 100 percentne obnoviteľná</w:t>
      </w:r>
      <w:r w:rsidRPr="00383DE5">
        <w:rPr>
          <w:lang w:val="sk-SK" w:bidi="bo-CN"/>
        </w:rPr>
        <w:t>.</w:t>
      </w:r>
      <w:r w:rsidRPr="00383DE5" w:rsidDel="007F7808">
        <w:rPr>
          <w:lang w:val="sk-SK"/>
        </w:rPr>
        <w:t xml:space="preserve"> </w:t>
      </w:r>
      <w:r w:rsidRPr="00383DE5">
        <w:rPr>
          <w:lang w:val="sk-SK" w:bidi="bo-CN"/>
        </w:rPr>
        <w:t xml:space="preserve">V súčasnosti až </w:t>
      </w:r>
      <w:r w:rsidRPr="00383DE5">
        <w:rPr>
          <w:b/>
          <w:bCs/>
          <w:lang w:val="sk-SK" w:bidi="bo-CN"/>
        </w:rPr>
        <w:t>68 % elektrickej energie</w:t>
      </w:r>
      <w:r w:rsidRPr="00383DE5">
        <w:rPr>
          <w:lang w:val="sk-SK" w:bidi="bo-CN"/>
        </w:rPr>
        <w:t xml:space="preserve">, ktorú spoločnosť Henkel odoberá, </w:t>
      </w:r>
      <w:r w:rsidRPr="00383DE5">
        <w:rPr>
          <w:b/>
          <w:bCs/>
          <w:lang w:val="sk-SK" w:bidi="bo-CN"/>
        </w:rPr>
        <w:t>pochádza z obnoviteľných zdrojov.</w:t>
      </w:r>
      <w:r w:rsidRPr="00383DE5">
        <w:rPr>
          <w:lang w:val="sk-SK"/>
        </w:rPr>
        <w:t xml:space="preserve"> </w:t>
      </w:r>
    </w:p>
    <w:p w14:paraId="47EF6C58" w14:textId="77777777" w:rsidR="00393BFE" w:rsidRPr="00383DE5" w:rsidRDefault="00393BFE" w:rsidP="00393BFE">
      <w:pPr>
        <w:rPr>
          <w:lang w:val="sk-SK"/>
        </w:rPr>
      </w:pPr>
    </w:p>
    <w:p w14:paraId="471C3AF1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Okrem toho sa spoločnosť aktívne podieľa na budovaní skutočného </w:t>
      </w:r>
      <w:r w:rsidRPr="00383DE5">
        <w:rPr>
          <w:b/>
          <w:bCs/>
          <w:lang w:val="sk-SK" w:bidi="bo-CN"/>
        </w:rPr>
        <w:t xml:space="preserve">obehového hospodárstva </w:t>
      </w:r>
      <w:r w:rsidRPr="00383DE5">
        <w:rPr>
          <w:lang w:val="sk-SK" w:bidi="bo-CN"/>
        </w:rPr>
        <w:t xml:space="preserve">v spolupráci s partnermi v rámci celého odberateľsko-dodávateľského reťazca a medzinárodnými iniciatívami ako </w:t>
      </w:r>
      <w:proofErr w:type="spellStart"/>
      <w:r w:rsidRPr="00383DE5">
        <w:rPr>
          <w:lang w:val="sk-SK" w:bidi="bo-CN"/>
        </w:rPr>
        <w:t>Plastic</w:t>
      </w:r>
      <w:proofErr w:type="spellEnd"/>
      <w:r w:rsidRPr="00383DE5">
        <w:rPr>
          <w:lang w:val="sk-SK" w:bidi="bo-CN"/>
        </w:rPr>
        <w:t xml:space="preserve"> Bank a New </w:t>
      </w:r>
      <w:proofErr w:type="spellStart"/>
      <w:r w:rsidRPr="00383DE5">
        <w:rPr>
          <w:lang w:val="sk-SK" w:bidi="bo-CN"/>
        </w:rPr>
        <w:t>Plastics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Economy</w:t>
      </w:r>
      <w:proofErr w:type="spellEnd"/>
      <w:r w:rsidRPr="00383DE5">
        <w:rPr>
          <w:lang w:val="sk-SK" w:bidi="bo-CN"/>
        </w:rPr>
        <w:t xml:space="preserve"> nadácie </w:t>
      </w:r>
      <w:proofErr w:type="spellStart"/>
      <w:r w:rsidRPr="00383DE5">
        <w:rPr>
          <w:lang w:val="sk-SK" w:bidi="bo-CN"/>
        </w:rPr>
        <w:t>Ellen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MacArthur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Foundation</w:t>
      </w:r>
      <w:proofErr w:type="spellEnd"/>
      <w:r w:rsidRPr="00383DE5">
        <w:rPr>
          <w:lang w:val="sk-SK" w:bidi="bo-CN"/>
        </w:rPr>
        <w:t>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Cieľom ambicióznej obalovej stratégie spoločnosti je znížiť produkciu obalových materiálov, recyklovať ich a zabrániť ich hromadeniu v životnom prostredí.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Jedným z kľúčových cieľov </w:t>
      </w:r>
      <w:r w:rsidRPr="00383DE5">
        <w:rPr>
          <w:b/>
          <w:bCs/>
          <w:lang w:val="sk-SK" w:bidi="bo-CN"/>
        </w:rPr>
        <w:t>do roku 2025 je dosiahnuť, aby 100 % obalov, ktoré spoločnosť Henkel používa, bolo recyklovateľných alebo opätovne použiteľných</w:t>
      </w:r>
      <w:r w:rsidRPr="00383DE5">
        <w:rPr>
          <w:lang w:val="sk-SK" w:bidi="bo-CN"/>
        </w:rPr>
        <w:t>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Koncom roka 2021 predstavoval ich podiel už približne 68 %.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Spoločnosť tiež vytrvalo pracuje na </w:t>
      </w:r>
      <w:r w:rsidRPr="00383DE5">
        <w:rPr>
          <w:b/>
          <w:bCs/>
          <w:lang w:val="sk-SK" w:bidi="bo-CN"/>
        </w:rPr>
        <w:t>zvýšení podielu recyklovaných materiálov vo všetkých svojich plastových obaloch spotrebného tovaru na viac než 30 %</w:t>
      </w:r>
      <w:r w:rsidRPr="00383DE5">
        <w:rPr>
          <w:lang w:val="sk-SK" w:bidi="bo-CN"/>
        </w:rPr>
        <w:t xml:space="preserve"> do roku 2025.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Koncom roka 2021 predstavoval ich podiel približne 18 %.</w:t>
      </w:r>
    </w:p>
    <w:p w14:paraId="210E1AA0" w14:textId="77777777" w:rsidR="00393BFE" w:rsidRPr="00383DE5" w:rsidRDefault="00393BFE" w:rsidP="00393BFE">
      <w:pPr>
        <w:rPr>
          <w:lang w:val="sk-SK"/>
        </w:rPr>
      </w:pPr>
    </w:p>
    <w:p w14:paraId="35203542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Spoločnosť Henkel úspešne pokračovala aj v napĺňaní cieľa, ktorým je </w:t>
      </w:r>
      <w:r w:rsidRPr="00383DE5">
        <w:rPr>
          <w:b/>
          <w:bCs/>
          <w:lang w:val="sk-SK" w:bidi="bo-CN"/>
        </w:rPr>
        <w:t>získavať 100 % palmového oleja a oleja z palmových jadier zodpovedným spôsobnom.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V roku 2021 spoločnosť pokrývala 93 % svojej celkovej spotreby palmového oleja, oleja z palmových jadier a jeho derivátov zo zdrojov s certifikátom RSPO (</w:t>
      </w:r>
      <w:proofErr w:type="spellStart"/>
      <w:r w:rsidRPr="00383DE5">
        <w:rPr>
          <w:lang w:val="sk-SK" w:bidi="bo-CN"/>
        </w:rPr>
        <w:t>Roundtable</w:t>
      </w:r>
      <w:proofErr w:type="spellEnd"/>
      <w:r w:rsidRPr="00383DE5">
        <w:rPr>
          <w:lang w:val="sk-SK" w:bidi="bo-CN"/>
        </w:rPr>
        <w:t xml:space="preserve"> on </w:t>
      </w:r>
      <w:proofErr w:type="spellStart"/>
      <w:r w:rsidRPr="00383DE5">
        <w:rPr>
          <w:lang w:val="sk-SK" w:bidi="bo-CN"/>
        </w:rPr>
        <w:t>Sustainable</w:t>
      </w:r>
      <w:proofErr w:type="spellEnd"/>
      <w:r w:rsidRPr="00383DE5">
        <w:rPr>
          <w:lang w:val="sk-SK" w:bidi="bo-CN"/>
        </w:rPr>
        <w:t xml:space="preserve"> Palm Oil).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Za tento úspech spoločnosť vďačí svojej dlhodobej spolupráci s rozvojovou organizáciou </w:t>
      </w:r>
      <w:proofErr w:type="spellStart"/>
      <w:r w:rsidRPr="00383DE5">
        <w:rPr>
          <w:lang w:val="sk-SK" w:bidi="bo-CN"/>
        </w:rPr>
        <w:t>Solidaridad</w:t>
      </w:r>
      <w:proofErr w:type="spellEnd"/>
      <w:r w:rsidRPr="00383DE5">
        <w:rPr>
          <w:lang w:val="sk-SK" w:bidi="bo-CN"/>
        </w:rPr>
        <w:t>, ktorá podporuje drobných producentov palmového oleja v Južnej Amerike, Afrike a Ázii, ktorá doposiaľ podporila viac než 36 000 malých pestovateľov na celom svete.</w:t>
      </w:r>
    </w:p>
    <w:p w14:paraId="2FA7E33E" w14:textId="77777777" w:rsidR="00393BFE" w:rsidRPr="00383DE5" w:rsidRDefault="00393BFE" w:rsidP="00393BFE">
      <w:pPr>
        <w:rPr>
          <w:lang w:val="sk-SK"/>
        </w:rPr>
      </w:pPr>
    </w:p>
    <w:p w14:paraId="56C59930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lastRenderedPageBreak/>
        <w:t xml:space="preserve">Ďalším dôležitým míľnikom bolo oznámenie nového </w:t>
      </w:r>
      <w:r w:rsidRPr="00383DE5">
        <w:rPr>
          <w:b/>
          <w:bCs/>
          <w:lang w:val="sk-SK" w:bidi="bo-CN"/>
        </w:rPr>
        <w:t>rámca udržateľného financovania</w:t>
      </w:r>
      <w:r w:rsidRPr="00383DE5">
        <w:rPr>
          <w:lang w:val="sk-SK" w:bidi="bo-CN"/>
        </w:rPr>
        <w:t>, ktorý priamo prepája stratégiu spoločnosti v oblasti trvalej udržateľnosti s jej stratégiou financovania.</w:t>
      </w:r>
    </w:p>
    <w:p w14:paraId="7592B434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>Uvedený rámec umožňuje dva spôsoby financovania: emisiou dlhopisov naviazaných na trvalú udržateľnosť a emisiou zelených dlhopisov.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V roku 2021 spoločnosť vydala v súlade s podmienkami tohto rámca dve emisie, čím sa stala prvou spoločnosťou v odvetví, ktorá vydala eurové dlhopisy s úrokom naviazaným na plnenie konkrétnych cieľov v oblasti trvalej udržateľnosti.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Celkovo</w:t>
      </w:r>
      <w:r w:rsidRPr="00383DE5">
        <w:rPr>
          <w:b/>
          <w:bCs/>
          <w:lang w:val="sk-SK" w:bidi="bo-CN"/>
        </w:rPr>
        <w:t xml:space="preserve"> vydala dlhopisy v objeme viac než 700 mil. eur.</w:t>
      </w:r>
      <w:r w:rsidRPr="00383DE5">
        <w:rPr>
          <w:lang w:val="sk-SK"/>
        </w:rPr>
        <w:t xml:space="preserve"> </w:t>
      </w:r>
    </w:p>
    <w:p w14:paraId="18183311" w14:textId="77777777" w:rsidR="00393BFE" w:rsidRPr="00383DE5" w:rsidRDefault="00393BFE" w:rsidP="00393BFE">
      <w:pPr>
        <w:rPr>
          <w:lang w:val="sk-SK"/>
        </w:rPr>
      </w:pPr>
    </w:p>
    <w:p w14:paraId="736BD689" w14:textId="77777777" w:rsidR="00393BFE" w:rsidRPr="00383DE5" w:rsidRDefault="00393BFE" w:rsidP="00393BFE">
      <w:pPr>
        <w:rPr>
          <w:lang w:val="sk-SK"/>
        </w:rPr>
      </w:pPr>
      <w:r w:rsidRPr="00383DE5">
        <w:rPr>
          <w:b/>
          <w:bCs/>
          <w:lang w:val="sk-SK" w:bidi="bo-CN"/>
        </w:rPr>
        <w:t xml:space="preserve">Ambicióznejšie ciele stratégie 2030+ </w:t>
      </w:r>
      <w:proofErr w:type="spellStart"/>
      <w:r w:rsidRPr="00383DE5">
        <w:rPr>
          <w:b/>
          <w:bCs/>
          <w:lang w:val="sk-SK" w:bidi="bo-CN"/>
        </w:rPr>
        <w:t>Sustainability</w:t>
      </w:r>
      <w:proofErr w:type="spellEnd"/>
      <w:r w:rsidRPr="00383DE5">
        <w:rPr>
          <w:b/>
          <w:bCs/>
          <w:lang w:val="sk-SK" w:bidi="bo-CN"/>
        </w:rPr>
        <w:t xml:space="preserve"> </w:t>
      </w:r>
      <w:proofErr w:type="spellStart"/>
      <w:r w:rsidRPr="00383DE5">
        <w:rPr>
          <w:b/>
          <w:bCs/>
          <w:lang w:val="sk-SK" w:bidi="bo-CN"/>
        </w:rPr>
        <w:t>Ambition</w:t>
      </w:r>
      <w:proofErr w:type="spellEnd"/>
      <w:r w:rsidRPr="00383DE5">
        <w:rPr>
          <w:b/>
          <w:bCs/>
          <w:lang w:val="sk-SK" w:bidi="bo-CN"/>
        </w:rPr>
        <w:t xml:space="preserve"> </w:t>
      </w:r>
      <w:proofErr w:type="spellStart"/>
      <w:r w:rsidRPr="00383DE5">
        <w:rPr>
          <w:b/>
          <w:bCs/>
          <w:lang w:val="sk-SK" w:bidi="bo-CN"/>
        </w:rPr>
        <w:t>Framework</w:t>
      </w:r>
      <w:proofErr w:type="spellEnd"/>
    </w:p>
    <w:p w14:paraId="0B122AED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>Vyššie uvedené výsledky sú v súlade s cieľmi, ktoré si spoločnosť Henkel stanovila vo svojej dlhodobej stratégii v roku 2010.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Po desiatich rokoch jej úspešného napĺňania sa spoločnosť Henkel v roku 2021 rozhodla prehodnotiť svoje výsledky z pohľadu aktuálneho externého vývoja a očakávaní a ambícií, ktoré by jej stratégia mala plniť v ďalších rokoch. </w:t>
      </w:r>
    </w:p>
    <w:p w14:paraId="530581F7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Výsledkom je </w:t>
      </w:r>
      <w:r w:rsidRPr="00383DE5">
        <w:rPr>
          <w:b/>
          <w:bCs/>
          <w:lang w:val="sk-SK" w:bidi="bo-CN"/>
        </w:rPr>
        <w:t>nová stratégia</w:t>
      </w:r>
      <w:r w:rsidRPr="00383DE5">
        <w:rPr>
          <w:lang w:val="sk-SK" w:bidi="bo-CN"/>
        </w:rPr>
        <w:t xml:space="preserve"> </w:t>
      </w:r>
      <w:r w:rsidRPr="00383DE5">
        <w:rPr>
          <w:b/>
          <w:bCs/>
          <w:lang w:val="sk-SK" w:bidi="bo-CN"/>
        </w:rPr>
        <w:t xml:space="preserve">2030+ </w:t>
      </w:r>
      <w:proofErr w:type="spellStart"/>
      <w:r w:rsidRPr="00383DE5">
        <w:rPr>
          <w:b/>
          <w:bCs/>
          <w:lang w:val="sk-SK" w:bidi="bo-CN"/>
        </w:rPr>
        <w:t>Sustainability</w:t>
      </w:r>
      <w:proofErr w:type="spellEnd"/>
      <w:r w:rsidRPr="00383DE5">
        <w:rPr>
          <w:b/>
          <w:bCs/>
          <w:lang w:val="sk-SK" w:bidi="bo-CN"/>
        </w:rPr>
        <w:t xml:space="preserve"> </w:t>
      </w:r>
      <w:proofErr w:type="spellStart"/>
      <w:r w:rsidRPr="00383DE5">
        <w:rPr>
          <w:b/>
          <w:bCs/>
          <w:lang w:val="sk-SK" w:bidi="bo-CN"/>
        </w:rPr>
        <w:t>Ambition</w:t>
      </w:r>
      <w:proofErr w:type="spellEnd"/>
      <w:r w:rsidRPr="00383DE5">
        <w:rPr>
          <w:b/>
          <w:bCs/>
          <w:lang w:val="sk-SK" w:bidi="bo-CN"/>
        </w:rPr>
        <w:t xml:space="preserve"> </w:t>
      </w:r>
      <w:proofErr w:type="spellStart"/>
      <w:r w:rsidRPr="00383DE5">
        <w:rPr>
          <w:b/>
          <w:bCs/>
          <w:lang w:val="sk-SK" w:bidi="bo-CN"/>
        </w:rPr>
        <w:t>Framework</w:t>
      </w:r>
      <w:proofErr w:type="spellEnd"/>
      <w:r w:rsidRPr="00383DE5">
        <w:rPr>
          <w:b/>
          <w:bCs/>
          <w:lang w:val="sk-SK" w:bidi="bo-CN"/>
        </w:rPr>
        <w:t xml:space="preserve">, </w:t>
      </w:r>
      <w:r w:rsidRPr="00383DE5">
        <w:rPr>
          <w:lang w:val="sk-SK" w:bidi="bo-CN"/>
        </w:rPr>
        <w:t>ktorá obsahuje aj nové, dodatočné dlhodobé ciele, ktoré pomôžu transformovať hospodárstvo a spoločnosť smerom k trvalej udržateľnosti.</w:t>
      </w:r>
      <w:r w:rsidRPr="00383DE5">
        <w:rPr>
          <w:lang w:val="sk-SK"/>
        </w:rPr>
        <w:t xml:space="preserve"> </w:t>
      </w:r>
    </w:p>
    <w:p w14:paraId="1557BF98" w14:textId="77777777" w:rsidR="00393BFE" w:rsidRPr="00383DE5" w:rsidRDefault="00393BFE" w:rsidP="00393BFE">
      <w:pPr>
        <w:rPr>
          <w:lang w:val="sk-SK"/>
        </w:rPr>
      </w:pPr>
    </w:p>
    <w:p w14:paraId="625DDC0B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Stratégia 2030+ </w:t>
      </w:r>
      <w:proofErr w:type="spellStart"/>
      <w:r w:rsidRPr="00383DE5">
        <w:rPr>
          <w:lang w:val="sk-SK" w:bidi="bo-CN"/>
        </w:rPr>
        <w:t>Sustainability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Ambition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Framework</w:t>
      </w:r>
      <w:proofErr w:type="spellEnd"/>
      <w:r w:rsidRPr="00383DE5">
        <w:rPr>
          <w:lang w:val="sk-SK" w:bidi="bo-CN"/>
        </w:rPr>
        <w:t xml:space="preserve"> sa zameriava na tri tematické oblasti:</w:t>
      </w:r>
      <w:r w:rsidRPr="00383DE5">
        <w:rPr>
          <w:lang w:val="sk-SK"/>
        </w:rPr>
        <w:t xml:space="preserve"> </w:t>
      </w:r>
    </w:p>
    <w:p w14:paraId="45CF8A2E" w14:textId="77777777" w:rsidR="00393BFE" w:rsidRPr="00383DE5" w:rsidRDefault="00393BFE" w:rsidP="00393BFE">
      <w:pPr>
        <w:pStyle w:val="Odsekzoznamu"/>
        <w:numPr>
          <w:ilvl w:val="0"/>
          <w:numId w:val="12"/>
        </w:numPr>
        <w:spacing w:after="160" w:line="259" w:lineRule="auto"/>
        <w:rPr>
          <w:lang w:val="sk-SK"/>
        </w:rPr>
      </w:pPr>
      <w:r w:rsidRPr="00383DE5">
        <w:rPr>
          <w:b/>
          <w:bCs/>
          <w:lang w:val="sk-SK" w:bidi="bo-CN"/>
        </w:rPr>
        <w:t>Regenerujúca planéta: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podporiť budúcnosť obehového hospodárstva s nulovou bilanciou uhlíka </w:t>
      </w:r>
      <w:r>
        <w:rPr>
          <w:lang w:val="sk-SK" w:bidi="bo-CN"/>
        </w:rPr>
        <w:t xml:space="preserve">pomocou </w:t>
      </w:r>
      <w:r w:rsidRPr="00383DE5">
        <w:rPr>
          <w:lang w:val="sk-SK" w:bidi="bo-CN"/>
        </w:rPr>
        <w:t>transformáci</w:t>
      </w:r>
      <w:r>
        <w:rPr>
          <w:lang w:val="sk-SK" w:bidi="bo-CN"/>
        </w:rPr>
        <w:t>e</w:t>
      </w:r>
      <w:r w:rsidRPr="00383DE5">
        <w:rPr>
          <w:lang w:val="sk-SK" w:bidi="bo-CN"/>
        </w:rPr>
        <w:t xml:space="preserve"> podnikania, produktov a surovín na základe vedeckých poznatkov a inovácií. </w:t>
      </w:r>
    </w:p>
    <w:p w14:paraId="45F4EE09" w14:textId="77777777" w:rsidR="00393BFE" w:rsidRPr="00383DE5" w:rsidRDefault="00393BFE" w:rsidP="00393BFE">
      <w:pPr>
        <w:pStyle w:val="Odsekzoznamu"/>
        <w:numPr>
          <w:ilvl w:val="0"/>
          <w:numId w:val="12"/>
        </w:numPr>
        <w:spacing w:after="160" w:line="259" w:lineRule="auto"/>
        <w:rPr>
          <w:lang w:val="sk-SK"/>
        </w:rPr>
      </w:pPr>
      <w:r w:rsidRPr="00383DE5">
        <w:rPr>
          <w:b/>
          <w:bCs/>
          <w:lang w:val="sk-SK" w:bidi="bo-CN"/>
        </w:rPr>
        <w:t xml:space="preserve">Prosperujúce komunity: </w:t>
      </w:r>
      <w:r w:rsidRPr="00383DE5">
        <w:rPr>
          <w:lang w:val="sk-SK" w:bidi="bo-CN"/>
        </w:rPr>
        <w:t xml:space="preserve">spoločnými silami </w:t>
      </w:r>
      <w:r>
        <w:rPr>
          <w:lang w:val="sk-SK" w:bidi="bo-CN"/>
        </w:rPr>
        <w:t xml:space="preserve">nášho podnikania </w:t>
      </w:r>
      <w:r w:rsidRPr="00383DE5">
        <w:rPr>
          <w:lang w:val="sk-SK" w:bidi="bo-CN"/>
        </w:rPr>
        <w:t>a značiek</w:t>
      </w:r>
      <w:r w:rsidRPr="00383DE5">
        <w:rPr>
          <w:b/>
          <w:bCs/>
          <w:lang w:val="sk-SK" w:bidi="bo-CN"/>
        </w:rPr>
        <w:t xml:space="preserve"> </w:t>
      </w:r>
      <w:r w:rsidRPr="00383DE5">
        <w:rPr>
          <w:lang w:val="sk-SK" w:bidi="bo-CN"/>
        </w:rPr>
        <w:t>pomáhať ľuďom zlepšovať svoje životy</w:t>
      </w:r>
      <w:r>
        <w:rPr>
          <w:lang w:val="sk-SK" w:bidi="bo-CN"/>
        </w:rPr>
        <w:t xml:space="preserve"> tak, že budeme podporovať</w:t>
      </w:r>
      <w:r w:rsidRPr="00383DE5">
        <w:rPr>
          <w:lang w:val="sk-SK" w:bidi="bo-CN"/>
        </w:rPr>
        <w:t xml:space="preserve"> rovnos</w:t>
      </w:r>
      <w:r>
        <w:rPr>
          <w:lang w:val="sk-SK" w:bidi="bo-CN"/>
        </w:rPr>
        <w:t>ť</w:t>
      </w:r>
      <w:r w:rsidRPr="00383DE5">
        <w:rPr>
          <w:lang w:val="sk-SK" w:bidi="bo-CN"/>
        </w:rPr>
        <w:t>, vzdelávani</w:t>
      </w:r>
      <w:r>
        <w:rPr>
          <w:lang w:val="sk-SK" w:bidi="bo-CN"/>
        </w:rPr>
        <w:t>e</w:t>
      </w:r>
      <w:r w:rsidRPr="00383DE5">
        <w:rPr>
          <w:lang w:val="sk-SK" w:bidi="bo-CN"/>
        </w:rPr>
        <w:t xml:space="preserve"> a spoločensk</w:t>
      </w:r>
      <w:r>
        <w:rPr>
          <w:lang w:val="sk-SK" w:bidi="bo-CN"/>
        </w:rPr>
        <w:t>ý</w:t>
      </w:r>
      <w:r w:rsidRPr="00383DE5">
        <w:rPr>
          <w:lang w:val="sk-SK" w:bidi="bo-CN"/>
        </w:rPr>
        <w:t xml:space="preserve"> blahobyt.</w:t>
      </w:r>
    </w:p>
    <w:p w14:paraId="605CBB9D" w14:textId="77777777" w:rsidR="00393BFE" w:rsidRPr="00383DE5" w:rsidRDefault="00393BFE" w:rsidP="00393BFE">
      <w:pPr>
        <w:pStyle w:val="Odsekzoznamu"/>
        <w:numPr>
          <w:ilvl w:val="0"/>
          <w:numId w:val="12"/>
        </w:numPr>
        <w:spacing w:after="160" w:line="259" w:lineRule="auto"/>
        <w:rPr>
          <w:lang w:val="sk-SK"/>
        </w:rPr>
      </w:pPr>
      <w:r w:rsidRPr="00383DE5">
        <w:rPr>
          <w:b/>
          <w:bCs/>
          <w:lang w:val="sk-SK" w:bidi="bo-CN"/>
        </w:rPr>
        <w:t xml:space="preserve">Dôveryhodný partner: </w:t>
      </w:r>
      <w:r w:rsidRPr="00383DE5">
        <w:rPr>
          <w:lang w:val="sk-SK" w:bidi="bo-CN"/>
        </w:rPr>
        <w:t>presadzovať zodpovedné systémové zmeny v podnikaní na základe spoločných hodnôt, ktoré vychádzajú z vedeckých poznatkov a nadšenia pre technológie.</w:t>
      </w:r>
    </w:p>
    <w:p w14:paraId="609668E6" w14:textId="77777777" w:rsidR="00393BFE" w:rsidRPr="00383DE5" w:rsidRDefault="00393BFE" w:rsidP="00393BFE">
      <w:pPr>
        <w:rPr>
          <w:lang w:val="sk-SK"/>
        </w:rPr>
      </w:pPr>
      <w:r w:rsidRPr="00383DE5">
        <w:rPr>
          <w:lang w:val="sk-SK" w:bidi="bo-CN"/>
        </w:rPr>
        <w:t xml:space="preserve"> </w:t>
      </w:r>
      <w:r w:rsidRPr="00393BFE">
        <w:rPr>
          <w:i/>
          <w:iCs/>
          <w:lang w:val="sk-SK" w:bidi="bo-CN"/>
        </w:rPr>
        <w:t>„Chceme dosiahnuť, aby naše ambície zodpovedali očakávaniam našich akcionárov v oblasti životného prostredia, v sociálnej oblasti a v riadení a našej rastúcej angažovanosti v týchto oblastiach,“</w:t>
      </w:r>
      <w:r w:rsidRPr="00383DE5">
        <w:rPr>
          <w:lang w:val="sk-SK" w:bidi="bo-CN"/>
        </w:rPr>
        <w:t xml:space="preserve"> vysvetľuje </w:t>
      </w:r>
      <w:proofErr w:type="spellStart"/>
      <w:r w:rsidRPr="00383DE5">
        <w:rPr>
          <w:lang w:val="sk-SK" w:bidi="bo-CN"/>
        </w:rPr>
        <w:t>Ulrike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Sapiro</w:t>
      </w:r>
      <w:proofErr w:type="spellEnd"/>
      <w:r w:rsidRPr="00383DE5">
        <w:rPr>
          <w:lang w:val="sk-SK" w:bidi="bo-CN"/>
        </w:rPr>
        <w:t>, riaditeľka pre trvalú udržateľnosť v spoločnosti Henkel.</w:t>
      </w:r>
      <w:r w:rsidRPr="00383DE5">
        <w:rPr>
          <w:lang w:val="sk-SK"/>
        </w:rPr>
        <w:t xml:space="preserve">  </w:t>
      </w:r>
    </w:p>
    <w:p w14:paraId="05432ADB" w14:textId="77777777" w:rsidR="00393BFE" w:rsidRPr="00383DE5" w:rsidRDefault="00393BFE" w:rsidP="00393BFE">
      <w:pPr>
        <w:rPr>
          <w:lang w:val="sk-SK"/>
        </w:rPr>
      </w:pPr>
    </w:p>
    <w:p w14:paraId="7CCFCB3A" w14:textId="77777777" w:rsidR="00393BFE" w:rsidRPr="00383DE5" w:rsidRDefault="00393BFE" w:rsidP="00393BFE">
      <w:pPr>
        <w:rPr>
          <w:lang w:val="sk-SK"/>
        </w:rPr>
      </w:pPr>
      <w:r w:rsidRPr="00383DE5">
        <w:rPr>
          <w:b/>
          <w:bCs/>
          <w:lang w:val="sk-SK" w:bidi="bo-CN"/>
        </w:rPr>
        <w:t xml:space="preserve">Medzi nové kľúčové ciele </w:t>
      </w:r>
      <w:r w:rsidRPr="00383DE5">
        <w:rPr>
          <w:lang w:val="sk-SK" w:bidi="bo-CN"/>
        </w:rPr>
        <w:t>patrí:</w:t>
      </w:r>
    </w:p>
    <w:p w14:paraId="4AB46EB3" w14:textId="77777777" w:rsidR="00393BFE" w:rsidRPr="00383DE5" w:rsidRDefault="00393BFE" w:rsidP="00393BFE">
      <w:pPr>
        <w:pStyle w:val="Odsekzoznamu"/>
        <w:numPr>
          <w:ilvl w:val="0"/>
          <w:numId w:val="13"/>
        </w:numPr>
        <w:spacing w:after="160" w:line="259" w:lineRule="auto"/>
        <w:rPr>
          <w:lang w:val="sk-SK"/>
        </w:rPr>
      </w:pPr>
      <w:r w:rsidRPr="00383DE5">
        <w:rPr>
          <w:lang w:val="sk-SK" w:bidi="bo-CN"/>
        </w:rPr>
        <w:t xml:space="preserve">dosiahnuť </w:t>
      </w:r>
      <w:r w:rsidRPr="00383DE5">
        <w:rPr>
          <w:b/>
          <w:bCs/>
          <w:lang w:val="sk-SK" w:bidi="bo-CN"/>
        </w:rPr>
        <w:t>klimaticky pozitívnu prevádzku do roku 2030</w:t>
      </w:r>
      <w:r w:rsidRPr="00383DE5">
        <w:rPr>
          <w:lang w:val="sk-SK" w:bidi="bo-CN"/>
        </w:rPr>
        <w:t xml:space="preserve"> a v súlade s iniciatívou </w:t>
      </w:r>
      <w:proofErr w:type="spellStart"/>
      <w:r w:rsidRPr="00383DE5">
        <w:rPr>
          <w:lang w:val="sk-SK" w:bidi="bo-CN"/>
        </w:rPr>
        <w:t>Science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Based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Targets</w:t>
      </w:r>
      <w:proofErr w:type="spellEnd"/>
      <w:r w:rsidRPr="00383DE5">
        <w:rPr>
          <w:lang w:val="sk-SK" w:bidi="bo-CN"/>
        </w:rPr>
        <w:t xml:space="preserve"> dosiahnuť nulové čisté emisie v prípade emisií rozsahu 3 (od zdroja po predaj)</w:t>
      </w:r>
    </w:p>
    <w:p w14:paraId="0707A1F9" w14:textId="77777777" w:rsidR="00393BFE" w:rsidRPr="00383DE5" w:rsidRDefault="00393BFE" w:rsidP="00393BFE">
      <w:pPr>
        <w:pStyle w:val="Odsekzoznamu"/>
        <w:numPr>
          <w:ilvl w:val="0"/>
          <w:numId w:val="13"/>
        </w:numPr>
        <w:spacing w:after="160" w:line="259" w:lineRule="auto"/>
        <w:rPr>
          <w:lang w:val="sk-SK"/>
        </w:rPr>
      </w:pPr>
      <w:r w:rsidRPr="00383DE5">
        <w:rPr>
          <w:lang w:val="sk-SK" w:bidi="bo-CN"/>
        </w:rPr>
        <w:t xml:space="preserve">posilniť obehové hospodárstvo </w:t>
      </w:r>
      <w:r w:rsidRPr="00383DE5">
        <w:rPr>
          <w:b/>
          <w:bCs/>
          <w:lang w:val="sk-SK" w:bidi="bo-CN"/>
        </w:rPr>
        <w:t>zvýšením obehového využívania vody a vyprodukovaných odpadových materiálov do roku 2030</w:t>
      </w:r>
      <w:r w:rsidRPr="00383DE5">
        <w:rPr>
          <w:lang w:val="sk-SK"/>
        </w:rPr>
        <w:t xml:space="preserve">  </w:t>
      </w:r>
    </w:p>
    <w:p w14:paraId="4ADD71DF" w14:textId="77777777" w:rsidR="00393BFE" w:rsidRPr="00383DE5" w:rsidRDefault="00393BFE" w:rsidP="00393BFE">
      <w:pPr>
        <w:pStyle w:val="Odsekzoznamu"/>
        <w:numPr>
          <w:ilvl w:val="0"/>
          <w:numId w:val="13"/>
        </w:numPr>
        <w:spacing w:after="160" w:line="259" w:lineRule="auto"/>
        <w:rPr>
          <w:lang w:val="sk-SK"/>
        </w:rPr>
      </w:pPr>
      <w:r w:rsidRPr="00383DE5">
        <w:rPr>
          <w:lang w:val="sk-SK" w:bidi="bo-CN"/>
        </w:rPr>
        <w:lastRenderedPageBreak/>
        <w:t xml:space="preserve">dosiahnuť </w:t>
      </w:r>
      <w:r w:rsidRPr="00383DE5">
        <w:rPr>
          <w:b/>
          <w:bCs/>
          <w:lang w:val="sk-SK" w:bidi="bo-CN"/>
        </w:rPr>
        <w:t>rodovú rovnosť na všetkých úrovniach riadenia do roku 2025</w:t>
      </w:r>
      <w:r w:rsidRPr="00383DE5">
        <w:rPr>
          <w:lang w:val="sk-SK"/>
        </w:rPr>
        <w:t xml:space="preserve"> </w:t>
      </w:r>
    </w:p>
    <w:p w14:paraId="2C665C7E" w14:textId="77777777" w:rsidR="00393BFE" w:rsidRPr="00383DE5" w:rsidRDefault="00393BFE" w:rsidP="00393BFE">
      <w:pPr>
        <w:pStyle w:val="Odsekzoznamu"/>
        <w:numPr>
          <w:ilvl w:val="0"/>
          <w:numId w:val="13"/>
        </w:numPr>
        <w:spacing w:after="160" w:line="259" w:lineRule="auto"/>
        <w:rPr>
          <w:lang w:val="sk-SK"/>
        </w:rPr>
      </w:pPr>
      <w:r w:rsidRPr="00383DE5">
        <w:rPr>
          <w:lang w:val="sk-SK" w:bidi="bo-CN"/>
        </w:rPr>
        <w:t xml:space="preserve">rozšíriť </w:t>
      </w:r>
      <w:r w:rsidRPr="00383DE5">
        <w:rPr>
          <w:b/>
          <w:bCs/>
          <w:lang w:val="sk-SK" w:bidi="bo-CN"/>
        </w:rPr>
        <w:t>komunitné vzdelávacie programy a dobrovoľníctvo</w:t>
      </w:r>
      <w:r w:rsidRPr="00383DE5">
        <w:rPr>
          <w:lang w:val="sk-SK"/>
        </w:rPr>
        <w:t xml:space="preserve"> </w:t>
      </w:r>
    </w:p>
    <w:p w14:paraId="6DF71780" w14:textId="77777777" w:rsidR="00393BFE" w:rsidRPr="00383DE5" w:rsidRDefault="00393BFE" w:rsidP="00393BFE">
      <w:pPr>
        <w:pStyle w:val="Odsekzoznamu"/>
        <w:numPr>
          <w:ilvl w:val="0"/>
          <w:numId w:val="13"/>
        </w:numPr>
        <w:spacing w:after="160" w:line="259" w:lineRule="auto"/>
        <w:rPr>
          <w:lang w:val="sk-SK"/>
        </w:rPr>
      </w:pPr>
      <w:r w:rsidRPr="00383DE5">
        <w:rPr>
          <w:lang w:val="sk-SK" w:bidi="bo-CN"/>
        </w:rPr>
        <w:t xml:space="preserve">formovať </w:t>
      </w:r>
      <w:r w:rsidRPr="00383DE5">
        <w:rPr>
          <w:b/>
          <w:bCs/>
          <w:lang w:val="sk-SK" w:bidi="bo-CN"/>
        </w:rPr>
        <w:t>budúce fungovanie</w:t>
      </w:r>
      <w:r w:rsidRPr="00383DE5">
        <w:rPr>
          <w:lang w:val="sk-SK" w:bidi="bo-CN"/>
        </w:rPr>
        <w:t xml:space="preserve"> spoločnosti a jej zamestnancov ďalším rozvojom a rozšírením programu „</w:t>
      </w:r>
      <w:proofErr w:type="spellStart"/>
      <w:r w:rsidRPr="00383DE5">
        <w:rPr>
          <w:lang w:val="sk-SK" w:bidi="bo-CN"/>
        </w:rPr>
        <w:t>Small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Work</w:t>
      </w:r>
      <w:proofErr w:type="spellEnd"/>
      <w:r w:rsidRPr="00383DE5">
        <w:rPr>
          <w:lang w:val="sk-SK" w:bidi="bo-CN"/>
        </w:rPr>
        <w:t>“, ktorý bol spustený v roku 2021</w:t>
      </w:r>
    </w:p>
    <w:p w14:paraId="2D62B2F8" w14:textId="542F433F" w:rsidR="007F6C90" w:rsidRPr="00393BFE" w:rsidRDefault="00393BFE" w:rsidP="00393BFE">
      <w:pPr>
        <w:rPr>
          <w:rStyle w:val="AboutandContactHeadline"/>
          <w:b w:val="0"/>
          <w:bCs w:val="0"/>
          <w:sz w:val="22"/>
          <w:lang w:val="sk-SK"/>
        </w:rPr>
      </w:pPr>
      <w:r w:rsidRPr="00383DE5">
        <w:rPr>
          <w:lang w:val="sk-SK" w:bidi="bo-CN"/>
        </w:rPr>
        <w:t xml:space="preserve">Ako dodáva </w:t>
      </w:r>
      <w:proofErr w:type="spellStart"/>
      <w:r w:rsidRPr="00383DE5">
        <w:rPr>
          <w:lang w:val="sk-SK" w:bidi="bo-CN"/>
        </w:rPr>
        <w:t>Ulrike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Sapiro</w:t>
      </w:r>
      <w:proofErr w:type="spellEnd"/>
      <w:r w:rsidRPr="00383DE5">
        <w:rPr>
          <w:lang w:val="sk-SK" w:bidi="bo-CN"/>
        </w:rPr>
        <w:t>: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>„Vieme, že svet okolo nás, očakávania našich akcionárov a príležitosti v oblasti posilňovania trvalej udržateľnosti sa neustále menia.</w:t>
      </w:r>
      <w:r w:rsidRPr="00383DE5">
        <w:rPr>
          <w:lang w:val="sk-SK"/>
        </w:rPr>
        <w:t xml:space="preserve"> </w:t>
      </w:r>
      <w:r w:rsidRPr="00383DE5">
        <w:rPr>
          <w:lang w:val="sk-SK" w:bidi="bo-CN"/>
        </w:rPr>
        <w:t xml:space="preserve">Preto plánujeme našu stratégiu 2030+ </w:t>
      </w:r>
      <w:proofErr w:type="spellStart"/>
      <w:r w:rsidRPr="00383DE5">
        <w:rPr>
          <w:lang w:val="sk-SK" w:bidi="bo-CN"/>
        </w:rPr>
        <w:t>Sustainability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Ambition</w:t>
      </w:r>
      <w:proofErr w:type="spellEnd"/>
      <w:r w:rsidRPr="00383DE5">
        <w:rPr>
          <w:lang w:val="sk-SK" w:bidi="bo-CN"/>
        </w:rPr>
        <w:t xml:space="preserve"> </w:t>
      </w:r>
      <w:proofErr w:type="spellStart"/>
      <w:r w:rsidRPr="00383DE5">
        <w:rPr>
          <w:lang w:val="sk-SK" w:bidi="bo-CN"/>
        </w:rPr>
        <w:t>Framework</w:t>
      </w:r>
      <w:proofErr w:type="spellEnd"/>
      <w:r w:rsidRPr="00383DE5">
        <w:rPr>
          <w:lang w:val="sk-SK" w:bidi="bo-CN"/>
        </w:rPr>
        <w:t xml:space="preserve"> pravidelne prehodnocovať a aktualizovať o nové hmatateľné ciele a ambície.“</w:t>
      </w:r>
    </w:p>
    <w:p w14:paraId="02378361" w14:textId="77777777" w:rsidR="00175951" w:rsidRDefault="00175951" w:rsidP="007F6C90">
      <w:pPr>
        <w:spacing w:line="240" w:lineRule="auto"/>
        <w:jc w:val="left"/>
        <w:rPr>
          <w:rStyle w:val="AboutandContactHeadline"/>
          <w:lang w:val="sk-SK"/>
        </w:rPr>
      </w:pPr>
    </w:p>
    <w:p w14:paraId="160E7297" w14:textId="77777777" w:rsidR="00C50C62" w:rsidRPr="00773F91" w:rsidRDefault="00C50C62" w:rsidP="00C50C62">
      <w:pPr>
        <w:spacing w:line="280" w:lineRule="auto"/>
        <w:rPr>
          <w:rFonts w:asciiTheme="minorHAnsi" w:hAnsiTheme="minorHAnsi" w:cstheme="minorHAnsi"/>
          <w:sz w:val="24"/>
          <w:lang w:val="sk-SK" w:eastAsia="zh-CN"/>
        </w:rPr>
      </w:pPr>
      <w:r w:rsidRPr="00773F91">
        <w:rPr>
          <w:rFonts w:asciiTheme="minorHAnsi" w:hAnsiTheme="minorHAnsi" w:cstheme="minorHAnsi"/>
          <w:b/>
          <w:bCs/>
          <w:sz w:val="24"/>
          <w:lang w:val="sk-SK"/>
        </w:rPr>
        <w:t>O spoločnosti Henkel</w:t>
      </w:r>
    </w:p>
    <w:p w14:paraId="63DC4FEB" w14:textId="77777777" w:rsidR="00AF7ECE" w:rsidRPr="00AF7ECE" w:rsidRDefault="00AF7ECE" w:rsidP="00AF7ECE">
      <w:pPr>
        <w:spacing w:line="240" w:lineRule="auto"/>
        <w:rPr>
          <w:rFonts w:cstheme="minorHAnsi"/>
          <w:color w:val="000000"/>
          <w:sz w:val="18"/>
          <w:szCs w:val="16"/>
          <w:lang w:val="sk-SK"/>
        </w:rPr>
      </w:pPr>
      <w:r w:rsidRPr="00AF7ECE">
        <w:rPr>
          <w:rFonts w:cstheme="minorHAnsi"/>
          <w:sz w:val="18"/>
          <w:szCs w:val="16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AF7ECE">
        <w:rPr>
          <w:rFonts w:cstheme="minorHAnsi"/>
          <w:sz w:val="18"/>
          <w:szCs w:val="16"/>
          <w:lang w:val="sk-SK"/>
        </w:rPr>
        <w:t>Adhesive</w:t>
      </w:r>
      <w:proofErr w:type="spellEnd"/>
      <w:r w:rsidRPr="00AF7ECE">
        <w:rPr>
          <w:rFonts w:cstheme="minorHAnsi"/>
          <w:sz w:val="18"/>
          <w:szCs w:val="16"/>
          <w:lang w:val="sk-SK"/>
        </w:rPr>
        <w:t xml:space="preserve"> Technologies celosvetovým lídrom na trhu v rámci všetkých priemyselných segmentov. V oblastiach </w:t>
      </w:r>
      <w:proofErr w:type="spellStart"/>
      <w:r w:rsidRPr="00AF7ECE">
        <w:rPr>
          <w:rFonts w:cstheme="minorHAnsi"/>
          <w:sz w:val="18"/>
          <w:szCs w:val="16"/>
          <w:lang w:val="sk-SK"/>
        </w:rPr>
        <w:t>Laundry</w:t>
      </w:r>
      <w:proofErr w:type="spellEnd"/>
      <w:r w:rsidRPr="00AF7ECE">
        <w:rPr>
          <w:rFonts w:cstheme="minorHAnsi"/>
          <w:sz w:val="18"/>
          <w:szCs w:val="16"/>
          <w:lang w:val="sk-SK"/>
        </w:rPr>
        <w:t xml:space="preserve"> &amp; Home </w:t>
      </w:r>
      <w:proofErr w:type="spellStart"/>
      <w:r w:rsidRPr="00AF7ECE">
        <w:rPr>
          <w:rFonts w:cstheme="minorHAnsi"/>
          <w:sz w:val="18"/>
          <w:szCs w:val="16"/>
          <w:lang w:val="sk-SK"/>
        </w:rPr>
        <w:t>Care</w:t>
      </w:r>
      <w:proofErr w:type="spellEnd"/>
      <w:r w:rsidRPr="00AF7ECE">
        <w:rPr>
          <w:rFonts w:cstheme="minorHAnsi"/>
          <w:sz w:val="18"/>
          <w:szCs w:val="16"/>
          <w:lang w:val="sk-SK"/>
        </w:rPr>
        <w:t xml:space="preserve"> a </w:t>
      </w:r>
      <w:proofErr w:type="spellStart"/>
      <w:r w:rsidRPr="00AF7ECE">
        <w:rPr>
          <w:rFonts w:cstheme="minorHAnsi"/>
          <w:sz w:val="18"/>
          <w:szCs w:val="16"/>
          <w:lang w:val="sk-SK"/>
        </w:rPr>
        <w:t>Beauty</w:t>
      </w:r>
      <w:proofErr w:type="spellEnd"/>
      <w:r w:rsidRPr="00AF7ECE">
        <w:rPr>
          <w:rFonts w:cstheme="minorHAnsi"/>
          <w:sz w:val="18"/>
          <w:szCs w:val="16"/>
          <w:lang w:val="sk-SK"/>
        </w:rPr>
        <w:t xml:space="preserve"> </w:t>
      </w:r>
      <w:proofErr w:type="spellStart"/>
      <w:r w:rsidRPr="00AF7ECE">
        <w:rPr>
          <w:rFonts w:cstheme="minorHAnsi"/>
          <w:sz w:val="18"/>
          <w:szCs w:val="16"/>
          <w:lang w:val="sk-SK"/>
        </w:rPr>
        <w:t>Care</w:t>
      </w:r>
      <w:proofErr w:type="spellEnd"/>
      <w:r w:rsidRPr="00AF7ECE">
        <w:rPr>
          <w:rFonts w:cstheme="minorHAnsi"/>
          <w:sz w:val="18"/>
          <w:szCs w:val="16"/>
          <w:lang w:val="sk-SK"/>
        </w:rPr>
        <w:t xml:space="preserve"> je Henkel na vedúcich pozíciách na viacerých trhoch a v kategóriách vo svete. Spoločnosť bola založená v roku 1876 a má za sebou viac než 140 úspešných rokov. V roku 2020 dosiahla obrat vo výške 19 mld. eur a upravený prevádzkový zisk približne vo výške 2,6 mld. eur. Henkel zamestnáva 53 000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1" w:history="1">
        <w:r w:rsidRPr="00AF7ECE">
          <w:rPr>
            <w:rStyle w:val="Hypertextovprepojenie"/>
            <w:rFonts w:eastAsiaTheme="majorEastAsia" w:cstheme="minorHAnsi"/>
            <w:sz w:val="14"/>
            <w:szCs w:val="16"/>
            <w:lang w:val="sk-SK"/>
          </w:rPr>
          <w:t>www.henkel.com</w:t>
        </w:r>
      </w:hyperlink>
      <w:r w:rsidRPr="00AF7ECE">
        <w:rPr>
          <w:rFonts w:cstheme="minorHAnsi"/>
          <w:color w:val="000000"/>
          <w:sz w:val="18"/>
          <w:szCs w:val="16"/>
          <w:lang w:val="sk-SK"/>
        </w:rPr>
        <w:t>.</w:t>
      </w:r>
    </w:p>
    <w:p w14:paraId="3EF9D3C6" w14:textId="77777777" w:rsidR="00C50C62" w:rsidRPr="00773F91" w:rsidRDefault="00C50C62" w:rsidP="00C50C62">
      <w:pPr>
        <w:spacing w:line="280" w:lineRule="auto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D97C47E" w14:textId="77777777" w:rsidR="00AF7ECE" w:rsidRPr="00AF7ECE" w:rsidRDefault="00AF7ECE" w:rsidP="00AF7ECE">
      <w:pPr>
        <w:spacing w:line="278" w:lineRule="auto"/>
        <w:rPr>
          <w:rFonts w:cstheme="minorHAnsi"/>
          <w:b/>
          <w:bCs/>
          <w:sz w:val="18"/>
          <w:szCs w:val="16"/>
          <w:lang w:val="sk-SK"/>
        </w:rPr>
      </w:pPr>
      <w:r w:rsidRPr="00AF7ECE">
        <w:rPr>
          <w:rFonts w:cstheme="minorHAnsi"/>
          <w:b/>
          <w:bCs/>
          <w:sz w:val="18"/>
          <w:szCs w:val="16"/>
          <w:lang w:val="sk-SK"/>
        </w:rPr>
        <w:t>O spoločnosti Henkel Slovensko</w:t>
      </w:r>
    </w:p>
    <w:p w14:paraId="725A050A" w14:textId="6A24D3AC" w:rsidR="00AF7ECE" w:rsidRPr="002A4EF2" w:rsidRDefault="00AF7ECE" w:rsidP="00AF7ECE">
      <w:pPr>
        <w:spacing w:line="240" w:lineRule="auto"/>
        <w:rPr>
          <w:rFonts w:cs="Arial"/>
          <w:sz w:val="18"/>
          <w:szCs w:val="16"/>
          <w:lang w:val="sk-SK"/>
        </w:rPr>
      </w:pPr>
      <w:r w:rsidRPr="00AF7ECE">
        <w:rPr>
          <w:rFonts w:cstheme="minorHAnsi"/>
          <w:sz w:val="18"/>
          <w:szCs w:val="16"/>
          <w:lang w:val="sk-SK" w:bidi="sk-SK"/>
        </w:rPr>
        <w:t xml:space="preserve">Na Slovensku pôsobí Henkel vo všetkých troch strategických oblastiach už od roku 1991 a zároveň je HENKEL SLOVENSKO spol. s r. o. pôsobiskom najväčšej expertnej pobočky </w:t>
      </w:r>
      <w:proofErr w:type="spellStart"/>
      <w:r w:rsidRPr="00AF7ECE">
        <w:rPr>
          <w:rFonts w:cstheme="minorHAnsi"/>
          <w:sz w:val="18"/>
          <w:szCs w:val="16"/>
          <w:lang w:val="sk-SK" w:bidi="sk-SK"/>
        </w:rPr>
        <w:t>Global</w:t>
      </w:r>
      <w:proofErr w:type="spellEnd"/>
      <w:r w:rsidRPr="00AF7ECE">
        <w:rPr>
          <w:rFonts w:cstheme="minorHAnsi"/>
          <w:sz w:val="18"/>
          <w:szCs w:val="16"/>
          <w:lang w:val="sk-SK" w:bidi="sk-SK"/>
        </w:rPr>
        <w:t xml:space="preserve"> Business Solutions</w:t>
      </w:r>
      <w:r w:rsidRPr="00AF7ECE">
        <w:rPr>
          <w:rFonts w:cstheme="minorHAnsi"/>
          <w:sz w:val="18"/>
          <w:szCs w:val="16"/>
          <w:vertAlign w:val="superscript"/>
          <w:lang w:val="sk-SK" w:bidi="sk-SK"/>
        </w:rPr>
        <w:t>+</w:t>
      </w:r>
      <w:r w:rsidRPr="00AF7ECE">
        <w:rPr>
          <w:rFonts w:cstheme="minorHAnsi"/>
          <w:sz w:val="18"/>
          <w:szCs w:val="16"/>
          <w:lang w:val="sk-SK" w:bidi="sk-SK"/>
        </w:rPr>
        <w:t xml:space="preserve"> </w:t>
      </w:r>
      <w:r w:rsidRPr="00AF7ECE">
        <w:rPr>
          <w:rFonts w:cstheme="minorHAnsi"/>
          <w:color w:val="000000"/>
          <w:sz w:val="18"/>
          <w:szCs w:val="16"/>
          <w:shd w:val="clear" w:color="auto" w:fill="FFFFFF"/>
          <w:lang w:val="sk-SK"/>
        </w:rPr>
        <w:t>spoločnosti Henkel</w:t>
      </w:r>
      <w:r w:rsidRPr="00AF7ECE">
        <w:rPr>
          <w:rFonts w:cstheme="minorHAnsi"/>
          <w:sz w:val="18"/>
          <w:szCs w:val="16"/>
          <w:lang w:val="sk-SK" w:bidi="sk-SK"/>
        </w:rPr>
        <w:t xml:space="preserve"> celosvetovo. </w:t>
      </w:r>
      <w:proofErr w:type="spellStart"/>
      <w:r w:rsidRPr="00AF7ECE">
        <w:rPr>
          <w:rFonts w:cstheme="minorHAnsi"/>
          <w:color w:val="000000"/>
          <w:sz w:val="18"/>
          <w:szCs w:val="16"/>
          <w:shd w:val="clear" w:color="auto" w:fill="FFFFFF"/>
          <w:lang w:val="sk-SK"/>
        </w:rPr>
        <w:t>Global</w:t>
      </w:r>
      <w:proofErr w:type="spellEnd"/>
      <w:r w:rsidRPr="00AF7ECE">
        <w:rPr>
          <w:rFonts w:cstheme="minorHAnsi"/>
          <w:color w:val="000000"/>
          <w:sz w:val="18"/>
          <w:szCs w:val="16"/>
          <w:shd w:val="clear" w:color="auto" w:fill="FFFFFF"/>
          <w:lang w:val="sk-SK"/>
        </w:rPr>
        <w:t xml:space="preserve"> Business Solutions</w:t>
      </w:r>
      <w:r w:rsidRPr="00AF7ECE">
        <w:rPr>
          <w:rFonts w:cstheme="minorHAnsi"/>
          <w:color w:val="000000"/>
          <w:sz w:val="18"/>
          <w:szCs w:val="16"/>
          <w:shd w:val="clear" w:color="auto" w:fill="FFFFFF"/>
          <w:vertAlign w:val="superscript"/>
          <w:lang w:val="sk-SK"/>
        </w:rPr>
        <w:t>+</w:t>
      </w:r>
      <w:r w:rsidRPr="00AF7ECE">
        <w:rPr>
          <w:rFonts w:cstheme="minorHAnsi"/>
          <w:color w:val="000000"/>
          <w:sz w:val="18"/>
          <w:szCs w:val="16"/>
          <w:shd w:val="clear" w:color="auto" w:fill="FFFFFF"/>
          <w:lang w:val="sk-SK"/>
        </w:rPr>
        <w:t> Bratislava ‏(GBS</w:t>
      </w:r>
      <w:r w:rsidRPr="00AF7ECE">
        <w:rPr>
          <w:rFonts w:cstheme="minorHAnsi"/>
          <w:color w:val="000000"/>
          <w:sz w:val="18"/>
          <w:szCs w:val="16"/>
          <w:shd w:val="clear" w:color="auto" w:fill="FFFFFF"/>
          <w:vertAlign w:val="superscript"/>
          <w:lang w:val="sk-SK"/>
        </w:rPr>
        <w:t>+</w:t>
      </w:r>
      <w:r w:rsidRPr="00AF7ECE">
        <w:rPr>
          <w:rFonts w:cstheme="minorHAnsi"/>
          <w:color w:val="000000"/>
          <w:sz w:val="18"/>
          <w:szCs w:val="16"/>
          <w:shd w:val="clear" w:color="auto" w:fill="FFFFFF"/>
          <w:lang w:val="sk-SK"/>
        </w:rPr>
        <w:t xml:space="preserve"> Bratislava) patrí od svojho založenia v roku 2006 k dôležitej súčasti spoločnosti Henkel, zabezpečujúcej služby v Európe a globálne  vo viac než 30 jazykoch. </w:t>
      </w:r>
      <w:r w:rsidRPr="00AF7ECE">
        <w:rPr>
          <w:rFonts w:cstheme="minorHAnsi"/>
          <w:sz w:val="18"/>
          <w:szCs w:val="16"/>
          <w:lang w:val="sk-SK" w:bidi="sk-SK"/>
        </w:rPr>
        <w:t>HENKEL SLOVENSKO spol. s r. o.  predáva viac ako 50 značiek a dnes zamestnáva, spolu s GBS</w:t>
      </w:r>
      <w:r w:rsidRPr="00AF7ECE">
        <w:rPr>
          <w:rFonts w:cstheme="minorHAnsi"/>
          <w:sz w:val="18"/>
          <w:szCs w:val="16"/>
          <w:vertAlign w:val="superscript"/>
          <w:lang w:val="sk-SK" w:bidi="sk-SK"/>
        </w:rPr>
        <w:t>+</w:t>
      </w:r>
      <w:r w:rsidRPr="00AF7ECE">
        <w:rPr>
          <w:rFonts w:cstheme="minorHAnsi"/>
          <w:sz w:val="18"/>
          <w:szCs w:val="16"/>
          <w:lang w:val="sk-SK" w:bidi="sk-SK"/>
        </w:rPr>
        <w:t xml:space="preserve"> Bratislava, viac ako 1 800 pracovníkov. </w:t>
      </w:r>
      <w:r w:rsidRPr="002A4EF2">
        <w:rPr>
          <w:rFonts w:cstheme="minorHAnsi"/>
          <w:sz w:val="18"/>
          <w:szCs w:val="16"/>
          <w:lang w:val="sk-SK"/>
        </w:rPr>
        <w:t xml:space="preserve">Viac informácií nájdete na stránke </w:t>
      </w:r>
      <w:hyperlink r:id="rId12" w:history="1">
        <w:r w:rsidRPr="002A4EF2">
          <w:rPr>
            <w:rStyle w:val="Hypertextovprepojenie"/>
            <w:rFonts w:eastAsiaTheme="majorEastAsia" w:cstheme="minorHAnsi"/>
            <w:sz w:val="14"/>
            <w:szCs w:val="16"/>
            <w:lang w:val="sk-SK"/>
          </w:rPr>
          <w:t>www.henkel.sk</w:t>
        </w:r>
      </w:hyperlink>
      <w:r w:rsidRPr="002A4EF2">
        <w:rPr>
          <w:rFonts w:cs="Arial"/>
          <w:sz w:val="18"/>
          <w:szCs w:val="16"/>
          <w:lang w:val="sk-SK" w:bidi="sk-SK"/>
        </w:rPr>
        <w:t>.</w:t>
      </w:r>
    </w:p>
    <w:p w14:paraId="028046CC" w14:textId="77777777" w:rsidR="00AF7ECE" w:rsidRPr="002A4EF2" w:rsidRDefault="00AF7ECE" w:rsidP="00AF7ECE">
      <w:pPr>
        <w:spacing w:line="278" w:lineRule="auto"/>
        <w:rPr>
          <w:sz w:val="18"/>
          <w:lang w:val="sk-SK"/>
        </w:rPr>
      </w:pPr>
    </w:p>
    <w:p w14:paraId="1B423C7B" w14:textId="77777777" w:rsidR="00C50C62" w:rsidRPr="00773F91" w:rsidRDefault="00C50C62" w:rsidP="00C50C62">
      <w:pPr>
        <w:spacing w:line="280" w:lineRule="auto"/>
        <w:rPr>
          <w:rFonts w:asciiTheme="minorHAnsi" w:hAnsiTheme="minorHAnsi" w:cstheme="minorHAnsi"/>
          <w:sz w:val="24"/>
          <w:lang w:val="sk-SK"/>
        </w:rPr>
      </w:pPr>
    </w:p>
    <w:p w14:paraId="5716F14E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bCs/>
          <w:sz w:val="24"/>
          <w:lang w:val="sk-SK" w:eastAsia="de-DE"/>
        </w:rPr>
      </w:pPr>
    </w:p>
    <w:p w14:paraId="26342723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b/>
          <w:sz w:val="24"/>
          <w:lang w:val="sk-SK" w:eastAsia="de-DE"/>
        </w:rPr>
      </w:pPr>
    </w:p>
    <w:p w14:paraId="39CE2F79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b/>
          <w:sz w:val="24"/>
          <w:lang w:val="sk-SK" w:eastAsia="de-DE"/>
        </w:rPr>
      </w:pPr>
    </w:p>
    <w:p w14:paraId="360012EB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b/>
          <w:sz w:val="24"/>
          <w:lang w:val="sk-SK" w:eastAsia="de-DE"/>
        </w:rPr>
      </w:pPr>
      <w:r w:rsidRPr="00773F91">
        <w:rPr>
          <w:rFonts w:asciiTheme="minorHAnsi" w:hAnsiTheme="minorHAnsi" w:cstheme="minorHAnsi"/>
          <w:b/>
          <w:sz w:val="24"/>
          <w:lang w:val="sk-SK" w:eastAsia="de-DE"/>
        </w:rPr>
        <w:t xml:space="preserve">Kontakt  </w:t>
      </w:r>
    </w:p>
    <w:p w14:paraId="3BE292AB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sz w:val="24"/>
          <w:lang w:val="sk-SK" w:bidi="sk-SK"/>
        </w:rPr>
      </w:pPr>
      <w:r w:rsidRPr="00773F91">
        <w:rPr>
          <w:rFonts w:asciiTheme="minorHAnsi" w:hAnsiTheme="minorHAnsi" w:cstheme="minorHAnsi"/>
          <w:sz w:val="24"/>
          <w:lang w:val="sk-SK" w:bidi="sk-SK"/>
        </w:rPr>
        <w:t xml:space="preserve">Zuzana </w:t>
      </w:r>
      <w:proofErr w:type="spellStart"/>
      <w:r w:rsidRPr="00773F91">
        <w:rPr>
          <w:rFonts w:asciiTheme="minorHAnsi" w:hAnsiTheme="minorHAnsi" w:cstheme="minorHAnsi"/>
          <w:sz w:val="24"/>
          <w:lang w:val="sk-SK" w:bidi="sk-SK"/>
        </w:rPr>
        <w:t>Kaňuchová</w:t>
      </w:r>
      <w:proofErr w:type="spellEnd"/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</w:p>
    <w:p w14:paraId="7E218707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sz w:val="24"/>
          <w:lang w:val="sk-SK" w:bidi="sk-SK"/>
        </w:rPr>
      </w:pPr>
      <w:r w:rsidRPr="00773F91">
        <w:rPr>
          <w:rFonts w:asciiTheme="minorHAnsi" w:hAnsiTheme="minorHAnsi" w:cstheme="minorHAnsi"/>
          <w:sz w:val="24"/>
          <w:lang w:val="sk-SK" w:bidi="sk-SK"/>
        </w:rPr>
        <w:t xml:space="preserve">Riaditeľka </w:t>
      </w:r>
      <w:proofErr w:type="spellStart"/>
      <w:r w:rsidRPr="00773F91">
        <w:rPr>
          <w:rFonts w:asciiTheme="minorHAnsi" w:hAnsiTheme="minorHAnsi" w:cstheme="minorHAnsi"/>
          <w:sz w:val="24"/>
          <w:lang w:val="sk-SK" w:bidi="sk-SK"/>
        </w:rPr>
        <w:t>korporátnej</w:t>
      </w:r>
      <w:proofErr w:type="spellEnd"/>
      <w:r w:rsidRPr="00773F91">
        <w:rPr>
          <w:rFonts w:asciiTheme="minorHAnsi" w:hAnsiTheme="minorHAnsi" w:cstheme="minorHAnsi"/>
          <w:sz w:val="24"/>
          <w:lang w:val="sk-SK" w:bidi="sk-SK"/>
        </w:rPr>
        <w:t xml:space="preserve"> komunikácie</w:t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</w:p>
    <w:p w14:paraId="674620BC" w14:textId="77777777" w:rsidR="00C50C62" w:rsidRPr="00773F91" w:rsidRDefault="00C50C62" w:rsidP="00C50C62">
      <w:pPr>
        <w:tabs>
          <w:tab w:val="left" w:pos="1080"/>
          <w:tab w:val="left" w:pos="4500"/>
        </w:tabs>
        <w:spacing w:line="240" w:lineRule="auto"/>
        <w:rPr>
          <w:rFonts w:asciiTheme="minorHAnsi" w:hAnsiTheme="minorHAnsi" w:cstheme="minorHAnsi"/>
          <w:sz w:val="24"/>
          <w:lang w:val="sk-SK" w:bidi="sk-SK"/>
        </w:rPr>
      </w:pPr>
    </w:p>
    <w:p w14:paraId="0862BC9E" w14:textId="77777777" w:rsidR="00C50C62" w:rsidRPr="00773F91" w:rsidRDefault="00C50C62" w:rsidP="00C50C62">
      <w:pPr>
        <w:tabs>
          <w:tab w:val="left" w:pos="1080"/>
          <w:tab w:val="left" w:pos="4500"/>
        </w:tabs>
        <w:spacing w:line="240" w:lineRule="auto"/>
        <w:rPr>
          <w:rFonts w:asciiTheme="minorHAnsi" w:hAnsiTheme="minorHAnsi" w:cstheme="minorHAnsi"/>
          <w:sz w:val="24"/>
          <w:lang w:val="sk-SK" w:bidi="sk-SK"/>
        </w:rPr>
      </w:pPr>
      <w:r w:rsidRPr="00773F91">
        <w:rPr>
          <w:rFonts w:asciiTheme="minorHAnsi" w:hAnsiTheme="minorHAnsi" w:cstheme="minorHAnsi"/>
          <w:sz w:val="24"/>
          <w:lang w:val="sk-SK" w:bidi="sk-SK"/>
        </w:rPr>
        <w:t>Telefón: +421 917 160 597</w:t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  <w:r w:rsidRPr="00773F91">
        <w:rPr>
          <w:rFonts w:asciiTheme="minorHAnsi" w:hAnsiTheme="minorHAnsi" w:cstheme="minorHAnsi"/>
          <w:sz w:val="24"/>
          <w:lang w:val="sk-SK" w:bidi="sk-SK"/>
        </w:rPr>
        <w:tab/>
      </w:r>
    </w:p>
    <w:p w14:paraId="4EEAB797" w14:textId="77777777" w:rsidR="00C50C62" w:rsidRPr="00773F91" w:rsidRDefault="00C50C62" w:rsidP="00C50C62">
      <w:pPr>
        <w:spacing w:line="240" w:lineRule="auto"/>
        <w:rPr>
          <w:rFonts w:asciiTheme="minorHAnsi" w:hAnsiTheme="minorHAnsi" w:cstheme="minorHAnsi"/>
          <w:sz w:val="24"/>
          <w:lang w:val="sk-SK" w:bidi="sk-SK"/>
        </w:rPr>
      </w:pPr>
      <w:r w:rsidRPr="00773F91">
        <w:rPr>
          <w:rFonts w:asciiTheme="minorHAnsi" w:hAnsiTheme="minorHAnsi" w:cstheme="minorHAnsi"/>
          <w:sz w:val="24"/>
          <w:lang w:val="sk-SK" w:bidi="sk-SK"/>
        </w:rPr>
        <w:t>E-mail:</w:t>
      </w:r>
      <w:r w:rsidRPr="00773F91">
        <w:rPr>
          <w:rFonts w:asciiTheme="minorHAnsi" w:hAnsiTheme="minorHAnsi" w:cstheme="minorHAnsi"/>
          <w:sz w:val="24"/>
          <w:lang w:val="sk-SK" w:bidi="sk-SK"/>
        </w:rPr>
        <w:tab/>
        <w:t xml:space="preserve">  </w:t>
      </w:r>
      <w:hyperlink r:id="rId13" w:history="1">
        <w:r w:rsidRPr="00773F91">
          <w:rPr>
            <w:rStyle w:val="Hypertextovprepojenie"/>
            <w:rFonts w:asciiTheme="minorHAnsi" w:hAnsiTheme="minorHAnsi" w:cstheme="minorHAnsi"/>
            <w:sz w:val="24"/>
            <w:lang w:bidi="sk-SK"/>
          </w:rPr>
          <w:t>zuzana.kanuchova@henkel.com</w:t>
        </w:r>
      </w:hyperlink>
      <w:r w:rsidRPr="00773F91">
        <w:rPr>
          <w:rFonts w:asciiTheme="minorHAnsi" w:hAnsiTheme="minorHAnsi" w:cstheme="minorHAnsi"/>
          <w:sz w:val="24"/>
          <w:lang w:val="sk-SK" w:bidi="sk-SK"/>
        </w:rPr>
        <w:tab/>
      </w:r>
    </w:p>
    <w:p w14:paraId="121A4D26" w14:textId="7B00F85C" w:rsidR="00C50C62" w:rsidRPr="009A2C68" w:rsidRDefault="00C50C62" w:rsidP="009A2C68">
      <w:pPr>
        <w:tabs>
          <w:tab w:val="left" w:pos="1080"/>
          <w:tab w:val="left" w:pos="4500"/>
        </w:tabs>
        <w:spacing w:line="240" w:lineRule="auto"/>
        <w:rPr>
          <w:rFonts w:asciiTheme="minorHAnsi" w:hAnsiTheme="minorHAnsi" w:cstheme="minorHAnsi"/>
          <w:sz w:val="24"/>
          <w:lang w:val="sk-SK"/>
        </w:rPr>
      </w:pPr>
      <w:r w:rsidRPr="00773F91">
        <w:rPr>
          <w:rFonts w:asciiTheme="minorHAnsi" w:hAnsiTheme="minorHAnsi" w:cstheme="minorHAnsi"/>
          <w:sz w:val="24"/>
          <w:lang w:val="sk-SK"/>
        </w:rPr>
        <w:tab/>
      </w:r>
    </w:p>
    <w:sectPr w:rsidR="00C50C62" w:rsidRPr="009A2C68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1643" w14:textId="77777777" w:rsidR="00C60787" w:rsidRDefault="00C60787">
      <w:r>
        <w:separator/>
      </w:r>
    </w:p>
  </w:endnote>
  <w:endnote w:type="continuationSeparator" w:id="0">
    <w:p w14:paraId="123F3E39" w14:textId="77777777" w:rsidR="00C60787" w:rsidRDefault="00C60787">
      <w:r>
        <w:continuationSeparator/>
      </w:r>
    </w:p>
  </w:endnote>
  <w:endnote w:type="continuationNotice" w:id="1">
    <w:p w14:paraId="623310CD" w14:textId="77777777" w:rsidR="00C60787" w:rsidRDefault="00C607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55D0" w14:textId="77777777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B63C6C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AD749D">
      <w:t>4</w:t>
    </w:r>
    <w:r w:rsidRPr="00BF6E82">
      <w:fldChar w:fldCharType="end"/>
    </w:r>
    <w:r w:rsidRPr="00BF6E82">
      <w:t>/</w:t>
    </w:r>
    <w:fldSimple w:instr=" NUMPAGES  \* Arabic  \* MERGEFORMAT ">
      <w:r w:rsidR="00AD749D"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B69" w14:textId="12E87325" w:rsidR="00DB5D40" w:rsidRDefault="009242D9" w:rsidP="00DB5D40">
    <w:pPr>
      <w:pStyle w:val="Pta"/>
      <w:jc w:val="distribute"/>
      <w:rPr>
        <w:b/>
      </w:rPr>
    </w:pPr>
    <w:r>
      <w:drawing>
        <wp:inline distT="0" distB="0" distL="0" distR="0" wp14:anchorId="71572E60" wp14:editId="6C0EAE93">
          <wp:extent cx="5768975" cy="360045"/>
          <wp:effectExtent l="0" t="0" r="317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D40">
      <w:rPr>
        <w:b/>
      </w:rPr>
      <w:t xml:space="preserve">      </w:t>
    </w:r>
  </w:p>
  <w:p w14:paraId="7DAC3790" w14:textId="77777777" w:rsidR="00CF6F33" w:rsidRPr="00992A11" w:rsidRDefault="00302D10" w:rsidP="00992A11">
    <w:pPr>
      <w:pStyle w:val="Pta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F175" w14:textId="77777777" w:rsidR="00C60787" w:rsidRDefault="00C60787">
      <w:bookmarkStart w:id="0" w:name="_Hlk47541104"/>
      <w:bookmarkEnd w:id="0"/>
      <w:r>
        <w:separator/>
      </w:r>
    </w:p>
  </w:footnote>
  <w:footnote w:type="continuationSeparator" w:id="0">
    <w:p w14:paraId="0EBC5C52" w14:textId="77777777" w:rsidR="00C60787" w:rsidRDefault="00C60787">
      <w:r>
        <w:continuationSeparator/>
      </w:r>
    </w:p>
  </w:footnote>
  <w:footnote w:type="continuationNotice" w:id="1">
    <w:p w14:paraId="6D00C907" w14:textId="77777777" w:rsidR="00C60787" w:rsidRDefault="00C607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504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7719" w14:textId="7782F052" w:rsidR="00CF6F33" w:rsidRPr="00962C60" w:rsidRDefault="0009087E" w:rsidP="00EB46D9">
    <w:pPr>
      <w:pStyle w:val="Hlavika"/>
      <w:rPr>
        <w:lang w:val="sk-SK"/>
      </w:rPr>
    </w:pPr>
    <w:r>
      <w:rPr>
        <w:noProof/>
        <w:lang w:val="sk-SK"/>
      </w:rPr>
      <w:drawing>
        <wp:anchor distT="0" distB="0" distL="114300" distR="114300" simplePos="0" relativeHeight="251658240" behindDoc="0" locked="0" layoutInCell="1" allowOverlap="1" wp14:anchorId="7A8AE461" wp14:editId="037A9D37">
          <wp:simplePos x="0" y="0"/>
          <wp:positionH relativeFrom="margin">
            <wp:posOffset>4590364</wp:posOffset>
          </wp:positionH>
          <wp:positionV relativeFrom="margin">
            <wp:posOffset>-1185266</wp:posOffset>
          </wp:positionV>
          <wp:extent cx="1166495" cy="789305"/>
          <wp:effectExtent l="0" t="0" r="0" b="0"/>
          <wp:wrapNone/>
          <wp:docPr id="3" name="Obrázok 3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60">
      <w:rPr>
        <w:lang w:val="sk-SK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2B0E1F"/>
    <w:multiLevelType w:val="hybridMultilevel"/>
    <w:tmpl w:val="D1BA6B2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3D3C74"/>
    <w:multiLevelType w:val="hybridMultilevel"/>
    <w:tmpl w:val="F4AAD272"/>
    <w:lvl w:ilvl="0" w:tplc="08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491C0505"/>
    <w:multiLevelType w:val="hybridMultilevel"/>
    <w:tmpl w:val="672C7FDA"/>
    <w:lvl w:ilvl="0" w:tplc="91E8FC00">
      <w:numFmt w:val="bullet"/>
      <w:lvlText w:val="•"/>
      <w:lvlJc w:val="left"/>
      <w:pPr>
        <w:ind w:left="643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DE93186"/>
    <w:multiLevelType w:val="hybridMultilevel"/>
    <w:tmpl w:val="801E8D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16D29"/>
    <w:multiLevelType w:val="hybridMultilevel"/>
    <w:tmpl w:val="FD1CCA8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2773"/>
    <w:multiLevelType w:val="hybridMultilevel"/>
    <w:tmpl w:val="52AE5424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26AFB"/>
    <w:rsid w:val="000273F2"/>
    <w:rsid w:val="00027C76"/>
    <w:rsid w:val="00030557"/>
    <w:rsid w:val="00030F51"/>
    <w:rsid w:val="0003481C"/>
    <w:rsid w:val="00035A84"/>
    <w:rsid w:val="00036D95"/>
    <w:rsid w:val="00040CC9"/>
    <w:rsid w:val="00046DD5"/>
    <w:rsid w:val="00051B60"/>
    <w:rsid w:val="00051E86"/>
    <w:rsid w:val="000573F2"/>
    <w:rsid w:val="000575F9"/>
    <w:rsid w:val="0005760C"/>
    <w:rsid w:val="000618FC"/>
    <w:rsid w:val="00063D2E"/>
    <w:rsid w:val="00067071"/>
    <w:rsid w:val="00070C3B"/>
    <w:rsid w:val="00080D10"/>
    <w:rsid w:val="0008357F"/>
    <w:rsid w:val="00084D35"/>
    <w:rsid w:val="0009087E"/>
    <w:rsid w:val="00097CF3"/>
    <w:rsid w:val="000B695A"/>
    <w:rsid w:val="000C1075"/>
    <w:rsid w:val="000C210A"/>
    <w:rsid w:val="000C56DD"/>
    <w:rsid w:val="000D1672"/>
    <w:rsid w:val="000D1983"/>
    <w:rsid w:val="000D537B"/>
    <w:rsid w:val="000E2F62"/>
    <w:rsid w:val="000E33CB"/>
    <w:rsid w:val="000E38DE"/>
    <w:rsid w:val="000E38ED"/>
    <w:rsid w:val="000E7F24"/>
    <w:rsid w:val="000F03BE"/>
    <w:rsid w:val="000F1757"/>
    <w:rsid w:val="000F225B"/>
    <w:rsid w:val="000F4DB3"/>
    <w:rsid w:val="000F7FAF"/>
    <w:rsid w:val="00105975"/>
    <w:rsid w:val="00111F4D"/>
    <w:rsid w:val="00112A28"/>
    <w:rsid w:val="00115230"/>
    <w:rsid w:val="00115B5F"/>
    <w:rsid w:val="001162B4"/>
    <w:rsid w:val="001169E0"/>
    <w:rsid w:val="0012194B"/>
    <w:rsid w:val="00122CBC"/>
    <w:rsid w:val="00126D4A"/>
    <w:rsid w:val="00132DA9"/>
    <w:rsid w:val="0013305B"/>
    <w:rsid w:val="00133B99"/>
    <w:rsid w:val="00143B20"/>
    <w:rsid w:val="001442D3"/>
    <w:rsid w:val="001443BD"/>
    <w:rsid w:val="001577E9"/>
    <w:rsid w:val="0016138C"/>
    <w:rsid w:val="001614BF"/>
    <w:rsid w:val="001731CE"/>
    <w:rsid w:val="00175951"/>
    <w:rsid w:val="001813F3"/>
    <w:rsid w:val="00183245"/>
    <w:rsid w:val="001A59E3"/>
    <w:rsid w:val="001A6EF7"/>
    <w:rsid w:val="001B2D0C"/>
    <w:rsid w:val="001B743B"/>
    <w:rsid w:val="001B7C20"/>
    <w:rsid w:val="001C0B32"/>
    <w:rsid w:val="001C4BE1"/>
    <w:rsid w:val="001D7568"/>
    <w:rsid w:val="001D7ADF"/>
    <w:rsid w:val="001E0A38"/>
    <w:rsid w:val="001E0F71"/>
    <w:rsid w:val="001E6D05"/>
    <w:rsid w:val="001E7C28"/>
    <w:rsid w:val="001F1BDF"/>
    <w:rsid w:val="001F3344"/>
    <w:rsid w:val="001F7110"/>
    <w:rsid w:val="001F7E96"/>
    <w:rsid w:val="00202284"/>
    <w:rsid w:val="00203B9E"/>
    <w:rsid w:val="00206C15"/>
    <w:rsid w:val="00212488"/>
    <w:rsid w:val="00214EA2"/>
    <w:rsid w:val="00220628"/>
    <w:rsid w:val="00225F4C"/>
    <w:rsid w:val="002304D2"/>
    <w:rsid w:val="00232AFF"/>
    <w:rsid w:val="00234ABD"/>
    <w:rsid w:val="00236E2A"/>
    <w:rsid w:val="00237F62"/>
    <w:rsid w:val="0024586A"/>
    <w:rsid w:val="00246020"/>
    <w:rsid w:val="00252443"/>
    <w:rsid w:val="00256F0C"/>
    <w:rsid w:val="002619DA"/>
    <w:rsid w:val="00262C05"/>
    <w:rsid w:val="00263D3E"/>
    <w:rsid w:val="002762C3"/>
    <w:rsid w:val="002814DA"/>
    <w:rsid w:val="00281D14"/>
    <w:rsid w:val="00282C13"/>
    <w:rsid w:val="0028371F"/>
    <w:rsid w:val="00293113"/>
    <w:rsid w:val="00295E5E"/>
    <w:rsid w:val="002A0DF7"/>
    <w:rsid w:val="002A2975"/>
    <w:rsid w:val="002A4EF2"/>
    <w:rsid w:val="002A60E0"/>
    <w:rsid w:val="002B0810"/>
    <w:rsid w:val="002B5578"/>
    <w:rsid w:val="002C0FD5"/>
    <w:rsid w:val="002C252E"/>
    <w:rsid w:val="002C6773"/>
    <w:rsid w:val="002D01B0"/>
    <w:rsid w:val="002D2A3D"/>
    <w:rsid w:val="002E0B17"/>
    <w:rsid w:val="002E1DAB"/>
    <w:rsid w:val="002E4FFB"/>
    <w:rsid w:val="002E7DED"/>
    <w:rsid w:val="002F23B0"/>
    <w:rsid w:val="002F666E"/>
    <w:rsid w:val="002F7E11"/>
    <w:rsid w:val="00301A73"/>
    <w:rsid w:val="00302D10"/>
    <w:rsid w:val="00304087"/>
    <w:rsid w:val="00310ACD"/>
    <w:rsid w:val="003116E8"/>
    <w:rsid w:val="0031379F"/>
    <w:rsid w:val="00314264"/>
    <w:rsid w:val="00317C01"/>
    <w:rsid w:val="00320A26"/>
    <w:rsid w:val="00321344"/>
    <w:rsid w:val="00322DAD"/>
    <w:rsid w:val="00323AB5"/>
    <w:rsid w:val="0033451C"/>
    <w:rsid w:val="00336854"/>
    <w:rsid w:val="0034015C"/>
    <w:rsid w:val="003405F1"/>
    <w:rsid w:val="003442F4"/>
    <w:rsid w:val="003463FE"/>
    <w:rsid w:val="00347FE7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0D56"/>
    <w:rsid w:val="00386336"/>
    <w:rsid w:val="003877B6"/>
    <w:rsid w:val="00393887"/>
    <w:rsid w:val="00393BFE"/>
    <w:rsid w:val="00394C6B"/>
    <w:rsid w:val="003A0597"/>
    <w:rsid w:val="003A1116"/>
    <w:rsid w:val="003A46CF"/>
    <w:rsid w:val="003A4E62"/>
    <w:rsid w:val="003B1069"/>
    <w:rsid w:val="003B390A"/>
    <w:rsid w:val="003B4C4C"/>
    <w:rsid w:val="003C04FE"/>
    <w:rsid w:val="003C0A9E"/>
    <w:rsid w:val="003C15DE"/>
    <w:rsid w:val="003C4EB2"/>
    <w:rsid w:val="003D128E"/>
    <w:rsid w:val="003D24DD"/>
    <w:rsid w:val="003E2CEF"/>
    <w:rsid w:val="003E5F59"/>
    <w:rsid w:val="003F1AF3"/>
    <w:rsid w:val="003F4D8D"/>
    <w:rsid w:val="003F5B99"/>
    <w:rsid w:val="004041C9"/>
    <w:rsid w:val="004074DB"/>
    <w:rsid w:val="00421AF1"/>
    <w:rsid w:val="004313E7"/>
    <w:rsid w:val="0043545B"/>
    <w:rsid w:val="00441325"/>
    <w:rsid w:val="004429CB"/>
    <w:rsid w:val="0044763B"/>
    <w:rsid w:val="004545EA"/>
    <w:rsid w:val="004629B3"/>
    <w:rsid w:val="0046376E"/>
    <w:rsid w:val="0046690F"/>
    <w:rsid w:val="00472640"/>
    <w:rsid w:val="00472FEC"/>
    <w:rsid w:val="00475702"/>
    <w:rsid w:val="00485CB6"/>
    <w:rsid w:val="00490A03"/>
    <w:rsid w:val="00493327"/>
    <w:rsid w:val="00494402"/>
    <w:rsid w:val="00494DBE"/>
    <w:rsid w:val="00495CE6"/>
    <w:rsid w:val="004968A1"/>
    <w:rsid w:val="0049738E"/>
    <w:rsid w:val="004A323C"/>
    <w:rsid w:val="004B54E8"/>
    <w:rsid w:val="004C1DCD"/>
    <w:rsid w:val="004C4FEB"/>
    <w:rsid w:val="004C6B79"/>
    <w:rsid w:val="004C6DF6"/>
    <w:rsid w:val="004D059B"/>
    <w:rsid w:val="004D4CB6"/>
    <w:rsid w:val="004E3341"/>
    <w:rsid w:val="004E67B7"/>
    <w:rsid w:val="004F10C1"/>
    <w:rsid w:val="00502E62"/>
    <w:rsid w:val="00506767"/>
    <w:rsid w:val="00506B8A"/>
    <w:rsid w:val="005118BD"/>
    <w:rsid w:val="005170AC"/>
    <w:rsid w:val="0052212B"/>
    <w:rsid w:val="00530799"/>
    <w:rsid w:val="00534B46"/>
    <w:rsid w:val="00540358"/>
    <w:rsid w:val="00540D47"/>
    <w:rsid w:val="00541575"/>
    <w:rsid w:val="005449BB"/>
    <w:rsid w:val="00550864"/>
    <w:rsid w:val="005521F5"/>
    <w:rsid w:val="0055571E"/>
    <w:rsid w:val="00556F67"/>
    <w:rsid w:val="00565EBE"/>
    <w:rsid w:val="00575350"/>
    <w:rsid w:val="005833F0"/>
    <w:rsid w:val="005854C8"/>
    <w:rsid w:val="0058684E"/>
    <w:rsid w:val="00586CAF"/>
    <w:rsid w:val="005873E9"/>
    <w:rsid w:val="0058794F"/>
    <w:rsid w:val="00591180"/>
    <w:rsid w:val="00591B38"/>
    <w:rsid w:val="0059722C"/>
    <w:rsid w:val="00597D07"/>
    <w:rsid w:val="005A3846"/>
    <w:rsid w:val="005A3C34"/>
    <w:rsid w:val="005B1CBB"/>
    <w:rsid w:val="005B4868"/>
    <w:rsid w:val="005B6A58"/>
    <w:rsid w:val="005C51CB"/>
    <w:rsid w:val="005C7112"/>
    <w:rsid w:val="005D0561"/>
    <w:rsid w:val="005D0AD9"/>
    <w:rsid w:val="005D22F6"/>
    <w:rsid w:val="005E0C30"/>
    <w:rsid w:val="005E2CC2"/>
    <w:rsid w:val="005E69D9"/>
    <w:rsid w:val="005F27F4"/>
    <w:rsid w:val="005F3239"/>
    <w:rsid w:val="005F5FC5"/>
    <w:rsid w:val="005F6567"/>
    <w:rsid w:val="00605BFE"/>
    <w:rsid w:val="00607256"/>
    <w:rsid w:val="006141A6"/>
    <w:rsid w:val="006144B1"/>
    <w:rsid w:val="00617A6D"/>
    <w:rsid w:val="006209A6"/>
    <w:rsid w:val="006262AD"/>
    <w:rsid w:val="006335F1"/>
    <w:rsid w:val="006345B6"/>
    <w:rsid w:val="00635712"/>
    <w:rsid w:val="006402B4"/>
    <w:rsid w:val="006403F3"/>
    <w:rsid w:val="00643D8A"/>
    <w:rsid w:val="00644595"/>
    <w:rsid w:val="00652229"/>
    <w:rsid w:val="00652793"/>
    <w:rsid w:val="00652E4F"/>
    <w:rsid w:val="006626CA"/>
    <w:rsid w:val="00663487"/>
    <w:rsid w:val="00663B1A"/>
    <w:rsid w:val="00672382"/>
    <w:rsid w:val="00673CB0"/>
    <w:rsid w:val="006758AD"/>
    <w:rsid w:val="00677A30"/>
    <w:rsid w:val="00681F20"/>
    <w:rsid w:val="00682643"/>
    <w:rsid w:val="00682EB9"/>
    <w:rsid w:val="0068441A"/>
    <w:rsid w:val="00690B19"/>
    <w:rsid w:val="006A0A3C"/>
    <w:rsid w:val="006A4FFF"/>
    <w:rsid w:val="006A79F0"/>
    <w:rsid w:val="006B06C1"/>
    <w:rsid w:val="006B21C0"/>
    <w:rsid w:val="006B4030"/>
    <w:rsid w:val="006B47EE"/>
    <w:rsid w:val="006B499F"/>
    <w:rsid w:val="006C3C4A"/>
    <w:rsid w:val="006D1AFF"/>
    <w:rsid w:val="006D4996"/>
    <w:rsid w:val="006D54AB"/>
    <w:rsid w:val="006E1BAF"/>
    <w:rsid w:val="006E3006"/>
    <w:rsid w:val="006E5032"/>
    <w:rsid w:val="006E5BDA"/>
    <w:rsid w:val="006F0FC7"/>
    <w:rsid w:val="006F39A9"/>
    <w:rsid w:val="006F5D05"/>
    <w:rsid w:val="006F670F"/>
    <w:rsid w:val="00703272"/>
    <w:rsid w:val="0070733C"/>
    <w:rsid w:val="00710715"/>
    <w:rsid w:val="00710C5D"/>
    <w:rsid w:val="00713381"/>
    <w:rsid w:val="0071348C"/>
    <w:rsid w:val="00717273"/>
    <w:rsid w:val="00720FD4"/>
    <w:rsid w:val="00724AF2"/>
    <w:rsid w:val="00726216"/>
    <w:rsid w:val="0073096C"/>
    <w:rsid w:val="00732587"/>
    <w:rsid w:val="00742398"/>
    <w:rsid w:val="007507B5"/>
    <w:rsid w:val="0075091D"/>
    <w:rsid w:val="00753A24"/>
    <w:rsid w:val="007551E7"/>
    <w:rsid w:val="007630AF"/>
    <w:rsid w:val="00764F93"/>
    <w:rsid w:val="007718FE"/>
    <w:rsid w:val="00772188"/>
    <w:rsid w:val="00773F91"/>
    <w:rsid w:val="00774B90"/>
    <w:rsid w:val="007808C1"/>
    <w:rsid w:val="007813D0"/>
    <w:rsid w:val="00785993"/>
    <w:rsid w:val="007866E2"/>
    <w:rsid w:val="00786BA3"/>
    <w:rsid w:val="0079202F"/>
    <w:rsid w:val="00795AF2"/>
    <w:rsid w:val="0079786F"/>
    <w:rsid w:val="007A25C7"/>
    <w:rsid w:val="007A2AAD"/>
    <w:rsid w:val="007A4432"/>
    <w:rsid w:val="007A784E"/>
    <w:rsid w:val="007B1358"/>
    <w:rsid w:val="007B499C"/>
    <w:rsid w:val="007B4D4B"/>
    <w:rsid w:val="007C50BB"/>
    <w:rsid w:val="007C68F4"/>
    <w:rsid w:val="007D2A02"/>
    <w:rsid w:val="007E36BD"/>
    <w:rsid w:val="007E53D6"/>
    <w:rsid w:val="007E6EA1"/>
    <w:rsid w:val="007F0F63"/>
    <w:rsid w:val="007F2B1E"/>
    <w:rsid w:val="007F2D93"/>
    <w:rsid w:val="007F62B4"/>
    <w:rsid w:val="007F6C90"/>
    <w:rsid w:val="008013EE"/>
    <w:rsid w:val="00801517"/>
    <w:rsid w:val="00817AE8"/>
    <w:rsid w:val="00817DE8"/>
    <w:rsid w:val="008229F5"/>
    <w:rsid w:val="0082699A"/>
    <w:rsid w:val="00833C65"/>
    <w:rsid w:val="00833CEB"/>
    <w:rsid w:val="00835A45"/>
    <w:rsid w:val="008367DF"/>
    <w:rsid w:val="008372D2"/>
    <w:rsid w:val="008377BC"/>
    <w:rsid w:val="00844C17"/>
    <w:rsid w:val="0084769D"/>
    <w:rsid w:val="00847726"/>
    <w:rsid w:val="0084790A"/>
    <w:rsid w:val="00852511"/>
    <w:rsid w:val="008527B0"/>
    <w:rsid w:val="008614F1"/>
    <w:rsid w:val="008639B3"/>
    <w:rsid w:val="00863C1A"/>
    <w:rsid w:val="00866171"/>
    <w:rsid w:val="00867276"/>
    <w:rsid w:val="0087142D"/>
    <w:rsid w:val="00871553"/>
    <w:rsid w:val="00873956"/>
    <w:rsid w:val="00876F30"/>
    <w:rsid w:val="00880E72"/>
    <w:rsid w:val="008825EE"/>
    <w:rsid w:val="0088596E"/>
    <w:rsid w:val="008954A0"/>
    <w:rsid w:val="0089796A"/>
    <w:rsid w:val="008A2375"/>
    <w:rsid w:val="008A6920"/>
    <w:rsid w:val="008A6965"/>
    <w:rsid w:val="008C39BA"/>
    <w:rsid w:val="008C42F5"/>
    <w:rsid w:val="008C4BF9"/>
    <w:rsid w:val="008C74E8"/>
    <w:rsid w:val="008D76C5"/>
    <w:rsid w:val="008E0AFA"/>
    <w:rsid w:val="008E3909"/>
    <w:rsid w:val="008E58D7"/>
    <w:rsid w:val="008E5A1D"/>
    <w:rsid w:val="008E75D3"/>
    <w:rsid w:val="008F125E"/>
    <w:rsid w:val="008F4D2F"/>
    <w:rsid w:val="00906292"/>
    <w:rsid w:val="00917162"/>
    <w:rsid w:val="0092140A"/>
    <w:rsid w:val="009242D9"/>
    <w:rsid w:val="009251CC"/>
    <w:rsid w:val="00926FF4"/>
    <w:rsid w:val="0092714E"/>
    <w:rsid w:val="00927230"/>
    <w:rsid w:val="00930EC9"/>
    <w:rsid w:val="00942002"/>
    <w:rsid w:val="00942D97"/>
    <w:rsid w:val="0094424E"/>
    <w:rsid w:val="00945889"/>
    <w:rsid w:val="0094704B"/>
    <w:rsid w:val="00947885"/>
    <w:rsid w:val="00952168"/>
    <w:rsid w:val="009527FE"/>
    <w:rsid w:val="00962C60"/>
    <w:rsid w:val="009739A0"/>
    <w:rsid w:val="00974F84"/>
    <w:rsid w:val="009767C7"/>
    <w:rsid w:val="00980630"/>
    <w:rsid w:val="00982CDC"/>
    <w:rsid w:val="0098579A"/>
    <w:rsid w:val="00986275"/>
    <w:rsid w:val="0099195A"/>
    <w:rsid w:val="00992A11"/>
    <w:rsid w:val="00994681"/>
    <w:rsid w:val="0099486A"/>
    <w:rsid w:val="009A0E26"/>
    <w:rsid w:val="009A16EC"/>
    <w:rsid w:val="009A2C68"/>
    <w:rsid w:val="009B1AC4"/>
    <w:rsid w:val="009B29B7"/>
    <w:rsid w:val="009B3B37"/>
    <w:rsid w:val="009B7D1F"/>
    <w:rsid w:val="009C088E"/>
    <w:rsid w:val="009C4A7F"/>
    <w:rsid w:val="009C4D35"/>
    <w:rsid w:val="009D1522"/>
    <w:rsid w:val="009D6C7C"/>
    <w:rsid w:val="009D7252"/>
    <w:rsid w:val="009D792E"/>
    <w:rsid w:val="009E5EB4"/>
    <w:rsid w:val="009F06DE"/>
    <w:rsid w:val="00A02D13"/>
    <w:rsid w:val="00A03188"/>
    <w:rsid w:val="00A03E83"/>
    <w:rsid w:val="00A044D6"/>
    <w:rsid w:val="00A04ADB"/>
    <w:rsid w:val="00A0542F"/>
    <w:rsid w:val="00A05CDF"/>
    <w:rsid w:val="00A05F55"/>
    <w:rsid w:val="00A06937"/>
    <w:rsid w:val="00A11E0F"/>
    <w:rsid w:val="00A1390E"/>
    <w:rsid w:val="00A26CB6"/>
    <w:rsid w:val="00A32F82"/>
    <w:rsid w:val="00A32F8B"/>
    <w:rsid w:val="00A3756F"/>
    <w:rsid w:val="00A42D6F"/>
    <w:rsid w:val="00A44BBC"/>
    <w:rsid w:val="00A45A62"/>
    <w:rsid w:val="00A517EF"/>
    <w:rsid w:val="00A54AC5"/>
    <w:rsid w:val="00A55DC3"/>
    <w:rsid w:val="00A56D41"/>
    <w:rsid w:val="00A61353"/>
    <w:rsid w:val="00A61626"/>
    <w:rsid w:val="00A66650"/>
    <w:rsid w:val="00A66DB1"/>
    <w:rsid w:val="00A67A92"/>
    <w:rsid w:val="00A713FB"/>
    <w:rsid w:val="00A765E5"/>
    <w:rsid w:val="00A76D57"/>
    <w:rsid w:val="00A87870"/>
    <w:rsid w:val="00A91A70"/>
    <w:rsid w:val="00AA01F3"/>
    <w:rsid w:val="00AA1B85"/>
    <w:rsid w:val="00AB0A03"/>
    <w:rsid w:val="00AB1CB6"/>
    <w:rsid w:val="00AB1D9A"/>
    <w:rsid w:val="00AD01B0"/>
    <w:rsid w:val="00AD44FE"/>
    <w:rsid w:val="00AD749D"/>
    <w:rsid w:val="00AE3ABD"/>
    <w:rsid w:val="00AE464C"/>
    <w:rsid w:val="00AE49F1"/>
    <w:rsid w:val="00AF3869"/>
    <w:rsid w:val="00AF7ECE"/>
    <w:rsid w:val="00B05CCA"/>
    <w:rsid w:val="00B14271"/>
    <w:rsid w:val="00B16270"/>
    <w:rsid w:val="00B2685D"/>
    <w:rsid w:val="00B30351"/>
    <w:rsid w:val="00B33C2A"/>
    <w:rsid w:val="00B368BD"/>
    <w:rsid w:val="00B4095C"/>
    <w:rsid w:val="00B422EC"/>
    <w:rsid w:val="00B63C6C"/>
    <w:rsid w:val="00B6597F"/>
    <w:rsid w:val="00B714B6"/>
    <w:rsid w:val="00B726D4"/>
    <w:rsid w:val="00B774D7"/>
    <w:rsid w:val="00B8214F"/>
    <w:rsid w:val="00B82A39"/>
    <w:rsid w:val="00B86A4F"/>
    <w:rsid w:val="00B86F4F"/>
    <w:rsid w:val="00B87B93"/>
    <w:rsid w:val="00B93035"/>
    <w:rsid w:val="00B93A93"/>
    <w:rsid w:val="00B94639"/>
    <w:rsid w:val="00B958E8"/>
    <w:rsid w:val="00B9775D"/>
    <w:rsid w:val="00B97E4A"/>
    <w:rsid w:val="00BA09B2"/>
    <w:rsid w:val="00BA2B7F"/>
    <w:rsid w:val="00BA5B46"/>
    <w:rsid w:val="00BA6EA6"/>
    <w:rsid w:val="00BC0995"/>
    <w:rsid w:val="00BC2FE3"/>
    <w:rsid w:val="00BE5D38"/>
    <w:rsid w:val="00BE793A"/>
    <w:rsid w:val="00BE7B92"/>
    <w:rsid w:val="00BF2B82"/>
    <w:rsid w:val="00BF432A"/>
    <w:rsid w:val="00BF6E82"/>
    <w:rsid w:val="00C0209A"/>
    <w:rsid w:val="00C060C7"/>
    <w:rsid w:val="00C24C17"/>
    <w:rsid w:val="00C24D5E"/>
    <w:rsid w:val="00C278C5"/>
    <w:rsid w:val="00C34B18"/>
    <w:rsid w:val="00C3758F"/>
    <w:rsid w:val="00C40B88"/>
    <w:rsid w:val="00C43223"/>
    <w:rsid w:val="00C47D87"/>
    <w:rsid w:val="00C50A63"/>
    <w:rsid w:val="00C50C62"/>
    <w:rsid w:val="00C51B88"/>
    <w:rsid w:val="00C5219F"/>
    <w:rsid w:val="00C5376E"/>
    <w:rsid w:val="00C565D4"/>
    <w:rsid w:val="00C570AB"/>
    <w:rsid w:val="00C60787"/>
    <w:rsid w:val="00C62701"/>
    <w:rsid w:val="00C634BF"/>
    <w:rsid w:val="00C743A7"/>
    <w:rsid w:val="00C808A6"/>
    <w:rsid w:val="00C934E4"/>
    <w:rsid w:val="00C97091"/>
    <w:rsid w:val="00C97260"/>
    <w:rsid w:val="00CA03A9"/>
    <w:rsid w:val="00CA047F"/>
    <w:rsid w:val="00CA2001"/>
    <w:rsid w:val="00CA523B"/>
    <w:rsid w:val="00CB5B6C"/>
    <w:rsid w:val="00CB6F95"/>
    <w:rsid w:val="00CC052E"/>
    <w:rsid w:val="00CC29A9"/>
    <w:rsid w:val="00CC39A8"/>
    <w:rsid w:val="00CC447D"/>
    <w:rsid w:val="00CD140C"/>
    <w:rsid w:val="00CD16BE"/>
    <w:rsid w:val="00CD1FB9"/>
    <w:rsid w:val="00CD4616"/>
    <w:rsid w:val="00CD56AF"/>
    <w:rsid w:val="00CE0734"/>
    <w:rsid w:val="00CE33D5"/>
    <w:rsid w:val="00CE6A6E"/>
    <w:rsid w:val="00CF16DC"/>
    <w:rsid w:val="00CF5D37"/>
    <w:rsid w:val="00CF6F33"/>
    <w:rsid w:val="00D0140A"/>
    <w:rsid w:val="00D015B7"/>
    <w:rsid w:val="00D02248"/>
    <w:rsid w:val="00D063B8"/>
    <w:rsid w:val="00D06825"/>
    <w:rsid w:val="00D162B6"/>
    <w:rsid w:val="00D17E3B"/>
    <w:rsid w:val="00D23C09"/>
    <w:rsid w:val="00D23CED"/>
    <w:rsid w:val="00D24BD2"/>
    <w:rsid w:val="00D2573D"/>
    <w:rsid w:val="00D260A2"/>
    <w:rsid w:val="00D2795D"/>
    <w:rsid w:val="00D30CC6"/>
    <w:rsid w:val="00D3260C"/>
    <w:rsid w:val="00D34224"/>
    <w:rsid w:val="00D35790"/>
    <w:rsid w:val="00D4014A"/>
    <w:rsid w:val="00D40AD9"/>
    <w:rsid w:val="00D44221"/>
    <w:rsid w:val="00D476DF"/>
    <w:rsid w:val="00D5051D"/>
    <w:rsid w:val="00D5182B"/>
    <w:rsid w:val="00D53112"/>
    <w:rsid w:val="00D5437A"/>
    <w:rsid w:val="00D5653B"/>
    <w:rsid w:val="00D61492"/>
    <w:rsid w:val="00D61781"/>
    <w:rsid w:val="00D62EF1"/>
    <w:rsid w:val="00D6309D"/>
    <w:rsid w:val="00D644CA"/>
    <w:rsid w:val="00D66FC2"/>
    <w:rsid w:val="00D74231"/>
    <w:rsid w:val="00D76C7E"/>
    <w:rsid w:val="00D771DE"/>
    <w:rsid w:val="00D776A4"/>
    <w:rsid w:val="00D7776D"/>
    <w:rsid w:val="00D8406F"/>
    <w:rsid w:val="00D91F92"/>
    <w:rsid w:val="00D9293F"/>
    <w:rsid w:val="00D93598"/>
    <w:rsid w:val="00D93651"/>
    <w:rsid w:val="00D952F4"/>
    <w:rsid w:val="00DA1086"/>
    <w:rsid w:val="00DA1E18"/>
    <w:rsid w:val="00DA2009"/>
    <w:rsid w:val="00DA2EB3"/>
    <w:rsid w:val="00DB05B1"/>
    <w:rsid w:val="00DB5A79"/>
    <w:rsid w:val="00DB5D40"/>
    <w:rsid w:val="00DB6D3A"/>
    <w:rsid w:val="00DC2465"/>
    <w:rsid w:val="00DC5427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02DD0"/>
    <w:rsid w:val="00E06A2E"/>
    <w:rsid w:val="00E07340"/>
    <w:rsid w:val="00E13747"/>
    <w:rsid w:val="00E16061"/>
    <w:rsid w:val="00E25AEA"/>
    <w:rsid w:val="00E26B34"/>
    <w:rsid w:val="00E26F8D"/>
    <w:rsid w:val="00E30DEF"/>
    <w:rsid w:val="00E30ED2"/>
    <w:rsid w:val="00E31276"/>
    <w:rsid w:val="00E31C3C"/>
    <w:rsid w:val="00E32EC0"/>
    <w:rsid w:val="00E34A0B"/>
    <w:rsid w:val="00E37F70"/>
    <w:rsid w:val="00E446C1"/>
    <w:rsid w:val="00E55B7F"/>
    <w:rsid w:val="00E57867"/>
    <w:rsid w:val="00E758B9"/>
    <w:rsid w:val="00E85569"/>
    <w:rsid w:val="00E856AF"/>
    <w:rsid w:val="00E86B83"/>
    <w:rsid w:val="00E87C64"/>
    <w:rsid w:val="00E91C2F"/>
    <w:rsid w:val="00E92B4E"/>
    <w:rsid w:val="00E93A01"/>
    <w:rsid w:val="00E93FF8"/>
    <w:rsid w:val="00E9582F"/>
    <w:rsid w:val="00E96EAF"/>
    <w:rsid w:val="00E97504"/>
    <w:rsid w:val="00EA1752"/>
    <w:rsid w:val="00EA5A89"/>
    <w:rsid w:val="00EA5BDB"/>
    <w:rsid w:val="00EA5F8C"/>
    <w:rsid w:val="00EA751E"/>
    <w:rsid w:val="00EB440D"/>
    <w:rsid w:val="00EB46D9"/>
    <w:rsid w:val="00EB4A71"/>
    <w:rsid w:val="00EB778E"/>
    <w:rsid w:val="00EC142D"/>
    <w:rsid w:val="00EC17A8"/>
    <w:rsid w:val="00EC1E16"/>
    <w:rsid w:val="00EC254A"/>
    <w:rsid w:val="00EC528C"/>
    <w:rsid w:val="00ED0024"/>
    <w:rsid w:val="00ED0F85"/>
    <w:rsid w:val="00ED2B5C"/>
    <w:rsid w:val="00ED3269"/>
    <w:rsid w:val="00ED6649"/>
    <w:rsid w:val="00EE1A8C"/>
    <w:rsid w:val="00EE4643"/>
    <w:rsid w:val="00EE64AD"/>
    <w:rsid w:val="00EF1330"/>
    <w:rsid w:val="00EF15FF"/>
    <w:rsid w:val="00EF570A"/>
    <w:rsid w:val="00EF7111"/>
    <w:rsid w:val="00EF7D1A"/>
    <w:rsid w:val="00F0448F"/>
    <w:rsid w:val="00F0716C"/>
    <w:rsid w:val="00F14097"/>
    <w:rsid w:val="00F22014"/>
    <w:rsid w:val="00F26849"/>
    <w:rsid w:val="00F270E9"/>
    <w:rsid w:val="00F275C0"/>
    <w:rsid w:val="00F346B6"/>
    <w:rsid w:val="00F36145"/>
    <w:rsid w:val="00F36E15"/>
    <w:rsid w:val="00F37BDD"/>
    <w:rsid w:val="00F4089B"/>
    <w:rsid w:val="00F41503"/>
    <w:rsid w:val="00F466C8"/>
    <w:rsid w:val="00F469A9"/>
    <w:rsid w:val="00F50B46"/>
    <w:rsid w:val="00F50D1F"/>
    <w:rsid w:val="00F51909"/>
    <w:rsid w:val="00F565D0"/>
    <w:rsid w:val="00F635FC"/>
    <w:rsid w:val="00F63D03"/>
    <w:rsid w:val="00F65E2F"/>
    <w:rsid w:val="00F65EC2"/>
    <w:rsid w:val="00F67DF1"/>
    <w:rsid w:val="00F7502E"/>
    <w:rsid w:val="00F8309B"/>
    <w:rsid w:val="00F833C9"/>
    <w:rsid w:val="00F85671"/>
    <w:rsid w:val="00F90064"/>
    <w:rsid w:val="00F96AFD"/>
    <w:rsid w:val="00FA1398"/>
    <w:rsid w:val="00FA1F73"/>
    <w:rsid w:val="00FA2E19"/>
    <w:rsid w:val="00FA697F"/>
    <w:rsid w:val="00FB5521"/>
    <w:rsid w:val="00FB610D"/>
    <w:rsid w:val="00FC4477"/>
    <w:rsid w:val="00FC46FB"/>
    <w:rsid w:val="00FD2BD3"/>
    <w:rsid w:val="00FD4CCA"/>
    <w:rsid w:val="00FE2A9E"/>
    <w:rsid w:val="00FE3773"/>
    <w:rsid w:val="00FE7D17"/>
    <w:rsid w:val="00FF1FE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97938"/>
  <w14:defaultImageDpi w14:val="0"/>
  <w15:docId w15:val="{54FDCA7C-BD6C-4903-9777-C643AD81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PtaChar">
    <w:name w:val="Päta Char"/>
    <w:basedOn w:val="Predvolenpsmoodseku"/>
    <w:link w:val="Pta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lny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lny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lny"/>
    <w:pPr>
      <w:spacing w:line="300" w:lineRule="atLeast"/>
    </w:pPr>
    <w:rPr>
      <w:sz w:val="24"/>
    </w:rPr>
  </w:style>
  <w:style w:type="character" w:styleId="Hypertextovprepojenie">
    <w:name w:val="Hyperlink"/>
    <w:basedOn w:val="Predvolenpsmoodseku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 w:cs="Times New Roman"/>
      <w:b/>
      <w:bCs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4074DB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074DB"/>
    <w:rPr>
      <w:rFonts w:ascii="Arial" w:hAnsi="Arial" w:cs="Times New Roman"/>
      <w:sz w:val="20"/>
      <w:szCs w:val="20"/>
      <w:lang w:val="de-DE" w:eastAsia="x-none"/>
    </w:rPr>
  </w:style>
  <w:style w:type="character" w:styleId="Odkaznapoznmkupodiarou">
    <w:name w:val="footnote reference"/>
    <w:basedOn w:val="Predvolenpsmoodseku"/>
    <w:uiPriority w:val="99"/>
    <w:rsid w:val="004074DB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5854C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4C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85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4C8"/>
    <w:rPr>
      <w:rFonts w:cs="Times New Roman"/>
      <w:b/>
      <w:bCs/>
      <w:sz w:val="20"/>
      <w:szCs w:val="20"/>
    </w:rPr>
  </w:style>
  <w:style w:type="paragraph" w:customStyle="1" w:styleId="p1">
    <w:name w:val="p1"/>
    <w:basedOn w:val="Normlny"/>
    <w:rsid w:val="00927230"/>
    <w:pPr>
      <w:spacing w:line="240" w:lineRule="auto"/>
      <w:jc w:val="left"/>
    </w:pPr>
    <w:rPr>
      <w:rFonts w:ascii="Helvetica" w:hAnsi="Helvetica"/>
      <w:sz w:val="18"/>
      <w:szCs w:val="18"/>
    </w:rPr>
  </w:style>
  <w:style w:type="character" w:styleId="PouitHypertextovPrepojenie">
    <w:name w:val="FollowedHyperlink"/>
    <w:basedOn w:val="Predvolenpsmoodseku"/>
    <w:rsid w:val="005C51CB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C6D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4C6DF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D776A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D0140A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4"/>
      <w:lang w:val="de-DE"/>
    </w:rPr>
  </w:style>
  <w:style w:type="character" w:customStyle="1" w:styleId="ZkladntextChar">
    <w:name w:val="Základný text Char"/>
    <w:basedOn w:val="Predvolenpsmoodseku"/>
    <w:link w:val="Zkladntext"/>
    <w:uiPriority w:val="1"/>
    <w:rsid w:val="00D0140A"/>
    <w:rPr>
      <w:rFonts w:ascii="Calibri" w:eastAsia="Calibri" w:hAnsi="Calibri" w:cs="Calibri"/>
      <w:sz w:val="24"/>
      <w:szCs w:val="24"/>
      <w:lang w:val="de-D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93BFE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uzana.kanuchova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nkel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1" ma:contentTypeDescription="Umožňuje vytvoriť nový dokument." ma:contentTypeScope="" ma:versionID="343b42e527276877a482bad7fb484bcb">
  <xsd:schema xmlns:xsd="http://www.w3.org/2001/XMLSchema" xmlns:xs="http://www.w3.org/2001/XMLSchema" xmlns:p="http://schemas.microsoft.com/office/2006/metadata/properties" xmlns:ns2="abed4518-919d-4839-afd6-808ec5b6ae4e" targetNamespace="http://schemas.microsoft.com/office/2006/metadata/properties" ma:root="true" ma:fieldsID="b0c58dd3ac85c33a83131722e7e693b3" ns2:_="">
    <xsd:import namespace="abed4518-919d-4839-afd6-808ec5b6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0D88D-AA15-4A65-A3C3-EB157D39B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C2649-8932-47DD-A3EF-DC0594D2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B6B83-8754-41CA-BFAB-08310E61C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69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Driving Food Safety and Efficiency in Packaging with Henkel’s Technomelt Supra Pro</vt:lpstr>
    </vt:vector>
  </TitlesOfParts>
  <Company>Henkel AG &amp; Co. KGaA</Company>
  <LinksUpToDate>false</LinksUpToDate>
  <CharactersWithSpaces>9487</CharactersWithSpaces>
  <SharedDoc>false</SharedDoc>
  <HLinks>
    <vt:vector size="18" baseType="variant"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mailto:zuzana.kanuchova@henkel.com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http://www.seniorfriendly.sk/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Henkel Adhesive Technologies as a Food Safety Pioneer</dc:subject>
  <dc:creator>Henkel AG &amp; Co. KGaA</dc:creator>
  <cp:keywords/>
  <dc:description/>
  <cp:lastModifiedBy>Martina Poliačková (seesame.com)</cp:lastModifiedBy>
  <cp:revision>34</cp:revision>
  <cp:lastPrinted>2021-11-09T19:20:00Z</cp:lastPrinted>
  <dcterms:created xsi:type="dcterms:W3CDTF">2022-02-01T14:08:00Z</dcterms:created>
  <dcterms:modified xsi:type="dcterms:W3CDTF">2022-02-25T17:26:00Z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