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2710" w14:textId="03F20DCE" w:rsidR="00F22FE6" w:rsidRPr="00C511CD" w:rsidRDefault="00F22FE6" w:rsidP="006B454D">
      <w:pPr>
        <w:pStyle w:val="MonthDayYear"/>
        <w:tabs>
          <w:tab w:val="left" w:pos="557"/>
          <w:tab w:val="left" w:pos="7513"/>
          <w:tab w:val="right" w:pos="9086"/>
        </w:tabs>
        <w:jc w:val="both"/>
      </w:pPr>
    </w:p>
    <w:p w14:paraId="55D5E39A" w14:textId="38E552A6" w:rsidR="00B422EC" w:rsidRPr="001F41D4" w:rsidRDefault="00F22FE6" w:rsidP="006B454D">
      <w:pPr>
        <w:pStyle w:val="MonthDayYear"/>
        <w:tabs>
          <w:tab w:val="left" w:pos="557"/>
          <w:tab w:val="left" w:pos="7513"/>
          <w:tab w:val="right" w:pos="9086"/>
        </w:tabs>
        <w:jc w:val="both"/>
        <w:rPr>
          <w:lang w:val="hu"/>
        </w:rPr>
      </w:pPr>
      <w:r>
        <w:rPr>
          <w:lang w:val="hu"/>
        </w:rPr>
        <w:tab/>
      </w:r>
      <w:r>
        <w:rPr>
          <w:lang w:val="hu"/>
        </w:rPr>
        <w:tab/>
        <w:t>2022. április 29</w:t>
      </w:r>
    </w:p>
    <w:p w14:paraId="1B586FF9" w14:textId="29CEE2B3" w:rsidR="00A75C7A" w:rsidRPr="001F41D4" w:rsidRDefault="00A75C7A" w:rsidP="002D1E9F">
      <w:pPr>
        <w:pStyle w:val="Topline"/>
        <w:spacing w:after="120"/>
        <w:rPr>
          <w:rFonts w:asciiTheme="majorHAnsi" w:hAnsiTheme="majorHAnsi" w:cstheme="majorHAnsi"/>
          <w:lang w:val="hu"/>
        </w:rPr>
      </w:pPr>
      <w:r>
        <w:rPr>
          <w:rFonts w:asciiTheme="majorHAnsi" w:hAnsiTheme="majorHAnsi" w:cstheme="majorHAnsi"/>
          <w:lang w:val="hu"/>
        </w:rPr>
        <w:t>A Henkel az első negyedéves értékesítési teljesítményét az előzetes adatok alapján teszi közzé</w:t>
      </w:r>
    </w:p>
    <w:p w14:paraId="0A82AD03" w14:textId="3F632EF8" w:rsidR="00CD6F17" w:rsidRPr="001F41D4" w:rsidRDefault="00CD6F17" w:rsidP="009F394C">
      <w:pPr>
        <w:spacing w:after="80"/>
        <w:ind w:right="-108"/>
        <w:rPr>
          <w:rStyle w:val="Headline"/>
          <w:lang w:val="hu"/>
        </w:rPr>
      </w:pPr>
      <w:bookmarkStart w:id="0" w:name="_Hlk43712519"/>
      <w:r>
        <w:rPr>
          <w:rStyle w:val="Headline"/>
          <w:lang w:val="hu"/>
        </w:rPr>
        <w:t>A He</w:t>
      </w:r>
      <w:r w:rsidR="009F394C">
        <w:rPr>
          <w:rStyle w:val="Headline"/>
          <w:lang w:val="hu"/>
        </w:rPr>
        <w:t>nkel jelentős szerves árbevétel-</w:t>
      </w:r>
      <w:r>
        <w:rPr>
          <w:rStyle w:val="Headline"/>
          <w:lang w:val="hu"/>
        </w:rPr>
        <w:t xml:space="preserve">növekedést ért el az első </w:t>
      </w:r>
      <w:r w:rsidR="009F394C">
        <w:rPr>
          <w:rStyle w:val="Headline"/>
          <w:lang w:val="hu"/>
        </w:rPr>
        <w:t>negyedévben, és frissítette</w:t>
      </w:r>
      <w:r>
        <w:rPr>
          <w:rStyle w:val="Headline"/>
          <w:lang w:val="hu"/>
        </w:rPr>
        <w:t xml:space="preserve"> a 2022-es évre vonatkozó iránymutatást</w:t>
      </w:r>
      <w:r>
        <w:rPr>
          <w:rStyle w:val="Headline"/>
          <w:b w:val="0"/>
          <w:bCs w:val="0"/>
          <w:lang w:val="hu"/>
        </w:rPr>
        <w:br/>
      </w:r>
    </w:p>
    <w:p w14:paraId="69766FE6" w14:textId="33D68373" w:rsidR="00632854" w:rsidRPr="001F41D4" w:rsidRDefault="00CD6F17" w:rsidP="009F394C">
      <w:pPr>
        <w:pStyle w:val="ListParagraph"/>
        <w:numPr>
          <w:ilvl w:val="0"/>
          <w:numId w:val="7"/>
        </w:numPr>
        <w:spacing w:after="80"/>
        <w:ind w:left="357" w:right="-108" w:hanging="357"/>
        <w:contextualSpacing w:val="0"/>
        <w:rPr>
          <w:rFonts w:asciiTheme="majorHAnsi" w:hAnsiTheme="majorHAnsi" w:cstheme="majorHAnsi"/>
          <w:b/>
          <w:szCs w:val="22"/>
          <w:lang w:val="hu"/>
        </w:rPr>
      </w:pPr>
      <w:r>
        <w:rPr>
          <w:rFonts w:asciiTheme="majorHAnsi" w:hAnsiTheme="majorHAnsi" w:cstheme="majorHAnsi"/>
          <w:b/>
          <w:bCs/>
          <w:szCs w:val="22"/>
          <w:lang w:val="hu"/>
        </w:rPr>
        <w:t>A csoport árbevétele szervesen +7,1 százalékkal, mintegy 5,3 milliárd euróra nőtt</w:t>
      </w:r>
    </w:p>
    <w:p w14:paraId="07147262" w14:textId="20200B16" w:rsidR="00601CAB" w:rsidRPr="001F41D4" w:rsidRDefault="00632854"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lang w:val="hu"/>
        </w:rPr>
      </w:pPr>
      <w:r>
        <w:rPr>
          <w:rFonts w:asciiTheme="majorHAnsi" w:hAnsiTheme="majorHAnsi" w:cstheme="majorHAnsi"/>
          <w:b/>
          <w:bCs/>
          <w:szCs w:val="22"/>
          <w:lang w:val="hu"/>
        </w:rPr>
        <w:t xml:space="preserve">Az </w:t>
      </w:r>
      <w:proofErr w:type="spellStart"/>
      <w:r>
        <w:rPr>
          <w:rFonts w:asciiTheme="majorHAnsi" w:hAnsiTheme="majorHAnsi" w:cstheme="majorHAnsi"/>
          <w:b/>
          <w:bCs/>
          <w:szCs w:val="22"/>
          <w:lang w:val="hu"/>
        </w:rPr>
        <w:t>Adhesive</w:t>
      </w:r>
      <w:proofErr w:type="spellEnd"/>
      <w:r>
        <w:rPr>
          <w:rFonts w:asciiTheme="majorHAnsi" w:hAnsiTheme="majorHAnsi" w:cstheme="majorHAnsi"/>
          <w:b/>
          <w:bCs/>
          <w:szCs w:val="22"/>
          <w:lang w:val="hu"/>
        </w:rPr>
        <w:t xml:space="preserve"> Technologies</w:t>
      </w:r>
      <w:r w:rsidR="009F394C">
        <w:rPr>
          <w:rFonts w:asciiTheme="majorHAnsi" w:hAnsiTheme="majorHAnsi" w:cstheme="majorHAnsi"/>
          <w:b/>
          <w:bCs/>
          <w:szCs w:val="22"/>
          <w:lang w:val="hu"/>
        </w:rPr>
        <w:t xml:space="preserve"> kétszámjegyű szerves árbevétel-</w:t>
      </w:r>
      <w:r>
        <w:rPr>
          <w:rFonts w:asciiTheme="majorHAnsi" w:hAnsiTheme="majorHAnsi" w:cstheme="majorHAnsi"/>
          <w:b/>
          <w:bCs/>
          <w:szCs w:val="22"/>
          <w:lang w:val="hu"/>
        </w:rPr>
        <w:t xml:space="preserve">növekedése +10,7 százalék </w:t>
      </w:r>
    </w:p>
    <w:p w14:paraId="7098DA43" w14:textId="2830920C" w:rsidR="00601CAB" w:rsidRPr="00CD6F17" w:rsidRDefault="00632854"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rPr>
      </w:pPr>
      <w:proofErr w:type="spellStart"/>
      <w:r>
        <w:rPr>
          <w:rFonts w:asciiTheme="majorHAnsi" w:hAnsiTheme="majorHAnsi" w:cstheme="majorHAnsi"/>
          <w:b/>
          <w:bCs/>
          <w:szCs w:val="22"/>
          <w:lang w:val="hu"/>
        </w:rPr>
        <w:t>Beauty</w:t>
      </w:r>
      <w:proofErr w:type="spellEnd"/>
      <w:r>
        <w:rPr>
          <w:rFonts w:asciiTheme="majorHAnsi" w:hAnsiTheme="majorHAnsi" w:cstheme="majorHAnsi"/>
          <w:b/>
          <w:bCs/>
          <w:szCs w:val="22"/>
          <w:lang w:val="hu"/>
        </w:rPr>
        <w:t xml:space="preserve"> </w:t>
      </w:r>
      <w:proofErr w:type="spellStart"/>
      <w:r>
        <w:rPr>
          <w:rFonts w:asciiTheme="majorHAnsi" w:hAnsiTheme="majorHAnsi" w:cstheme="majorHAnsi"/>
          <w:b/>
          <w:bCs/>
          <w:szCs w:val="22"/>
          <w:lang w:val="hu"/>
        </w:rPr>
        <w:t>Care</w:t>
      </w:r>
      <w:proofErr w:type="spellEnd"/>
      <w:r>
        <w:rPr>
          <w:rFonts w:asciiTheme="majorHAnsi" w:hAnsiTheme="majorHAnsi" w:cstheme="majorHAnsi"/>
          <w:b/>
          <w:bCs/>
          <w:szCs w:val="22"/>
          <w:lang w:val="hu"/>
        </w:rPr>
        <w:t>: enyhe szerves csökkenés, -1,2 százalék</w:t>
      </w:r>
    </w:p>
    <w:p w14:paraId="58EF6E75" w14:textId="7201976D" w:rsidR="00C46BAC" w:rsidRPr="00B724E4" w:rsidRDefault="00632854"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rPr>
      </w:pPr>
      <w:proofErr w:type="spellStart"/>
      <w:r>
        <w:rPr>
          <w:rFonts w:asciiTheme="majorHAnsi" w:hAnsiTheme="majorHAnsi" w:cstheme="majorHAnsi"/>
          <w:b/>
          <w:bCs/>
          <w:szCs w:val="22"/>
          <w:lang w:val="hu"/>
        </w:rPr>
        <w:t>Laundry</w:t>
      </w:r>
      <w:proofErr w:type="spellEnd"/>
      <w:r>
        <w:rPr>
          <w:rFonts w:asciiTheme="majorHAnsi" w:hAnsiTheme="majorHAnsi" w:cstheme="majorHAnsi"/>
          <w:b/>
          <w:bCs/>
          <w:szCs w:val="22"/>
          <w:lang w:val="hu"/>
        </w:rPr>
        <w:t xml:space="preserve"> &amp; Home </w:t>
      </w:r>
      <w:proofErr w:type="spellStart"/>
      <w:r>
        <w:rPr>
          <w:rFonts w:asciiTheme="majorHAnsi" w:hAnsiTheme="majorHAnsi" w:cstheme="majorHAnsi"/>
          <w:b/>
          <w:bCs/>
          <w:szCs w:val="22"/>
          <w:lang w:val="hu"/>
        </w:rPr>
        <w:t>Care</w:t>
      </w:r>
      <w:proofErr w:type="spellEnd"/>
      <w:r>
        <w:rPr>
          <w:rFonts w:asciiTheme="majorHAnsi" w:hAnsiTheme="majorHAnsi" w:cstheme="majorHAnsi"/>
          <w:b/>
          <w:bCs/>
          <w:szCs w:val="22"/>
          <w:lang w:val="hu"/>
        </w:rPr>
        <w:t>: nagyon erős, +4,9 százalékos szerves növekedés</w:t>
      </w:r>
    </w:p>
    <w:p w14:paraId="2C665C9C" w14:textId="0A9FEB36" w:rsidR="008641FB" w:rsidRPr="00727C2D" w:rsidRDefault="008641FB" w:rsidP="009F394C">
      <w:pPr>
        <w:pStyle w:val="ListParagraph"/>
        <w:numPr>
          <w:ilvl w:val="0"/>
          <w:numId w:val="7"/>
        </w:numPr>
        <w:spacing w:after="80"/>
        <w:ind w:left="357" w:right="-108" w:hanging="357"/>
        <w:contextualSpacing w:val="0"/>
        <w:rPr>
          <w:rFonts w:asciiTheme="majorHAnsi" w:hAnsiTheme="majorHAnsi" w:cstheme="majorHAnsi"/>
          <w:b/>
          <w:szCs w:val="22"/>
        </w:rPr>
      </w:pPr>
      <w:bookmarkStart w:id="1" w:name="_Hlk64363173"/>
      <w:r>
        <w:rPr>
          <w:rFonts w:asciiTheme="majorHAnsi" w:hAnsiTheme="majorHAnsi" w:cstheme="majorHAnsi"/>
          <w:b/>
          <w:bCs/>
          <w:szCs w:val="22"/>
          <w:lang w:val="hu"/>
        </w:rPr>
        <w:t xml:space="preserve">Frissített kilátások a 2022-es pénzügyi évre </w:t>
      </w:r>
      <w:bookmarkEnd w:id="1"/>
      <w:r>
        <w:rPr>
          <w:rFonts w:asciiTheme="majorHAnsi" w:hAnsiTheme="majorHAnsi" w:cstheme="majorHAnsi"/>
          <w:b/>
          <w:bCs/>
          <w:szCs w:val="22"/>
          <w:lang w:val="hu"/>
        </w:rPr>
        <w:t xml:space="preserve">– rendkívül erősen emelkednek a közvetlen anyag- és </w:t>
      </w:r>
      <w:proofErr w:type="gramStart"/>
      <w:r>
        <w:rPr>
          <w:rFonts w:asciiTheme="majorHAnsi" w:hAnsiTheme="majorHAnsi" w:cstheme="majorHAnsi"/>
          <w:b/>
          <w:bCs/>
          <w:szCs w:val="22"/>
          <w:lang w:val="hu"/>
        </w:rPr>
        <w:t>logisztikai költségek,</w:t>
      </w:r>
      <w:proofErr w:type="gramEnd"/>
      <w:r>
        <w:rPr>
          <w:rFonts w:asciiTheme="majorHAnsi" w:hAnsiTheme="majorHAnsi" w:cstheme="majorHAnsi"/>
          <w:b/>
          <w:bCs/>
          <w:szCs w:val="22"/>
          <w:lang w:val="hu"/>
        </w:rPr>
        <w:t xml:space="preserve"> és jelentős hatások várhatók az oroszországi és fehéroroszországi üzleti tevékenységek megszüntetéséből</w:t>
      </w:r>
    </w:p>
    <w:p w14:paraId="18298CD9" w14:textId="57EF71E1" w:rsidR="00C20C32" w:rsidRPr="00B724E4" w:rsidRDefault="009F394C"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rPr>
      </w:pPr>
      <w:r>
        <w:rPr>
          <w:rFonts w:asciiTheme="majorHAnsi" w:hAnsiTheme="majorHAnsi" w:cstheme="majorHAnsi"/>
          <w:b/>
          <w:bCs/>
          <w:szCs w:val="22"/>
          <w:lang w:val="hu"/>
        </w:rPr>
        <w:t>Szerves árbevétel-</w:t>
      </w:r>
      <w:r w:rsidR="00C20C32">
        <w:rPr>
          <w:rFonts w:asciiTheme="majorHAnsi" w:hAnsiTheme="majorHAnsi" w:cstheme="majorHAnsi"/>
          <w:b/>
          <w:bCs/>
          <w:szCs w:val="22"/>
          <w:lang w:val="hu"/>
        </w:rPr>
        <w:t>növekedés: +3,5 és +5,5 százalék</w:t>
      </w:r>
    </w:p>
    <w:p w14:paraId="0D0D14B0" w14:textId="673C48F8" w:rsidR="00C20C32" w:rsidRPr="00B724E4" w:rsidRDefault="00B724E4"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rPr>
      </w:pPr>
      <w:r>
        <w:rPr>
          <w:rFonts w:asciiTheme="majorHAnsi" w:hAnsiTheme="majorHAnsi" w:cstheme="majorHAnsi"/>
          <w:b/>
          <w:bCs/>
          <w:szCs w:val="22"/>
          <w:lang w:val="hu"/>
        </w:rPr>
        <w:t>Korrigált árbevét</w:t>
      </w:r>
      <w:r w:rsidR="009F394C">
        <w:rPr>
          <w:rFonts w:asciiTheme="majorHAnsi" w:hAnsiTheme="majorHAnsi" w:cstheme="majorHAnsi"/>
          <w:b/>
          <w:bCs/>
          <w:szCs w:val="22"/>
          <w:lang w:val="hu"/>
        </w:rPr>
        <w:t xml:space="preserve">el-arányos megtérülés (EBIT </w:t>
      </w:r>
      <w:proofErr w:type="spellStart"/>
      <w:proofErr w:type="gramStart"/>
      <w:r w:rsidR="009F394C">
        <w:rPr>
          <w:rFonts w:asciiTheme="majorHAnsi" w:hAnsiTheme="majorHAnsi" w:cstheme="majorHAnsi"/>
          <w:b/>
          <w:bCs/>
          <w:szCs w:val="22"/>
          <w:lang w:val="hu"/>
        </w:rPr>
        <w:t>marzs</w:t>
      </w:r>
      <w:proofErr w:type="spellEnd"/>
      <w:r>
        <w:rPr>
          <w:rFonts w:asciiTheme="majorHAnsi" w:hAnsiTheme="majorHAnsi" w:cstheme="majorHAnsi"/>
          <w:b/>
          <w:bCs/>
          <w:szCs w:val="22"/>
          <w:lang w:val="hu"/>
        </w:rPr>
        <w:t>)*</w:t>
      </w:r>
      <w:proofErr w:type="gramEnd"/>
      <w:r>
        <w:rPr>
          <w:rFonts w:asciiTheme="majorHAnsi" w:hAnsiTheme="majorHAnsi" w:cstheme="majorHAnsi"/>
          <w:b/>
          <w:bCs/>
          <w:szCs w:val="22"/>
          <w:lang w:val="hu"/>
        </w:rPr>
        <w:t>: 9,0 és 11,0 százalék között</w:t>
      </w:r>
    </w:p>
    <w:p w14:paraId="49DF4BB9" w14:textId="7EB4DAF4" w:rsidR="00C20C32" w:rsidRPr="0001793F" w:rsidRDefault="0014420A" w:rsidP="009F394C">
      <w:pPr>
        <w:pStyle w:val="ListParagraph"/>
        <w:numPr>
          <w:ilvl w:val="1"/>
          <w:numId w:val="7"/>
        </w:numPr>
        <w:spacing w:after="80" w:line="266" w:lineRule="auto"/>
        <w:ind w:left="709" w:right="-108" w:hanging="283"/>
        <w:contextualSpacing w:val="0"/>
        <w:rPr>
          <w:rFonts w:asciiTheme="majorHAnsi" w:hAnsiTheme="majorHAnsi" w:cstheme="majorHAnsi"/>
          <w:b/>
          <w:szCs w:val="22"/>
        </w:rPr>
      </w:pPr>
      <w:r>
        <w:rPr>
          <w:rFonts w:cs="Cambria"/>
          <w:b/>
          <w:bCs/>
          <w:szCs w:val="22"/>
          <w:lang w:val="hu-HU"/>
        </w:rPr>
        <w:t>Á</w:t>
      </w:r>
      <w:r w:rsidRPr="00937F3E">
        <w:rPr>
          <w:rFonts w:cs="Cambria"/>
          <w:b/>
          <w:bCs/>
          <w:szCs w:val="22"/>
          <w:lang w:val="hu-HU"/>
        </w:rPr>
        <w:t>rfolyamhatás</w:t>
      </w:r>
      <w:r>
        <w:rPr>
          <w:rFonts w:cs="Cambria"/>
          <w:b/>
          <w:bCs/>
          <w:szCs w:val="22"/>
          <w:lang w:val="hu-HU"/>
        </w:rPr>
        <w:t>ok</w:t>
      </w:r>
      <w:r w:rsidRPr="00937F3E">
        <w:rPr>
          <w:rFonts w:cs="Cambria"/>
          <w:b/>
          <w:bCs/>
          <w:szCs w:val="22"/>
          <w:lang w:val="hu-HU"/>
        </w:rPr>
        <w:t xml:space="preserve">tól megtisztítva </w:t>
      </w:r>
      <w:r w:rsidR="0001793F">
        <w:rPr>
          <w:rFonts w:asciiTheme="majorHAnsi" w:hAnsiTheme="majorHAnsi" w:cstheme="majorHAnsi"/>
          <w:b/>
          <w:bCs/>
          <w:szCs w:val="22"/>
          <w:lang w:val="hu"/>
        </w:rPr>
        <w:t>az egy elsőbbségi részvényre</w:t>
      </w:r>
      <w:r w:rsidR="005E294E">
        <w:rPr>
          <w:rFonts w:asciiTheme="majorHAnsi" w:hAnsiTheme="majorHAnsi" w:cstheme="majorHAnsi"/>
          <w:b/>
          <w:bCs/>
          <w:szCs w:val="22"/>
          <w:lang w:val="hu"/>
        </w:rPr>
        <w:t xml:space="preserve"> </w:t>
      </w:r>
      <w:r w:rsidR="0001793F">
        <w:rPr>
          <w:rFonts w:asciiTheme="majorHAnsi" w:hAnsiTheme="majorHAnsi" w:cstheme="majorHAnsi"/>
          <w:b/>
          <w:bCs/>
          <w:szCs w:val="22"/>
          <w:lang w:val="hu"/>
        </w:rPr>
        <w:t xml:space="preserve">korrigált </w:t>
      </w:r>
      <w:r w:rsidR="005E294E">
        <w:rPr>
          <w:rFonts w:asciiTheme="majorHAnsi" w:hAnsiTheme="majorHAnsi" w:cstheme="majorHAnsi"/>
          <w:b/>
          <w:bCs/>
          <w:szCs w:val="22"/>
          <w:lang w:val="hu"/>
        </w:rPr>
        <w:t>hozama</w:t>
      </w:r>
      <w:r w:rsidR="0001793F">
        <w:rPr>
          <w:rFonts w:asciiTheme="majorHAnsi" w:hAnsiTheme="majorHAnsi" w:cstheme="majorHAnsi"/>
          <w:b/>
          <w:bCs/>
          <w:szCs w:val="22"/>
          <w:lang w:val="hu"/>
        </w:rPr>
        <w:t xml:space="preserve"> (EPS) *</w:t>
      </w:r>
      <w:r w:rsidR="009F394C">
        <w:rPr>
          <w:rFonts w:asciiTheme="majorHAnsi" w:hAnsiTheme="majorHAnsi" w:cstheme="majorHAnsi"/>
          <w:b/>
          <w:bCs/>
          <w:szCs w:val="22"/>
          <w:lang w:val="hu"/>
        </w:rPr>
        <w:t xml:space="preserve"> </w:t>
      </w:r>
      <w:r w:rsidR="0001793F">
        <w:rPr>
          <w:rFonts w:asciiTheme="majorHAnsi" w:hAnsiTheme="majorHAnsi" w:cstheme="majorHAnsi"/>
          <w:b/>
          <w:bCs/>
          <w:szCs w:val="22"/>
          <w:lang w:val="hu"/>
        </w:rPr>
        <w:t>csökkenés a -35 és -15 százalék közötti tartományban</w:t>
      </w:r>
    </w:p>
    <w:bookmarkEnd w:id="0"/>
    <w:p w14:paraId="20D77AE9" w14:textId="121AB1EB" w:rsidR="00C46BAC" w:rsidRPr="0001793F" w:rsidRDefault="00C46BAC" w:rsidP="00C20C32">
      <w:pPr>
        <w:spacing w:after="80"/>
        <w:ind w:right="-108"/>
        <w:jc w:val="left"/>
        <w:rPr>
          <w:rFonts w:asciiTheme="majorHAnsi" w:hAnsiTheme="majorHAnsi" w:cstheme="majorHAnsi"/>
          <w:b/>
          <w:szCs w:val="22"/>
        </w:rPr>
      </w:pPr>
    </w:p>
    <w:p w14:paraId="7F9A7656" w14:textId="6F6CC44C" w:rsidR="00B61D49" w:rsidRPr="001F41D4" w:rsidRDefault="00735CD5" w:rsidP="006B0F52">
      <w:pPr>
        <w:rPr>
          <w:rFonts w:asciiTheme="majorHAnsi" w:hAnsiTheme="majorHAnsi" w:cstheme="majorHAnsi"/>
          <w:lang w:val="hu"/>
        </w:rPr>
      </w:pPr>
      <w:r>
        <w:rPr>
          <w:rFonts w:asciiTheme="majorHAnsi" w:hAnsiTheme="majorHAnsi" w:cstheme="majorHAnsi"/>
          <w:b/>
          <w:bCs/>
          <w:lang w:val="hu"/>
        </w:rPr>
        <w:t>Düsseldorf</w:t>
      </w:r>
      <w:r>
        <w:rPr>
          <w:rFonts w:asciiTheme="majorHAnsi" w:hAnsiTheme="majorHAnsi" w:cstheme="majorHAnsi"/>
          <w:lang w:val="hu"/>
        </w:rPr>
        <w:t xml:space="preserve"> – Az előzetes adatok alapján a Henkel összesen mintegy 5,3 milliárd eurós árbevételt ért el az első negyedévben. Ez jelentős, 7,1 százalékos szerves árbevétel-növekedésnek felel meg az átlagos 4,3 százalékos piaci várakozáshoz képest. A növekedés hátterében elsősorban a nagyon erős ártendencia és a volumen enyhe visszaesése állt.</w:t>
      </w:r>
    </w:p>
    <w:p w14:paraId="4384969C" w14:textId="0532E6B6" w:rsidR="00906F00" w:rsidRPr="001F41D4" w:rsidRDefault="00906F00" w:rsidP="006B0F52">
      <w:pPr>
        <w:rPr>
          <w:rFonts w:asciiTheme="majorHAnsi" w:hAnsiTheme="majorHAnsi" w:cstheme="majorHAnsi"/>
          <w:lang w:val="hu"/>
        </w:rPr>
      </w:pPr>
    </w:p>
    <w:p w14:paraId="7D9CD94C" w14:textId="4ADEC869" w:rsidR="003064AC" w:rsidRPr="001F41D4" w:rsidRDefault="0001793F" w:rsidP="003C36F4">
      <w:pPr>
        <w:rPr>
          <w:rFonts w:asciiTheme="majorHAnsi" w:hAnsiTheme="majorHAnsi" w:cstheme="majorHAnsi"/>
          <w:lang w:val="hu"/>
        </w:rPr>
      </w:pPr>
      <w:r>
        <w:rPr>
          <w:rFonts w:asciiTheme="majorHAnsi" w:hAnsiTheme="majorHAnsi" w:cstheme="majorHAnsi"/>
          <w:lang w:val="hu"/>
        </w:rPr>
        <w:t xml:space="preserve">Az első negyedévi árbevétel növekedés motorja elsősorban az </w:t>
      </w:r>
      <w:proofErr w:type="spellStart"/>
      <w:r>
        <w:rPr>
          <w:rFonts w:asciiTheme="majorHAnsi" w:hAnsiTheme="majorHAnsi" w:cstheme="majorHAnsi"/>
          <w:b/>
          <w:bCs/>
          <w:lang w:val="hu"/>
        </w:rPr>
        <w:t>Adhesive</w:t>
      </w:r>
      <w:proofErr w:type="spellEnd"/>
      <w:r>
        <w:rPr>
          <w:rFonts w:asciiTheme="majorHAnsi" w:hAnsiTheme="majorHAnsi" w:cstheme="majorHAnsi"/>
          <w:b/>
          <w:bCs/>
          <w:lang w:val="hu"/>
        </w:rPr>
        <w:t xml:space="preserve"> Technologies</w:t>
      </w:r>
      <w:r>
        <w:rPr>
          <w:rFonts w:asciiTheme="majorHAnsi" w:hAnsiTheme="majorHAnsi" w:cstheme="majorHAnsi"/>
          <w:lang w:val="hu"/>
        </w:rPr>
        <w:t xml:space="preserve"> volt, amely az első negyedévben az előzetes adatok alapján kétszámjegyű, +10,7 százalékos szerves növekedést ért el. Növekedést sikerült elérni minden üzleti területen.</w:t>
      </w:r>
    </w:p>
    <w:p w14:paraId="0E11CD79" w14:textId="48EA68E1" w:rsidR="003064AC" w:rsidRPr="001F41D4" w:rsidRDefault="009F394C" w:rsidP="00A00DD1">
      <w:pPr>
        <w:spacing w:line="240" w:lineRule="auto"/>
        <w:jc w:val="left"/>
        <w:rPr>
          <w:rFonts w:asciiTheme="majorHAnsi" w:hAnsiTheme="majorHAnsi" w:cstheme="majorHAnsi"/>
          <w:szCs w:val="22"/>
          <w:lang w:val="hu"/>
        </w:rPr>
      </w:pPr>
      <w:r>
        <w:rPr>
          <w:sz w:val="16"/>
          <w:szCs w:val="16"/>
          <w:lang w:val="hu"/>
        </w:rPr>
        <w:lastRenderedPageBreak/>
        <w:t>* Az egyszeri költségekkel és bevétellel, valamint a szerkezetátalakítási költségekkel kiigazítva.</w:t>
      </w:r>
    </w:p>
    <w:p w14:paraId="61CC3882" w14:textId="77777777" w:rsidR="009F394C" w:rsidRDefault="009F394C" w:rsidP="00A00DD1">
      <w:pPr>
        <w:rPr>
          <w:rFonts w:asciiTheme="majorHAnsi" w:hAnsiTheme="majorHAnsi" w:cstheme="majorHAnsi"/>
          <w:szCs w:val="22"/>
          <w:lang w:val="hu"/>
        </w:rPr>
      </w:pPr>
    </w:p>
    <w:p w14:paraId="0634254B" w14:textId="64AAAB1B" w:rsidR="003064AC" w:rsidRPr="001F41D4" w:rsidRDefault="00E752AE" w:rsidP="00A00DD1">
      <w:pPr>
        <w:rPr>
          <w:rFonts w:asciiTheme="majorHAnsi" w:hAnsiTheme="majorHAnsi" w:cstheme="majorHAnsi"/>
          <w:szCs w:val="22"/>
          <w:lang w:val="hu"/>
        </w:rPr>
      </w:pPr>
      <w:r>
        <w:rPr>
          <w:rFonts w:asciiTheme="majorHAnsi" w:hAnsiTheme="majorHAnsi" w:cstheme="majorHAnsi"/>
          <w:szCs w:val="22"/>
          <w:lang w:val="hu"/>
        </w:rPr>
        <w:t xml:space="preserve">Az előzetes adatok alapján a </w:t>
      </w:r>
      <w:proofErr w:type="spellStart"/>
      <w:r>
        <w:rPr>
          <w:rFonts w:asciiTheme="majorHAnsi" w:hAnsiTheme="majorHAnsi" w:cstheme="majorHAnsi"/>
          <w:b/>
          <w:bCs/>
          <w:szCs w:val="22"/>
          <w:lang w:val="hu"/>
        </w:rPr>
        <w:t>Beauty</w:t>
      </w:r>
      <w:proofErr w:type="spellEnd"/>
      <w:r>
        <w:rPr>
          <w:rFonts w:asciiTheme="majorHAnsi" w:hAnsiTheme="majorHAnsi" w:cstheme="majorHAnsi"/>
          <w:b/>
          <w:bCs/>
          <w:szCs w:val="22"/>
          <w:lang w:val="hu"/>
        </w:rPr>
        <w:t xml:space="preserve"> </w:t>
      </w:r>
      <w:proofErr w:type="spellStart"/>
      <w:r>
        <w:rPr>
          <w:rFonts w:asciiTheme="majorHAnsi" w:hAnsiTheme="majorHAnsi" w:cstheme="majorHAnsi"/>
          <w:b/>
          <w:bCs/>
          <w:szCs w:val="22"/>
          <w:lang w:val="hu"/>
        </w:rPr>
        <w:t>Care</w:t>
      </w:r>
      <w:proofErr w:type="spellEnd"/>
      <w:r>
        <w:rPr>
          <w:rFonts w:asciiTheme="majorHAnsi" w:hAnsiTheme="majorHAnsi" w:cstheme="majorHAnsi"/>
          <w:b/>
          <w:bCs/>
          <w:szCs w:val="22"/>
          <w:lang w:val="hu"/>
        </w:rPr>
        <w:t xml:space="preserve"> </w:t>
      </w:r>
      <w:r>
        <w:rPr>
          <w:rFonts w:asciiTheme="majorHAnsi" w:hAnsiTheme="majorHAnsi" w:cstheme="majorHAnsi"/>
          <w:szCs w:val="22"/>
          <w:lang w:val="hu"/>
        </w:rPr>
        <w:t>üzletág enyhe, -1</w:t>
      </w:r>
      <w:r w:rsidR="009F394C">
        <w:rPr>
          <w:rFonts w:asciiTheme="majorHAnsi" w:hAnsiTheme="majorHAnsi" w:cstheme="majorHAnsi"/>
          <w:szCs w:val="22"/>
          <w:lang w:val="hu"/>
        </w:rPr>
        <w:t>,2 százalékos szerves árbevétel-</w:t>
      </w:r>
      <w:r>
        <w:rPr>
          <w:rFonts w:asciiTheme="majorHAnsi" w:hAnsiTheme="majorHAnsi" w:cstheme="majorHAnsi"/>
          <w:szCs w:val="22"/>
          <w:lang w:val="hu"/>
        </w:rPr>
        <w:t>c</w:t>
      </w:r>
      <w:r w:rsidR="009F394C">
        <w:rPr>
          <w:rFonts w:asciiTheme="majorHAnsi" w:hAnsiTheme="majorHAnsi" w:cstheme="majorHAnsi"/>
          <w:szCs w:val="22"/>
          <w:lang w:val="hu"/>
        </w:rPr>
        <w:t xml:space="preserve">sökkenést könyvelhetett el.  A </w:t>
      </w:r>
      <w:proofErr w:type="spellStart"/>
      <w:r w:rsidR="009F394C">
        <w:rPr>
          <w:rFonts w:asciiTheme="majorHAnsi" w:hAnsiTheme="majorHAnsi" w:cstheme="majorHAnsi"/>
          <w:szCs w:val="22"/>
          <w:lang w:val="hu"/>
        </w:rPr>
        <w:t>H</w:t>
      </w:r>
      <w:r>
        <w:rPr>
          <w:rFonts w:asciiTheme="majorHAnsi" w:hAnsiTheme="majorHAnsi" w:cstheme="majorHAnsi"/>
          <w:szCs w:val="22"/>
          <w:lang w:val="hu"/>
        </w:rPr>
        <w:t>air</w:t>
      </w:r>
      <w:proofErr w:type="spellEnd"/>
      <w:r>
        <w:rPr>
          <w:rFonts w:asciiTheme="majorHAnsi" w:hAnsiTheme="majorHAnsi" w:cstheme="majorHAnsi"/>
          <w:szCs w:val="22"/>
          <w:lang w:val="hu"/>
        </w:rPr>
        <w:t xml:space="preserve"> Salon üzletág kétszámjegyű szerves árbevétel-növekedést ért el. A fogyasztói üzletág a várakozásoknak megfelelően elmaradt az előző évi szinttől, elsősorban a 2022-re bejelentett portfólióintézkedések megvalósítása miatt.</w:t>
      </w:r>
    </w:p>
    <w:p w14:paraId="302115A9" w14:textId="77777777" w:rsidR="00B952B2" w:rsidRPr="001F41D4" w:rsidRDefault="00B952B2" w:rsidP="00695DA3">
      <w:pPr>
        <w:rPr>
          <w:lang w:val="hu"/>
        </w:rPr>
      </w:pPr>
    </w:p>
    <w:p w14:paraId="25C9A115" w14:textId="7AC69A79" w:rsidR="00695DA3" w:rsidRPr="001F41D4" w:rsidRDefault="00695DA3" w:rsidP="00695DA3">
      <w:pPr>
        <w:rPr>
          <w:lang w:val="hu"/>
        </w:rPr>
      </w:pPr>
      <w:r>
        <w:rPr>
          <w:lang w:val="hu"/>
        </w:rPr>
        <w:t xml:space="preserve">Az előzetes adatok szerint a </w:t>
      </w:r>
      <w:proofErr w:type="spellStart"/>
      <w:r>
        <w:rPr>
          <w:b/>
          <w:bCs/>
          <w:lang w:val="hu"/>
        </w:rPr>
        <w:t>Laundry</w:t>
      </w:r>
      <w:proofErr w:type="spellEnd"/>
      <w:r>
        <w:rPr>
          <w:b/>
          <w:bCs/>
          <w:lang w:val="hu"/>
        </w:rPr>
        <w:t xml:space="preserve"> &amp; Home </w:t>
      </w:r>
      <w:proofErr w:type="spellStart"/>
      <w:r>
        <w:rPr>
          <w:b/>
          <w:bCs/>
          <w:lang w:val="hu"/>
        </w:rPr>
        <w:t>Care</w:t>
      </w:r>
      <w:proofErr w:type="spellEnd"/>
      <w:r>
        <w:rPr>
          <w:lang w:val="hu"/>
        </w:rPr>
        <w:t xml:space="preserve"> üzletág rendkívül erős, +4,9 százalékos szerves árbevétel-növekedést ért el, ami a </w:t>
      </w:r>
      <w:proofErr w:type="spellStart"/>
      <w:r>
        <w:rPr>
          <w:lang w:val="hu"/>
        </w:rPr>
        <w:t>Laundry</w:t>
      </w:r>
      <w:proofErr w:type="spellEnd"/>
      <w:r>
        <w:rPr>
          <w:lang w:val="hu"/>
        </w:rPr>
        <w:t xml:space="preserve"> üzletág jelentős növekedésének köszönhető. Ezzel szemben a Home </w:t>
      </w:r>
      <w:proofErr w:type="spellStart"/>
      <w:r>
        <w:rPr>
          <w:lang w:val="hu"/>
        </w:rPr>
        <w:t>Care</w:t>
      </w:r>
      <w:proofErr w:type="spellEnd"/>
      <w:r>
        <w:rPr>
          <w:lang w:val="hu"/>
        </w:rPr>
        <w:t xml:space="preserve"> üzletág enyhe szerves árbevétel-csökkenést könyvelhetett el az első negyedévben. </w:t>
      </w:r>
    </w:p>
    <w:p w14:paraId="1F64D2D6" w14:textId="79F91309" w:rsidR="00695DA3" w:rsidRPr="001F41D4" w:rsidRDefault="00695DA3" w:rsidP="006B0F52">
      <w:pPr>
        <w:rPr>
          <w:rFonts w:asciiTheme="majorHAnsi" w:hAnsiTheme="majorHAnsi" w:cstheme="majorHAnsi"/>
          <w:lang w:val="hu"/>
        </w:rPr>
      </w:pPr>
    </w:p>
    <w:p w14:paraId="20385C57" w14:textId="63234DFF" w:rsidR="0075662E" w:rsidRPr="001F41D4" w:rsidRDefault="00695DA3" w:rsidP="00695DA3">
      <w:pPr>
        <w:rPr>
          <w:rFonts w:asciiTheme="majorHAnsi" w:hAnsiTheme="majorHAnsi" w:cstheme="majorHAnsi"/>
          <w:lang w:val="hu"/>
        </w:rPr>
      </w:pPr>
      <w:r>
        <w:rPr>
          <w:rFonts w:asciiTheme="majorHAnsi" w:hAnsiTheme="majorHAnsi" w:cstheme="majorHAnsi"/>
          <w:lang w:val="hu"/>
        </w:rPr>
        <w:t xml:space="preserve">„Annak ellenére, hogy a Henkel összességében nagyon jó értékesítési teljesítményt ért el az első negyedévben, az általános gazdasági környezet drámai mértékben tovább romlott az év eleje óta. A nyersanyagpiacokon és a globális ellátási láncokban rendkívül feszült helyzettel járó globális COVID-válság hatásait egyértelműen felerősítette az ukrajnai háború. Az </w:t>
      </w:r>
      <w:r w:rsidR="009F394C">
        <w:rPr>
          <w:rFonts w:asciiTheme="majorHAnsi" w:hAnsiTheme="majorHAnsi" w:cstheme="majorHAnsi"/>
          <w:lang w:val="hu"/>
        </w:rPr>
        <w:t>alap</w:t>
      </w:r>
      <w:r>
        <w:rPr>
          <w:rFonts w:asciiTheme="majorHAnsi" w:hAnsiTheme="majorHAnsi" w:cstheme="majorHAnsi"/>
          <w:lang w:val="hu"/>
        </w:rPr>
        <w:t>anyagok és a logisztika árai ezért ismét jelentősen emelkedtek. Emellett az ukrajnai háború fejleményei alapján április közepén úgy döntöttünk, hogy kilépünk oroszországi</w:t>
      </w:r>
      <w:r w:rsidR="009F394C">
        <w:rPr>
          <w:rFonts w:asciiTheme="majorHAnsi" w:hAnsiTheme="majorHAnsi" w:cstheme="majorHAnsi"/>
          <w:lang w:val="hu"/>
        </w:rPr>
        <w:t xml:space="preserve"> és </w:t>
      </w:r>
      <w:proofErr w:type="gramStart"/>
      <w:r w:rsidR="009F394C">
        <w:rPr>
          <w:rFonts w:asciiTheme="majorHAnsi" w:hAnsiTheme="majorHAnsi" w:cstheme="majorHAnsi"/>
          <w:lang w:val="hu"/>
        </w:rPr>
        <w:t xml:space="preserve">fehéroroszországi </w:t>
      </w:r>
      <w:r>
        <w:rPr>
          <w:rFonts w:asciiTheme="majorHAnsi" w:hAnsiTheme="majorHAnsi" w:cstheme="majorHAnsi"/>
          <w:lang w:val="hu"/>
        </w:rPr>
        <w:t xml:space="preserve"> üzleti</w:t>
      </w:r>
      <w:proofErr w:type="gramEnd"/>
      <w:r>
        <w:rPr>
          <w:rFonts w:asciiTheme="majorHAnsi" w:hAnsiTheme="majorHAnsi" w:cstheme="majorHAnsi"/>
          <w:lang w:val="hu"/>
        </w:rPr>
        <w:t xml:space="preserve"> tevékenységeinkből. Ez körülbelül 1 milliárd eurós teljes éves árbevételt és több mint 2500 alkalmazottat érint” – mondta </w:t>
      </w:r>
      <w:proofErr w:type="spellStart"/>
      <w:r>
        <w:rPr>
          <w:rFonts w:asciiTheme="majorHAnsi" w:hAnsiTheme="majorHAnsi" w:cstheme="majorHAnsi"/>
          <w:lang w:val="hu"/>
        </w:rPr>
        <w:t>Carsten</w:t>
      </w:r>
      <w:proofErr w:type="spellEnd"/>
      <w:r>
        <w:rPr>
          <w:rFonts w:asciiTheme="majorHAnsi" w:hAnsiTheme="majorHAnsi" w:cstheme="majorHAnsi"/>
          <w:lang w:val="hu"/>
        </w:rPr>
        <w:t xml:space="preserve"> </w:t>
      </w:r>
      <w:proofErr w:type="spellStart"/>
      <w:r>
        <w:rPr>
          <w:rFonts w:asciiTheme="majorHAnsi" w:hAnsiTheme="majorHAnsi" w:cstheme="majorHAnsi"/>
          <w:lang w:val="hu"/>
        </w:rPr>
        <w:t>Knobel</w:t>
      </w:r>
      <w:proofErr w:type="spellEnd"/>
      <w:r>
        <w:rPr>
          <w:rFonts w:asciiTheme="majorHAnsi" w:hAnsiTheme="majorHAnsi" w:cstheme="majorHAnsi"/>
          <w:lang w:val="hu"/>
        </w:rPr>
        <w:t xml:space="preserve">, a Henkel </w:t>
      </w:r>
      <w:r w:rsidR="009F394C">
        <w:rPr>
          <w:rFonts w:asciiTheme="majorHAnsi" w:hAnsiTheme="majorHAnsi" w:cstheme="majorHAnsi"/>
          <w:lang w:val="hu"/>
        </w:rPr>
        <w:t>igazgatóságának elnöke</w:t>
      </w:r>
      <w:r>
        <w:rPr>
          <w:rFonts w:asciiTheme="majorHAnsi" w:hAnsiTheme="majorHAnsi" w:cstheme="majorHAnsi"/>
          <w:lang w:val="hu"/>
        </w:rPr>
        <w:t xml:space="preserve">. </w:t>
      </w:r>
    </w:p>
    <w:p w14:paraId="54DCD72F" w14:textId="77777777" w:rsidR="0075662E" w:rsidRPr="001F41D4" w:rsidRDefault="0075662E" w:rsidP="00695DA3">
      <w:pPr>
        <w:rPr>
          <w:rFonts w:asciiTheme="majorHAnsi" w:hAnsiTheme="majorHAnsi" w:cstheme="majorHAnsi"/>
          <w:lang w:val="hu"/>
        </w:rPr>
      </w:pPr>
    </w:p>
    <w:p w14:paraId="32551263" w14:textId="4097D43A" w:rsidR="00DD12BD" w:rsidRPr="001F41D4" w:rsidRDefault="0075662E" w:rsidP="006B0F52">
      <w:pPr>
        <w:rPr>
          <w:rFonts w:asciiTheme="majorHAnsi" w:hAnsiTheme="majorHAnsi" w:cstheme="majorHAnsi"/>
          <w:lang w:val="hu"/>
        </w:rPr>
      </w:pPr>
      <w:r>
        <w:rPr>
          <w:rFonts w:asciiTheme="majorHAnsi" w:hAnsiTheme="majorHAnsi" w:cstheme="majorHAnsi"/>
          <w:lang w:val="hu"/>
        </w:rPr>
        <w:t>„Ezeknek a fejleményeknek köszönhetően az év hátralévő részében most arra számítunk, hogy lényegesen n</w:t>
      </w:r>
      <w:r w:rsidR="009F394C">
        <w:rPr>
          <w:rFonts w:asciiTheme="majorHAnsi" w:hAnsiTheme="majorHAnsi" w:cstheme="majorHAnsi"/>
          <w:lang w:val="hu"/>
        </w:rPr>
        <w:t xml:space="preserve">agyobb nyomás nehezedik majd </w:t>
      </w:r>
      <w:r>
        <w:rPr>
          <w:rFonts w:asciiTheme="majorHAnsi" w:hAnsiTheme="majorHAnsi" w:cstheme="majorHAnsi"/>
          <w:lang w:val="hu"/>
        </w:rPr>
        <w:t xml:space="preserve">üzleti eredményeikre, mint az év elején. Ezért ennek megfelelően frissítettük egész évre vonatkozó kilátásainkat” – magyarázta </w:t>
      </w:r>
      <w:proofErr w:type="spellStart"/>
      <w:r>
        <w:rPr>
          <w:rFonts w:asciiTheme="majorHAnsi" w:hAnsiTheme="majorHAnsi" w:cstheme="majorHAnsi"/>
          <w:lang w:val="hu"/>
        </w:rPr>
        <w:t>Carsten</w:t>
      </w:r>
      <w:proofErr w:type="spellEnd"/>
      <w:r>
        <w:rPr>
          <w:rFonts w:asciiTheme="majorHAnsi" w:hAnsiTheme="majorHAnsi" w:cstheme="majorHAnsi"/>
          <w:lang w:val="hu"/>
        </w:rPr>
        <w:t xml:space="preserve"> </w:t>
      </w:r>
      <w:proofErr w:type="spellStart"/>
      <w:r>
        <w:rPr>
          <w:rFonts w:asciiTheme="majorHAnsi" w:hAnsiTheme="majorHAnsi" w:cstheme="majorHAnsi"/>
          <w:lang w:val="hu"/>
        </w:rPr>
        <w:t>Knobel</w:t>
      </w:r>
      <w:proofErr w:type="spellEnd"/>
      <w:r>
        <w:rPr>
          <w:rFonts w:asciiTheme="majorHAnsi" w:hAnsiTheme="majorHAnsi" w:cstheme="majorHAnsi"/>
          <w:lang w:val="hu"/>
        </w:rPr>
        <w:t xml:space="preserve">. Ami az </w:t>
      </w:r>
      <w:r>
        <w:rPr>
          <w:rFonts w:asciiTheme="majorHAnsi" w:hAnsiTheme="majorHAnsi" w:cstheme="majorHAnsi"/>
          <w:b/>
          <w:bCs/>
          <w:lang w:val="hu"/>
        </w:rPr>
        <w:t>anyagárakat</w:t>
      </w:r>
      <w:r>
        <w:rPr>
          <w:rFonts w:asciiTheme="majorHAnsi" w:hAnsiTheme="majorHAnsi" w:cstheme="majorHAnsi"/>
          <w:lang w:val="hu"/>
        </w:rPr>
        <w:t xml:space="preserve"> illeti, a Henkel most a húsz százalékos sáv közepén számol emelkedéssel a teljes évre vonatkozóan a 2021-es átlaghoz képest. Korábban a tíz százalékos tartomány alsó sávjában történő emelkedésre számítottak. „Eze</w:t>
      </w:r>
      <w:r w:rsidR="00383964">
        <w:rPr>
          <w:rFonts w:asciiTheme="majorHAnsi" w:hAnsiTheme="majorHAnsi" w:cstheme="majorHAnsi"/>
          <w:lang w:val="hu"/>
        </w:rPr>
        <w:t>n</w:t>
      </w:r>
      <w:r>
        <w:rPr>
          <w:rFonts w:asciiTheme="majorHAnsi" w:hAnsiTheme="majorHAnsi" w:cstheme="majorHAnsi"/>
          <w:lang w:val="hu"/>
        </w:rPr>
        <w:t xml:space="preserve"> többletköltségek a teljes évre vonatkozóan, min</w:t>
      </w:r>
      <w:r w:rsidR="009F394C">
        <w:rPr>
          <w:rFonts w:asciiTheme="majorHAnsi" w:hAnsiTheme="majorHAnsi" w:cstheme="majorHAnsi"/>
          <w:lang w:val="hu"/>
        </w:rPr>
        <w:t>tegy kétmilliárd eurós összeget tesznek ki</w:t>
      </w:r>
      <w:r>
        <w:rPr>
          <w:rFonts w:asciiTheme="majorHAnsi" w:hAnsiTheme="majorHAnsi" w:cstheme="majorHAnsi"/>
          <w:lang w:val="hu"/>
        </w:rPr>
        <w:t>. Kétszer annyi</w:t>
      </w:r>
      <w:r w:rsidR="009F394C">
        <w:rPr>
          <w:rFonts w:asciiTheme="majorHAnsi" w:hAnsiTheme="majorHAnsi" w:cstheme="majorHAnsi"/>
          <w:lang w:val="hu"/>
        </w:rPr>
        <w:t>t</w:t>
      </w:r>
      <w:r>
        <w:rPr>
          <w:rFonts w:asciiTheme="majorHAnsi" w:hAnsiTheme="majorHAnsi" w:cstheme="majorHAnsi"/>
          <w:lang w:val="hu"/>
        </w:rPr>
        <w:t>, mint amit január végén feltételeztünk. Ilyen mértékű növekedésnek még nem lehettünk tanúi. Ezeket a fejleményeket célzott ellenintézkedésekkel, különösen további áremelésekkel és hatékonyságjavításokkal ellensúlyozzuk."</w:t>
      </w:r>
    </w:p>
    <w:p w14:paraId="38F4E3DD" w14:textId="77777777" w:rsidR="006B0F52" w:rsidRPr="001F41D4" w:rsidRDefault="006B0F52" w:rsidP="006B0F52">
      <w:pPr>
        <w:rPr>
          <w:rFonts w:asciiTheme="majorHAnsi" w:hAnsiTheme="majorHAnsi" w:cstheme="majorHAnsi"/>
          <w:lang w:val="hu"/>
        </w:rPr>
      </w:pPr>
    </w:p>
    <w:p w14:paraId="24FAF913" w14:textId="77777777" w:rsidR="000B50B6" w:rsidRPr="001F41D4" w:rsidRDefault="00DD12BD" w:rsidP="006B0F52">
      <w:pPr>
        <w:rPr>
          <w:rFonts w:asciiTheme="majorHAnsi" w:hAnsiTheme="majorHAnsi" w:cstheme="majorHAnsi"/>
          <w:lang w:val="hu"/>
        </w:rPr>
      </w:pPr>
      <w:r>
        <w:rPr>
          <w:rFonts w:asciiTheme="majorHAnsi" w:hAnsiTheme="majorHAnsi" w:cstheme="majorHAnsi"/>
          <w:lang w:val="hu"/>
        </w:rPr>
        <w:t xml:space="preserve">A Henkel most +3,5 és +5,5 százalék közötti </w:t>
      </w:r>
      <w:r>
        <w:rPr>
          <w:rFonts w:asciiTheme="majorHAnsi" w:hAnsiTheme="majorHAnsi" w:cstheme="majorHAnsi"/>
          <w:b/>
          <w:bCs/>
          <w:lang w:val="hu"/>
        </w:rPr>
        <w:t>szerves árbevétel-növekedést</w:t>
      </w:r>
      <w:r>
        <w:rPr>
          <w:rFonts w:asciiTheme="majorHAnsi" w:hAnsiTheme="majorHAnsi" w:cstheme="majorHAnsi"/>
          <w:lang w:val="hu"/>
        </w:rPr>
        <w:t xml:space="preserve"> vár </w:t>
      </w:r>
      <w:r>
        <w:rPr>
          <w:rFonts w:asciiTheme="majorHAnsi" w:hAnsiTheme="majorHAnsi" w:cstheme="majorHAnsi"/>
          <w:b/>
          <w:bCs/>
          <w:lang w:val="hu"/>
        </w:rPr>
        <w:t>csoportszinten</w:t>
      </w:r>
      <w:r>
        <w:rPr>
          <w:rFonts w:asciiTheme="majorHAnsi" w:hAnsiTheme="majorHAnsi" w:cstheme="majorHAnsi"/>
          <w:lang w:val="hu"/>
        </w:rPr>
        <w:t xml:space="preserve"> a </w:t>
      </w:r>
      <w:r>
        <w:rPr>
          <w:rFonts w:asciiTheme="majorHAnsi" w:hAnsiTheme="majorHAnsi" w:cstheme="majorHAnsi"/>
          <w:b/>
          <w:bCs/>
          <w:lang w:val="hu"/>
        </w:rPr>
        <w:t xml:space="preserve">2022-es pénzügyi évben </w:t>
      </w:r>
      <w:r>
        <w:rPr>
          <w:rFonts w:asciiTheme="majorHAnsi" w:hAnsiTheme="majorHAnsi" w:cstheme="majorHAnsi"/>
          <w:lang w:val="hu"/>
        </w:rPr>
        <w:t xml:space="preserve">(korábban: +2,0 és +4,0 százalék között). Az erőteljesebb szerves árbevétel-növekedés mögött elsősorban az </w:t>
      </w:r>
      <w:proofErr w:type="spellStart"/>
      <w:r>
        <w:rPr>
          <w:rFonts w:asciiTheme="majorHAnsi" w:hAnsiTheme="majorHAnsi" w:cstheme="majorHAnsi"/>
          <w:b/>
          <w:bCs/>
          <w:lang w:val="hu"/>
        </w:rPr>
        <w:t>Adhesive</w:t>
      </w:r>
      <w:proofErr w:type="spellEnd"/>
      <w:r>
        <w:rPr>
          <w:rFonts w:asciiTheme="majorHAnsi" w:hAnsiTheme="majorHAnsi" w:cstheme="majorHAnsi"/>
          <w:b/>
          <w:bCs/>
          <w:lang w:val="hu"/>
        </w:rPr>
        <w:t xml:space="preserve"> Technologies</w:t>
      </w:r>
      <w:r>
        <w:rPr>
          <w:rFonts w:asciiTheme="majorHAnsi" w:hAnsiTheme="majorHAnsi" w:cstheme="majorHAnsi"/>
          <w:lang w:val="hu"/>
        </w:rPr>
        <w:t xml:space="preserve"> üzletág áll, amelynél a Henkel most +8,0 és +10,0 százalék (korábban: +5,0 és +7,0 százalék) közötti szerves árbevétel-növekedést vár, elsősorban a magasabb nyersanyag- és logisztikai költségek magasabb árak formájában történő áthárítása miatt. A </w:t>
      </w:r>
      <w:proofErr w:type="spellStart"/>
      <w:r>
        <w:rPr>
          <w:rFonts w:asciiTheme="majorHAnsi" w:hAnsiTheme="majorHAnsi" w:cstheme="majorHAnsi"/>
          <w:lang w:val="hu"/>
        </w:rPr>
        <w:t>Beauty</w:t>
      </w:r>
      <w:proofErr w:type="spellEnd"/>
      <w:r>
        <w:rPr>
          <w:rFonts w:asciiTheme="majorHAnsi" w:hAnsiTheme="majorHAnsi" w:cstheme="majorHAnsi"/>
          <w:lang w:val="hu"/>
        </w:rPr>
        <w:t xml:space="preserve"> </w:t>
      </w:r>
      <w:proofErr w:type="spellStart"/>
      <w:r>
        <w:rPr>
          <w:rFonts w:asciiTheme="majorHAnsi" w:hAnsiTheme="majorHAnsi" w:cstheme="majorHAnsi"/>
          <w:lang w:val="hu"/>
        </w:rPr>
        <w:t>Care</w:t>
      </w:r>
      <w:proofErr w:type="spellEnd"/>
      <w:r>
        <w:rPr>
          <w:rFonts w:asciiTheme="majorHAnsi" w:hAnsiTheme="majorHAnsi" w:cstheme="majorHAnsi"/>
          <w:lang w:val="hu"/>
        </w:rPr>
        <w:t xml:space="preserve"> és a </w:t>
      </w:r>
      <w:proofErr w:type="spellStart"/>
      <w:r>
        <w:rPr>
          <w:rFonts w:asciiTheme="majorHAnsi" w:hAnsiTheme="majorHAnsi" w:cstheme="majorHAnsi"/>
          <w:lang w:val="hu"/>
        </w:rPr>
        <w:t>Laundry</w:t>
      </w:r>
      <w:proofErr w:type="spellEnd"/>
      <w:r>
        <w:rPr>
          <w:rFonts w:asciiTheme="majorHAnsi" w:hAnsiTheme="majorHAnsi" w:cstheme="majorHAnsi"/>
          <w:lang w:val="hu"/>
        </w:rPr>
        <w:t xml:space="preserve"> &amp; Home </w:t>
      </w:r>
      <w:proofErr w:type="spellStart"/>
      <w:r>
        <w:rPr>
          <w:rFonts w:asciiTheme="majorHAnsi" w:hAnsiTheme="majorHAnsi" w:cstheme="majorHAnsi"/>
          <w:lang w:val="hu"/>
        </w:rPr>
        <w:t>Care</w:t>
      </w:r>
      <w:proofErr w:type="spellEnd"/>
      <w:r>
        <w:rPr>
          <w:rFonts w:asciiTheme="majorHAnsi" w:hAnsiTheme="majorHAnsi" w:cstheme="majorHAnsi"/>
          <w:lang w:val="hu"/>
        </w:rPr>
        <w:t xml:space="preserve"> üzletágak szerves árbevétel-növekedésére vonatkozó várakozások változatlanok maradnak. </w:t>
      </w:r>
    </w:p>
    <w:p w14:paraId="59EA06B5" w14:textId="77777777" w:rsidR="000B50B6" w:rsidRPr="001F41D4" w:rsidRDefault="000B50B6" w:rsidP="006B0F52">
      <w:pPr>
        <w:rPr>
          <w:rFonts w:asciiTheme="majorHAnsi" w:hAnsiTheme="majorHAnsi" w:cstheme="majorHAnsi"/>
          <w:lang w:val="hu"/>
        </w:rPr>
      </w:pPr>
    </w:p>
    <w:p w14:paraId="44D3B576" w14:textId="77777777" w:rsidR="000B50B6" w:rsidRPr="001F41D4" w:rsidRDefault="000B50B6" w:rsidP="006B0F52">
      <w:pPr>
        <w:rPr>
          <w:rFonts w:asciiTheme="majorHAnsi" w:hAnsiTheme="majorHAnsi" w:cstheme="majorHAnsi"/>
          <w:lang w:val="hu"/>
        </w:rPr>
      </w:pPr>
    </w:p>
    <w:p w14:paraId="20D132B7" w14:textId="26245E65" w:rsidR="006B0F52" w:rsidRPr="001F41D4" w:rsidRDefault="00FE24FA" w:rsidP="00D56BCF">
      <w:pPr>
        <w:spacing w:after="240"/>
        <w:rPr>
          <w:lang w:val="hu"/>
        </w:rPr>
      </w:pPr>
      <w:r>
        <w:rPr>
          <w:rFonts w:asciiTheme="majorHAnsi" w:hAnsiTheme="majorHAnsi"/>
          <w:lang w:val="hu"/>
        </w:rPr>
        <w:t xml:space="preserve">A </w:t>
      </w:r>
      <w:proofErr w:type="spellStart"/>
      <w:r>
        <w:rPr>
          <w:rFonts w:asciiTheme="majorHAnsi" w:hAnsiTheme="majorHAnsi"/>
          <w:b/>
          <w:bCs/>
          <w:lang w:val="hu"/>
        </w:rPr>
        <w:t>Beauty</w:t>
      </w:r>
      <w:proofErr w:type="spellEnd"/>
      <w:r>
        <w:rPr>
          <w:rFonts w:asciiTheme="majorHAnsi" w:hAnsiTheme="majorHAnsi"/>
          <w:b/>
          <w:bCs/>
          <w:lang w:val="hu"/>
        </w:rPr>
        <w:t xml:space="preserve"> </w:t>
      </w:r>
      <w:proofErr w:type="spellStart"/>
      <w:r>
        <w:rPr>
          <w:rFonts w:asciiTheme="majorHAnsi" w:hAnsiTheme="majorHAnsi"/>
          <w:b/>
          <w:bCs/>
          <w:lang w:val="hu"/>
        </w:rPr>
        <w:t>Care</w:t>
      </w:r>
      <w:proofErr w:type="spellEnd"/>
      <w:r>
        <w:rPr>
          <w:rFonts w:asciiTheme="majorHAnsi" w:hAnsiTheme="majorHAnsi"/>
          <w:lang w:val="hu"/>
        </w:rPr>
        <w:t xml:space="preserve"> esetében a szerves árbevétel várhatóan -5,0 és -3,0 százalék között alakul. Amint azt bejelentettük, a visszaesés elsősorban a portfóliójavítás érdekében már elhatározott és végrehajtott intézkedéseknek tudható be, beleértve a jövőbeni alaptevékenységbe nem tartozó tevékenységek beszüntetését is. A</w:t>
      </w:r>
      <w:r>
        <w:rPr>
          <w:rFonts w:asciiTheme="majorHAnsi" w:hAnsiTheme="majorHAnsi"/>
          <w:b/>
          <w:bCs/>
          <w:lang w:val="hu"/>
        </w:rPr>
        <w:t xml:space="preserve"> </w:t>
      </w:r>
      <w:proofErr w:type="spellStart"/>
      <w:r>
        <w:rPr>
          <w:rFonts w:asciiTheme="majorHAnsi" w:hAnsiTheme="majorHAnsi"/>
          <w:b/>
          <w:bCs/>
          <w:lang w:val="hu"/>
        </w:rPr>
        <w:t>Laundry</w:t>
      </w:r>
      <w:proofErr w:type="spellEnd"/>
      <w:r>
        <w:rPr>
          <w:rFonts w:asciiTheme="majorHAnsi" w:hAnsiTheme="majorHAnsi"/>
          <w:lang w:val="hu"/>
        </w:rPr>
        <w:t xml:space="preserve"> </w:t>
      </w:r>
      <w:r>
        <w:rPr>
          <w:rFonts w:asciiTheme="majorHAnsi" w:hAnsiTheme="majorHAnsi"/>
          <w:b/>
          <w:bCs/>
          <w:lang w:val="hu"/>
        </w:rPr>
        <w:t>&amp;</w:t>
      </w:r>
      <w:r>
        <w:rPr>
          <w:rFonts w:asciiTheme="majorHAnsi" w:hAnsiTheme="majorHAnsi"/>
          <w:lang w:val="hu"/>
        </w:rPr>
        <w:t xml:space="preserve"> </w:t>
      </w:r>
      <w:r>
        <w:rPr>
          <w:rFonts w:asciiTheme="majorHAnsi" w:hAnsiTheme="majorHAnsi"/>
          <w:b/>
          <w:bCs/>
          <w:lang w:val="hu"/>
        </w:rPr>
        <w:t>Home</w:t>
      </w:r>
      <w:r>
        <w:rPr>
          <w:rFonts w:asciiTheme="majorHAnsi" w:hAnsiTheme="majorHAnsi"/>
          <w:lang w:val="hu"/>
        </w:rPr>
        <w:t xml:space="preserve"> </w:t>
      </w:r>
      <w:proofErr w:type="spellStart"/>
      <w:r>
        <w:rPr>
          <w:rFonts w:asciiTheme="majorHAnsi" w:hAnsiTheme="majorHAnsi"/>
          <w:b/>
          <w:bCs/>
          <w:lang w:val="hu"/>
        </w:rPr>
        <w:t>Care</w:t>
      </w:r>
      <w:proofErr w:type="spellEnd"/>
      <w:r>
        <w:rPr>
          <w:rFonts w:asciiTheme="majorHAnsi" w:hAnsiTheme="majorHAnsi"/>
          <w:lang w:val="hu"/>
        </w:rPr>
        <w:t xml:space="preserve"> üzletág esetében a Henkel továbbra is a +2.0 – +4.0 százalékos tartományban számít szerves árbevétel-növekedésre. </w:t>
      </w:r>
      <w:r>
        <w:rPr>
          <w:lang w:val="hu"/>
        </w:rPr>
        <w:t>A Henkel oroszországi és fehéroroszor</w:t>
      </w:r>
      <w:r w:rsidR="00A02B60">
        <w:rPr>
          <w:lang w:val="hu"/>
        </w:rPr>
        <w:t>szági üzleti tevékenységeinek</w:t>
      </w:r>
      <w:r>
        <w:rPr>
          <w:lang w:val="hu"/>
        </w:rPr>
        <w:t xml:space="preserve"> beszüntetésére vonatkozó döntés fényében ezek az országok a második negyedévtől ki lesznek zárva a Henkel szerves árbevétel-növekedéséből.”</w:t>
      </w:r>
    </w:p>
    <w:p w14:paraId="47FBC7C2" w14:textId="7E6D9488" w:rsidR="00396A5D" w:rsidRPr="001F41D4" w:rsidRDefault="00396A5D" w:rsidP="00396A5D">
      <w:pPr>
        <w:rPr>
          <w:rFonts w:cs="Segoe UI"/>
          <w:szCs w:val="22"/>
          <w:lang w:val="hu"/>
        </w:rPr>
      </w:pPr>
      <w:r>
        <w:rPr>
          <w:rFonts w:cs="Segoe UI"/>
          <w:szCs w:val="22"/>
          <w:lang w:val="hu"/>
        </w:rPr>
        <w:t>Az oroszországi és fehéroroszországi üzleti tevékenységből való kilépés hatásai mellett a korábban vártnál nagyobb hatást gyakorol az eredményre a közvetlen anyag- és logisztikai árak jelentős emelkedése, amelyet ebben a pénzügyi évben nem lehet teljes mértékben ellensúlyozni.</w:t>
      </w:r>
    </w:p>
    <w:p w14:paraId="0F12FBFE" w14:textId="77777777" w:rsidR="00396A5D" w:rsidRPr="001F41D4" w:rsidRDefault="00396A5D" w:rsidP="00A00DD1">
      <w:pPr>
        <w:rPr>
          <w:rFonts w:asciiTheme="majorHAnsi" w:hAnsiTheme="majorHAnsi" w:cstheme="majorHAnsi"/>
          <w:szCs w:val="22"/>
          <w:lang w:val="hu"/>
        </w:rPr>
      </w:pPr>
    </w:p>
    <w:p w14:paraId="1E422BD8" w14:textId="3EE073DE" w:rsidR="005B538C" w:rsidRPr="001F41D4" w:rsidRDefault="005B538C" w:rsidP="00A00DD1">
      <w:pPr>
        <w:rPr>
          <w:rFonts w:asciiTheme="majorHAnsi" w:hAnsiTheme="majorHAnsi" w:cstheme="majorHAnsi"/>
          <w:szCs w:val="22"/>
          <w:lang w:val="hu"/>
        </w:rPr>
      </w:pPr>
      <w:r>
        <w:rPr>
          <w:rFonts w:asciiTheme="majorHAnsi" w:hAnsiTheme="majorHAnsi" w:cstheme="majorHAnsi"/>
          <w:szCs w:val="22"/>
          <w:lang w:val="hu"/>
        </w:rPr>
        <w:t xml:space="preserve">A </w:t>
      </w:r>
      <w:r>
        <w:rPr>
          <w:rFonts w:asciiTheme="majorHAnsi" w:hAnsiTheme="majorHAnsi" w:cstheme="majorHAnsi"/>
          <w:b/>
          <w:bCs/>
          <w:szCs w:val="22"/>
          <w:lang w:val="hu"/>
        </w:rPr>
        <w:t xml:space="preserve">Henkel csoport esetében a korrigált árbevétel-arányos megtérülés (EBIT </w:t>
      </w:r>
      <w:proofErr w:type="spellStart"/>
      <w:r w:rsidR="00A02B60">
        <w:rPr>
          <w:rFonts w:asciiTheme="majorHAnsi" w:hAnsiTheme="majorHAnsi" w:cstheme="majorHAnsi"/>
          <w:b/>
          <w:bCs/>
          <w:szCs w:val="22"/>
          <w:lang w:val="hu"/>
        </w:rPr>
        <w:t>marzs</w:t>
      </w:r>
      <w:proofErr w:type="spellEnd"/>
      <w:r>
        <w:rPr>
          <w:rFonts w:asciiTheme="majorHAnsi" w:hAnsiTheme="majorHAnsi" w:cstheme="majorHAnsi"/>
          <w:b/>
          <w:bCs/>
          <w:szCs w:val="22"/>
          <w:lang w:val="hu"/>
        </w:rPr>
        <w:t>)</w:t>
      </w:r>
      <w:r>
        <w:rPr>
          <w:rFonts w:asciiTheme="majorHAnsi" w:hAnsiTheme="majorHAnsi" w:cstheme="majorHAnsi"/>
          <w:szCs w:val="22"/>
          <w:lang w:val="hu"/>
        </w:rPr>
        <w:t xml:space="preserve"> most alacsonyabb, 9,0-11,0 százalékos tartományban várható (korábban: 11</w:t>
      </w:r>
      <w:r w:rsidR="00A02B60">
        <w:rPr>
          <w:rFonts w:asciiTheme="majorHAnsi" w:hAnsiTheme="majorHAnsi" w:cstheme="majorHAnsi"/>
          <w:szCs w:val="22"/>
          <w:lang w:val="hu"/>
        </w:rPr>
        <w:t>,5 – 13,</w:t>
      </w:r>
      <w:r>
        <w:rPr>
          <w:rFonts w:asciiTheme="majorHAnsi" w:hAnsiTheme="majorHAnsi" w:cstheme="majorHAnsi"/>
          <w:szCs w:val="22"/>
          <w:lang w:val="hu"/>
        </w:rPr>
        <w:t xml:space="preserve">5 százalék). Az </w:t>
      </w:r>
      <w:proofErr w:type="spellStart"/>
      <w:r>
        <w:rPr>
          <w:rFonts w:asciiTheme="majorHAnsi" w:hAnsiTheme="majorHAnsi" w:cstheme="majorHAnsi"/>
          <w:b/>
          <w:bCs/>
          <w:szCs w:val="22"/>
          <w:lang w:val="hu"/>
        </w:rPr>
        <w:t>Adhesive</w:t>
      </w:r>
      <w:proofErr w:type="spellEnd"/>
      <w:r>
        <w:rPr>
          <w:rFonts w:asciiTheme="majorHAnsi" w:hAnsiTheme="majorHAnsi" w:cstheme="majorHAnsi"/>
          <w:b/>
          <w:bCs/>
          <w:szCs w:val="22"/>
          <w:lang w:val="hu"/>
        </w:rPr>
        <w:t xml:space="preserve"> Technologies </w:t>
      </w:r>
      <w:r>
        <w:rPr>
          <w:rFonts w:asciiTheme="majorHAnsi" w:hAnsiTheme="majorHAnsi" w:cstheme="majorHAnsi"/>
          <w:szCs w:val="22"/>
          <w:lang w:val="hu"/>
        </w:rPr>
        <w:t>esetében a Henkel 13,0 és 15,0 százalék közötti (korábban: 15,0-17,0 százalék), a</w:t>
      </w:r>
      <w:r>
        <w:rPr>
          <w:rFonts w:asciiTheme="majorHAnsi" w:hAnsiTheme="majorHAnsi" w:cstheme="majorHAnsi"/>
          <w:b/>
          <w:bCs/>
          <w:szCs w:val="22"/>
          <w:lang w:val="hu"/>
        </w:rPr>
        <w:t xml:space="preserve"> </w:t>
      </w:r>
      <w:proofErr w:type="spellStart"/>
      <w:r>
        <w:rPr>
          <w:rFonts w:asciiTheme="majorHAnsi" w:hAnsiTheme="majorHAnsi" w:cstheme="majorHAnsi"/>
          <w:b/>
          <w:bCs/>
          <w:szCs w:val="22"/>
          <w:lang w:val="hu"/>
        </w:rPr>
        <w:t>Beauty</w:t>
      </w:r>
      <w:proofErr w:type="spellEnd"/>
      <w:r>
        <w:rPr>
          <w:rFonts w:asciiTheme="majorHAnsi" w:hAnsiTheme="majorHAnsi" w:cstheme="majorHAnsi"/>
          <w:b/>
          <w:bCs/>
          <w:szCs w:val="22"/>
          <w:lang w:val="hu"/>
        </w:rPr>
        <w:t xml:space="preserve"> </w:t>
      </w:r>
      <w:proofErr w:type="spellStart"/>
      <w:r>
        <w:rPr>
          <w:rFonts w:asciiTheme="majorHAnsi" w:hAnsiTheme="majorHAnsi" w:cstheme="majorHAnsi"/>
          <w:b/>
          <w:bCs/>
          <w:szCs w:val="22"/>
          <w:lang w:val="hu"/>
        </w:rPr>
        <w:t>Care</w:t>
      </w:r>
      <w:proofErr w:type="spellEnd"/>
      <w:r>
        <w:rPr>
          <w:rFonts w:asciiTheme="majorHAnsi" w:hAnsiTheme="majorHAnsi" w:cstheme="majorHAnsi"/>
          <w:szCs w:val="22"/>
          <w:lang w:val="hu"/>
        </w:rPr>
        <w:t xml:space="preserve"> esetében 5,0-7,0 százalék (korábban: 7,5–10,0 százalék), a </w:t>
      </w:r>
      <w:proofErr w:type="spellStart"/>
      <w:r>
        <w:rPr>
          <w:rFonts w:asciiTheme="majorHAnsi" w:hAnsiTheme="majorHAnsi" w:cstheme="majorHAnsi"/>
          <w:b/>
          <w:bCs/>
          <w:szCs w:val="22"/>
          <w:lang w:val="hu"/>
        </w:rPr>
        <w:t>Laundry</w:t>
      </w:r>
      <w:proofErr w:type="spellEnd"/>
      <w:r>
        <w:rPr>
          <w:rFonts w:asciiTheme="majorHAnsi" w:hAnsiTheme="majorHAnsi" w:cstheme="majorHAnsi"/>
          <w:b/>
          <w:bCs/>
          <w:szCs w:val="22"/>
          <w:lang w:val="hu"/>
        </w:rPr>
        <w:t xml:space="preserve"> &amp; Home </w:t>
      </w:r>
      <w:proofErr w:type="spellStart"/>
      <w:r>
        <w:rPr>
          <w:rFonts w:asciiTheme="majorHAnsi" w:hAnsiTheme="majorHAnsi" w:cstheme="majorHAnsi"/>
          <w:b/>
          <w:bCs/>
          <w:szCs w:val="22"/>
          <w:lang w:val="hu"/>
        </w:rPr>
        <w:t>Care</w:t>
      </w:r>
      <w:proofErr w:type="spellEnd"/>
      <w:r>
        <w:rPr>
          <w:rFonts w:asciiTheme="majorHAnsi" w:hAnsiTheme="majorHAnsi" w:cstheme="majorHAnsi"/>
          <w:szCs w:val="22"/>
          <w:lang w:val="hu"/>
        </w:rPr>
        <w:t xml:space="preserve"> esetében pedig 7,0–9,0 százalék (korábban: 10.5 - 13.0 százalék) korrigált árbevétel-arányos megtérülést vár.</w:t>
      </w:r>
    </w:p>
    <w:p w14:paraId="63BBF66A" w14:textId="77777777" w:rsidR="005B538C" w:rsidRPr="001F41D4" w:rsidRDefault="005B538C" w:rsidP="006E348B">
      <w:pPr>
        <w:spacing w:line="240" w:lineRule="auto"/>
        <w:rPr>
          <w:rFonts w:asciiTheme="majorHAnsi" w:hAnsiTheme="majorHAnsi" w:cstheme="majorHAnsi"/>
          <w:szCs w:val="22"/>
          <w:lang w:val="hu"/>
        </w:rPr>
      </w:pPr>
    </w:p>
    <w:p w14:paraId="67D2AB7D" w14:textId="7CADFF2A" w:rsidR="005B538C" w:rsidRPr="001F41D4" w:rsidRDefault="005B538C" w:rsidP="006E348B">
      <w:pPr>
        <w:spacing w:line="240" w:lineRule="auto"/>
        <w:rPr>
          <w:rFonts w:asciiTheme="majorHAnsi" w:hAnsiTheme="majorHAnsi" w:cstheme="majorHAnsi"/>
          <w:szCs w:val="22"/>
          <w:lang w:val="hu"/>
        </w:rPr>
      </w:pPr>
      <w:r>
        <w:rPr>
          <w:rFonts w:asciiTheme="majorHAnsi" w:hAnsiTheme="majorHAnsi" w:cstheme="majorHAnsi"/>
          <w:szCs w:val="22"/>
          <w:lang w:val="hu"/>
        </w:rPr>
        <w:t xml:space="preserve">Az </w:t>
      </w:r>
      <w:r w:rsidR="00A02B60" w:rsidRPr="0051348C">
        <w:rPr>
          <w:b/>
          <w:bCs/>
          <w:szCs w:val="22"/>
          <w:lang w:val="hu"/>
        </w:rPr>
        <w:t>elsőbbségi részvények korrigált hozama</w:t>
      </w:r>
      <w:r>
        <w:rPr>
          <w:rFonts w:asciiTheme="majorHAnsi" w:hAnsiTheme="majorHAnsi" w:cstheme="majorHAnsi"/>
          <w:b/>
          <w:bCs/>
          <w:szCs w:val="22"/>
          <w:lang w:val="hu"/>
        </w:rPr>
        <w:t xml:space="preserve"> (EPS) </w:t>
      </w:r>
      <w:r>
        <w:rPr>
          <w:rFonts w:asciiTheme="majorHAnsi" w:hAnsiTheme="majorHAnsi" w:cstheme="majorHAnsi"/>
          <w:szCs w:val="22"/>
          <w:lang w:val="hu"/>
        </w:rPr>
        <w:t xml:space="preserve">vonatkozásában, </w:t>
      </w:r>
      <w:r w:rsidR="0014420A" w:rsidRPr="0014420A">
        <w:rPr>
          <w:rFonts w:cs="Cambria"/>
          <w:szCs w:val="22"/>
          <w:lang w:val="hu-HU"/>
        </w:rPr>
        <w:t>árfolyamhatásoktól megtisztítva</w:t>
      </w:r>
      <w:r>
        <w:rPr>
          <w:rFonts w:asciiTheme="majorHAnsi" w:hAnsiTheme="majorHAnsi" w:cstheme="majorHAnsi"/>
          <w:szCs w:val="22"/>
          <w:lang w:val="hu"/>
        </w:rPr>
        <w:t xml:space="preserve"> a Henkel most -35 és -15 százalék (korábban -15 és +5 százalék között) közötti csökkenést vár.</w:t>
      </w:r>
    </w:p>
    <w:p w14:paraId="6002215A" w14:textId="5279B937" w:rsidR="00717F26" w:rsidRPr="001F41D4" w:rsidRDefault="00717F26" w:rsidP="00697C34">
      <w:pPr>
        <w:rPr>
          <w:rFonts w:asciiTheme="majorHAnsi" w:hAnsiTheme="majorHAnsi" w:cstheme="majorHAnsi"/>
          <w:lang w:val="hu"/>
        </w:rPr>
      </w:pPr>
    </w:p>
    <w:p w14:paraId="1A2635DD" w14:textId="057786BA" w:rsidR="00DE76A5" w:rsidRPr="001F41D4" w:rsidRDefault="00247ED5" w:rsidP="0064184C">
      <w:pPr>
        <w:pStyle w:val="BodyText"/>
        <w:spacing w:line="240" w:lineRule="auto"/>
        <w:rPr>
          <w:rFonts w:ascii="Segoe UI" w:hAnsi="Segoe UI" w:cs="Segoe UI"/>
          <w:szCs w:val="22"/>
          <w:lang w:val="hu"/>
        </w:rPr>
      </w:pPr>
      <w:r>
        <w:rPr>
          <w:rFonts w:ascii="Segoe UI" w:hAnsi="Segoe UI" w:cs="Segoe UI"/>
          <w:szCs w:val="22"/>
          <w:lang w:val="hu"/>
        </w:rPr>
        <w:t xml:space="preserve">Az új kilátások azon a feltételezésen alapulnak, hogy az ukrajnai háború hatásai nem súlyosbodnak jelentősen, és a COVID 19 világjárvány miatt nem következnek be új széles körű üzleti és termelési lezárások az iparban és a kiskereskedelemben. </w:t>
      </w:r>
    </w:p>
    <w:p w14:paraId="22C353F1" w14:textId="77777777" w:rsidR="00247ED5" w:rsidRPr="001F41D4" w:rsidRDefault="00247ED5" w:rsidP="00697C34">
      <w:pPr>
        <w:rPr>
          <w:rFonts w:asciiTheme="majorHAnsi" w:hAnsiTheme="majorHAnsi" w:cstheme="majorHAnsi"/>
          <w:lang w:val="hu"/>
        </w:rPr>
      </w:pPr>
    </w:p>
    <w:p w14:paraId="18DE2425" w14:textId="529916F4" w:rsidR="00D957EB" w:rsidRPr="001F41D4" w:rsidRDefault="00D957EB" w:rsidP="00D957EB">
      <w:pPr>
        <w:rPr>
          <w:rFonts w:asciiTheme="majorHAnsi" w:hAnsiTheme="majorHAnsi" w:cstheme="majorHAnsi"/>
          <w:lang w:val="hu"/>
        </w:rPr>
      </w:pPr>
      <w:r>
        <w:rPr>
          <w:rFonts w:asciiTheme="majorHAnsi" w:hAnsiTheme="majorHAnsi" w:cstheme="majorHAnsi"/>
          <w:lang w:val="hu"/>
        </w:rPr>
        <w:t xml:space="preserve">„A rendkívül nehéz környezet ellenére a céltudatos növekedés stratégiáját követjük. </w:t>
      </w:r>
      <w:proofErr w:type="spellStart"/>
      <w:r>
        <w:rPr>
          <w:rFonts w:asciiTheme="majorHAnsi" w:hAnsiTheme="majorHAnsi" w:cstheme="majorHAnsi"/>
          <w:lang w:val="hu"/>
        </w:rPr>
        <w:t>Adhesive</w:t>
      </w:r>
      <w:proofErr w:type="spellEnd"/>
      <w:r>
        <w:rPr>
          <w:rFonts w:asciiTheme="majorHAnsi" w:hAnsiTheme="majorHAnsi" w:cstheme="majorHAnsi"/>
          <w:lang w:val="hu"/>
        </w:rPr>
        <w:t xml:space="preserve"> Technologies üzletágunkkal világszerte vezető szerepet töltünk be, és számos fontos iparágban kínálunk innovatív megoldásokat, egyértelműen a jövőbeli trendekre, például a mobilitásra, a kapcsolódásra és a fenntarthatóságra összpontosítva. A </w:t>
      </w:r>
      <w:proofErr w:type="spellStart"/>
      <w:r>
        <w:rPr>
          <w:rFonts w:asciiTheme="majorHAnsi" w:hAnsiTheme="majorHAnsi" w:cstheme="majorHAnsi"/>
          <w:lang w:val="hu"/>
        </w:rPr>
        <w:t>Laundry</w:t>
      </w:r>
      <w:proofErr w:type="spellEnd"/>
      <w:r>
        <w:rPr>
          <w:rFonts w:asciiTheme="majorHAnsi" w:hAnsiTheme="majorHAnsi" w:cstheme="majorHAnsi"/>
          <w:lang w:val="hu"/>
        </w:rPr>
        <w:t xml:space="preserve"> &amp; Home </w:t>
      </w:r>
      <w:proofErr w:type="spellStart"/>
      <w:r>
        <w:rPr>
          <w:rFonts w:asciiTheme="majorHAnsi" w:hAnsiTheme="majorHAnsi" w:cstheme="majorHAnsi"/>
          <w:lang w:val="hu"/>
        </w:rPr>
        <w:t>Care</w:t>
      </w:r>
      <w:proofErr w:type="spellEnd"/>
      <w:r>
        <w:rPr>
          <w:rFonts w:asciiTheme="majorHAnsi" w:hAnsiTheme="majorHAnsi" w:cstheme="majorHAnsi"/>
          <w:lang w:val="hu"/>
        </w:rPr>
        <w:t xml:space="preserve"> and </w:t>
      </w:r>
      <w:proofErr w:type="spellStart"/>
      <w:r>
        <w:rPr>
          <w:rFonts w:asciiTheme="majorHAnsi" w:hAnsiTheme="majorHAnsi" w:cstheme="majorHAnsi"/>
          <w:lang w:val="hu"/>
        </w:rPr>
        <w:t>Beauty</w:t>
      </w:r>
      <w:proofErr w:type="spellEnd"/>
      <w:r>
        <w:rPr>
          <w:rFonts w:asciiTheme="majorHAnsi" w:hAnsiTheme="majorHAnsi" w:cstheme="majorHAnsi"/>
          <w:lang w:val="hu"/>
        </w:rPr>
        <w:t xml:space="preserve"> </w:t>
      </w:r>
      <w:proofErr w:type="spellStart"/>
      <w:r>
        <w:rPr>
          <w:rFonts w:asciiTheme="majorHAnsi" w:hAnsiTheme="majorHAnsi" w:cstheme="majorHAnsi"/>
          <w:lang w:val="hu"/>
        </w:rPr>
        <w:t>Care</w:t>
      </w:r>
      <w:proofErr w:type="spellEnd"/>
      <w:r>
        <w:rPr>
          <w:rFonts w:asciiTheme="majorHAnsi" w:hAnsiTheme="majorHAnsi" w:cstheme="majorHAnsi"/>
          <w:lang w:val="hu"/>
        </w:rPr>
        <w:t xml:space="preserve"> fogyasztói üzletágaink Henkel Consumer </w:t>
      </w:r>
      <w:proofErr w:type="spellStart"/>
      <w:r>
        <w:rPr>
          <w:rFonts w:asciiTheme="majorHAnsi" w:hAnsiTheme="majorHAnsi" w:cstheme="majorHAnsi"/>
          <w:lang w:val="hu"/>
        </w:rPr>
        <w:t>Brands</w:t>
      </w:r>
      <w:proofErr w:type="spellEnd"/>
      <w:r>
        <w:rPr>
          <w:rFonts w:asciiTheme="majorHAnsi" w:hAnsiTheme="majorHAnsi" w:cstheme="majorHAnsi"/>
          <w:lang w:val="hu"/>
        </w:rPr>
        <w:t xml:space="preserve"> néven történő egyesítése révén pedig egy több kategóriás platformot hozunk létre, mintegy 10 milliárd eurós árbevétellel. A jövőbeli Consumer </w:t>
      </w:r>
      <w:proofErr w:type="spellStart"/>
      <w:r>
        <w:rPr>
          <w:rFonts w:asciiTheme="majorHAnsi" w:hAnsiTheme="majorHAnsi" w:cstheme="majorHAnsi"/>
          <w:lang w:val="hu"/>
        </w:rPr>
        <w:t>Brands</w:t>
      </w:r>
      <w:proofErr w:type="spellEnd"/>
      <w:r>
        <w:rPr>
          <w:rFonts w:asciiTheme="majorHAnsi" w:hAnsiTheme="majorHAnsi" w:cstheme="majorHAnsi"/>
          <w:lang w:val="hu"/>
        </w:rPr>
        <w:t xml:space="preserve"> üzletágunk várhatóan legkésőbb 2023 elejére létrejön, szélesebb alapot biztosítva portfóliónk még következetesebb optimalizálásához, valamint magasabb növekedési és árrésprofilra történő fejlesztéséhez" - mondta </w:t>
      </w:r>
      <w:proofErr w:type="spellStart"/>
      <w:r>
        <w:rPr>
          <w:rFonts w:asciiTheme="majorHAnsi" w:hAnsiTheme="majorHAnsi" w:cstheme="majorHAnsi"/>
          <w:lang w:val="hu"/>
        </w:rPr>
        <w:t>Carsten</w:t>
      </w:r>
      <w:proofErr w:type="spellEnd"/>
      <w:r>
        <w:rPr>
          <w:rFonts w:asciiTheme="majorHAnsi" w:hAnsiTheme="majorHAnsi" w:cstheme="majorHAnsi"/>
          <w:lang w:val="hu"/>
        </w:rPr>
        <w:t xml:space="preserve"> </w:t>
      </w:r>
      <w:proofErr w:type="spellStart"/>
      <w:r>
        <w:rPr>
          <w:rFonts w:asciiTheme="majorHAnsi" w:hAnsiTheme="majorHAnsi" w:cstheme="majorHAnsi"/>
          <w:lang w:val="hu"/>
        </w:rPr>
        <w:t>Knobel</w:t>
      </w:r>
      <w:proofErr w:type="spellEnd"/>
      <w:r>
        <w:rPr>
          <w:rFonts w:asciiTheme="majorHAnsi" w:hAnsiTheme="majorHAnsi" w:cstheme="majorHAnsi"/>
          <w:lang w:val="hu"/>
        </w:rPr>
        <w:t>.</w:t>
      </w:r>
    </w:p>
    <w:p w14:paraId="53D598C7" w14:textId="77777777" w:rsidR="00566096" w:rsidRPr="001F41D4" w:rsidRDefault="00566096" w:rsidP="00C439F9">
      <w:pPr>
        <w:rPr>
          <w:rStyle w:val="AboutandContactHeadline"/>
          <w:lang w:val="hu"/>
        </w:rPr>
      </w:pPr>
    </w:p>
    <w:p w14:paraId="3CA78B46" w14:textId="4E6DBD60" w:rsidR="00566096" w:rsidRDefault="00D957EB" w:rsidP="00742911">
      <w:pPr>
        <w:rPr>
          <w:rFonts w:asciiTheme="majorHAnsi" w:hAnsiTheme="majorHAnsi" w:cstheme="majorHAnsi"/>
          <w:lang w:val="hu"/>
        </w:rPr>
      </w:pPr>
      <w:r>
        <w:rPr>
          <w:rFonts w:asciiTheme="majorHAnsi" w:hAnsiTheme="majorHAnsi" w:cstheme="majorHAnsi"/>
          <w:lang w:val="hu"/>
        </w:rPr>
        <w:lastRenderedPageBreak/>
        <w:t>A Henkel 2022 első negyedévére vonatkozó jelentését május 5-én teszi közzé, és a bejelentetteknek megfelelően további tájékoztatást nyújtanak a két üzletág integrációs folyamatáról és a tervezett portfólióintézkedésekről, beleértve a várható szinergiákat és az átszervezési költségeket is.</w:t>
      </w:r>
    </w:p>
    <w:p w14:paraId="6306F42C" w14:textId="1ACF17C7" w:rsidR="00A02B60" w:rsidRDefault="00A02B60" w:rsidP="00742911">
      <w:pPr>
        <w:rPr>
          <w:rFonts w:asciiTheme="majorHAnsi" w:hAnsiTheme="majorHAnsi" w:cstheme="majorHAnsi"/>
          <w:lang w:val="hu"/>
        </w:rPr>
      </w:pPr>
    </w:p>
    <w:p w14:paraId="15CFF2E7" w14:textId="77777777" w:rsidR="00A02B60" w:rsidRDefault="00A02B60" w:rsidP="00742911">
      <w:pPr>
        <w:rPr>
          <w:rFonts w:asciiTheme="majorHAnsi" w:hAnsiTheme="majorHAnsi" w:cstheme="majorHAnsi"/>
          <w:lang w:val="hu"/>
        </w:rPr>
      </w:pPr>
    </w:p>
    <w:p w14:paraId="702C0F7F" w14:textId="77777777" w:rsidR="00A02B60" w:rsidRDefault="00A02B60" w:rsidP="00A02B60">
      <w:pPr>
        <w:rPr>
          <w:rStyle w:val="AboutandContactHeadline"/>
          <w:lang w:val="en-GB"/>
        </w:rPr>
      </w:pPr>
      <w:r w:rsidRPr="00E4017F">
        <w:rPr>
          <w:rStyle w:val="AboutandContactHeadline"/>
          <w:lang w:val="en-GB"/>
        </w:rPr>
        <w:t>About Henkel</w:t>
      </w:r>
    </w:p>
    <w:p w14:paraId="655B6515" w14:textId="77777777" w:rsidR="00A02B60" w:rsidRPr="004C6B79" w:rsidRDefault="00A02B60" w:rsidP="00A02B60">
      <w:pPr>
        <w:rPr>
          <w:rStyle w:val="AboutandContactBody"/>
        </w:rPr>
      </w:pPr>
      <w:r w:rsidRPr="00682643">
        <w:rPr>
          <w:rStyle w:val="AboutandContactBody"/>
        </w:rPr>
        <w:t xml:space="preserve">Henkel operates globally with a well-balanced and diversified portfolio. The company holds leading positions with its three business units in both industrial and consumer businesses thanks to strong brands, </w:t>
      </w:r>
      <w:proofErr w:type="gramStart"/>
      <w:r w:rsidRPr="00682643">
        <w:rPr>
          <w:rStyle w:val="AboutandContactBody"/>
        </w:rPr>
        <w:t>innovations</w:t>
      </w:r>
      <w:proofErr w:type="gramEnd"/>
      <w:r w:rsidRPr="00682643">
        <w:rPr>
          <w:rStyle w:val="AboutandContactBody"/>
        </w:rPr>
        <w:t xml:space="preserve">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w:t>
      </w:r>
      <w:r w:rsidRPr="0078294E">
        <w:rPr>
          <w:rStyle w:val="AboutandContactBody"/>
        </w:rPr>
        <w:t>In 2021, Henkel reported sales of more than 20 billion euros</w:t>
      </w:r>
      <w:r>
        <w:rPr>
          <w:rStyle w:val="AboutandContactBody"/>
        </w:rPr>
        <w:t xml:space="preserve"> and an adjusted operating profit of about </w:t>
      </w:r>
      <w:r>
        <w:rPr>
          <w:rStyle w:val="AboutandContactBody"/>
        </w:rPr>
        <w:br/>
        <w:t>2.7 billion euros</w:t>
      </w:r>
      <w:r w:rsidRPr="0078294E">
        <w:rPr>
          <w:rStyle w:val="AboutandContactBody"/>
        </w:rPr>
        <w:t>.</w:t>
      </w:r>
      <w:r>
        <w:rPr>
          <w:rStyle w:val="AboutandContactBody"/>
        </w:rPr>
        <w:t xml:space="preserve"> The company</w:t>
      </w:r>
      <w:r w:rsidRPr="0078294E">
        <w:rPr>
          <w:rStyle w:val="AboutandContactBody"/>
        </w:rPr>
        <w:t xml:space="preserve"> employs </w:t>
      </w:r>
      <w:r>
        <w:rPr>
          <w:rStyle w:val="AboutandContactBody"/>
        </w:rPr>
        <w:t>more than</w:t>
      </w:r>
      <w:r w:rsidRPr="0078294E">
        <w:rPr>
          <w:rStyle w:val="AboutandContactBody"/>
        </w:rPr>
        <w:t xml:space="preserve"> 5</w:t>
      </w:r>
      <w:r>
        <w:rPr>
          <w:rStyle w:val="AboutandContactBody"/>
        </w:rPr>
        <w:t>2</w:t>
      </w:r>
      <w:r w:rsidRPr="0078294E">
        <w:rPr>
          <w:rStyle w:val="AboutandContactBody"/>
        </w:rPr>
        <w:t>,000 people globally</w:t>
      </w:r>
      <w:r w:rsidRPr="00682643">
        <w:rPr>
          <w:rStyle w:val="AboutandContactBody"/>
        </w:rPr>
        <w:t xml:space="preserve"> – a passionate and highly diverse team, united by a strong company culture</w:t>
      </w:r>
      <w:r>
        <w:rPr>
          <w:rStyle w:val="AboutandContactBody"/>
        </w:rPr>
        <w:t>, a common purpose,</w:t>
      </w:r>
      <w:r w:rsidRPr="00682643">
        <w:rPr>
          <w:rStyle w:val="AboutandContactBody"/>
        </w:rPr>
        <w:t xml:space="preserv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rPr>
          <w:t>www.henkel.com</w:t>
        </w:r>
      </w:hyperlink>
      <w:r w:rsidRPr="00682643">
        <w:rPr>
          <w:rStyle w:val="AboutandContactBody"/>
        </w:rPr>
        <w:t>.</w:t>
      </w:r>
    </w:p>
    <w:p w14:paraId="7E41D0D5" w14:textId="77777777" w:rsidR="00A02B60" w:rsidRDefault="00A02B60" w:rsidP="00A02B60">
      <w:pPr>
        <w:spacing w:line="240" w:lineRule="auto"/>
        <w:jc w:val="left"/>
        <w:rPr>
          <w:rStyle w:val="AboutandContactBody"/>
          <w:rFonts w:asciiTheme="majorHAnsi" w:hAnsiTheme="majorHAnsi" w:cs="Calibri Light"/>
          <w:b/>
          <w:szCs w:val="18"/>
        </w:rPr>
      </w:pPr>
    </w:p>
    <w:p w14:paraId="3DF58566" w14:textId="77777777" w:rsidR="00A02B60" w:rsidRDefault="00A02B60" w:rsidP="00A02B60">
      <w:pPr>
        <w:rPr>
          <w:rFonts w:asciiTheme="majorHAnsi" w:hAnsiTheme="majorHAnsi" w:cstheme="majorHAnsi"/>
        </w:rPr>
      </w:pPr>
      <w:r>
        <w:rPr>
          <w:rFonts w:asciiTheme="majorHAnsi" w:hAnsiTheme="majorHAnsi" w:cstheme="majorHAnsi"/>
          <w:bCs/>
          <w:sz w:val="14"/>
          <w:szCs w:val="14"/>
        </w:rPr>
        <w:t xml:space="preserve">This information contains forward-looking statements which are based on current estimates and assumptions made by the corporate management of Henkel AG &amp; Co. </w:t>
      </w:r>
      <w:proofErr w:type="spellStart"/>
      <w:r>
        <w:rPr>
          <w:rFonts w:asciiTheme="majorHAnsi" w:hAnsiTheme="majorHAnsi" w:cstheme="majorHAnsi"/>
          <w:bCs/>
          <w:sz w:val="14"/>
          <w:szCs w:val="14"/>
        </w:rPr>
        <w:t>KGaA</w:t>
      </w:r>
      <w:proofErr w:type="spellEnd"/>
      <w:r>
        <w:rPr>
          <w:rFonts w:asciiTheme="majorHAnsi" w:hAnsiTheme="majorHAnsi" w:cstheme="majorHAnsi"/>
          <w:bCs/>
          <w:sz w:val="14"/>
          <w:szCs w:val="14"/>
        </w:rPr>
        <w:t xml:space="preserve">. Statements with respect to the future are characterized </w:t>
      </w:r>
      <w:proofErr w:type="gramStart"/>
      <w:r>
        <w:rPr>
          <w:rFonts w:asciiTheme="majorHAnsi" w:hAnsiTheme="majorHAnsi" w:cstheme="majorHAnsi"/>
          <w:bCs/>
          <w:sz w:val="14"/>
          <w:szCs w:val="14"/>
        </w:rPr>
        <w:t>by the use of</w:t>
      </w:r>
      <w:proofErr w:type="gramEnd"/>
      <w:r>
        <w:rPr>
          <w:rFonts w:asciiTheme="majorHAnsi" w:hAnsiTheme="majorHAnsi" w:cstheme="majorHAnsi"/>
          <w:bCs/>
          <w:sz w:val="14"/>
          <w:szCs w:val="14"/>
        </w:rPr>
        <w:t xml:space="preserve"> words such as “expect”, “intend”, “plan”, “anticipate”, “believe”, “estimate”, and similar terms. Such statements are not to be understood as in any way guaranteeing that those expectations will turn out to be accurate. Future performance and results actually achieved by Henkel AG &amp; Co. </w:t>
      </w:r>
      <w:proofErr w:type="spellStart"/>
      <w:proofErr w:type="gramStart"/>
      <w:r>
        <w:rPr>
          <w:rFonts w:asciiTheme="majorHAnsi" w:hAnsiTheme="majorHAnsi" w:cstheme="majorHAnsi"/>
          <w:bCs/>
          <w:sz w:val="14"/>
          <w:szCs w:val="14"/>
        </w:rPr>
        <w:t>KGaA</w:t>
      </w:r>
      <w:proofErr w:type="spellEnd"/>
      <w:proofErr w:type="gramEnd"/>
      <w:r>
        <w:rPr>
          <w:rFonts w:asciiTheme="majorHAnsi" w:hAnsiTheme="majorHAnsi" w:cstheme="majorHAnsi"/>
          <w:bCs/>
          <w:sz w:val="14"/>
          <w:szCs w:val="14"/>
        </w:rPr>
        <w:t xml:space="preserve"> and its affiliated companies depend on a number of risks and uncertainties and may therefore differ materially from the forward-looking statements. Many of these factors are outside Henkel’s control and cannot be accurately estimated in advance, such as the future economic environment and the actions of competitors and others involved in the marketplace. Henkel neither plans nor undertakes to update any forward-looking statements. </w:t>
      </w:r>
    </w:p>
    <w:p w14:paraId="0F0B6403" w14:textId="77777777" w:rsidR="00A02B60" w:rsidRDefault="00A02B60" w:rsidP="00A02B60">
      <w:pPr>
        <w:rPr>
          <w:rFonts w:asciiTheme="majorHAnsi" w:hAnsiTheme="majorHAnsi" w:cstheme="majorHAnsi"/>
          <w:bCs/>
          <w:sz w:val="14"/>
          <w:szCs w:val="14"/>
        </w:rPr>
      </w:pPr>
    </w:p>
    <w:p w14:paraId="43088548" w14:textId="77777777" w:rsidR="00A02B60" w:rsidRDefault="00A02B60" w:rsidP="00A02B60">
      <w:pPr>
        <w:rPr>
          <w:rFonts w:asciiTheme="majorHAnsi" w:hAnsiTheme="majorHAnsi" w:cstheme="majorHAnsi"/>
          <w:bCs/>
          <w:sz w:val="14"/>
          <w:szCs w:val="14"/>
        </w:rPr>
      </w:pPr>
      <w:r>
        <w:rPr>
          <w:rFonts w:asciiTheme="majorHAnsi" w:hAnsiTheme="majorHAnsi" w:cstheme="majorHAnsi"/>
          <w:bCs/>
          <w:sz w:val="14"/>
          <w:szCs w:val="14"/>
        </w:rPr>
        <w:t>This document includes – in the applicable financial reporting framework not clearly defined – supplemental financial measures that are or may be alternative performance measures (non-GAAP-measures). These supplemental financial measures should not be viewed in isolation or as alternatives to measures of Henkel’s net assets and financial positions or results of operations as presented in accordance with the applicable financial reporting framework in its Consolidated Financial Statements. Other companies that report or describe similarly titled alternative performance measures may calculate them differently.</w:t>
      </w:r>
    </w:p>
    <w:p w14:paraId="38EDEBDB" w14:textId="77777777" w:rsidR="00A02B60" w:rsidRDefault="00A02B60" w:rsidP="00A02B60">
      <w:pPr>
        <w:rPr>
          <w:rFonts w:asciiTheme="majorHAnsi" w:hAnsiTheme="majorHAnsi" w:cstheme="majorHAnsi"/>
          <w:bCs/>
          <w:sz w:val="14"/>
          <w:szCs w:val="14"/>
        </w:rPr>
      </w:pPr>
    </w:p>
    <w:p w14:paraId="1A7DFC17" w14:textId="77777777" w:rsidR="00A02B60" w:rsidRDefault="00A02B60" w:rsidP="00A02B60">
      <w:pPr>
        <w:rPr>
          <w:rFonts w:asciiTheme="majorHAnsi" w:hAnsiTheme="majorHAnsi" w:cstheme="majorHAnsi"/>
          <w:bCs/>
          <w:sz w:val="14"/>
          <w:szCs w:val="14"/>
        </w:rPr>
      </w:pPr>
      <w:r>
        <w:rPr>
          <w:rFonts w:asciiTheme="majorHAnsi" w:hAnsiTheme="majorHAnsi" w:cstheme="majorHAnsi"/>
          <w:bCs/>
          <w:sz w:val="14"/>
          <w:szCs w:val="14"/>
        </w:rPr>
        <w:t>This document has been issued for information purposes only and is not intended to constitute an investment advice or an offer to sell, or a solicitation of an offer to buy, any securities.</w:t>
      </w:r>
    </w:p>
    <w:p w14:paraId="6E3CB56D" w14:textId="77777777" w:rsidR="00A02B60" w:rsidRDefault="00A02B60" w:rsidP="00A02B60">
      <w:pPr>
        <w:spacing w:line="240" w:lineRule="auto"/>
        <w:jc w:val="left"/>
        <w:rPr>
          <w:rStyle w:val="AboutandContactBody"/>
          <w:rFonts w:asciiTheme="majorHAnsi" w:hAnsiTheme="majorHAnsi" w:cs="Calibri Light"/>
          <w:b/>
          <w:szCs w:val="18"/>
        </w:rPr>
      </w:pPr>
    </w:p>
    <w:p w14:paraId="2A0903D8" w14:textId="77777777" w:rsidR="00A02B60" w:rsidRDefault="00A02B60" w:rsidP="00A02B60">
      <w:pPr>
        <w:tabs>
          <w:tab w:val="left" w:pos="1080"/>
          <w:tab w:val="left" w:pos="4500"/>
        </w:tabs>
        <w:rPr>
          <w:rStyle w:val="AboutandContactBody"/>
          <w:rFonts w:asciiTheme="majorHAnsi" w:hAnsiTheme="majorHAnsi" w:cs="Calibri Light"/>
          <w:b/>
          <w:szCs w:val="18"/>
        </w:rPr>
      </w:pPr>
    </w:p>
    <w:p w14:paraId="36E54904" w14:textId="77777777" w:rsidR="00A02B60" w:rsidRDefault="00A02B60" w:rsidP="00A02B60">
      <w:pPr>
        <w:tabs>
          <w:tab w:val="left" w:pos="1080"/>
          <w:tab w:val="left" w:pos="4500"/>
        </w:tabs>
        <w:rPr>
          <w:rStyle w:val="AboutandContactBody"/>
          <w:rFonts w:asciiTheme="majorHAnsi" w:hAnsiTheme="majorHAnsi" w:cs="Calibri Light"/>
          <w:b/>
          <w:szCs w:val="18"/>
        </w:rPr>
      </w:pPr>
      <w:r>
        <w:rPr>
          <w:rStyle w:val="AboutandContactBody"/>
          <w:rFonts w:asciiTheme="majorHAnsi" w:hAnsiTheme="majorHAnsi" w:cs="Calibri Light"/>
          <w:b/>
          <w:szCs w:val="18"/>
        </w:rPr>
        <w:t>Contacts</w:t>
      </w:r>
    </w:p>
    <w:p w14:paraId="152EE63D" w14:textId="77777777" w:rsidR="00A02B60" w:rsidRDefault="00A02B60" w:rsidP="00A02B60">
      <w:pPr>
        <w:tabs>
          <w:tab w:val="left" w:pos="1080"/>
          <w:tab w:val="left" w:pos="4500"/>
        </w:tabs>
        <w:rPr>
          <w:rStyle w:val="AboutandContactBody"/>
          <w:rFonts w:asciiTheme="majorHAnsi" w:hAnsiTheme="majorHAnsi" w:cs="Calibri Light"/>
          <w:b/>
          <w:szCs w:val="18"/>
        </w:rPr>
      </w:pPr>
    </w:p>
    <w:p w14:paraId="43436616" w14:textId="77777777" w:rsidR="00A02B60" w:rsidRDefault="00A02B60" w:rsidP="00A02B60">
      <w:pPr>
        <w:tabs>
          <w:tab w:val="left" w:pos="1080"/>
          <w:tab w:val="left" w:pos="4500"/>
        </w:tabs>
        <w:rPr>
          <w:rStyle w:val="AboutandContactBody"/>
          <w:rFonts w:asciiTheme="majorHAnsi" w:hAnsiTheme="majorHAnsi" w:cs="Calibri Light"/>
          <w:b/>
          <w:szCs w:val="18"/>
        </w:rPr>
      </w:pPr>
      <w:r>
        <w:rPr>
          <w:rStyle w:val="AboutandContactBody"/>
          <w:rFonts w:asciiTheme="majorHAnsi" w:hAnsiTheme="majorHAnsi" w:cs="Calibri Light"/>
          <w:b/>
          <w:szCs w:val="18"/>
        </w:rPr>
        <w:t>Investors &amp; Analysts</w:t>
      </w:r>
      <w:r>
        <w:rPr>
          <w:rStyle w:val="AboutandContactBody"/>
          <w:rFonts w:asciiTheme="majorHAnsi" w:hAnsiTheme="majorHAnsi" w:cs="Calibri Light"/>
          <w:szCs w:val="18"/>
        </w:rPr>
        <w:tab/>
      </w:r>
      <w:r>
        <w:rPr>
          <w:rStyle w:val="AboutandContactBody"/>
          <w:rFonts w:asciiTheme="majorHAnsi" w:hAnsiTheme="majorHAnsi" w:cs="Calibri Light"/>
          <w:b/>
          <w:szCs w:val="18"/>
        </w:rPr>
        <w:t>Press &amp; Media</w:t>
      </w:r>
    </w:p>
    <w:p w14:paraId="0BB02F1D" w14:textId="77777777" w:rsidR="00A02B60" w:rsidRDefault="00A02B60" w:rsidP="00A02B60">
      <w:pPr>
        <w:tabs>
          <w:tab w:val="left" w:pos="1080"/>
          <w:tab w:val="left" w:pos="4500"/>
        </w:tabs>
        <w:rPr>
          <w:rStyle w:val="AboutandContactBody"/>
          <w:rFonts w:asciiTheme="majorHAnsi" w:hAnsiTheme="majorHAnsi" w:cs="Calibri Light"/>
          <w:szCs w:val="18"/>
        </w:rPr>
      </w:pPr>
    </w:p>
    <w:p w14:paraId="010C2C34" w14:textId="77777777" w:rsidR="00A02B60" w:rsidRDefault="00A02B60" w:rsidP="00A02B60">
      <w:pPr>
        <w:tabs>
          <w:tab w:val="left" w:pos="1080"/>
          <w:tab w:val="left" w:pos="4500"/>
        </w:tabs>
        <w:spacing w:line="264" w:lineRule="auto"/>
        <w:rPr>
          <w:rStyle w:val="AboutandContactBody"/>
          <w:rFonts w:asciiTheme="majorHAnsi" w:hAnsiTheme="majorHAnsi" w:cs="Calibri Light"/>
          <w:b/>
          <w:szCs w:val="18"/>
        </w:rPr>
      </w:pPr>
      <w:r>
        <w:rPr>
          <w:rStyle w:val="AboutandContactBody"/>
          <w:rFonts w:asciiTheme="majorHAnsi" w:hAnsiTheme="majorHAnsi" w:cs="Calibri Light"/>
          <w:b/>
          <w:szCs w:val="18"/>
        </w:rPr>
        <w:t xml:space="preserve">Manuel </w:t>
      </w:r>
      <w:proofErr w:type="spellStart"/>
      <w:r>
        <w:rPr>
          <w:rStyle w:val="AboutandContactBody"/>
          <w:rFonts w:asciiTheme="majorHAnsi" w:hAnsiTheme="majorHAnsi" w:cs="Calibri Light"/>
          <w:b/>
          <w:szCs w:val="18"/>
        </w:rPr>
        <w:t>Bösing</w:t>
      </w:r>
      <w:proofErr w:type="spellEnd"/>
      <w:r>
        <w:rPr>
          <w:rStyle w:val="AboutandContactBody"/>
          <w:rFonts w:asciiTheme="majorHAnsi" w:hAnsiTheme="majorHAnsi" w:cs="Calibri Light"/>
          <w:szCs w:val="18"/>
        </w:rPr>
        <w:tab/>
      </w:r>
      <w:r>
        <w:rPr>
          <w:rStyle w:val="AboutandContactBody"/>
          <w:rFonts w:asciiTheme="majorHAnsi" w:hAnsiTheme="majorHAnsi" w:cs="Calibri Light"/>
          <w:b/>
          <w:szCs w:val="18"/>
        </w:rPr>
        <w:t xml:space="preserve">Lars </w:t>
      </w:r>
      <w:proofErr w:type="spellStart"/>
      <w:r>
        <w:rPr>
          <w:rStyle w:val="AboutandContactBody"/>
          <w:rFonts w:asciiTheme="majorHAnsi" w:hAnsiTheme="majorHAnsi" w:cs="Calibri Light"/>
          <w:b/>
          <w:szCs w:val="18"/>
        </w:rPr>
        <w:t>Witteck</w:t>
      </w:r>
      <w:proofErr w:type="spellEnd"/>
    </w:p>
    <w:p w14:paraId="4B087100"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Phone:</w:t>
      </w:r>
      <w:r>
        <w:rPr>
          <w:rStyle w:val="AboutandContactBody"/>
          <w:rFonts w:asciiTheme="majorHAnsi" w:hAnsiTheme="majorHAnsi" w:cs="Calibri Light"/>
          <w:szCs w:val="18"/>
        </w:rPr>
        <w:tab/>
        <w:t>+49 211 797 - 6459</w:t>
      </w:r>
      <w:r>
        <w:rPr>
          <w:rStyle w:val="AboutandContactBody"/>
          <w:rFonts w:asciiTheme="majorHAnsi" w:hAnsiTheme="majorHAnsi" w:cs="Calibri Light"/>
          <w:szCs w:val="18"/>
        </w:rPr>
        <w:tab/>
        <w:t>Phone:</w:t>
      </w:r>
      <w:r>
        <w:rPr>
          <w:rStyle w:val="AboutandContactBody"/>
          <w:rFonts w:asciiTheme="majorHAnsi" w:hAnsiTheme="majorHAnsi" w:cs="Calibri Light"/>
          <w:szCs w:val="18"/>
        </w:rPr>
        <w:tab/>
        <w:t>+49 211 797 - 2606</w:t>
      </w:r>
    </w:p>
    <w:p w14:paraId="1DE3E9FD"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 xml:space="preserve">Email: </w:t>
      </w:r>
      <w:r>
        <w:rPr>
          <w:rStyle w:val="AboutandContactBody"/>
          <w:rFonts w:asciiTheme="majorHAnsi" w:hAnsiTheme="majorHAnsi" w:cs="Calibri Light"/>
          <w:szCs w:val="18"/>
        </w:rPr>
        <w:tab/>
      </w:r>
      <w:hyperlink r:id="rId13" w:history="1">
        <w:r>
          <w:rPr>
            <w:rStyle w:val="Hyperlink"/>
            <w:rFonts w:asciiTheme="majorHAnsi" w:hAnsiTheme="majorHAnsi" w:cs="Calibri Light"/>
          </w:rPr>
          <w:t>manuel.boesing@henkel.com</w:t>
        </w:r>
      </w:hyperlink>
      <w:r>
        <w:rPr>
          <w:rStyle w:val="AboutandContactBody"/>
          <w:rFonts w:asciiTheme="majorHAnsi" w:hAnsiTheme="majorHAnsi" w:cs="Calibri Light"/>
          <w:szCs w:val="18"/>
        </w:rPr>
        <w:tab/>
        <w:t>Email:</w:t>
      </w:r>
      <w:r>
        <w:rPr>
          <w:rStyle w:val="AboutandContactBody"/>
          <w:rFonts w:asciiTheme="majorHAnsi" w:hAnsiTheme="majorHAnsi" w:cs="Calibri Light"/>
          <w:szCs w:val="18"/>
        </w:rPr>
        <w:tab/>
      </w:r>
      <w:hyperlink r:id="rId14" w:history="1">
        <w:r>
          <w:rPr>
            <w:rStyle w:val="Hyperlink"/>
            <w:rFonts w:asciiTheme="majorHAnsi" w:hAnsiTheme="majorHAnsi" w:cs="Calibri Light"/>
          </w:rPr>
          <w:t>lars.witteck@henkel.com</w:t>
        </w:r>
      </w:hyperlink>
    </w:p>
    <w:p w14:paraId="4B945DCF" w14:textId="77777777" w:rsidR="00A02B60" w:rsidRDefault="00A02B60" w:rsidP="00A02B60">
      <w:pPr>
        <w:tabs>
          <w:tab w:val="left" w:pos="1080"/>
          <w:tab w:val="left" w:pos="4500"/>
        </w:tabs>
        <w:spacing w:line="264" w:lineRule="auto"/>
        <w:rPr>
          <w:rStyle w:val="AboutandContactBody"/>
          <w:rFonts w:asciiTheme="majorHAnsi" w:hAnsiTheme="majorHAnsi" w:cs="Calibri Light"/>
          <w:szCs w:val="18"/>
        </w:rPr>
      </w:pPr>
    </w:p>
    <w:p w14:paraId="15DFB24E" w14:textId="77777777" w:rsidR="00A02B60" w:rsidRDefault="00A02B60" w:rsidP="00A02B60">
      <w:pPr>
        <w:tabs>
          <w:tab w:val="left" w:pos="1080"/>
          <w:tab w:val="left" w:pos="4500"/>
        </w:tabs>
        <w:spacing w:line="264" w:lineRule="auto"/>
        <w:rPr>
          <w:rStyle w:val="AboutandContactBody"/>
          <w:rFonts w:asciiTheme="majorHAnsi" w:hAnsiTheme="majorHAnsi" w:cs="Calibri Light"/>
          <w:szCs w:val="18"/>
        </w:rPr>
      </w:pPr>
      <w:r>
        <w:rPr>
          <w:rStyle w:val="AboutandContactBody"/>
          <w:rFonts w:asciiTheme="majorHAnsi" w:hAnsiTheme="majorHAnsi" w:cs="Calibri Light"/>
          <w:b/>
          <w:szCs w:val="18"/>
        </w:rPr>
        <w:t>Jennifer Ott</w:t>
      </w:r>
      <w:r>
        <w:rPr>
          <w:rStyle w:val="AboutandContactBody"/>
          <w:rFonts w:asciiTheme="majorHAnsi" w:hAnsiTheme="majorHAnsi" w:cs="Calibri Light"/>
          <w:b/>
          <w:szCs w:val="18"/>
        </w:rPr>
        <w:tab/>
      </w:r>
      <w:r>
        <w:rPr>
          <w:rStyle w:val="AboutandContactBody"/>
          <w:rFonts w:asciiTheme="majorHAnsi" w:hAnsiTheme="majorHAnsi" w:cs="Calibri Light"/>
          <w:b/>
          <w:szCs w:val="18"/>
        </w:rPr>
        <w:tab/>
        <w:t xml:space="preserve">Wulf </w:t>
      </w:r>
      <w:proofErr w:type="spellStart"/>
      <w:r>
        <w:rPr>
          <w:rStyle w:val="AboutandContactBody"/>
          <w:rFonts w:asciiTheme="majorHAnsi" w:hAnsiTheme="majorHAnsi" w:cs="Calibri Light"/>
          <w:b/>
          <w:szCs w:val="18"/>
        </w:rPr>
        <w:t>Klüppelholz</w:t>
      </w:r>
      <w:proofErr w:type="spellEnd"/>
    </w:p>
    <w:p w14:paraId="41C82796"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Phone:</w:t>
      </w:r>
      <w:r>
        <w:rPr>
          <w:rStyle w:val="AboutandContactBody"/>
          <w:rFonts w:asciiTheme="majorHAnsi" w:hAnsiTheme="majorHAnsi" w:cs="Calibri Light"/>
          <w:szCs w:val="18"/>
        </w:rPr>
        <w:tab/>
        <w:t>+49 211 797 - 2756</w:t>
      </w:r>
      <w:r>
        <w:rPr>
          <w:rStyle w:val="AboutandContactBody"/>
          <w:rFonts w:asciiTheme="majorHAnsi" w:hAnsiTheme="majorHAnsi" w:cs="Calibri Light"/>
          <w:szCs w:val="18"/>
        </w:rPr>
        <w:tab/>
        <w:t>Phone:</w:t>
      </w:r>
      <w:r>
        <w:rPr>
          <w:rStyle w:val="AboutandContactBody"/>
          <w:rFonts w:asciiTheme="majorHAnsi" w:hAnsiTheme="majorHAnsi" w:cs="Calibri Light"/>
          <w:szCs w:val="18"/>
        </w:rPr>
        <w:tab/>
        <w:t>+49 211 797 - 1875</w:t>
      </w:r>
    </w:p>
    <w:p w14:paraId="36A389BF"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 xml:space="preserve">Email: </w:t>
      </w:r>
      <w:r>
        <w:rPr>
          <w:rStyle w:val="AboutandContactBody"/>
          <w:rFonts w:asciiTheme="majorHAnsi" w:hAnsiTheme="majorHAnsi" w:cs="Calibri Light"/>
          <w:szCs w:val="18"/>
        </w:rPr>
        <w:tab/>
      </w:r>
      <w:hyperlink r:id="rId15" w:history="1">
        <w:r>
          <w:rPr>
            <w:rStyle w:val="Hyperlink"/>
            <w:rFonts w:asciiTheme="majorHAnsi" w:hAnsiTheme="majorHAnsi" w:cs="Calibri Light"/>
          </w:rPr>
          <w:t>jennifer.ott@henkel.com</w:t>
        </w:r>
      </w:hyperlink>
      <w:r>
        <w:rPr>
          <w:rStyle w:val="AboutandContactBody"/>
          <w:rFonts w:asciiTheme="majorHAnsi" w:hAnsiTheme="majorHAnsi" w:cs="Calibri Light"/>
          <w:szCs w:val="18"/>
        </w:rPr>
        <w:tab/>
        <w:t>Email:</w:t>
      </w:r>
      <w:r>
        <w:rPr>
          <w:rStyle w:val="AboutandContactBody"/>
          <w:rFonts w:asciiTheme="majorHAnsi" w:hAnsiTheme="majorHAnsi" w:cs="Calibri Light"/>
          <w:szCs w:val="18"/>
        </w:rPr>
        <w:tab/>
      </w:r>
      <w:hyperlink r:id="rId16" w:history="1">
        <w:r>
          <w:rPr>
            <w:rStyle w:val="Hyperlink"/>
            <w:rFonts w:asciiTheme="majorHAnsi" w:hAnsiTheme="majorHAnsi" w:cs="Calibri Light"/>
          </w:rPr>
          <w:t>wulf.klueppelholz@henkel.com</w:t>
        </w:r>
      </w:hyperlink>
    </w:p>
    <w:p w14:paraId="3AE83F93" w14:textId="77777777" w:rsidR="00A02B60" w:rsidRDefault="00A02B60" w:rsidP="00A02B60">
      <w:pPr>
        <w:tabs>
          <w:tab w:val="left" w:pos="1080"/>
          <w:tab w:val="left" w:pos="4500"/>
        </w:tabs>
        <w:spacing w:line="264" w:lineRule="auto"/>
        <w:rPr>
          <w:rStyle w:val="AboutandContactBody"/>
          <w:rFonts w:asciiTheme="majorHAnsi" w:hAnsiTheme="majorHAnsi" w:cs="Calibri Light"/>
          <w:szCs w:val="18"/>
        </w:rPr>
      </w:pPr>
    </w:p>
    <w:p w14:paraId="7ADBC669" w14:textId="77777777" w:rsidR="00A02B60" w:rsidRDefault="00A02B60" w:rsidP="00A02B60">
      <w:pPr>
        <w:tabs>
          <w:tab w:val="left" w:pos="1080"/>
          <w:tab w:val="left" w:pos="4500"/>
        </w:tabs>
        <w:spacing w:line="264" w:lineRule="auto"/>
        <w:rPr>
          <w:rStyle w:val="AboutandContactBody"/>
          <w:rFonts w:asciiTheme="majorHAnsi" w:hAnsiTheme="majorHAnsi" w:cs="Calibri Light"/>
          <w:szCs w:val="18"/>
        </w:rPr>
      </w:pPr>
      <w:r>
        <w:rPr>
          <w:rStyle w:val="AboutandContactBody"/>
          <w:rFonts w:asciiTheme="majorHAnsi" w:hAnsiTheme="majorHAnsi" w:cs="Calibri Light"/>
          <w:b/>
          <w:szCs w:val="18"/>
        </w:rPr>
        <w:t>Dr. Dennis Starke</w:t>
      </w:r>
      <w:r>
        <w:rPr>
          <w:rStyle w:val="AboutandContactBody"/>
          <w:rFonts w:asciiTheme="majorHAnsi" w:hAnsiTheme="majorHAnsi" w:cs="Calibri Light"/>
          <w:b/>
          <w:szCs w:val="18"/>
        </w:rPr>
        <w:tab/>
        <w:t>Hanna Philipps</w:t>
      </w:r>
    </w:p>
    <w:p w14:paraId="5C57AC72"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Phone:</w:t>
      </w:r>
      <w:r>
        <w:rPr>
          <w:rStyle w:val="AboutandContactBody"/>
          <w:rFonts w:asciiTheme="majorHAnsi" w:hAnsiTheme="majorHAnsi" w:cs="Calibri Light"/>
          <w:szCs w:val="18"/>
        </w:rPr>
        <w:tab/>
        <w:t>+49 211 797 - 5601</w:t>
      </w:r>
      <w:r>
        <w:rPr>
          <w:rStyle w:val="AboutandContactBody"/>
          <w:rFonts w:asciiTheme="majorHAnsi" w:hAnsiTheme="majorHAnsi" w:cs="Calibri Light"/>
          <w:szCs w:val="18"/>
        </w:rPr>
        <w:tab/>
        <w:t>Phone:</w:t>
      </w:r>
      <w:r>
        <w:rPr>
          <w:rStyle w:val="AboutandContactBody"/>
          <w:rFonts w:asciiTheme="majorHAnsi" w:hAnsiTheme="majorHAnsi" w:cs="Calibri Light"/>
          <w:szCs w:val="18"/>
        </w:rPr>
        <w:tab/>
        <w:t>+49 211 797 - 3626</w:t>
      </w:r>
    </w:p>
    <w:p w14:paraId="2A7F6676" w14:textId="77777777" w:rsidR="00A02B60" w:rsidRDefault="00A02B60" w:rsidP="00A02B60">
      <w:pPr>
        <w:tabs>
          <w:tab w:val="left" w:pos="709"/>
          <w:tab w:val="left" w:pos="4500"/>
          <w:tab w:val="left" w:pos="5245"/>
        </w:tabs>
        <w:spacing w:line="264" w:lineRule="auto"/>
        <w:rPr>
          <w:rStyle w:val="AboutandContactBody"/>
          <w:rFonts w:asciiTheme="majorHAnsi" w:hAnsiTheme="majorHAnsi" w:cs="Calibri Light"/>
          <w:szCs w:val="18"/>
        </w:rPr>
      </w:pPr>
      <w:r>
        <w:rPr>
          <w:rStyle w:val="AboutandContactBody"/>
          <w:rFonts w:asciiTheme="majorHAnsi" w:hAnsiTheme="majorHAnsi" w:cs="Calibri Light"/>
          <w:szCs w:val="18"/>
        </w:rPr>
        <w:t>Email:</w:t>
      </w:r>
      <w:r>
        <w:rPr>
          <w:rStyle w:val="AboutandContactBody"/>
          <w:rFonts w:asciiTheme="majorHAnsi" w:hAnsiTheme="majorHAnsi" w:cs="Calibri Light"/>
          <w:szCs w:val="18"/>
        </w:rPr>
        <w:tab/>
      </w:r>
      <w:hyperlink r:id="rId17" w:history="1">
        <w:r>
          <w:rPr>
            <w:rStyle w:val="Hyperlink"/>
            <w:rFonts w:asciiTheme="majorHAnsi" w:hAnsiTheme="majorHAnsi" w:cs="Calibri Light"/>
          </w:rPr>
          <w:t>dennis.starke@henkel.com</w:t>
        </w:r>
      </w:hyperlink>
      <w:r>
        <w:rPr>
          <w:rStyle w:val="Hyperlink"/>
          <w:rFonts w:asciiTheme="majorHAnsi" w:hAnsiTheme="majorHAnsi" w:cs="Calibri Light"/>
          <w:u w:val="none"/>
        </w:rPr>
        <w:tab/>
      </w:r>
      <w:r>
        <w:rPr>
          <w:rStyle w:val="AboutandContactBody"/>
          <w:rFonts w:asciiTheme="majorHAnsi" w:hAnsiTheme="majorHAnsi" w:cs="Calibri Light"/>
          <w:szCs w:val="18"/>
        </w:rPr>
        <w:t>Email:</w:t>
      </w:r>
      <w:r>
        <w:rPr>
          <w:rStyle w:val="AboutandContactBody"/>
          <w:rFonts w:asciiTheme="majorHAnsi" w:hAnsiTheme="majorHAnsi" w:cs="Calibri Light"/>
          <w:szCs w:val="18"/>
        </w:rPr>
        <w:tab/>
      </w:r>
      <w:hyperlink r:id="rId18" w:history="1">
        <w:r>
          <w:rPr>
            <w:rStyle w:val="Hyperlink"/>
            <w:rFonts w:asciiTheme="majorHAnsi" w:hAnsiTheme="majorHAnsi" w:cs="Calibri Light"/>
          </w:rPr>
          <w:t>hanna.philipps@henkel.com</w:t>
        </w:r>
      </w:hyperlink>
    </w:p>
    <w:p w14:paraId="748A768F" w14:textId="77777777" w:rsidR="00A02B60" w:rsidRDefault="00A02B60" w:rsidP="00A02B60">
      <w:pPr>
        <w:tabs>
          <w:tab w:val="left" w:pos="1080"/>
          <w:tab w:val="left" w:pos="4500"/>
        </w:tabs>
        <w:spacing w:line="264" w:lineRule="auto"/>
        <w:rPr>
          <w:rStyle w:val="AboutandContactBody"/>
          <w:rFonts w:asciiTheme="majorHAnsi" w:hAnsiTheme="majorHAnsi" w:cs="Calibri Light"/>
          <w:szCs w:val="18"/>
        </w:rPr>
      </w:pPr>
    </w:p>
    <w:p w14:paraId="7EF346E7" w14:textId="77777777" w:rsidR="00A02B60" w:rsidRDefault="0014420A" w:rsidP="00A02B60">
      <w:pPr>
        <w:tabs>
          <w:tab w:val="left" w:pos="1080"/>
          <w:tab w:val="left" w:pos="4500"/>
        </w:tabs>
        <w:spacing w:line="264" w:lineRule="auto"/>
        <w:rPr>
          <w:rStyle w:val="Hyperlink"/>
          <w:rFonts w:asciiTheme="majorHAnsi" w:hAnsiTheme="majorHAnsi" w:cs="Calibri Light"/>
        </w:rPr>
      </w:pPr>
      <w:hyperlink r:id="rId19" w:history="1">
        <w:r w:rsidR="00A02B60">
          <w:rPr>
            <w:rStyle w:val="Hyperlink"/>
            <w:rFonts w:asciiTheme="majorHAnsi" w:hAnsiTheme="majorHAnsi" w:cs="Calibri Light"/>
          </w:rPr>
          <w:t>www.henkel.com/press</w:t>
        </w:r>
      </w:hyperlink>
    </w:p>
    <w:p w14:paraId="55F40EF7" w14:textId="77777777" w:rsidR="00A02B60" w:rsidRDefault="0014420A" w:rsidP="00A02B60">
      <w:pPr>
        <w:tabs>
          <w:tab w:val="left" w:pos="1080"/>
          <w:tab w:val="left" w:pos="4500"/>
        </w:tabs>
        <w:spacing w:line="264" w:lineRule="auto"/>
        <w:rPr>
          <w:rStyle w:val="Hyperlink"/>
          <w:rFonts w:asciiTheme="majorHAnsi" w:hAnsiTheme="majorHAnsi" w:cs="Calibri Light"/>
        </w:rPr>
      </w:pPr>
      <w:hyperlink r:id="rId20" w:history="1">
        <w:r w:rsidR="00A02B60">
          <w:rPr>
            <w:rStyle w:val="Hyperlink"/>
            <w:rFonts w:asciiTheme="majorHAnsi" w:hAnsiTheme="majorHAnsi" w:cs="Calibri Light"/>
          </w:rPr>
          <w:t>www.henkel.com/</w:t>
        </w:r>
      </w:hyperlink>
      <w:r w:rsidR="00A02B60">
        <w:rPr>
          <w:rStyle w:val="Hyperlink"/>
          <w:rFonts w:asciiTheme="majorHAnsi" w:hAnsiTheme="majorHAnsi" w:cs="Calibri Light"/>
        </w:rPr>
        <w:t>ir</w:t>
      </w:r>
    </w:p>
    <w:p w14:paraId="3044AE89" w14:textId="77777777" w:rsidR="00A02B60" w:rsidRPr="001F41D4" w:rsidRDefault="00A02B60" w:rsidP="00742911">
      <w:pPr>
        <w:rPr>
          <w:rFonts w:asciiTheme="majorHAnsi" w:hAnsiTheme="majorHAnsi" w:cstheme="majorHAnsi"/>
          <w:lang w:val="hu"/>
        </w:rPr>
      </w:pPr>
    </w:p>
    <w:p w14:paraId="6B2D3463" w14:textId="06228C73" w:rsidR="00A116E2" w:rsidRPr="001F41D4" w:rsidRDefault="00A116E2">
      <w:pPr>
        <w:spacing w:line="240" w:lineRule="auto"/>
        <w:jc w:val="left"/>
        <w:rPr>
          <w:rFonts w:asciiTheme="majorHAnsi" w:hAnsiTheme="majorHAnsi" w:cstheme="majorHAnsi"/>
          <w:b/>
          <w:bCs/>
          <w:lang w:val="hu"/>
        </w:rPr>
      </w:pPr>
      <w:r>
        <w:rPr>
          <w:rFonts w:asciiTheme="majorHAnsi" w:hAnsiTheme="majorHAnsi" w:cstheme="majorHAnsi"/>
          <w:b/>
          <w:bCs/>
          <w:lang w:val="hu"/>
        </w:rPr>
        <w:br w:type="page"/>
      </w:r>
    </w:p>
    <w:sectPr w:rsidR="00A116E2" w:rsidRPr="001F41D4" w:rsidSect="003C36F4">
      <w:headerReference w:type="even" r:id="rId21"/>
      <w:footerReference w:type="default" r:id="rId22"/>
      <w:headerReference w:type="first" r:id="rId23"/>
      <w:footerReference w:type="first" r:id="rId24"/>
      <w:pgSz w:w="11907" w:h="16840" w:code="9"/>
      <w:pgMar w:top="128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696" w14:textId="77777777" w:rsidR="002646B8" w:rsidRDefault="002646B8">
      <w:r>
        <w:separator/>
      </w:r>
    </w:p>
  </w:endnote>
  <w:endnote w:type="continuationSeparator" w:id="0">
    <w:p w14:paraId="2533A773" w14:textId="77777777" w:rsidR="002646B8" w:rsidRDefault="0026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1B691786" w:rsidR="00CF6F33" w:rsidRPr="00112A28" w:rsidRDefault="00112A28" w:rsidP="00112A28">
    <w:pPr>
      <w:pStyle w:val="Footer"/>
      <w:tabs>
        <w:tab w:val="clear" w:pos="7083"/>
        <w:tab w:val="clear" w:pos="8640"/>
        <w:tab w:val="right" w:pos="9071"/>
      </w:tabs>
      <w:jc w:val="both"/>
    </w:pPr>
    <w:r>
      <w:rPr>
        <w:bCs w:val="0"/>
        <w:lang w:val="hu"/>
      </w:rPr>
      <w:t>Henkel AG &amp; Co. KGaA</w:t>
    </w:r>
    <w:r>
      <w:rPr>
        <w:bCs w:val="0"/>
        <w:lang w:val="hu"/>
      </w:rPr>
      <w:tab/>
      <w:t>Oldal</w:t>
    </w:r>
    <w:r>
      <w:rPr>
        <w:bCs w:val="0"/>
        <w:lang w:val="hu"/>
      </w:rPr>
      <w:fldChar w:fldCharType="begin"/>
    </w:r>
    <w:r>
      <w:rPr>
        <w:bCs w:val="0"/>
        <w:lang w:val="hu"/>
      </w:rPr>
      <w:instrText xml:space="preserve"> PAGE  \* Arabic  \* MERGEFORMAT </w:instrText>
    </w:r>
    <w:r>
      <w:rPr>
        <w:bCs w:val="0"/>
        <w:lang w:val="hu"/>
      </w:rPr>
      <w:fldChar w:fldCharType="separate"/>
    </w:r>
    <w:r w:rsidR="00A02B60">
      <w:rPr>
        <w:bCs w:val="0"/>
        <w:lang w:val="hu"/>
      </w:rPr>
      <w:t>4</w:t>
    </w:r>
    <w:r>
      <w:rPr>
        <w:bCs w:val="0"/>
        <w:lang w:val="hu"/>
      </w:rPr>
      <w:fldChar w:fldCharType="end"/>
    </w:r>
    <w:r>
      <w:rPr>
        <w:bCs w:val="0"/>
        <w:lang w:val="hu"/>
      </w:rPr>
      <w:t>/</w:t>
    </w:r>
    <w:fldSimple w:instr=" NUMPAGES  \* Arabic  \* MERGEFORMAT ">
      <w:r w:rsidR="00A02B60" w:rsidRPr="00A02B60">
        <w:rPr>
          <w:bCs w:val="0"/>
          <w:lang w:val="hu"/>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253906DD" w:rsidR="00CF6F33" w:rsidRPr="00992A11" w:rsidRDefault="0059722C" w:rsidP="00992A11">
    <w:pPr>
      <w:pStyle w:val="Footer"/>
    </w:pPr>
    <w:bookmarkStart w:id="2" w:name="_Hlk505758583"/>
    <w:r>
      <w:rPr>
        <w:bCs w:val="0"/>
        <w:lang w:val="hu-HU" w:eastAsia="hu-HU"/>
      </w:rPr>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Pr>
        <w:bCs w:val="0"/>
        <w:lang w:val="hu"/>
      </w:rPr>
      <w:t>Oldal</w:t>
    </w:r>
    <w:r>
      <w:rPr>
        <w:bCs w:val="0"/>
        <w:lang w:val="hu"/>
      </w:rPr>
      <w:fldChar w:fldCharType="begin"/>
    </w:r>
    <w:r>
      <w:rPr>
        <w:bCs w:val="0"/>
        <w:lang w:val="hu"/>
      </w:rPr>
      <w:instrText xml:space="preserve"> PAGE  \* Arabic  \* MERGEFORMAT </w:instrText>
    </w:r>
    <w:r>
      <w:rPr>
        <w:bCs w:val="0"/>
        <w:lang w:val="hu"/>
      </w:rPr>
      <w:fldChar w:fldCharType="separate"/>
    </w:r>
    <w:r w:rsidR="00A02B60">
      <w:rPr>
        <w:bCs w:val="0"/>
        <w:lang w:val="hu"/>
      </w:rPr>
      <w:t>1</w:t>
    </w:r>
    <w:r>
      <w:rPr>
        <w:bCs w:val="0"/>
        <w:lang w:val="hu"/>
      </w:rPr>
      <w:fldChar w:fldCharType="end"/>
    </w:r>
    <w:r>
      <w:rPr>
        <w:bCs w:val="0"/>
        <w:lang w:val="hu"/>
      </w:rPr>
      <w:t>/</w:t>
    </w:r>
    <w:r>
      <w:rPr>
        <w:bCs w:val="0"/>
        <w:lang w:val="hu"/>
      </w:rPr>
      <w:fldChar w:fldCharType="begin"/>
    </w:r>
    <w:r>
      <w:rPr>
        <w:bCs w:val="0"/>
        <w:lang w:val="hu"/>
      </w:rPr>
      <w:instrText xml:space="preserve"> NUMPAGES  \* Arabic  \* MERGEFORMAT </w:instrText>
    </w:r>
    <w:r>
      <w:rPr>
        <w:bCs w:val="0"/>
        <w:lang w:val="hu"/>
      </w:rPr>
      <w:fldChar w:fldCharType="separate"/>
    </w:r>
    <w:r w:rsidR="00A02B60">
      <w:rPr>
        <w:bCs w:val="0"/>
        <w:lang w:val="hu"/>
      </w:rPr>
      <w:t>6</w:t>
    </w:r>
    <w:r>
      <w:rPr>
        <w:bCs w:val="0"/>
        <w:lang w:val="h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1C35" w14:textId="77777777" w:rsidR="002646B8" w:rsidRDefault="002646B8">
      <w:r>
        <w:separator/>
      </w:r>
    </w:p>
  </w:footnote>
  <w:footnote w:type="continuationSeparator" w:id="0">
    <w:p w14:paraId="29889664" w14:textId="77777777" w:rsidR="002646B8" w:rsidRDefault="0026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3A0FE1DB" w:rsidR="00CF6F33" w:rsidRPr="00EB46D9" w:rsidRDefault="0059722C" w:rsidP="00E87905">
    <w:pPr>
      <w:pStyle w:val="Header"/>
      <w:tabs>
        <w:tab w:val="clear" w:pos="2607"/>
        <w:tab w:val="clear" w:pos="4320"/>
        <w:tab w:val="left" w:pos="0"/>
      </w:tabs>
    </w:pPr>
    <w:r>
      <w:rPr>
        <w:b w:val="0"/>
        <w:bCs w:val="0"/>
        <w:noProof/>
        <w:lang w:val="hu-HU" w:eastAsia="hu-HU"/>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lang w:val="hu-HU" w:eastAsia="hu-HU"/>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A99ED5"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Pr>
        <w:b w:val="0"/>
        <w:bCs w:val="0"/>
        <w:noProof/>
        <w:lang w:val="hu"/>
      </w:rPr>
      <w:tab/>
    </w:r>
    <w:r>
      <w:rPr>
        <w:noProof/>
        <w:lang w:val="hu"/>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7B7E"/>
    <w:multiLevelType w:val="hybridMultilevel"/>
    <w:tmpl w:val="CF707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156E8"/>
    <w:multiLevelType w:val="hybridMultilevel"/>
    <w:tmpl w:val="DDEC27DC"/>
    <w:lvl w:ilvl="0" w:tplc="4A38C75E">
      <w:start w:val="1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769E6"/>
    <w:multiLevelType w:val="hybridMultilevel"/>
    <w:tmpl w:val="D9E0EF28"/>
    <w:lvl w:ilvl="0" w:tplc="66AA28AA">
      <w:start w:val="1"/>
      <w:numFmt w:val="bullet"/>
      <w:lvlText w:val=""/>
      <w:lvlJc w:val="left"/>
      <w:pPr>
        <w:tabs>
          <w:tab w:val="num" w:pos="720"/>
        </w:tabs>
        <w:ind w:left="720" w:hanging="360"/>
      </w:pPr>
      <w:rPr>
        <w:rFonts w:ascii="Wingdings" w:hAnsi="Wingdings" w:hint="default"/>
      </w:rPr>
    </w:lvl>
    <w:lvl w:ilvl="1" w:tplc="477830D6" w:tentative="1">
      <w:start w:val="1"/>
      <w:numFmt w:val="bullet"/>
      <w:lvlText w:val=""/>
      <w:lvlJc w:val="left"/>
      <w:pPr>
        <w:tabs>
          <w:tab w:val="num" w:pos="1440"/>
        </w:tabs>
        <w:ind w:left="1440" w:hanging="360"/>
      </w:pPr>
      <w:rPr>
        <w:rFonts w:ascii="Wingdings" w:hAnsi="Wingdings" w:hint="default"/>
      </w:rPr>
    </w:lvl>
    <w:lvl w:ilvl="2" w:tplc="06928270" w:tentative="1">
      <w:start w:val="1"/>
      <w:numFmt w:val="bullet"/>
      <w:lvlText w:val=""/>
      <w:lvlJc w:val="left"/>
      <w:pPr>
        <w:tabs>
          <w:tab w:val="num" w:pos="2160"/>
        </w:tabs>
        <w:ind w:left="2160" w:hanging="360"/>
      </w:pPr>
      <w:rPr>
        <w:rFonts w:ascii="Wingdings" w:hAnsi="Wingdings" w:hint="default"/>
      </w:rPr>
    </w:lvl>
    <w:lvl w:ilvl="3" w:tplc="98FEE14A" w:tentative="1">
      <w:start w:val="1"/>
      <w:numFmt w:val="bullet"/>
      <w:lvlText w:val=""/>
      <w:lvlJc w:val="left"/>
      <w:pPr>
        <w:tabs>
          <w:tab w:val="num" w:pos="2880"/>
        </w:tabs>
        <w:ind w:left="2880" w:hanging="360"/>
      </w:pPr>
      <w:rPr>
        <w:rFonts w:ascii="Wingdings" w:hAnsi="Wingdings" w:hint="default"/>
      </w:rPr>
    </w:lvl>
    <w:lvl w:ilvl="4" w:tplc="65C000FE" w:tentative="1">
      <w:start w:val="1"/>
      <w:numFmt w:val="bullet"/>
      <w:lvlText w:val=""/>
      <w:lvlJc w:val="left"/>
      <w:pPr>
        <w:tabs>
          <w:tab w:val="num" w:pos="3600"/>
        </w:tabs>
        <w:ind w:left="3600" w:hanging="360"/>
      </w:pPr>
      <w:rPr>
        <w:rFonts w:ascii="Wingdings" w:hAnsi="Wingdings" w:hint="default"/>
      </w:rPr>
    </w:lvl>
    <w:lvl w:ilvl="5" w:tplc="7A7C8DFE" w:tentative="1">
      <w:start w:val="1"/>
      <w:numFmt w:val="bullet"/>
      <w:lvlText w:val=""/>
      <w:lvlJc w:val="left"/>
      <w:pPr>
        <w:tabs>
          <w:tab w:val="num" w:pos="4320"/>
        </w:tabs>
        <w:ind w:left="4320" w:hanging="360"/>
      </w:pPr>
      <w:rPr>
        <w:rFonts w:ascii="Wingdings" w:hAnsi="Wingdings" w:hint="default"/>
      </w:rPr>
    </w:lvl>
    <w:lvl w:ilvl="6" w:tplc="E3E800D2" w:tentative="1">
      <w:start w:val="1"/>
      <w:numFmt w:val="bullet"/>
      <w:lvlText w:val=""/>
      <w:lvlJc w:val="left"/>
      <w:pPr>
        <w:tabs>
          <w:tab w:val="num" w:pos="5040"/>
        </w:tabs>
        <w:ind w:left="5040" w:hanging="360"/>
      </w:pPr>
      <w:rPr>
        <w:rFonts w:ascii="Wingdings" w:hAnsi="Wingdings" w:hint="default"/>
      </w:rPr>
    </w:lvl>
    <w:lvl w:ilvl="7" w:tplc="D6ECB5B8" w:tentative="1">
      <w:start w:val="1"/>
      <w:numFmt w:val="bullet"/>
      <w:lvlText w:val=""/>
      <w:lvlJc w:val="left"/>
      <w:pPr>
        <w:tabs>
          <w:tab w:val="num" w:pos="5760"/>
        </w:tabs>
        <w:ind w:left="5760" w:hanging="360"/>
      </w:pPr>
      <w:rPr>
        <w:rFonts w:ascii="Wingdings" w:hAnsi="Wingdings" w:hint="default"/>
      </w:rPr>
    </w:lvl>
    <w:lvl w:ilvl="8" w:tplc="CF28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80E66"/>
    <w:multiLevelType w:val="hybridMultilevel"/>
    <w:tmpl w:val="21C29936"/>
    <w:lvl w:ilvl="0" w:tplc="36002C28">
      <w:start w:val="1"/>
      <w:numFmt w:val="bullet"/>
      <w:lvlText w:val=""/>
      <w:lvlJc w:val="left"/>
      <w:pPr>
        <w:tabs>
          <w:tab w:val="num" w:pos="720"/>
        </w:tabs>
        <w:ind w:left="720" w:hanging="360"/>
      </w:pPr>
      <w:rPr>
        <w:rFonts w:ascii="Wingdings" w:hAnsi="Wingdings" w:hint="default"/>
        <w:color w:val="E1000F"/>
        <w:sz w:val="24"/>
        <w:szCs w:val="24"/>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7"/>
  </w:num>
  <w:num w:numId="6">
    <w:abstractNumId w:val="10"/>
  </w:num>
  <w:num w:numId="7">
    <w:abstractNumId w:val="8"/>
  </w:num>
  <w:num w:numId="8">
    <w:abstractNumId w:val="0"/>
  </w:num>
  <w:num w:numId="9">
    <w:abstractNumId w:val="13"/>
  </w:num>
  <w:num w:numId="10">
    <w:abstractNumId w:val="6"/>
  </w:num>
  <w:num w:numId="11">
    <w:abstractNumId w:val="16"/>
  </w:num>
  <w:num w:numId="12">
    <w:abstractNumId w:val="4"/>
  </w:num>
  <w:num w:numId="13">
    <w:abstractNumId w:val="15"/>
  </w:num>
  <w:num w:numId="14">
    <w:abstractNumId w:val="17"/>
  </w:num>
  <w:num w:numId="15">
    <w:abstractNumId w:val="5"/>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3451C"/>
    <w:rsid w:val="00000839"/>
    <w:rsid w:val="00002AA4"/>
    <w:rsid w:val="0000321D"/>
    <w:rsid w:val="00005267"/>
    <w:rsid w:val="00006346"/>
    <w:rsid w:val="000069EB"/>
    <w:rsid w:val="00006A45"/>
    <w:rsid w:val="00007ACA"/>
    <w:rsid w:val="0001002C"/>
    <w:rsid w:val="00010B8E"/>
    <w:rsid w:val="0001158A"/>
    <w:rsid w:val="000117AD"/>
    <w:rsid w:val="00015E27"/>
    <w:rsid w:val="00016137"/>
    <w:rsid w:val="0001793F"/>
    <w:rsid w:val="000211FD"/>
    <w:rsid w:val="00021C67"/>
    <w:rsid w:val="000229DD"/>
    <w:rsid w:val="00023179"/>
    <w:rsid w:val="00025106"/>
    <w:rsid w:val="00027932"/>
    <w:rsid w:val="000301F0"/>
    <w:rsid w:val="00030202"/>
    <w:rsid w:val="00030557"/>
    <w:rsid w:val="00030701"/>
    <w:rsid w:val="00030BA0"/>
    <w:rsid w:val="00030F51"/>
    <w:rsid w:val="00031FAF"/>
    <w:rsid w:val="000343EB"/>
    <w:rsid w:val="00035A84"/>
    <w:rsid w:val="000372E0"/>
    <w:rsid w:val="0004027E"/>
    <w:rsid w:val="00040C1B"/>
    <w:rsid w:val="00040CC9"/>
    <w:rsid w:val="000423FE"/>
    <w:rsid w:val="000425ED"/>
    <w:rsid w:val="00042726"/>
    <w:rsid w:val="000442A9"/>
    <w:rsid w:val="00046B63"/>
    <w:rsid w:val="000510FC"/>
    <w:rsid w:val="00051E86"/>
    <w:rsid w:val="00052338"/>
    <w:rsid w:val="000527CE"/>
    <w:rsid w:val="00054AFE"/>
    <w:rsid w:val="00055487"/>
    <w:rsid w:val="000555E6"/>
    <w:rsid w:val="000575F9"/>
    <w:rsid w:val="000618FC"/>
    <w:rsid w:val="00062B50"/>
    <w:rsid w:val="00062CE8"/>
    <w:rsid w:val="00065D64"/>
    <w:rsid w:val="000665F3"/>
    <w:rsid w:val="00066B26"/>
    <w:rsid w:val="00067071"/>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2BDE"/>
    <w:rsid w:val="0008357F"/>
    <w:rsid w:val="0008406B"/>
    <w:rsid w:val="00092814"/>
    <w:rsid w:val="00092B87"/>
    <w:rsid w:val="0009456C"/>
    <w:rsid w:val="00096AD4"/>
    <w:rsid w:val="000972B9"/>
    <w:rsid w:val="000A1F17"/>
    <w:rsid w:val="000A6808"/>
    <w:rsid w:val="000A7E38"/>
    <w:rsid w:val="000B005C"/>
    <w:rsid w:val="000B2E86"/>
    <w:rsid w:val="000B397F"/>
    <w:rsid w:val="000B50B6"/>
    <w:rsid w:val="000B52BE"/>
    <w:rsid w:val="000B598C"/>
    <w:rsid w:val="000B5D2F"/>
    <w:rsid w:val="000B6244"/>
    <w:rsid w:val="000B695A"/>
    <w:rsid w:val="000B72A8"/>
    <w:rsid w:val="000C03F4"/>
    <w:rsid w:val="000C0DB8"/>
    <w:rsid w:val="000C101C"/>
    <w:rsid w:val="000C19B8"/>
    <w:rsid w:val="000C210A"/>
    <w:rsid w:val="000C23A8"/>
    <w:rsid w:val="000C27E5"/>
    <w:rsid w:val="000C56DD"/>
    <w:rsid w:val="000C6AB3"/>
    <w:rsid w:val="000D0BE3"/>
    <w:rsid w:val="000D10D2"/>
    <w:rsid w:val="000D1672"/>
    <w:rsid w:val="000D178A"/>
    <w:rsid w:val="000D1DE8"/>
    <w:rsid w:val="000D3835"/>
    <w:rsid w:val="000D4A49"/>
    <w:rsid w:val="000D4C65"/>
    <w:rsid w:val="000D554E"/>
    <w:rsid w:val="000D6C67"/>
    <w:rsid w:val="000E1B84"/>
    <w:rsid w:val="000E2F62"/>
    <w:rsid w:val="000E3893"/>
    <w:rsid w:val="000E38ED"/>
    <w:rsid w:val="000E39B1"/>
    <w:rsid w:val="000E63FA"/>
    <w:rsid w:val="000E7D21"/>
    <w:rsid w:val="000E7F24"/>
    <w:rsid w:val="000F03BE"/>
    <w:rsid w:val="000F1757"/>
    <w:rsid w:val="000F225B"/>
    <w:rsid w:val="000F2CB4"/>
    <w:rsid w:val="000F3112"/>
    <w:rsid w:val="000F48E9"/>
    <w:rsid w:val="000F7FAF"/>
    <w:rsid w:val="00103C95"/>
    <w:rsid w:val="0010465B"/>
    <w:rsid w:val="00105975"/>
    <w:rsid w:val="00105FB6"/>
    <w:rsid w:val="00105FF3"/>
    <w:rsid w:val="00107AC4"/>
    <w:rsid w:val="00107C62"/>
    <w:rsid w:val="00111156"/>
    <w:rsid w:val="0011116D"/>
    <w:rsid w:val="00111F4D"/>
    <w:rsid w:val="00112A28"/>
    <w:rsid w:val="00112DC3"/>
    <w:rsid w:val="00115230"/>
    <w:rsid w:val="00115B5F"/>
    <w:rsid w:val="001162B4"/>
    <w:rsid w:val="001163B8"/>
    <w:rsid w:val="00117138"/>
    <w:rsid w:val="0012058F"/>
    <w:rsid w:val="00122CBC"/>
    <w:rsid w:val="0012372F"/>
    <w:rsid w:val="00124A74"/>
    <w:rsid w:val="00126C65"/>
    <w:rsid w:val="00126D4A"/>
    <w:rsid w:val="001318EB"/>
    <w:rsid w:val="00131A47"/>
    <w:rsid w:val="001325BF"/>
    <w:rsid w:val="00132779"/>
    <w:rsid w:val="00132DA9"/>
    <w:rsid w:val="0013305B"/>
    <w:rsid w:val="00133B99"/>
    <w:rsid w:val="001348BE"/>
    <w:rsid w:val="0013569C"/>
    <w:rsid w:val="0014223F"/>
    <w:rsid w:val="0014352D"/>
    <w:rsid w:val="0014420A"/>
    <w:rsid w:val="001442F5"/>
    <w:rsid w:val="001443BD"/>
    <w:rsid w:val="00144A87"/>
    <w:rsid w:val="00144D06"/>
    <w:rsid w:val="00146193"/>
    <w:rsid w:val="00151FEB"/>
    <w:rsid w:val="00153F48"/>
    <w:rsid w:val="0015653C"/>
    <w:rsid w:val="001577E9"/>
    <w:rsid w:val="0016138C"/>
    <w:rsid w:val="00161FCE"/>
    <w:rsid w:val="00162D60"/>
    <w:rsid w:val="001640D5"/>
    <w:rsid w:val="001659FB"/>
    <w:rsid w:val="001674D3"/>
    <w:rsid w:val="001677AE"/>
    <w:rsid w:val="001716FD"/>
    <w:rsid w:val="001718DB"/>
    <w:rsid w:val="00172C99"/>
    <w:rsid w:val="001731CE"/>
    <w:rsid w:val="00175A27"/>
    <w:rsid w:val="00175A52"/>
    <w:rsid w:val="00175C72"/>
    <w:rsid w:val="00175DBA"/>
    <w:rsid w:val="00175E63"/>
    <w:rsid w:val="00177238"/>
    <w:rsid w:val="001800B7"/>
    <w:rsid w:val="00181B06"/>
    <w:rsid w:val="00181D75"/>
    <w:rsid w:val="00183583"/>
    <w:rsid w:val="00184434"/>
    <w:rsid w:val="00184FE5"/>
    <w:rsid w:val="00186771"/>
    <w:rsid w:val="001958C3"/>
    <w:rsid w:val="0019635E"/>
    <w:rsid w:val="00196890"/>
    <w:rsid w:val="00197E9B"/>
    <w:rsid w:val="001A180E"/>
    <w:rsid w:val="001A1DBC"/>
    <w:rsid w:val="001A3D77"/>
    <w:rsid w:val="001B0783"/>
    <w:rsid w:val="001B1523"/>
    <w:rsid w:val="001B771D"/>
    <w:rsid w:val="001B7C20"/>
    <w:rsid w:val="001C0B32"/>
    <w:rsid w:val="001C2D66"/>
    <w:rsid w:val="001C2E62"/>
    <w:rsid w:val="001C36F7"/>
    <w:rsid w:val="001C3846"/>
    <w:rsid w:val="001C4507"/>
    <w:rsid w:val="001C4BE1"/>
    <w:rsid w:val="001D1404"/>
    <w:rsid w:val="001D1ABE"/>
    <w:rsid w:val="001D7ADF"/>
    <w:rsid w:val="001E0F71"/>
    <w:rsid w:val="001E13CE"/>
    <w:rsid w:val="001E28AF"/>
    <w:rsid w:val="001E2B9B"/>
    <w:rsid w:val="001E3D73"/>
    <w:rsid w:val="001E4CCB"/>
    <w:rsid w:val="001E6D05"/>
    <w:rsid w:val="001E73E8"/>
    <w:rsid w:val="001E7625"/>
    <w:rsid w:val="001E7C28"/>
    <w:rsid w:val="001F0257"/>
    <w:rsid w:val="001F1BDF"/>
    <w:rsid w:val="001F35F8"/>
    <w:rsid w:val="001F3E7D"/>
    <w:rsid w:val="001F41D4"/>
    <w:rsid w:val="001F4DD6"/>
    <w:rsid w:val="001F52E0"/>
    <w:rsid w:val="001F590C"/>
    <w:rsid w:val="001F7110"/>
    <w:rsid w:val="001F7E96"/>
    <w:rsid w:val="002005F5"/>
    <w:rsid w:val="002010BC"/>
    <w:rsid w:val="00201AA6"/>
    <w:rsid w:val="00202284"/>
    <w:rsid w:val="0020528D"/>
    <w:rsid w:val="0020543B"/>
    <w:rsid w:val="00205A66"/>
    <w:rsid w:val="002063CF"/>
    <w:rsid w:val="00206613"/>
    <w:rsid w:val="00207FE2"/>
    <w:rsid w:val="0021158F"/>
    <w:rsid w:val="00212488"/>
    <w:rsid w:val="002129A6"/>
    <w:rsid w:val="002157C4"/>
    <w:rsid w:val="00220628"/>
    <w:rsid w:val="002214E1"/>
    <w:rsid w:val="00224FA2"/>
    <w:rsid w:val="002260C7"/>
    <w:rsid w:val="00226640"/>
    <w:rsid w:val="002304D2"/>
    <w:rsid w:val="00232EEF"/>
    <w:rsid w:val="00233D04"/>
    <w:rsid w:val="0023469C"/>
    <w:rsid w:val="00234ABD"/>
    <w:rsid w:val="00236491"/>
    <w:rsid w:val="002364AE"/>
    <w:rsid w:val="00236C3B"/>
    <w:rsid w:val="00236E2A"/>
    <w:rsid w:val="00237F62"/>
    <w:rsid w:val="002407BF"/>
    <w:rsid w:val="00240DBF"/>
    <w:rsid w:val="00242B1B"/>
    <w:rsid w:val="00242CFA"/>
    <w:rsid w:val="00245660"/>
    <w:rsid w:val="0024586A"/>
    <w:rsid w:val="00245DA3"/>
    <w:rsid w:val="00245DAC"/>
    <w:rsid w:val="00246978"/>
    <w:rsid w:val="00247DAA"/>
    <w:rsid w:val="00247ED5"/>
    <w:rsid w:val="002502E1"/>
    <w:rsid w:val="002518A2"/>
    <w:rsid w:val="002528B3"/>
    <w:rsid w:val="00254985"/>
    <w:rsid w:val="00255B7E"/>
    <w:rsid w:val="00255E7E"/>
    <w:rsid w:val="00256174"/>
    <w:rsid w:val="00256F0C"/>
    <w:rsid w:val="00257C5D"/>
    <w:rsid w:val="00262C05"/>
    <w:rsid w:val="002646B8"/>
    <w:rsid w:val="002647DE"/>
    <w:rsid w:val="00264E91"/>
    <w:rsid w:val="0027001E"/>
    <w:rsid w:val="002715AF"/>
    <w:rsid w:val="00271AC3"/>
    <w:rsid w:val="0027348F"/>
    <w:rsid w:val="00273CBB"/>
    <w:rsid w:val="00274F9C"/>
    <w:rsid w:val="00281D14"/>
    <w:rsid w:val="00282C13"/>
    <w:rsid w:val="002833D8"/>
    <w:rsid w:val="00283716"/>
    <w:rsid w:val="00283803"/>
    <w:rsid w:val="00283971"/>
    <w:rsid w:val="00286BF6"/>
    <w:rsid w:val="002932C6"/>
    <w:rsid w:val="00293C4D"/>
    <w:rsid w:val="00295D73"/>
    <w:rsid w:val="002968D9"/>
    <w:rsid w:val="002A0DF7"/>
    <w:rsid w:val="002A1CA8"/>
    <w:rsid w:val="002A2975"/>
    <w:rsid w:val="002A29A2"/>
    <w:rsid w:val="002A460D"/>
    <w:rsid w:val="002A5EE9"/>
    <w:rsid w:val="002A60E0"/>
    <w:rsid w:val="002B0FE6"/>
    <w:rsid w:val="002B2511"/>
    <w:rsid w:val="002B687A"/>
    <w:rsid w:val="002B773B"/>
    <w:rsid w:val="002C09D5"/>
    <w:rsid w:val="002C1344"/>
    <w:rsid w:val="002C20D6"/>
    <w:rsid w:val="002C252E"/>
    <w:rsid w:val="002C6018"/>
    <w:rsid w:val="002C6773"/>
    <w:rsid w:val="002D05A9"/>
    <w:rsid w:val="002D1CB7"/>
    <w:rsid w:val="002D1E9F"/>
    <w:rsid w:val="002D269A"/>
    <w:rsid w:val="002D292F"/>
    <w:rsid w:val="002D2A3D"/>
    <w:rsid w:val="002D5D1D"/>
    <w:rsid w:val="002D6EFD"/>
    <w:rsid w:val="002D74CF"/>
    <w:rsid w:val="002E0B17"/>
    <w:rsid w:val="002E1990"/>
    <w:rsid w:val="002E26B4"/>
    <w:rsid w:val="002E2988"/>
    <w:rsid w:val="002E411E"/>
    <w:rsid w:val="002E4FFB"/>
    <w:rsid w:val="002E7DED"/>
    <w:rsid w:val="002F0401"/>
    <w:rsid w:val="002F2C7C"/>
    <w:rsid w:val="002F31DA"/>
    <w:rsid w:val="002F563D"/>
    <w:rsid w:val="002F75CC"/>
    <w:rsid w:val="002F7CC3"/>
    <w:rsid w:val="002F7E11"/>
    <w:rsid w:val="00302CF9"/>
    <w:rsid w:val="00304087"/>
    <w:rsid w:val="003041A1"/>
    <w:rsid w:val="00304A8B"/>
    <w:rsid w:val="003057B1"/>
    <w:rsid w:val="003062AD"/>
    <w:rsid w:val="003064AC"/>
    <w:rsid w:val="00310ACD"/>
    <w:rsid w:val="0031146E"/>
    <w:rsid w:val="00311CB1"/>
    <w:rsid w:val="0031379F"/>
    <w:rsid w:val="0031621E"/>
    <w:rsid w:val="00316638"/>
    <w:rsid w:val="00316A16"/>
    <w:rsid w:val="00320909"/>
    <w:rsid w:val="00320A26"/>
    <w:rsid w:val="00321344"/>
    <w:rsid w:val="00323885"/>
    <w:rsid w:val="00325064"/>
    <w:rsid w:val="00325EC9"/>
    <w:rsid w:val="00330A28"/>
    <w:rsid w:val="00331488"/>
    <w:rsid w:val="003333AC"/>
    <w:rsid w:val="0033451C"/>
    <w:rsid w:val="003359EB"/>
    <w:rsid w:val="00336854"/>
    <w:rsid w:val="0033769B"/>
    <w:rsid w:val="00337AB4"/>
    <w:rsid w:val="0034015C"/>
    <w:rsid w:val="003402D8"/>
    <w:rsid w:val="003442F4"/>
    <w:rsid w:val="00350CB4"/>
    <w:rsid w:val="00351AE7"/>
    <w:rsid w:val="00353705"/>
    <w:rsid w:val="003562E8"/>
    <w:rsid w:val="003627F8"/>
    <w:rsid w:val="0036337F"/>
    <w:rsid w:val="0036357D"/>
    <w:rsid w:val="003649BC"/>
    <w:rsid w:val="00364BF6"/>
    <w:rsid w:val="00364F7E"/>
    <w:rsid w:val="00365E44"/>
    <w:rsid w:val="003662B1"/>
    <w:rsid w:val="00367AA1"/>
    <w:rsid w:val="00370A5B"/>
    <w:rsid w:val="0037148A"/>
    <w:rsid w:val="00371A15"/>
    <w:rsid w:val="0037234D"/>
    <w:rsid w:val="00372E36"/>
    <w:rsid w:val="0037380A"/>
    <w:rsid w:val="00375F7D"/>
    <w:rsid w:val="00376EE9"/>
    <w:rsid w:val="00376FFC"/>
    <w:rsid w:val="00377CBB"/>
    <w:rsid w:val="00382051"/>
    <w:rsid w:val="00382735"/>
    <w:rsid w:val="003828A5"/>
    <w:rsid w:val="00383964"/>
    <w:rsid w:val="00384EDA"/>
    <w:rsid w:val="00384F62"/>
    <w:rsid w:val="00385438"/>
    <w:rsid w:val="003858E5"/>
    <w:rsid w:val="00386774"/>
    <w:rsid w:val="00387363"/>
    <w:rsid w:val="003877B6"/>
    <w:rsid w:val="00391539"/>
    <w:rsid w:val="00391A5F"/>
    <w:rsid w:val="00392F69"/>
    <w:rsid w:val="00393887"/>
    <w:rsid w:val="00394BED"/>
    <w:rsid w:val="00394C6B"/>
    <w:rsid w:val="003950C2"/>
    <w:rsid w:val="00396A5D"/>
    <w:rsid w:val="003A37C1"/>
    <w:rsid w:val="003A4DB5"/>
    <w:rsid w:val="003A4E2E"/>
    <w:rsid w:val="003A4E62"/>
    <w:rsid w:val="003A5A6A"/>
    <w:rsid w:val="003B1069"/>
    <w:rsid w:val="003B306D"/>
    <w:rsid w:val="003B3700"/>
    <w:rsid w:val="003B38CC"/>
    <w:rsid w:val="003B390A"/>
    <w:rsid w:val="003B3D71"/>
    <w:rsid w:val="003B4029"/>
    <w:rsid w:val="003B4E3A"/>
    <w:rsid w:val="003C13A8"/>
    <w:rsid w:val="003C15DE"/>
    <w:rsid w:val="003C2889"/>
    <w:rsid w:val="003C36F4"/>
    <w:rsid w:val="003C3D03"/>
    <w:rsid w:val="003C4EB2"/>
    <w:rsid w:val="003C61EC"/>
    <w:rsid w:val="003C6BE1"/>
    <w:rsid w:val="003C7E16"/>
    <w:rsid w:val="003C7FDA"/>
    <w:rsid w:val="003D284B"/>
    <w:rsid w:val="003D3968"/>
    <w:rsid w:val="003D404A"/>
    <w:rsid w:val="003D42AF"/>
    <w:rsid w:val="003D46D5"/>
    <w:rsid w:val="003D48D4"/>
    <w:rsid w:val="003D67EF"/>
    <w:rsid w:val="003D715C"/>
    <w:rsid w:val="003D7726"/>
    <w:rsid w:val="003E031D"/>
    <w:rsid w:val="003E0EE6"/>
    <w:rsid w:val="003E216F"/>
    <w:rsid w:val="003E6512"/>
    <w:rsid w:val="003F19D6"/>
    <w:rsid w:val="003F1AF3"/>
    <w:rsid w:val="003F3FEF"/>
    <w:rsid w:val="003F42E1"/>
    <w:rsid w:val="003F4D8D"/>
    <w:rsid w:val="003F4F63"/>
    <w:rsid w:val="003F5784"/>
    <w:rsid w:val="003F72BB"/>
    <w:rsid w:val="00400066"/>
    <w:rsid w:val="00401508"/>
    <w:rsid w:val="00401688"/>
    <w:rsid w:val="0040386D"/>
    <w:rsid w:val="00404066"/>
    <w:rsid w:val="00407A59"/>
    <w:rsid w:val="004104FE"/>
    <w:rsid w:val="00411B81"/>
    <w:rsid w:val="00412332"/>
    <w:rsid w:val="00412EEE"/>
    <w:rsid w:val="004137C0"/>
    <w:rsid w:val="004138F3"/>
    <w:rsid w:val="004174D6"/>
    <w:rsid w:val="00420339"/>
    <w:rsid w:val="0042073E"/>
    <w:rsid w:val="00421F20"/>
    <w:rsid w:val="00421FB8"/>
    <w:rsid w:val="004228FF"/>
    <w:rsid w:val="00423DA8"/>
    <w:rsid w:val="00427198"/>
    <w:rsid w:val="00430747"/>
    <w:rsid w:val="004313E7"/>
    <w:rsid w:val="00432330"/>
    <w:rsid w:val="004324A7"/>
    <w:rsid w:val="004332A2"/>
    <w:rsid w:val="004339B2"/>
    <w:rsid w:val="0044022D"/>
    <w:rsid w:val="00441341"/>
    <w:rsid w:val="00442172"/>
    <w:rsid w:val="0044303A"/>
    <w:rsid w:val="00444A70"/>
    <w:rsid w:val="00446CE1"/>
    <w:rsid w:val="004475D1"/>
    <w:rsid w:val="0044763B"/>
    <w:rsid w:val="00452504"/>
    <w:rsid w:val="00452696"/>
    <w:rsid w:val="0045292F"/>
    <w:rsid w:val="0045600B"/>
    <w:rsid w:val="00456A53"/>
    <w:rsid w:val="004615D7"/>
    <w:rsid w:val="0046266D"/>
    <w:rsid w:val="004629B3"/>
    <w:rsid w:val="0046376E"/>
    <w:rsid w:val="0046461E"/>
    <w:rsid w:val="00465320"/>
    <w:rsid w:val="0046554B"/>
    <w:rsid w:val="0046690F"/>
    <w:rsid w:val="0046718A"/>
    <w:rsid w:val="00472FEC"/>
    <w:rsid w:val="00476F05"/>
    <w:rsid w:val="004811A1"/>
    <w:rsid w:val="00481953"/>
    <w:rsid w:val="004827DC"/>
    <w:rsid w:val="0048394C"/>
    <w:rsid w:val="00483E4A"/>
    <w:rsid w:val="004858E1"/>
    <w:rsid w:val="004864A1"/>
    <w:rsid w:val="00490A03"/>
    <w:rsid w:val="00492B0A"/>
    <w:rsid w:val="0049330D"/>
    <w:rsid w:val="00493327"/>
    <w:rsid w:val="0049382E"/>
    <w:rsid w:val="0049453E"/>
    <w:rsid w:val="00494DBE"/>
    <w:rsid w:val="00495CE6"/>
    <w:rsid w:val="00496E91"/>
    <w:rsid w:val="004A144D"/>
    <w:rsid w:val="004A1D27"/>
    <w:rsid w:val="004A2D73"/>
    <w:rsid w:val="004A323C"/>
    <w:rsid w:val="004A5B62"/>
    <w:rsid w:val="004B0801"/>
    <w:rsid w:val="004B1117"/>
    <w:rsid w:val="004B130A"/>
    <w:rsid w:val="004B1A6B"/>
    <w:rsid w:val="004B447A"/>
    <w:rsid w:val="004B54E8"/>
    <w:rsid w:val="004C0138"/>
    <w:rsid w:val="004C12E8"/>
    <w:rsid w:val="004C1578"/>
    <w:rsid w:val="004C33BA"/>
    <w:rsid w:val="004C4FEB"/>
    <w:rsid w:val="004C5DA8"/>
    <w:rsid w:val="004C6B79"/>
    <w:rsid w:val="004C7345"/>
    <w:rsid w:val="004D059B"/>
    <w:rsid w:val="004D0E64"/>
    <w:rsid w:val="004D48A8"/>
    <w:rsid w:val="004D4CB6"/>
    <w:rsid w:val="004D4DCB"/>
    <w:rsid w:val="004D58F8"/>
    <w:rsid w:val="004D6873"/>
    <w:rsid w:val="004E0907"/>
    <w:rsid w:val="004E3341"/>
    <w:rsid w:val="004E4850"/>
    <w:rsid w:val="004E7FEB"/>
    <w:rsid w:val="004F033E"/>
    <w:rsid w:val="004F10C1"/>
    <w:rsid w:val="004F220D"/>
    <w:rsid w:val="004F5AD9"/>
    <w:rsid w:val="004F7F2B"/>
    <w:rsid w:val="00502E62"/>
    <w:rsid w:val="00505F85"/>
    <w:rsid w:val="0050625C"/>
    <w:rsid w:val="0050696A"/>
    <w:rsid w:val="00506B8A"/>
    <w:rsid w:val="00511803"/>
    <w:rsid w:val="005120B9"/>
    <w:rsid w:val="00515119"/>
    <w:rsid w:val="00515D7A"/>
    <w:rsid w:val="005166F6"/>
    <w:rsid w:val="0052212B"/>
    <w:rsid w:val="005230C7"/>
    <w:rsid w:val="0052565F"/>
    <w:rsid w:val="00525AEE"/>
    <w:rsid w:val="005266EA"/>
    <w:rsid w:val="005314A3"/>
    <w:rsid w:val="00534841"/>
    <w:rsid w:val="00534B46"/>
    <w:rsid w:val="00535F56"/>
    <w:rsid w:val="00537B4E"/>
    <w:rsid w:val="00540358"/>
    <w:rsid w:val="005407EC"/>
    <w:rsid w:val="00540D47"/>
    <w:rsid w:val="00542578"/>
    <w:rsid w:val="005428D7"/>
    <w:rsid w:val="00542D43"/>
    <w:rsid w:val="00542DD3"/>
    <w:rsid w:val="00542F43"/>
    <w:rsid w:val="00544715"/>
    <w:rsid w:val="0054525D"/>
    <w:rsid w:val="005463C3"/>
    <w:rsid w:val="00550864"/>
    <w:rsid w:val="00551D6C"/>
    <w:rsid w:val="0055571E"/>
    <w:rsid w:val="00555FF7"/>
    <w:rsid w:val="005567E2"/>
    <w:rsid w:val="00556F67"/>
    <w:rsid w:val="00565031"/>
    <w:rsid w:val="005652E8"/>
    <w:rsid w:val="00566096"/>
    <w:rsid w:val="00575457"/>
    <w:rsid w:val="00575BB6"/>
    <w:rsid w:val="0057667C"/>
    <w:rsid w:val="00576BDA"/>
    <w:rsid w:val="00580458"/>
    <w:rsid w:val="00581E62"/>
    <w:rsid w:val="005826DA"/>
    <w:rsid w:val="005833F0"/>
    <w:rsid w:val="00585C65"/>
    <w:rsid w:val="00586280"/>
    <w:rsid w:val="005865CC"/>
    <w:rsid w:val="005869CE"/>
    <w:rsid w:val="00586CAF"/>
    <w:rsid w:val="005873E9"/>
    <w:rsid w:val="005877E8"/>
    <w:rsid w:val="00591180"/>
    <w:rsid w:val="00591B6F"/>
    <w:rsid w:val="0059248D"/>
    <w:rsid w:val="00595613"/>
    <w:rsid w:val="00595B9C"/>
    <w:rsid w:val="0059722C"/>
    <w:rsid w:val="00597D07"/>
    <w:rsid w:val="005A16E6"/>
    <w:rsid w:val="005A1BB2"/>
    <w:rsid w:val="005A201F"/>
    <w:rsid w:val="005A30D7"/>
    <w:rsid w:val="005A3846"/>
    <w:rsid w:val="005A63CE"/>
    <w:rsid w:val="005A7E97"/>
    <w:rsid w:val="005B12AC"/>
    <w:rsid w:val="005B2CD2"/>
    <w:rsid w:val="005B4D92"/>
    <w:rsid w:val="005B4F69"/>
    <w:rsid w:val="005B538C"/>
    <w:rsid w:val="005B582B"/>
    <w:rsid w:val="005B6658"/>
    <w:rsid w:val="005B6A58"/>
    <w:rsid w:val="005C2E4C"/>
    <w:rsid w:val="005C3F32"/>
    <w:rsid w:val="005C4750"/>
    <w:rsid w:val="005C4A5B"/>
    <w:rsid w:val="005C58DB"/>
    <w:rsid w:val="005C7112"/>
    <w:rsid w:val="005D0561"/>
    <w:rsid w:val="005D0AD9"/>
    <w:rsid w:val="005D0F4D"/>
    <w:rsid w:val="005D1A67"/>
    <w:rsid w:val="005D22F6"/>
    <w:rsid w:val="005D68AA"/>
    <w:rsid w:val="005E0C30"/>
    <w:rsid w:val="005E294E"/>
    <w:rsid w:val="005E3FBB"/>
    <w:rsid w:val="005E69D9"/>
    <w:rsid w:val="005F25E2"/>
    <w:rsid w:val="005F27F4"/>
    <w:rsid w:val="005F3239"/>
    <w:rsid w:val="005F5835"/>
    <w:rsid w:val="005F6567"/>
    <w:rsid w:val="005F7A8A"/>
    <w:rsid w:val="00600ACF"/>
    <w:rsid w:val="00601CAB"/>
    <w:rsid w:val="006034EA"/>
    <w:rsid w:val="006058ED"/>
    <w:rsid w:val="00607094"/>
    <w:rsid w:val="00607256"/>
    <w:rsid w:val="0060790C"/>
    <w:rsid w:val="00610304"/>
    <w:rsid w:val="00613322"/>
    <w:rsid w:val="006144B1"/>
    <w:rsid w:val="00615A20"/>
    <w:rsid w:val="006177FF"/>
    <w:rsid w:val="00620AF8"/>
    <w:rsid w:val="006212DD"/>
    <w:rsid w:val="00622A08"/>
    <w:rsid w:val="00625859"/>
    <w:rsid w:val="00626028"/>
    <w:rsid w:val="00626B5E"/>
    <w:rsid w:val="00626DF0"/>
    <w:rsid w:val="00627CB7"/>
    <w:rsid w:val="00631369"/>
    <w:rsid w:val="0063219D"/>
    <w:rsid w:val="00632854"/>
    <w:rsid w:val="006335F1"/>
    <w:rsid w:val="006342C5"/>
    <w:rsid w:val="006345B6"/>
    <w:rsid w:val="00635616"/>
    <w:rsid w:val="00635712"/>
    <w:rsid w:val="006368FF"/>
    <w:rsid w:val="006372E9"/>
    <w:rsid w:val="0064107F"/>
    <w:rsid w:val="0064184C"/>
    <w:rsid w:val="00641E6D"/>
    <w:rsid w:val="0064222A"/>
    <w:rsid w:val="00643D8A"/>
    <w:rsid w:val="00645A5C"/>
    <w:rsid w:val="00646C84"/>
    <w:rsid w:val="00652229"/>
    <w:rsid w:val="00652793"/>
    <w:rsid w:val="00653716"/>
    <w:rsid w:val="0066187E"/>
    <w:rsid w:val="00661F33"/>
    <w:rsid w:val="006626CA"/>
    <w:rsid w:val="00663487"/>
    <w:rsid w:val="00667CC1"/>
    <w:rsid w:val="00667E07"/>
    <w:rsid w:val="006703AB"/>
    <w:rsid w:val="00672382"/>
    <w:rsid w:val="00675835"/>
    <w:rsid w:val="00676986"/>
    <w:rsid w:val="0067716E"/>
    <w:rsid w:val="00681257"/>
    <w:rsid w:val="00682535"/>
    <w:rsid w:val="00682643"/>
    <w:rsid w:val="0068276D"/>
    <w:rsid w:val="00682EB9"/>
    <w:rsid w:val="0068441A"/>
    <w:rsid w:val="00690B19"/>
    <w:rsid w:val="00691A86"/>
    <w:rsid w:val="00695DA3"/>
    <w:rsid w:val="00696ABD"/>
    <w:rsid w:val="00697C34"/>
    <w:rsid w:val="006A0A3C"/>
    <w:rsid w:val="006A59E9"/>
    <w:rsid w:val="006A73A5"/>
    <w:rsid w:val="006A79F0"/>
    <w:rsid w:val="006B0BA1"/>
    <w:rsid w:val="006B0F52"/>
    <w:rsid w:val="006B4235"/>
    <w:rsid w:val="006B454D"/>
    <w:rsid w:val="006B47EE"/>
    <w:rsid w:val="006B499F"/>
    <w:rsid w:val="006B592A"/>
    <w:rsid w:val="006B7E62"/>
    <w:rsid w:val="006C214A"/>
    <w:rsid w:val="006C33BE"/>
    <w:rsid w:val="006C5B53"/>
    <w:rsid w:val="006C7E78"/>
    <w:rsid w:val="006D098F"/>
    <w:rsid w:val="006D1BCC"/>
    <w:rsid w:val="006D20E3"/>
    <w:rsid w:val="006D4996"/>
    <w:rsid w:val="006D51A9"/>
    <w:rsid w:val="006D535B"/>
    <w:rsid w:val="006D54AB"/>
    <w:rsid w:val="006D6AC3"/>
    <w:rsid w:val="006D707D"/>
    <w:rsid w:val="006E1A97"/>
    <w:rsid w:val="006E1FA9"/>
    <w:rsid w:val="006E3006"/>
    <w:rsid w:val="006E348B"/>
    <w:rsid w:val="006E3F30"/>
    <w:rsid w:val="006E5032"/>
    <w:rsid w:val="006E5721"/>
    <w:rsid w:val="006E5881"/>
    <w:rsid w:val="006E5BDA"/>
    <w:rsid w:val="006E6365"/>
    <w:rsid w:val="006F0FC7"/>
    <w:rsid w:val="006F1848"/>
    <w:rsid w:val="006F27E7"/>
    <w:rsid w:val="006F39A9"/>
    <w:rsid w:val="006F4119"/>
    <w:rsid w:val="006F4724"/>
    <w:rsid w:val="006F50AC"/>
    <w:rsid w:val="006F643F"/>
    <w:rsid w:val="006F670F"/>
    <w:rsid w:val="006F77F3"/>
    <w:rsid w:val="00702921"/>
    <w:rsid w:val="00703272"/>
    <w:rsid w:val="007041BA"/>
    <w:rsid w:val="0070733C"/>
    <w:rsid w:val="0071028A"/>
    <w:rsid w:val="00710C5D"/>
    <w:rsid w:val="00713395"/>
    <w:rsid w:val="0071348C"/>
    <w:rsid w:val="00717273"/>
    <w:rsid w:val="00717F26"/>
    <w:rsid w:val="00720E78"/>
    <w:rsid w:val="00720FD4"/>
    <w:rsid w:val="007243F1"/>
    <w:rsid w:val="00724AF2"/>
    <w:rsid w:val="00727C2D"/>
    <w:rsid w:val="0073096C"/>
    <w:rsid w:val="0073100D"/>
    <w:rsid w:val="00731364"/>
    <w:rsid w:val="0073246B"/>
    <w:rsid w:val="007328ED"/>
    <w:rsid w:val="00732CA6"/>
    <w:rsid w:val="007333D0"/>
    <w:rsid w:val="00733429"/>
    <w:rsid w:val="00733A46"/>
    <w:rsid w:val="00735A8E"/>
    <w:rsid w:val="00735CD5"/>
    <w:rsid w:val="00735E2D"/>
    <w:rsid w:val="007419C8"/>
    <w:rsid w:val="00742398"/>
    <w:rsid w:val="00742911"/>
    <w:rsid w:val="007432A9"/>
    <w:rsid w:val="007452C1"/>
    <w:rsid w:val="007455B9"/>
    <w:rsid w:val="00746918"/>
    <w:rsid w:val="007507B5"/>
    <w:rsid w:val="0075091D"/>
    <w:rsid w:val="00753A24"/>
    <w:rsid w:val="0075430D"/>
    <w:rsid w:val="007544FC"/>
    <w:rsid w:val="0075662E"/>
    <w:rsid w:val="00764547"/>
    <w:rsid w:val="007648C1"/>
    <w:rsid w:val="00765A93"/>
    <w:rsid w:val="00772188"/>
    <w:rsid w:val="0077222A"/>
    <w:rsid w:val="00772EDE"/>
    <w:rsid w:val="0077306F"/>
    <w:rsid w:val="00773C4A"/>
    <w:rsid w:val="007813D0"/>
    <w:rsid w:val="0078294E"/>
    <w:rsid w:val="00783799"/>
    <w:rsid w:val="007845AC"/>
    <w:rsid w:val="00785993"/>
    <w:rsid w:val="007866E2"/>
    <w:rsid w:val="00786BA3"/>
    <w:rsid w:val="00791922"/>
    <w:rsid w:val="00791AAF"/>
    <w:rsid w:val="0079202F"/>
    <w:rsid w:val="007934C3"/>
    <w:rsid w:val="00794903"/>
    <w:rsid w:val="00795AF2"/>
    <w:rsid w:val="00795E4F"/>
    <w:rsid w:val="00796410"/>
    <w:rsid w:val="007A0831"/>
    <w:rsid w:val="007A09FC"/>
    <w:rsid w:val="007A151E"/>
    <w:rsid w:val="007A1B45"/>
    <w:rsid w:val="007A2AAD"/>
    <w:rsid w:val="007A36ED"/>
    <w:rsid w:val="007A4432"/>
    <w:rsid w:val="007A53B3"/>
    <w:rsid w:val="007A5B82"/>
    <w:rsid w:val="007A784E"/>
    <w:rsid w:val="007A7E31"/>
    <w:rsid w:val="007B0792"/>
    <w:rsid w:val="007B08DF"/>
    <w:rsid w:val="007B2A5F"/>
    <w:rsid w:val="007B2DAD"/>
    <w:rsid w:val="007B4939"/>
    <w:rsid w:val="007B499C"/>
    <w:rsid w:val="007B4D4B"/>
    <w:rsid w:val="007B58C6"/>
    <w:rsid w:val="007C0646"/>
    <w:rsid w:val="007C13D5"/>
    <w:rsid w:val="007C1E9D"/>
    <w:rsid w:val="007C3AE3"/>
    <w:rsid w:val="007C474B"/>
    <w:rsid w:val="007C7432"/>
    <w:rsid w:val="007D0000"/>
    <w:rsid w:val="007D13D7"/>
    <w:rsid w:val="007D2A02"/>
    <w:rsid w:val="007D62A4"/>
    <w:rsid w:val="007E0748"/>
    <w:rsid w:val="007E1736"/>
    <w:rsid w:val="007E243B"/>
    <w:rsid w:val="007E2887"/>
    <w:rsid w:val="007E381A"/>
    <w:rsid w:val="007E44F1"/>
    <w:rsid w:val="007E65AA"/>
    <w:rsid w:val="007E6EA1"/>
    <w:rsid w:val="007E7F63"/>
    <w:rsid w:val="007F06E6"/>
    <w:rsid w:val="007F0F63"/>
    <w:rsid w:val="007F2B1E"/>
    <w:rsid w:val="007F36DC"/>
    <w:rsid w:val="007F4562"/>
    <w:rsid w:val="007F4590"/>
    <w:rsid w:val="007F62B4"/>
    <w:rsid w:val="007F7CF6"/>
    <w:rsid w:val="007F7DF9"/>
    <w:rsid w:val="0080006E"/>
    <w:rsid w:val="0080106D"/>
    <w:rsid w:val="00801517"/>
    <w:rsid w:val="00801649"/>
    <w:rsid w:val="00803A87"/>
    <w:rsid w:val="00803BCD"/>
    <w:rsid w:val="00804CE3"/>
    <w:rsid w:val="00806F73"/>
    <w:rsid w:val="00807F64"/>
    <w:rsid w:val="00813492"/>
    <w:rsid w:val="008159C7"/>
    <w:rsid w:val="0081612A"/>
    <w:rsid w:val="00817895"/>
    <w:rsid w:val="00817AE8"/>
    <w:rsid w:val="00817C08"/>
    <w:rsid w:val="00817DE8"/>
    <w:rsid w:val="008229F5"/>
    <w:rsid w:val="00822C71"/>
    <w:rsid w:val="00822D2D"/>
    <w:rsid w:val="00822D7D"/>
    <w:rsid w:val="00825B70"/>
    <w:rsid w:val="0082699A"/>
    <w:rsid w:val="00827F2A"/>
    <w:rsid w:val="00832633"/>
    <w:rsid w:val="008329B9"/>
    <w:rsid w:val="00832FC7"/>
    <w:rsid w:val="00833CEB"/>
    <w:rsid w:val="008372D2"/>
    <w:rsid w:val="00837336"/>
    <w:rsid w:val="008377BC"/>
    <w:rsid w:val="0084074C"/>
    <w:rsid w:val="008411D5"/>
    <w:rsid w:val="00844C17"/>
    <w:rsid w:val="00846017"/>
    <w:rsid w:val="00846443"/>
    <w:rsid w:val="00847726"/>
    <w:rsid w:val="00851CB1"/>
    <w:rsid w:val="00852511"/>
    <w:rsid w:val="00854685"/>
    <w:rsid w:val="00855D87"/>
    <w:rsid w:val="00857408"/>
    <w:rsid w:val="008578A9"/>
    <w:rsid w:val="0086072A"/>
    <w:rsid w:val="0086088F"/>
    <w:rsid w:val="008614F1"/>
    <w:rsid w:val="00861AA4"/>
    <w:rsid w:val="00861DEE"/>
    <w:rsid w:val="008639B3"/>
    <w:rsid w:val="00863C1A"/>
    <w:rsid w:val="00863EAC"/>
    <w:rsid w:val="008641FB"/>
    <w:rsid w:val="0086470F"/>
    <w:rsid w:val="00865126"/>
    <w:rsid w:val="0086521A"/>
    <w:rsid w:val="00865882"/>
    <w:rsid w:val="00866CDD"/>
    <w:rsid w:val="008712FE"/>
    <w:rsid w:val="0087142D"/>
    <w:rsid w:val="00872928"/>
    <w:rsid w:val="00873416"/>
    <w:rsid w:val="00873956"/>
    <w:rsid w:val="00873CF5"/>
    <w:rsid w:val="008745AB"/>
    <w:rsid w:val="00877800"/>
    <w:rsid w:val="00880E72"/>
    <w:rsid w:val="008825EE"/>
    <w:rsid w:val="0088264F"/>
    <w:rsid w:val="0088336E"/>
    <w:rsid w:val="0088596E"/>
    <w:rsid w:val="00886C54"/>
    <w:rsid w:val="008870ED"/>
    <w:rsid w:val="008877FC"/>
    <w:rsid w:val="00893006"/>
    <w:rsid w:val="0089765C"/>
    <w:rsid w:val="0089796A"/>
    <w:rsid w:val="008A004C"/>
    <w:rsid w:val="008A2375"/>
    <w:rsid w:val="008A54B6"/>
    <w:rsid w:val="008A7CDB"/>
    <w:rsid w:val="008B0906"/>
    <w:rsid w:val="008B2BCB"/>
    <w:rsid w:val="008C1B59"/>
    <w:rsid w:val="008C2A96"/>
    <w:rsid w:val="008C6041"/>
    <w:rsid w:val="008C6821"/>
    <w:rsid w:val="008C74E3"/>
    <w:rsid w:val="008C7671"/>
    <w:rsid w:val="008D0268"/>
    <w:rsid w:val="008D5EE5"/>
    <w:rsid w:val="008D76C5"/>
    <w:rsid w:val="008D7A24"/>
    <w:rsid w:val="008E0A04"/>
    <w:rsid w:val="008E0AF9"/>
    <w:rsid w:val="008E0AFA"/>
    <w:rsid w:val="008E48FD"/>
    <w:rsid w:val="008E4B17"/>
    <w:rsid w:val="008E4CE5"/>
    <w:rsid w:val="008E75D3"/>
    <w:rsid w:val="008F02E9"/>
    <w:rsid w:val="008F0CE4"/>
    <w:rsid w:val="008F125E"/>
    <w:rsid w:val="008F2B54"/>
    <w:rsid w:val="008F4C1E"/>
    <w:rsid w:val="008F4D2F"/>
    <w:rsid w:val="008F510A"/>
    <w:rsid w:val="008F6D25"/>
    <w:rsid w:val="00900235"/>
    <w:rsid w:val="00900CFC"/>
    <w:rsid w:val="00904000"/>
    <w:rsid w:val="00904FDF"/>
    <w:rsid w:val="00906292"/>
    <w:rsid w:val="00906F00"/>
    <w:rsid w:val="0090795A"/>
    <w:rsid w:val="009129C3"/>
    <w:rsid w:val="00913A99"/>
    <w:rsid w:val="00914B5B"/>
    <w:rsid w:val="00915BD4"/>
    <w:rsid w:val="00917162"/>
    <w:rsid w:val="009172B9"/>
    <w:rsid w:val="009178AA"/>
    <w:rsid w:val="00917CF6"/>
    <w:rsid w:val="00920A30"/>
    <w:rsid w:val="00922748"/>
    <w:rsid w:val="009251CC"/>
    <w:rsid w:val="00925548"/>
    <w:rsid w:val="00926980"/>
    <w:rsid w:val="00926AE6"/>
    <w:rsid w:val="0092714E"/>
    <w:rsid w:val="00930986"/>
    <w:rsid w:val="00931F4C"/>
    <w:rsid w:val="009324F0"/>
    <w:rsid w:val="00934807"/>
    <w:rsid w:val="0093535F"/>
    <w:rsid w:val="00942002"/>
    <w:rsid w:val="00942359"/>
    <w:rsid w:val="00942AAE"/>
    <w:rsid w:val="009435FB"/>
    <w:rsid w:val="00947885"/>
    <w:rsid w:val="009504AB"/>
    <w:rsid w:val="00951212"/>
    <w:rsid w:val="00952168"/>
    <w:rsid w:val="009527FE"/>
    <w:rsid w:val="009529B2"/>
    <w:rsid w:val="009535A6"/>
    <w:rsid w:val="00954BB4"/>
    <w:rsid w:val="00956551"/>
    <w:rsid w:val="00960539"/>
    <w:rsid w:val="00961B24"/>
    <w:rsid w:val="00961B86"/>
    <w:rsid w:val="0096509E"/>
    <w:rsid w:val="00971FD4"/>
    <w:rsid w:val="009723B1"/>
    <w:rsid w:val="00973835"/>
    <w:rsid w:val="009739A0"/>
    <w:rsid w:val="009741E4"/>
    <w:rsid w:val="00974EE4"/>
    <w:rsid w:val="00974F29"/>
    <w:rsid w:val="00974F84"/>
    <w:rsid w:val="00976216"/>
    <w:rsid w:val="009767C7"/>
    <w:rsid w:val="00976F58"/>
    <w:rsid w:val="00977041"/>
    <w:rsid w:val="0097787E"/>
    <w:rsid w:val="00977986"/>
    <w:rsid w:val="009801ED"/>
    <w:rsid w:val="00981892"/>
    <w:rsid w:val="0098579A"/>
    <w:rsid w:val="00991475"/>
    <w:rsid w:val="009918DD"/>
    <w:rsid w:val="0099195A"/>
    <w:rsid w:val="00992A11"/>
    <w:rsid w:val="00994681"/>
    <w:rsid w:val="0099486A"/>
    <w:rsid w:val="00997AAD"/>
    <w:rsid w:val="009A0E26"/>
    <w:rsid w:val="009A16EC"/>
    <w:rsid w:val="009A1A45"/>
    <w:rsid w:val="009A1AC0"/>
    <w:rsid w:val="009A22C2"/>
    <w:rsid w:val="009A3854"/>
    <w:rsid w:val="009A420A"/>
    <w:rsid w:val="009A512F"/>
    <w:rsid w:val="009A65BD"/>
    <w:rsid w:val="009B0BA1"/>
    <w:rsid w:val="009B29B7"/>
    <w:rsid w:val="009B2C6F"/>
    <w:rsid w:val="009B3199"/>
    <w:rsid w:val="009B3B37"/>
    <w:rsid w:val="009B500D"/>
    <w:rsid w:val="009B7D1F"/>
    <w:rsid w:val="009C088E"/>
    <w:rsid w:val="009C1415"/>
    <w:rsid w:val="009C4D35"/>
    <w:rsid w:val="009C52FC"/>
    <w:rsid w:val="009C7CE1"/>
    <w:rsid w:val="009D0AC3"/>
    <w:rsid w:val="009D1165"/>
    <w:rsid w:val="009D1522"/>
    <w:rsid w:val="009D4D68"/>
    <w:rsid w:val="009D4EFE"/>
    <w:rsid w:val="009D58FB"/>
    <w:rsid w:val="009D7252"/>
    <w:rsid w:val="009E2890"/>
    <w:rsid w:val="009E4285"/>
    <w:rsid w:val="009E43AA"/>
    <w:rsid w:val="009E5EB4"/>
    <w:rsid w:val="009F00FC"/>
    <w:rsid w:val="009F16C7"/>
    <w:rsid w:val="009F1DB3"/>
    <w:rsid w:val="009F37DE"/>
    <w:rsid w:val="009F394C"/>
    <w:rsid w:val="009F41D9"/>
    <w:rsid w:val="009F563C"/>
    <w:rsid w:val="009F610E"/>
    <w:rsid w:val="00A00DD1"/>
    <w:rsid w:val="00A00F7E"/>
    <w:rsid w:val="00A01A5D"/>
    <w:rsid w:val="00A02B60"/>
    <w:rsid w:val="00A044D6"/>
    <w:rsid w:val="00A0468C"/>
    <w:rsid w:val="00A04ADB"/>
    <w:rsid w:val="00A04F89"/>
    <w:rsid w:val="00A0538F"/>
    <w:rsid w:val="00A059A0"/>
    <w:rsid w:val="00A05F11"/>
    <w:rsid w:val="00A060EF"/>
    <w:rsid w:val="00A116E2"/>
    <w:rsid w:val="00A11E0F"/>
    <w:rsid w:val="00A141E9"/>
    <w:rsid w:val="00A15D78"/>
    <w:rsid w:val="00A1612F"/>
    <w:rsid w:val="00A161D9"/>
    <w:rsid w:val="00A171D8"/>
    <w:rsid w:val="00A175DC"/>
    <w:rsid w:val="00A207C7"/>
    <w:rsid w:val="00A20D2D"/>
    <w:rsid w:val="00A20EE2"/>
    <w:rsid w:val="00A216E5"/>
    <w:rsid w:val="00A230BB"/>
    <w:rsid w:val="00A26744"/>
    <w:rsid w:val="00A26998"/>
    <w:rsid w:val="00A26CB6"/>
    <w:rsid w:val="00A27A66"/>
    <w:rsid w:val="00A32F82"/>
    <w:rsid w:val="00A32F8B"/>
    <w:rsid w:val="00A33CF6"/>
    <w:rsid w:val="00A344E8"/>
    <w:rsid w:val="00A34D6C"/>
    <w:rsid w:val="00A3505C"/>
    <w:rsid w:val="00A3756F"/>
    <w:rsid w:val="00A37A18"/>
    <w:rsid w:val="00A40FD5"/>
    <w:rsid w:val="00A4276C"/>
    <w:rsid w:val="00A42D6F"/>
    <w:rsid w:val="00A4474B"/>
    <w:rsid w:val="00A45A62"/>
    <w:rsid w:val="00A47342"/>
    <w:rsid w:val="00A53296"/>
    <w:rsid w:val="00A5407E"/>
    <w:rsid w:val="00A54AC5"/>
    <w:rsid w:val="00A54DF6"/>
    <w:rsid w:val="00A5555B"/>
    <w:rsid w:val="00A55DC3"/>
    <w:rsid w:val="00A56D41"/>
    <w:rsid w:val="00A56DEC"/>
    <w:rsid w:val="00A60529"/>
    <w:rsid w:val="00A609C0"/>
    <w:rsid w:val="00A61353"/>
    <w:rsid w:val="00A61481"/>
    <w:rsid w:val="00A629D6"/>
    <w:rsid w:val="00A637C9"/>
    <w:rsid w:val="00A65BBF"/>
    <w:rsid w:val="00A66705"/>
    <w:rsid w:val="00A66DB1"/>
    <w:rsid w:val="00A67A92"/>
    <w:rsid w:val="00A704C5"/>
    <w:rsid w:val="00A70DC6"/>
    <w:rsid w:val="00A75C7A"/>
    <w:rsid w:val="00A75E63"/>
    <w:rsid w:val="00A81BAB"/>
    <w:rsid w:val="00A84116"/>
    <w:rsid w:val="00A842D5"/>
    <w:rsid w:val="00A877FA"/>
    <w:rsid w:val="00A87870"/>
    <w:rsid w:val="00A909D7"/>
    <w:rsid w:val="00A91A70"/>
    <w:rsid w:val="00A92F51"/>
    <w:rsid w:val="00A94D89"/>
    <w:rsid w:val="00A957F6"/>
    <w:rsid w:val="00A97316"/>
    <w:rsid w:val="00AA0799"/>
    <w:rsid w:val="00AA0D54"/>
    <w:rsid w:val="00AA1268"/>
    <w:rsid w:val="00AA1B85"/>
    <w:rsid w:val="00AA258F"/>
    <w:rsid w:val="00AA3290"/>
    <w:rsid w:val="00AA6853"/>
    <w:rsid w:val="00AB0EE9"/>
    <w:rsid w:val="00AB1CB6"/>
    <w:rsid w:val="00AB1D9A"/>
    <w:rsid w:val="00AB3C7F"/>
    <w:rsid w:val="00AB45F2"/>
    <w:rsid w:val="00AB5448"/>
    <w:rsid w:val="00AB6C95"/>
    <w:rsid w:val="00AC3540"/>
    <w:rsid w:val="00AC35B4"/>
    <w:rsid w:val="00AC4DC1"/>
    <w:rsid w:val="00AD0C22"/>
    <w:rsid w:val="00AD442C"/>
    <w:rsid w:val="00AD44FE"/>
    <w:rsid w:val="00AD5077"/>
    <w:rsid w:val="00AD5A37"/>
    <w:rsid w:val="00AD6BF9"/>
    <w:rsid w:val="00AE05A4"/>
    <w:rsid w:val="00AE25FC"/>
    <w:rsid w:val="00AE3E1A"/>
    <w:rsid w:val="00AE400C"/>
    <w:rsid w:val="00AE48EF"/>
    <w:rsid w:val="00AE49F1"/>
    <w:rsid w:val="00AE4A1C"/>
    <w:rsid w:val="00AE4B7A"/>
    <w:rsid w:val="00AE5532"/>
    <w:rsid w:val="00AE67F4"/>
    <w:rsid w:val="00AF3411"/>
    <w:rsid w:val="00AF36C9"/>
    <w:rsid w:val="00AF79D0"/>
    <w:rsid w:val="00B05CCA"/>
    <w:rsid w:val="00B11F16"/>
    <w:rsid w:val="00B138C3"/>
    <w:rsid w:val="00B14271"/>
    <w:rsid w:val="00B15A1F"/>
    <w:rsid w:val="00B16270"/>
    <w:rsid w:val="00B17765"/>
    <w:rsid w:val="00B17B32"/>
    <w:rsid w:val="00B23C16"/>
    <w:rsid w:val="00B23C52"/>
    <w:rsid w:val="00B259E1"/>
    <w:rsid w:val="00B2685D"/>
    <w:rsid w:val="00B2695B"/>
    <w:rsid w:val="00B27006"/>
    <w:rsid w:val="00B30351"/>
    <w:rsid w:val="00B31BE4"/>
    <w:rsid w:val="00B33C2A"/>
    <w:rsid w:val="00B35967"/>
    <w:rsid w:val="00B400FE"/>
    <w:rsid w:val="00B4092D"/>
    <w:rsid w:val="00B41706"/>
    <w:rsid w:val="00B422EC"/>
    <w:rsid w:val="00B4276F"/>
    <w:rsid w:val="00B44875"/>
    <w:rsid w:val="00B46713"/>
    <w:rsid w:val="00B46B4A"/>
    <w:rsid w:val="00B47F0A"/>
    <w:rsid w:val="00B50B6B"/>
    <w:rsid w:val="00B535FF"/>
    <w:rsid w:val="00B54885"/>
    <w:rsid w:val="00B54D71"/>
    <w:rsid w:val="00B57DF5"/>
    <w:rsid w:val="00B57F9A"/>
    <w:rsid w:val="00B61D49"/>
    <w:rsid w:val="00B634AB"/>
    <w:rsid w:val="00B63624"/>
    <w:rsid w:val="00B65592"/>
    <w:rsid w:val="00B65DA8"/>
    <w:rsid w:val="00B665A1"/>
    <w:rsid w:val="00B66D10"/>
    <w:rsid w:val="00B70AA3"/>
    <w:rsid w:val="00B724E4"/>
    <w:rsid w:val="00B726D4"/>
    <w:rsid w:val="00B72CC5"/>
    <w:rsid w:val="00B75933"/>
    <w:rsid w:val="00B75D66"/>
    <w:rsid w:val="00B76B72"/>
    <w:rsid w:val="00B81618"/>
    <w:rsid w:val="00B81DEA"/>
    <w:rsid w:val="00B8214F"/>
    <w:rsid w:val="00B82B43"/>
    <w:rsid w:val="00B82B48"/>
    <w:rsid w:val="00B84E9C"/>
    <w:rsid w:val="00B85133"/>
    <w:rsid w:val="00B86A4F"/>
    <w:rsid w:val="00B91CBC"/>
    <w:rsid w:val="00B93035"/>
    <w:rsid w:val="00B945CA"/>
    <w:rsid w:val="00B952B2"/>
    <w:rsid w:val="00B9576F"/>
    <w:rsid w:val="00B958E8"/>
    <w:rsid w:val="00B95BF8"/>
    <w:rsid w:val="00B97E4A"/>
    <w:rsid w:val="00BA09B2"/>
    <w:rsid w:val="00BA0B63"/>
    <w:rsid w:val="00BA0F35"/>
    <w:rsid w:val="00BA207C"/>
    <w:rsid w:val="00BA28F3"/>
    <w:rsid w:val="00BA42DA"/>
    <w:rsid w:val="00BA42FE"/>
    <w:rsid w:val="00BA465D"/>
    <w:rsid w:val="00BA5B46"/>
    <w:rsid w:val="00BA7232"/>
    <w:rsid w:val="00BB0327"/>
    <w:rsid w:val="00BB0739"/>
    <w:rsid w:val="00BB21EC"/>
    <w:rsid w:val="00BB2D73"/>
    <w:rsid w:val="00BB32FA"/>
    <w:rsid w:val="00BB45BA"/>
    <w:rsid w:val="00BB4A3A"/>
    <w:rsid w:val="00BB5D0B"/>
    <w:rsid w:val="00BB75A4"/>
    <w:rsid w:val="00BC0995"/>
    <w:rsid w:val="00BC150B"/>
    <w:rsid w:val="00BC179A"/>
    <w:rsid w:val="00BC1ADE"/>
    <w:rsid w:val="00BC4A98"/>
    <w:rsid w:val="00BC545B"/>
    <w:rsid w:val="00BC6DE2"/>
    <w:rsid w:val="00BC6E62"/>
    <w:rsid w:val="00BD20E5"/>
    <w:rsid w:val="00BD3A53"/>
    <w:rsid w:val="00BD3AF5"/>
    <w:rsid w:val="00BD6035"/>
    <w:rsid w:val="00BD631B"/>
    <w:rsid w:val="00BD656A"/>
    <w:rsid w:val="00BD6BDE"/>
    <w:rsid w:val="00BE2210"/>
    <w:rsid w:val="00BE28C2"/>
    <w:rsid w:val="00BE2D0A"/>
    <w:rsid w:val="00BE3AD1"/>
    <w:rsid w:val="00BE47D4"/>
    <w:rsid w:val="00BE616C"/>
    <w:rsid w:val="00BE793A"/>
    <w:rsid w:val="00BE7A0B"/>
    <w:rsid w:val="00BE7BB4"/>
    <w:rsid w:val="00BF11B1"/>
    <w:rsid w:val="00BF1887"/>
    <w:rsid w:val="00BF1EC9"/>
    <w:rsid w:val="00BF2017"/>
    <w:rsid w:val="00BF2A29"/>
    <w:rsid w:val="00BF2B82"/>
    <w:rsid w:val="00BF432A"/>
    <w:rsid w:val="00BF6CB4"/>
    <w:rsid w:val="00BF6E82"/>
    <w:rsid w:val="00BF7D9B"/>
    <w:rsid w:val="00C045D1"/>
    <w:rsid w:val="00C057E5"/>
    <w:rsid w:val="00C060C7"/>
    <w:rsid w:val="00C06396"/>
    <w:rsid w:val="00C06F76"/>
    <w:rsid w:val="00C10EA4"/>
    <w:rsid w:val="00C132DD"/>
    <w:rsid w:val="00C13F7E"/>
    <w:rsid w:val="00C17A38"/>
    <w:rsid w:val="00C20C32"/>
    <w:rsid w:val="00C21897"/>
    <w:rsid w:val="00C24C17"/>
    <w:rsid w:val="00C25662"/>
    <w:rsid w:val="00C27240"/>
    <w:rsid w:val="00C31148"/>
    <w:rsid w:val="00C34829"/>
    <w:rsid w:val="00C359B3"/>
    <w:rsid w:val="00C3699C"/>
    <w:rsid w:val="00C3758F"/>
    <w:rsid w:val="00C40B88"/>
    <w:rsid w:val="00C40FD1"/>
    <w:rsid w:val="00C439F9"/>
    <w:rsid w:val="00C44489"/>
    <w:rsid w:val="00C44FC2"/>
    <w:rsid w:val="00C45028"/>
    <w:rsid w:val="00C46BAC"/>
    <w:rsid w:val="00C47D87"/>
    <w:rsid w:val="00C511CD"/>
    <w:rsid w:val="00C516A3"/>
    <w:rsid w:val="00C52F76"/>
    <w:rsid w:val="00C5376E"/>
    <w:rsid w:val="00C55AEE"/>
    <w:rsid w:val="00C5627D"/>
    <w:rsid w:val="00C5701B"/>
    <w:rsid w:val="00C60651"/>
    <w:rsid w:val="00C608C1"/>
    <w:rsid w:val="00C61161"/>
    <w:rsid w:val="00C639C2"/>
    <w:rsid w:val="00C64D40"/>
    <w:rsid w:val="00C66218"/>
    <w:rsid w:val="00C677C9"/>
    <w:rsid w:val="00C70DBC"/>
    <w:rsid w:val="00C76ECD"/>
    <w:rsid w:val="00C8065D"/>
    <w:rsid w:val="00C808A6"/>
    <w:rsid w:val="00C81B8A"/>
    <w:rsid w:val="00C83C29"/>
    <w:rsid w:val="00C84824"/>
    <w:rsid w:val="00C855DB"/>
    <w:rsid w:val="00C855F3"/>
    <w:rsid w:val="00C85A2F"/>
    <w:rsid w:val="00C86270"/>
    <w:rsid w:val="00C86B56"/>
    <w:rsid w:val="00C9128B"/>
    <w:rsid w:val="00C97091"/>
    <w:rsid w:val="00C97260"/>
    <w:rsid w:val="00CA1F0F"/>
    <w:rsid w:val="00CA2001"/>
    <w:rsid w:val="00CA6361"/>
    <w:rsid w:val="00CA69DB"/>
    <w:rsid w:val="00CA7B7C"/>
    <w:rsid w:val="00CB0160"/>
    <w:rsid w:val="00CB091B"/>
    <w:rsid w:val="00CB3782"/>
    <w:rsid w:val="00CB5B6C"/>
    <w:rsid w:val="00CB5DAE"/>
    <w:rsid w:val="00CC052E"/>
    <w:rsid w:val="00CC328D"/>
    <w:rsid w:val="00CC3A13"/>
    <w:rsid w:val="00CD0731"/>
    <w:rsid w:val="00CD0DB3"/>
    <w:rsid w:val="00CD147F"/>
    <w:rsid w:val="00CD16BE"/>
    <w:rsid w:val="00CD2268"/>
    <w:rsid w:val="00CD2495"/>
    <w:rsid w:val="00CD33A5"/>
    <w:rsid w:val="00CD4616"/>
    <w:rsid w:val="00CD56AF"/>
    <w:rsid w:val="00CD64E3"/>
    <w:rsid w:val="00CD6F17"/>
    <w:rsid w:val="00CD7D77"/>
    <w:rsid w:val="00CE087D"/>
    <w:rsid w:val="00CE33D5"/>
    <w:rsid w:val="00CE3BCE"/>
    <w:rsid w:val="00CE3F2D"/>
    <w:rsid w:val="00CE4712"/>
    <w:rsid w:val="00CF13E9"/>
    <w:rsid w:val="00CF22D9"/>
    <w:rsid w:val="00CF234D"/>
    <w:rsid w:val="00CF44F7"/>
    <w:rsid w:val="00CF4C40"/>
    <w:rsid w:val="00CF5D37"/>
    <w:rsid w:val="00CF6F33"/>
    <w:rsid w:val="00CF7D2E"/>
    <w:rsid w:val="00D00F4A"/>
    <w:rsid w:val="00D012C3"/>
    <w:rsid w:val="00D015F0"/>
    <w:rsid w:val="00D02248"/>
    <w:rsid w:val="00D024E3"/>
    <w:rsid w:val="00D04429"/>
    <w:rsid w:val="00D04E37"/>
    <w:rsid w:val="00D05723"/>
    <w:rsid w:val="00D063B8"/>
    <w:rsid w:val="00D06825"/>
    <w:rsid w:val="00D07467"/>
    <w:rsid w:val="00D07A0C"/>
    <w:rsid w:val="00D10D4D"/>
    <w:rsid w:val="00D12024"/>
    <w:rsid w:val="00D17A5E"/>
    <w:rsid w:val="00D17E3B"/>
    <w:rsid w:val="00D17FC9"/>
    <w:rsid w:val="00D2119E"/>
    <w:rsid w:val="00D2306F"/>
    <w:rsid w:val="00D23C09"/>
    <w:rsid w:val="00D23CED"/>
    <w:rsid w:val="00D241D1"/>
    <w:rsid w:val="00D24939"/>
    <w:rsid w:val="00D24BD2"/>
    <w:rsid w:val="00D250AF"/>
    <w:rsid w:val="00D2573D"/>
    <w:rsid w:val="00D260A2"/>
    <w:rsid w:val="00D26D4D"/>
    <w:rsid w:val="00D27B53"/>
    <w:rsid w:val="00D308B8"/>
    <w:rsid w:val="00D30CC6"/>
    <w:rsid w:val="00D31722"/>
    <w:rsid w:val="00D3260C"/>
    <w:rsid w:val="00D33DB5"/>
    <w:rsid w:val="00D35790"/>
    <w:rsid w:val="00D36DF7"/>
    <w:rsid w:val="00D36FDC"/>
    <w:rsid w:val="00D40ECC"/>
    <w:rsid w:val="00D42585"/>
    <w:rsid w:val="00D51350"/>
    <w:rsid w:val="00D519AF"/>
    <w:rsid w:val="00D532A9"/>
    <w:rsid w:val="00D5437A"/>
    <w:rsid w:val="00D5611E"/>
    <w:rsid w:val="00D5653B"/>
    <w:rsid w:val="00D56BCF"/>
    <w:rsid w:val="00D5726D"/>
    <w:rsid w:val="00D60843"/>
    <w:rsid w:val="00D61D6E"/>
    <w:rsid w:val="00D628AF"/>
    <w:rsid w:val="00D62EF1"/>
    <w:rsid w:val="00D6309D"/>
    <w:rsid w:val="00D6384E"/>
    <w:rsid w:val="00D644CA"/>
    <w:rsid w:val="00D64EA0"/>
    <w:rsid w:val="00D66FC2"/>
    <w:rsid w:val="00D670C9"/>
    <w:rsid w:val="00D7044E"/>
    <w:rsid w:val="00D757DD"/>
    <w:rsid w:val="00D76C7E"/>
    <w:rsid w:val="00D771DE"/>
    <w:rsid w:val="00D7776D"/>
    <w:rsid w:val="00D77875"/>
    <w:rsid w:val="00D834F1"/>
    <w:rsid w:val="00D83609"/>
    <w:rsid w:val="00D83DCD"/>
    <w:rsid w:val="00D84494"/>
    <w:rsid w:val="00D876D6"/>
    <w:rsid w:val="00D90BBF"/>
    <w:rsid w:val="00D90EE9"/>
    <w:rsid w:val="00D92179"/>
    <w:rsid w:val="00D922C6"/>
    <w:rsid w:val="00D927DF"/>
    <w:rsid w:val="00D9293F"/>
    <w:rsid w:val="00D92DE7"/>
    <w:rsid w:val="00D93598"/>
    <w:rsid w:val="00D93FDD"/>
    <w:rsid w:val="00D94A39"/>
    <w:rsid w:val="00D957EB"/>
    <w:rsid w:val="00DA1E18"/>
    <w:rsid w:val="00DA2009"/>
    <w:rsid w:val="00DA3801"/>
    <w:rsid w:val="00DA7769"/>
    <w:rsid w:val="00DB05B1"/>
    <w:rsid w:val="00DB2781"/>
    <w:rsid w:val="00DB27A8"/>
    <w:rsid w:val="00DB2823"/>
    <w:rsid w:val="00DB2D74"/>
    <w:rsid w:val="00DB36E9"/>
    <w:rsid w:val="00DB3786"/>
    <w:rsid w:val="00DB3B15"/>
    <w:rsid w:val="00DB4782"/>
    <w:rsid w:val="00DB59E8"/>
    <w:rsid w:val="00DB5A79"/>
    <w:rsid w:val="00DB7756"/>
    <w:rsid w:val="00DC1530"/>
    <w:rsid w:val="00DC1F08"/>
    <w:rsid w:val="00DC2465"/>
    <w:rsid w:val="00DC523F"/>
    <w:rsid w:val="00DC7D48"/>
    <w:rsid w:val="00DD12BD"/>
    <w:rsid w:val="00DD145A"/>
    <w:rsid w:val="00DD17B7"/>
    <w:rsid w:val="00DD1A30"/>
    <w:rsid w:val="00DD33C9"/>
    <w:rsid w:val="00DD512E"/>
    <w:rsid w:val="00DD5274"/>
    <w:rsid w:val="00DD531B"/>
    <w:rsid w:val="00DD55B9"/>
    <w:rsid w:val="00DD58D5"/>
    <w:rsid w:val="00DD5EC8"/>
    <w:rsid w:val="00DE0C42"/>
    <w:rsid w:val="00DE112C"/>
    <w:rsid w:val="00DE1177"/>
    <w:rsid w:val="00DE1C50"/>
    <w:rsid w:val="00DE2CEA"/>
    <w:rsid w:val="00DE33CF"/>
    <w:rsid w:val="00DE52C8"/>
    <w:rsid w:val="00DE6154"/>
    <w:rsid w:val="00DE61C7"/>
    <w:rsid w:val="00DE63BD"/>
    <w:rsid w:val="00DE6A3C"/>
    <w:rsid w:val="00DE74F4"/>
    <w:rsid w:val="00DE76A5"/>
    <w:rsid w:val="00DE7F97"/>
    <w:rsid w:val="00DF1010"/>
    <w:rsid w:val="00DF1C80"/>
    <w:rsid w:val="00DF2002"/>
    <w:rsid w:val="00DF25F5"/>
    <w:rsid w:val="00DF5298"/>
    <w:rsid w:val="00DF5AEA"/>
    <w:rsid w:val="00DF63F6"/>
    <w:rsid w:val="00DF7BD0"/>
    <w:rsid w:val="00E0174F"/>
    <w:rsid w:val="00E0219D"/>
    <w:rsid w:val="00E0374B"/>
    <w:rsid w:val="00E03EAA"/>
    <w:rsid w:val="00E04784"/>
    <w:rsid w:val="00E07D11"/>
    <w:rsid w:val="00E10B28"/>
    <w:rsid w:val="00E117FD"/>
    <w:rsid w:val="00E13747"/>
    <w:rsid w:val="00E14758"/>
    <w:rsid w:val="00E21088"/>
    <w:rsid w:val="00E2166F"/>
    <w:rsid w:val="00E21C2A"/>
    <w:rsid w:val="00E22C40"/>
    <w:rsid w:val="00E23E29"/>
    <w:rsid w:val="00E24632"/>
    <w:rsid w:val="00E25AEA"/>
    <w:rsid w:val="00E30D26"/>
    <w:rsid w:val="00E30DEF"/>
    <w:rsid w:val="00E30ED2"/>
    <w:rsid w:val="00E31276"/>
    <w:rsid w:val="00E31B77"/>
    <w:rsid w:val="00E32102"/>
    <w:rsid w:val="00E34666"/>
    <w:rsid w:val="00E3600B"/>
    <w:rsid w:val="00E36A66"/>
    <w:rsid w:val="00E37B51"/>
    <w:rsid w:val="00E37F70"/>
    <w:rsid w:val="00E4017F"/>
    <w:rsid w:val="00E41377"/>
    <w:rsid w:val="00E41985"/>
    <w:rsid w:val="00E446C1"/>
    <w:rsid w:val="00E446D4"/>
    <w:rsid w:val="00E461C4"/>
    <w:rsid w:val="00E46BCD"/>
    <w:rsid w:val="00E50A53"/>
    <w:rsid w:val="00E5376C"/>
    <w:rsid w:val="00E53786"/>
    <w:rsid w:val="00E545D7"/>
    <w:rsid w:val="00E547FE"/>
    <w:rsid w:val="00E5669C"/>
    <w:rsid w:val="00E57DDC"/>
    <w:rsid w:val="00E6024E"/>
    <w:rsid w:val="00E60ECA"/>
    <w:rsid w:val="00E613AB"/>
    <w:rsid w:val="00E61705"/>
    <w:rsid w:val="00E61783"/>
    <w:rsid w:val="00E62786"/>
    <w:rsid w:val="00E663B6"/>
    <w:rsid w:val="00E6780D"/>
    <w:rsid w:val="00E752AE"/>
    <w:rsid w:val="00E758B9"/>
    <w:rsid w:val="00E811FD"/>
    <w:rsid w:val="00E81620"/>
    <w:rsid w:val="00E81BA3"/>
    <w:rsid w:val="00E82191"/>
    <w:rsid w:val="00E828EE"/>
    <w:rsid w:val="00E83A2E"/>
    <w:rsid w:val="00E84236"/>
    <w:rsid w:val="00E8452A"/>
    <w:rsid w:val="00E85569"/>
    <w:rsid w:val="00E856AF"/>
    <w:rsid w:val="00E86B83"/>
    <w:rsid w:val="00E86C57"/>
    <w:rsid w:val="00E87905"/>
    <w:rsid w:val="00E87C64"/>
    <w:rsid w:val="00E93A01"/>
    <w:rsid w:val="00E93FF8"/>
    <w:rsid w:val="00E940AE"/>
    <w:rsid w:val="00E944C0"/>
    <w:rsid w:val="00E94EB6"/>
    <w:rsid w:val="00E95755"/>
    <w:rsid w:val="00E95CA8"/>
    <w:rsid w:val="00E96643"/>
    <w:rsid w:val="00E96EAF"/>
    <w:rsid w:val="00EA1434"/>
    <w:rsid w:val="00EA1752"/>
    <w:rsid w:val="00EA3BCC"/>
    <w:rsid w:val="00EA3DCD"/>
    <w:rsid w:val="00EA3FFE"/>
    <w:rsid w:val="00EA539B"/>
    <w:rsid w:val="00EA55B4"/>
    <w:rsid w:val="00EA5A89"/>
    <w:rsid w:val="00EA5BDB"/>
    <w:rsid w:val="00EA63E6"/>
    <w:rsid w:val="00EA63FA"/>
    <w:rsid w:val="00EB051C"/>
    <w:rsid w:val="00EB46D9"/>
    <w:rsid w:val="00EB5823"/>
    <w:rsid w:val="00EB64C3"/>
    <w:rsid w:val="00EB7099"/>
    <w:rsid w:val="00EC0BBF"/>
    <w:rsid w:val="00EC0E64"/>
    <w:rsid w:val="00EC142D"/>
    <w:rsid w:val="00EC1E16"/>
    <w:rsid w:val="00EC22F4"/>
    <w:rsid w:val="00EC2DD1"/>
    <w:rsid w:val="00EC52DA"/>
    <w:rsid w:val="00EC5459"/>
    <w:rsid w:val="00EC7003"/>
    <w:rsid w:val="00EC7100"/>
    <w:rsid w:val="00ED0024"/>
    <w:rsid w:val="00ED0EA0"/>
    <w:rsid w:val="00ED0F85"/>
    <w:rsid w:val="00ED136E"/>
    <w:rsid w:val="00ED1BD7"/>
    <w:rsid w:val="00ED2B5C"/>
    <w:rsid w:val="00ED3269"/>
    <w:rsid w:val="00ED3A18"/>
    <w:rsid w:val="00ED75D1"/>
    <w:rsid w:val="00ED75FE"/>
    <w:rsid w:val="00ED7836"/>
    <w:rsid w:val="00ED7A67"/>
    <w:rsid w:val="00EE020F"/>
    <w:rsid w:val="00EE1A8C"/>
    <w:rsid w:val="00EE2E77"/>
    <w:rsid w:val="00EE44AE"/>
    <w:rsid w:val="00EE4643"/>
    <w:rsid w:val="00EE529F"/>
    <w:rsid w:val="00EE7F1A"/>
    <w:rsid w:val="00EF09BC"/>
    <w:rsid w:val="00EF1330"/>
    <w:rsid w:val="00EF15FF"/>
    <w:rsid w:val="00EF2293"/>
    <w:rsid w:val="00EF26B3"/>
    <w:rsid w:val="00EF32C6"/>
    <w:rsid w:val="00EF38D2"/>
    <w:rsid w:val="00EF55E6"/>
    <w:rsid w:val="00EF5707"/>
    <w:rsid w:val="00EF70EC"/>
    <w:rsid w:val="00EF7111"/>
    <w:rsid w:val="00EF71D6"/>
    <w:rsid w:val="00EF73DA"/>
    <w:rsid w:val="00EF75DB"/>
    <w:rsid w:val="00EF7D1A"/>
    <w:rsid w:val="00F02759"/>
    <w:rsid w:val="00F037FB"/>
    <w:rsid w:val="00F0448F"/>
    <w:rsid w:val="00F0716C"/>
    <w:rsid w:val="00F072E2"/>
    <w:rsid w:val="00F105AE"/>
    <w:rsid w:val="00F108A8"/>
    <w:rsid w:val="00F11830"/>
    <w:rsid w:val="00F135BE"/>
    <w:rsid w:val="00F15475"/>
    <w:rsid w:val="00F216E1"/>
    <w:rsid w:val="00F22FE6"/>
    <w:rsid w:val="00F24B37"/>
    <w:rsid w:val="00F25DC4"/>
    <w:rsid w:val="00F266D2"/>
    <w:rsid w:val="00F26E64"/>
    <w:rsid w:val="00F270E9"/>
    <w:rsid w:val="00F27440"/>
    <w:rsid w:val="00F275C0"/>
    <w:rsid w:val="00F317B5"/>
    <w:rsid w:val="00F322CF"/>
    <w:rsid w:val="00F346B6"/>
    <w:rsid w:val="00F36145"/>
    <w:rsid w:val="00F37BDD"/>
    <w:rsid w:val="00F41503"/>
    <w:rsid w:val="00F41AA3"/>
    <w:rsid w:val="00F44B8B"/>
    <w:rsid w:val="00F44D82"/>
    <w:rsid w:val="00F4532C"/>
    <w:rsid w:val="00F46207"/>
    <w:rsid w:val="00F466C8"/>
    <w:rsid w:val="00F469A9"/>
    <w:rsid w:val="00F46B50"/>
    <w:rsid w:val="00F46DD7"/>
    <w:rsid w:val="00F47C20"/>
    <w:rsid w:val="00F47DDB"/>
    <w:rsid w:val="00F50B46"/>
    <w:rsid w:val="00F50D1F"/>
    <w:rsid w:val="00F512A1"/>
    <w:rsid w:val="00F51545"/>
    <w:rsid w:val="00F532A5"/>
    <w:rsid w:val="00F54163"/>
    <w:rsid w:val="00F56043"/>
    <w:rsid w:val="00F56BD8"/>
    <w:rsid w:val="00F57E26"/>
    <w:rsid w:val="00F6171A"/>
    <w:rsid w:val="00F628E9"/>
    <w:rsid w:val="00F635FC"/>
    <w:rsid w:val="00F63D03"/>
    <w:rsid w:val="00F65615"/>
    <w:rsid w:val="00F65E2F"/>
    <w:rsid w:val="00F6703D"/>
    <w:rsid w:val="00F67DF1"/>
    <w:rsid w:val="00F67DF6"/>
    <w:rsid w:val="00F7054E"/>
    <w:rsid w:val="00F72C76"/>
    <w:rsid w:val="00F742C5"/>
    <w:rsid w:val="00F74C74"/>
    <w:rsid w:val="00F75193"/>
    <w:rsid w:val="00F754FF"/>
    <w:rsid w:val="00F7562B"/>
    <w:rsid w:val="00F82079"/>
    <w:rsid w:val="00F8309B"/>
    <w:rsid w:val="00F833C9"/>
    <w:rsid w:val="00F861F1"/>
    <w:rsid w:val="00F86BE2"/>
    <w:rsid w:val="00F90064"/>
    <w:rsid w:val="00F937B9"/>
    <w:rsid w:val="00F94217"/>
    <w:rsid w:val="00F9586C"/>
    <w:rsid w:val="00F96AFD"/>
    <w:rsid w:val="00FA07F4"/>
    <w:rsid w:val="00FA0AB1"/>
    <w:rsid w:val="00FA114A"/>
    <w:rsid w:val="00FA1398"/>
    <w:rsid w:val="00FA1A9C"/>
    <w:rsid w:val="00FA2778"/>
    <w:rsid w:val="00FA2E19"/>
    <w:rsid w:val="00FA359C"/>
    <w:rsid w:val="00FA3DC6"/>
    <w:rsid w:val="00FA697F"/>
    <w:rsid w:val="00FA7545"/>
    <w:rsid w:val="00FA7726"/>
    <w:rsid w:val="00FB07A3"/>
    <w:rsid w:val="00FB3846"/>
    <w:rsid w:val="00FB3D87"/>
    <w:rsid w:val="00FB5521"/>
    <w:rsid w:val="00FB610D"/>
    <w:rsid w:val="00FC27C2"/>
    <w:rsid w:val="00FC27C8"/>
    <w:rsid w:val="00FC4477"/>
    <w:rsid w:val="00FC46FB"/>
    <w:rsid w:val="00FC72C9"/>
    <w:rsid w:val="00FC7B66"/>
    <w:rsid w:val="00FD0C2F"/>
    <w:rsid w:val="00FD106C"/>
    <w:rsid w:val="00FD2BD3"/>
    <w:rsid w:val="00FD3349"/>
    <w:rsid w:val="00FD3DEF"/>
    <w:rsid w:val="00FD45B3"/>
    <w:rsid w:val="00FD4CCA"/>
    <w:rsid w:val="00FD6C53"/>
    <w:rsid w:val="00FE01B7"/>
    <w:rsid w:val="00FE234B"/>
    <w:rsid w:val="00FE24FA"/>
    <w:rsid w:val="00FE2A9E"/>
    <w:rsid w:val="00FE34B3"/>
    <w:rsid w:val="00FE46B7"/>
    <w:rsid w:val="00FE575B"/>
    <w:rsid w:val="00FF0278"/>
    <w:rsid w:val="00FF0374"/>
    <w:rsid w:val="00FF0420"/>
    <w:rsid w:val="00FF53B5"/>
    <w:rsid w:val="00FF592A"/>
    <w:rsid w:val="00FF6419"/>
    <w:rsid w:val="00FF6E5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customStyle="1" w:styleId="Feloldatlanmegemlts1">
    <w:name w:val="Feloldatlan megemlítés1"/>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uiPriority w:val="99"/>
    <w:rsid w:val="00846017"/>
    <w:rPr>
      <w:sz w:val="16"/>
      <w:szCs w:val="16"/>
    </w:rPr>
  </w:style>
  <w:style w:type="paragraph" w:styleId="CommentText">
    <w:name w:val="annotation text"/>
    <w:basedOn w:val="Normal"/>
    <w:link w:val="CommentTextChar"/>
    <w:uiPriority w:val="99"/>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uiPriority w:val="99"/>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Strong">
    <w:name w:val="Strong"/>
    <w:basedOn w:val="DefaultParagraphFont"/>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lang w:val="de-DE"/>
    </w:rPr>
  </w:style>
  <w:style w:type="character" w:styleId="FootnoteReference">
    <w:name w:val="footnote reference"/>
    <w:basedOn w:val="DefaultParagraphFont"/>
    <w:uiPriority w:val="99"/>
    <w:unhideWhenUsed/>
    <w:rsid w:val="000760C4"/>
    <w:rPr>
      <w:vertAlign w:val="superscript"/>
    </w:rPr>
  </w:style>
  <w:style w:type="paragraph" w:styleId="Revision">
    <w:name w:val="Revision"/>
    <w:hidden/>
    <w:uiPriority w:val="62"/>
    <w:unhideWhenUsed/>
    <w:rsid w:val="002C6018"/>
    <w:rPr>
      <w:sz w:val="22"/>
    </w:rPr>
  </w:style>
  <w:style w:type="character" w:customStyle="1" w:styleId="Megemlts1">
    <w:name w:val="Megemlítés1"/>
    <w:basedOn w:val="DefaultParagraphFont"/>
    <w:uiPriority w:val="99"/>
    <w:unhideWhenUsed/>
    <w:rsid w:val="0067716E"/>
    <w:rPr>
      <w:color w:val="2B579A"/>
      <w:shd w:val="clear" w:color="auto" w:fill="E1DFDD"/>
    </w:rPr>
  </w:style>
  <w:style w:type="paragraph" w:styleId="PlainText">
    <w:name w:val="Plain Text"/>
    <w:basedOn w:val="Normal"/>
    <w:link w:val="PlainTextChar"/>
    <w:uiPriority w:val="99"/>
    <w:unhideWhenUsed/>
    <w:rsid w:val="00A75E63"/>
    <w:pPr>
      <w:spacing w:line="240" w:lineRule="auto"/>
      <w:jc w:val="left"/>
    </w:pPr>
    <w:rPr>
      <w:rFonts w:ascii="Calibri" w:eastAsiaTheme="minorHAnsi" w:hAnsi="Calibri" w:cs="Calibri"/>
      <w:szCs w:val="22"/>
      <w:lang w:val="de-DE"/>
    </w:rPr>
  </w:style>
  <w:style w:type="character" w:customStyle="1" w:styleId="PlainTextChar">
    <w:name w:val="Plain Text Char"/>
    <w:basedOn w:val="DefaultParagraphFont"/>
    <w:link w:val="PlainText"/>
    <w:uiPriority w:val="99"/>
    <w:rsid w:val="00A75E63"/>
    <w:rPr>
      <w:rFonts w:ascii="Calibri" w:eastAsiaTheme="minorHAnsi" w:hAnsi="Calibri" w:cs="Calibri"/>
      <w:sz w:val="22"/>
      <w:szCs w:val="22"/>
      <w:lang w:val="de-DE"/>
    </w:rPr>
  </w:style>
  <w:style w:type="paragraph" w:customStyle="1" w:styleId="Default">
    <w:name w:val="Default"/>
    <w:rsid w:val="008C2A96"/>
    <w:pPr>
      <w:autoSpaceDE w:val="0"/>
      <w:autoSpaceDN w:val="0"/>
      <w:adjustRightInd w:val="0"/>
    </w:pPr>
    <w:rPr>
      <w:rFonts w:ascii="Arial" w:hAnsi="Arial" w:cs="Arial"/>
      <w:color w:val="000000"/>
      <w:sz w:val="24"/>
      <w:lang w:val="de-DE"/>
    </w:rPr>
  </w:style>
  <w:style w:type="paragraph" w:styleId="BodyText">
    <w:name w:val="Body Text"/>
    <w:basedOn w:val="Normal"/>
    <w:link w:val="BodyTextChar"/>
    <w:rsid w:val="00BF11B1"/>
    <w:pPr>
      <w:spacing w:line="360" w:lineRule="auto"/>
    </w:pPr>
    <w:rPr>
      <w:rFonts w:ascii="Arial" w:hAnsi="Arial"/>
      <w:lang w:val="de-DE" w:eastAsia="de-DE"/>
    </w:rPr>
  </w:style>
  <w:style w:type="character" w:customStyle="1" w:styleId="BodyTextChar">
    <w:name w:val="Body Text Char"/>
    <w:basedOn w:val="DefaultParagraphFont"/>
    <w:link w:val="BodyText"/>
    <w:rsid w:val="00BF11B1"/>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548342616">
      <w:bodyDiv w:val="1"/>
      <w:marLeft w:val="0"/>
      <w:marRight w:val="0"/>
      <w:marTop w:val="0"/>
      <w:marBottom w:val="0"/>
      <w:divBdr>
        <w:top w:val="none" w:sz="0" w:space="0" w:color="auto"/>
        <w:left w:val="none" w:sz="0" w:space="0" w:color="auto"/>
        <w:bottom w:val="none" w:sz="0" w:space="0" w:color="auto"/>
        <w:right w:val="none" w:sz="0" w:space="0" w:color="auto"/>
      </w:divBdr>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678435962">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10557211">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39878459">
      <w:bodyDiv w:val="1"/>
      <w:marLeft w:val="0"/>
      <w:marRight w:val="0"/>
      <w:marTop w:val="0"/>
      <w:marBottom w:val="0"/>
      <w:divBdr>
        <w:top w:val="none" w:sz="0" w:space="0" w:color="auto"/>
        <w:left w:val="none" w:sz="0" w:space="0" w:color="auto"/>
        <w:bottom w:val="none" w:sz="0" w:space="0" w:color="auto"/>
        <w:right w:val="none" w:sz="0" w:space="0" w:color="auto"/>
      </w:divBdr>
    </w:div>
    <w:div w:id="955062170">
      <w:bodyDiv w:val="1"/>
      <w:marLeft w:val="0"/>
      <w:marRight w:val="0"/>
      <w:marTop w:val="0"/>
      <w:marBottom w:val="0"/>
      <w:divBdr>
        <w:top w:val="none" w:sz="0" w:space="0" w:color="auto"/>
        <w:left w:val="none" w:sz="0" w:space="0" w:color="auto"/>
        <w:bottom w:val="none" w:sz="0" w:space="0" w:color="auto"/>
        <w:right w:val="none" w:sz="0" w:space="0" w:color="auto"/>
      </w:divBdr>
      <w:divsChild>
        <w:div w:id="1696230907">
          <w:marLeft w:val="259"/>
          <w:marRight w:val="0"/>
          <w:marTop w:val="0"/>
          <w:marBottom w:val="120"/>
          <w:divBdr>
            <w:top w:val="none" w:sz="0" w:space="0" w:color="auto"/>
            <w:left w:val="none" w:sz="0" w:space="0" w:color="auto"/>
            <w:bottom w:val="none" w:sz="0" w:space="0" w:color="auto"/>
            <w:right w:val="none" w:sz="0" w:space="0" w:color="auto"/>
          </w:divBdr>
        </w:div>
        <w:div w:id="1204831618">
          <w:marLeft w:val="259"/>
          <w:marRight w:val="0"/>
          <w:marTop w:val="0"/>
          <w:marBottom w:val="120"/>
          <w:divBdr>
            <w:top w:val="none" w:sz="0" w:space="0" w:color="auto"/>
            <w:left w:val="none" w:sz="0" w:space="0" w:color="auto"/>
            <w:bottom w:val="none" w:sz="0" w:space="0" w:color="auto"/>
            <w:right w:val="none" w:sz="0" w:space="0" w:color="auto"/>
          </w:divBdr>
        </w:div>
      </w:divsChild>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10833819">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08883313">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boesing@henkel.com" TargetMode="External"/><Relationship Id="rId18" Type="http://schemas.openxmlformats.org/officeDocument/2006/relationships/hyperlink" Target="mailto:hanna.philipps@henk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hyperlink" Target="mailto:dennis.starke@henk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ulf.klueppelholz@henkel.com" TargetMode="External"/><Relationship Id="rId20" Type="http://schemas.openxmlformats.org/officeDocument/2006/relationships/hyperlink" Target="http://www.henk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ennifer.ott@henkel.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henkel.com/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rs.witteck@henkel.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f792e8-4dad-42c1-ad63-44982727bf4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A636F-E1C7-4757-B62D-6D35007C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BAF50-1F43-4652-BACE-FE6CEC77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6</Pages>
  <Words>1449</Words>
  <Characters>9949</Characters>
  <Application>Microsoft Office Word</Application>
  <DocSecurity>0</DocSecurity>
  <Lines>82</Lines>
  <Paragraphs>22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 Klueppelholz</dc:creator>
  <cp:lastModifiedBy>Dorottya Dispiter</cp:lastModifiedBy>
  <cp:revision>10</cp:revision>
  <cp:lastPrinted>2022-04-29T05:59:00Z</cp:lastPrinted>
  <dcterms:created xsi:type="dcterms:W3CDTF">2022-04-29T08:10:00Z</dcterms:created>
  <dcterms:modified xsi:type="dcterms:W3CDTF">2022-04-29T11:46:00Z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