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6DBFE319" w:rsidR="00B422EC" w:rsidRPr="00DC3F57" w:rsidRDefault="00E41377" w:rsidP="00E41377">
      <w:pPr>
        <w:pStyle w:val="MonthDayYear"/>
        <w:tabs>
          <w:tab w:val="left" w:pos="7513"/>
        </w:tabs>
        <w:jc w:val="left"/>
        <w:rPr>
          <w:lang w:val="tr-TR"/>
        </w:rPr>
      </w:pPr>
      <w:r w:rsidRPr="000069EB">
        <w:tab/>
      </w:r>
    </w:p>
    <w:p w14:paraId="224BB48F" w14:textId="225C1D50" w:rsidR="00F83EFA" w:rsidRPr="00F83EFA" w:rsidRDefault="00F83EFA" w:rsidP="00F83EFA">
      <w:pPr>
        <w:autoSpaceDE w:val="0"/>
        <w:autoSpaceDN w:val="0"/>
        <w:adjustRightInd w:val="0"/>
        <w:rPr>
          <w:rFonts w:asciiTheme="majorHAnsi" w:hAnsiTheme="majorHAnsi" w:cstheme="majorHAnsi"/>
          <w:bCs/>
          <w:szCs w:val="22"/>
          <w:lang w:val="tr-TR"/>
        </w:rPr>
      </w:pPr>
      <w:r w:rsidRPr="00F83EFA">
        <w:rPr>
          <w:rFonts w:asciiTheme="majorHAnsi" w:hAnsiTheme="majorHAnsi" w:cstheme="majorHAnsi"/>
          <w:bCs/>
          <w:szCs w:val="22"/>
          <w:lang w:val="tr-TR"/>
        </w:rPr>
        <w:t>Keşif Dünyası, Türkiye’nin her yerindeki minik araştırmacıları bekliyo</w:t>
      </w:r>
      <w:r>
        <w:rPr>
          <w:rFonts w:asciiTheme="majorHAnsi" w:hAnsiTheme="majorHAnsi" w:cstheme="majorHAnsi"/>
          <w:bCs/>
          <w:szCs w:val="22"/>
          <w:lang w:val="tr-TR"/>
        </w:rPr>
        <w:t>r</w:t>
      </w:r>
    </w:p>
    <w:p w14:paraId="79E721A4" w14:textId="77777777" w:rsidR="009E01AA" w:rsidRDefault="009E01AA" w:rsidP="002716F4">
      <w:pPr>
        <w:rPr>
          <w:rStyle w:val="Headline"/>
          <w:rFonts w:asciiTheme="majorHAnsi" w:hAnsiTheme="majorHAnsi" w:cstheme="majorHAnsi"/>
          <w:lang w:val="tr-TR"/>
        </w:rPr>
      </w:pPr>
    </w:p>
    <w:p w14:paraId="5CEEAD94" w14:textId="77777777" w:rsidR="00C2526D" w:rsidRDefault="00C2526D" w:rsidP="003F1E36">
      <w:pPr>
        <w:autoSpaceDE w:val="0"/>
        <w:autoSpaceDN w:val="0"/>
        <w:adjustRightInd w:val="0"/>
        <w:jc w:val="center"/>
        <w:rPr>
          <w:rFonts w:asciiTheme="majorHAnsi" w:hAnsiTheme="majorHAnsi" w:cstheme="majorHAnsi"/>
          <w:b/>
          <w:sz w:val="32"/>
          <w:szCs w:val="32"/>
          <w:lang w:val="tr-TR"/>
        </w:rPr>
      </w:pPr>
      <w:bookmarkStart w:id="0" w:name="_Hlk65752766"/>
      <w:r>
        <w:rPr>
          <w:rFonts w:asciiTheme="majorHAnsi" w:hAnsiTheme="majorHAnsi" w:cstheme="majorHAnsi"/>
          <w:b/>
          <w:sz w:val="32"/>
          <w:szCs w:val="32"/>
          <w:lang w:val="tr-TR"/>
        </w:rPr>
        <w:t xml:space="preserve">Keşif Dünyası, </w:t>
      </w:r>
    </w:p>
    <w:p w14:paraId="30C3A25D" w14:textId="2EC8D699" w:rsidR="003F1E36" w:rsidRPr="003F1E36" w:rsidRDefault="00C2526D" w:rsidP="003F1E36">
      <w:pPr>
        <w:autoSpaceDE w:val="0"/>
        <w:autoSpaceDN w:val="0"/>
        <w:adjustRightInd w:val="0"/>
        <w:jc w:val="center"/>
        <w:rPr>
          <w:rFonts w:asciiTheme="majorHAnsi" w:hAnsiTheme="majorHAnsi" w:cstheme="majorHAnsi"/>
          <w:b/>
          <w:sz w:val="32"/>
          <w:szCs w:val="32"/>
          <w:lang w:val="tr-TR"/>
        </w:rPr>
      </w:pPr>
      <w:r>
        <w:rPr>
          <w:rFonts w:asciiTheme="majorHAnsi" w:hAnsiTheme="majorHAnsi" w:cstheme="majorHAnsi"/>
          <w:b/>
          <w:sz w:val="32"/>
          <w:szCs w:val="32"/>
          <w:lang w:val="tr-TR"/>
        </w:rPr>
        <w:t>Türkiye’de 26 İlde 33 bin</w:t>
      </w:r>
      <w:r w:rsidR="0057274A">
        <w:rPr>
          <w:rFonts w:asciiTheme="majorHAnsi" w:hAnsiTheme="majorHAnsi" w:cstheme="majorHAnsi"/>
          <w:b/>
          <w:sz w:val="32"/>
          <w:szCs w:val="32"/>
          <w:lang w:val="tr-TR"/>
        </w:rPr>
        <w:t>i Aşkın</w:t>
      </w:r>
      <w:r>
        <w:rPr>
          <w:rFonts w:asciiTheme="majorHAnsi" w:hAnsiTheme="majorHAnsi" w:cstheme="majorHAnsi"/>
          <w:b/>
          <w:sz w:val="32"/>
          <w:szCs w:val="32"/>
          <w:lang w:val="tr-TR"/>
        </w:rPr>
        <w:t xml:space="preserve"> Çocuğa Ulaştı!</w:t>
      </w:r>
    </w:p>
    <w:p w14:paraId="037FA796" w14:textId="77777777" w:rsidR="003F1E36" w:rsidRPr="003F1E36" w:rsidRDefault="003F1E36" w:rsidP="003F1E36">
      <w:pPr>
        <w:autoSpaceDE w:val="0"/>
        <w:autoSpaceDN w:val="0"/>
        <w:adjustRightInd w:val="0"/>
        <w:rPr>
          <w:rFonts w:asciiTheme="majorHAnsi" w:hAnsiTheme="majorHAnsi" w:cstheme="majorHAnsi"/>
          <w:sz w:val="24"/>
          <w:lang w:val="tr-TR"/>
        </w:rPr>
      </w:pPr>
    </w:p>
    <w:p w14:paraId="3751EEB8" w14:textId="7B3BDDAF" w:rsidR="006E6018" w:rsidRPr="00794C1D" w:rsidRDefault="006E6018" w:rsidP="003F1E36">
      <w:pPr>
        <w:autoSpaceDE w:val="0"/>
        <w:autoSpaceDN w:val="0"/>
        <w:adjustRightInd w:val="0"/>
        <w:rPr>
          <w:rFonts w:asciiTheme="majorHAnsi" w:hAnsiTheme="majorHAnsi" w:cstheme="majorHAnsi"/>
          <w:szCs w:val="22"/>
          <w:lang w:val="tr-TR"/>
        </w:rPr>
      </w:pPr>
      <w:bookmarkStart w:id="1" w:name="_Hlk114491700"/>
      <w:r w:rsidRPr="00794C1D">
        <w:rPr>
          <w:rFonts w:asciiTheme="majorHAnsi" w:hAnsiTheme="majorHAnsi" w:cstheme="majorHAnsi"/>
          <w:szCs w:val="22"/>
          <w:lang w:val="tr-TR"/>
        </w:rPr>
        <w:t>İçinde olduğumuz bilgi ve teknoloji çağında, yeni nesillerin bilim</w:t>
      </w:r>
      <w:r w:rsidR="00A769C1" w:rsidRPr="00794C1D">
        <w:rPr>
          <w:rFonts w:asciiTheme="majorHAnsi" w:hAnsiTheme="majorHAnsi" w:cstheme="majorHAnsi"/>
          <w:szCs w:val="22"/>
          <w:lang w:val="tr-TR"/>
        </w:rPr>
        <w:t xml:space="preserve">i sevmeleri ve geleceğin bilim insanları olmak için ilk adımlarını atmaları çok önemli. </w:t>
      </w:r>
      <w:r w:rsidR="00B022FB" w:rsidRPr="00794C1D">
        <w:rPr>
          <w:rFonts w:asciiTheme="majorHAnsi" w:hAnsiTheme="majorHAnsi" w:cstheme="majorHAnsi"/>
          <w:szCs w:val="22"/>
          <w:lang w:val="tr-TR"/>
        </w:rPr>
        <w:t>Ülkemizde 2015 yılından günümüze bu misyonla hareket ederek</w:t>
      </w:r>
      <w:r w:rsidR="00FE2684" w:rsidRPr="00794C1D">
        <w:rPr>
          <w:rFonts w:asciiTheme="majorHAnsi" w:hAnsiTheme="majorHAnsi" w:cstheme="majorHAnsi"/>
          <w:szCs w:val="22"/>
          <w:lang w:val="tr-TR"/>
        </w:rPr>
        <w:t>,</w:t>
      </w:r>
      <w:r w:rsidR="00B022FB" w:rsidRPr="00794C1D">
        <w:rPr>
          <w:rFonts w:asciiTheme="majorHAnsi" w:hAnsiTheme="majorHAnsi" w:cstheme="majorHAnsi"/>
          <w:szCs w:val="22"/>
          <w:lang w:val="tr-TR"/>
        </w:rPr>
        <w:t xml:space="preserve"> çocuklara bilim</w:t>
      </w:r>
      <w:r w:rsidR="001111BC" w:rsidRPr="00794C1D">
        <w:rPr>
          <w:rFonts w:asciiTheme="majorHAnsi" w:hAnsiTheme="majorHAnsi" w:cstheme="majorHAnsi"/>
          <w:szCs w:val="22"/>
          <w:lang w:val="tr-TR"/>
        </w:rPr>
        <w:t xml:space="preserve"> sevg</w:t>
      </w:r>
      <w:r w:rsidR="00B022FB" w:rsidRPr="00794C1D">
        <w:rPr>
          <w:rFonts w:asciiTheme="majorHAnsi" w:hAnsiTheme="majorHAnsi" w:cstheme="majorHAnsi"/>
          <w:szCs w:val="22"/>
          <w:lang w:val="tr-TR"/>
        </w:rPr>
        <w:t>isi aşılayan</w:t>
      </w:r>
      <w:r w:rsidR="001111BC" w:rsidRPr="00794C1D">
        <w:rPr>
          <w:rFonts w:asciiTheme="majorHAnsi" w:hAnsiTheme="majorHAnsi" w:cstheme="majorHAnsi"/>
          <w:szCs w:val="22"/>
          <w:lang w:val="tr-TR"/>
        </w:rPr>
        <w:t xml:space="preserve"> ve onların e</w:t>
      </w:r>
      <w:r w:rsidR="00B022FB" w:rsidRPr="00794C1D">
        <w:rPr>
          <w:rFonts w:asciiTheme="majorHAnsi" w:hAnsiTheme="majorHAnsi" w:cstheme="majorHAnsi"/>
          <w:szCs w:val="22"/>
          <w:lang w:val="tr-TR"/>
        </w:rPr>
        <w:t>ğlenirken öğrenmelerini sağla</w:t>
      </w:r>
      <w:r w:rsidR="00331EFC" w:rsidRPr="00794C1D">
        <w:rPr>
          <w:rFonts w:asciiTheme="majorHAnsi" w:hAnsiTheme="majorHAnsi" w:cstheme="majorHAnsi"/>
          <w:szCs w:val="22"/>
          <w:lang w:val="tr-TR"/>
        </w:rPr>
        <w:t>yan çok özel bir proje var:</w:t>
      </w:r>
      <w:r w:rsidR="00B022FB" w:rsidRPr="00794C1D">
        <w:rPr>
          <w:rFonts w:asciiTheme="majorHAnsi" w:hAnsiTheme="majorHAnsi" w:cstheme="majorHAnsi"/>
          <w:szCs w:val="22"/>
          <w:lang w:val="tr-TR"/>
        </w:rPr>
        <w:t xml:space="preserve"> </w:t>
      </w:r>
      <w:r w:rsidR="00B022FB" w:rsidRPr="00794C1D">
        <w:rPr>
          <w:rFonts w:asciiTheme="majorHAnsi" w:hAnsiTheme="majorHAnsi" w:cstheme="majorHAnsi"/>
          <w:b/>
          <w:szCs w:val="22"/>
          <w:lang w:val="tr-TR"/>
        </w:rPr>
        <w:t>Henkel</w:t>
      </w:r>
      <w:r w:rsidR="00B022FB" w:rsidRPr="00794C1D">
        <w:rPr>
          <w:rFonts w:asciiTheme="majorHAnsi" w:hAnsiTheme="majorHAnsi" w:cstheme="majorHAnsi"/>
          <w:szCs w:val="22"/>
          <w:lang w:val="tr-TR"/>
        </w:rPr>
        <w:t xml:space="preserve"> </w:t>
      </w:r>
      <w:r w:rsidR="00B022FB" w:rsidRPr="00794C1D">
        <w:rPr>
          <w:rFonts w:asciiTheme="majorHAnsi" w:hAnsiTheme="majorHAnsi" w:cstheme="majorHAnsi"/>
          <w:b/>
          <w:szCs w:val="22"/>
          <w:lang w:val="tr-TR"/>
        </w:rPr>
        <w:t>Keşif Dünyası</w:t>
      </w:r>
      <w:r w:rsidR="00B022FB" w:rsidRPr="00794C1D">
        <w:rPr>
          <w:rFonts w:asciiTheme="majorHAnsi" w:hAnsiTheme="majorHAnsi" w:cstheme="majorHAnsi"/>
          <w:szCs w:val="22"/>
          <w:lang w:val="tr-TR"/>
        </w:rPr>
        <w:t>…</w:t>
      </w:r>
      <w:r w:rsidR="00331EFC" w:rsidRPr="00794C1D">
        <w:rPr>
          <w:rFonts w:asciiTheme="majorHAnsi" w:hAnsiTheme="majorHAnsi" w:cstheme="majorHAnsi"/>
          <w:szCs w:val="22"/>
          <w:lang w:val="tr-TR"/>
        </w:rPr>
        <w:t xml:space="preserve"> </w:t>
      </w:r>
      <w:r w:rsidR="00B022FB" w:rsidRPr="00794C1D">
        <w:rPr>
          <w:rFonts w:asciiTheme="majorHAnsi" w:hAnsiTheme="majorHAnsi" w:cstheme="majorHAnsi"/>
          <w:b/>
          <w:szCs w:val="22"/>
          <w:lang w:val="tr-TR"/>
        </w:rPr>
        <w:t>Henkel</w:t>
      </w:r>
      <w:r w:rsidR="00B022FB" w:rsidRPr="00794C1D">
        <w:rPr>
          <w:rFonts w:asciiTheme="majorHAnsi" w:hAnsiTheme="majorHAnsi" w:cstheme="majorHAnsi"/>
          <w:szCs w:val="22"/>
          <w:lang w:val="tr-TR"/>
        </w:rPr>
        <w:t>’in</w:t>
      </w:r>
      <w:r w:rsidR="001111BC" w:rsidRPr="00794C1D">
        <w:rPr>
          <w:rFonts w:asciiTheme="majorHAnsi" w:hAnsiTheme="majorHAnsi" w:cstheme="majorHAnsi"/>
          <w:szCs w:val="22"/>
          <w:lang w:val="tr-TR"/>
        </w:rPr>
        <w:t xml:space="preserve"> Türkiye’de</w:t>
      </w:r>
      <w:r w:rsidR="00B022FB" w:rsidRPr="00794C1D">
        <w:rPr>
          <w:rFonts w:asciiTheme="majorHAnsi" w:hAnsiTheme="majorHAnsi" w:cstheme="majorHAnsi"/>
          <w:szCs w:val="22"/>
          <w:lang w:val="tr-TR"/>
        </w:rPr>
        <w:t>,</w:t>
      </w:r>
      <w:r w:rsidR="001111BC" w:rsidRPr="00794C1D">
        <w:rPr>
          <w:rFonts w:asciiTheme="majorHAnsi" w:hAnsiTheme="majorHAnsi" w:cstheme="majorHAnsi"/>
          <w:szCs w:val="22"/>
          <w:lang w:val="tr-TR"/>
        </w:rPr>
        <w:t xml:space="preserve"> </w:t>
      </w:r>
      <w:r w:rsidR="001111BC" w:rsidRPr="00794C1D">
        <w:rPr>
          <w:rFonts w:asciiTheme="majorHAnsi" w:hAnsiTheme="majorHAnsi" w:cstheme="majorHAnsi"/>
          <w:b/>
          <w:szCs w:val="22"/>
          <w:lang w:val="tr-TR"/>
        </w:rPr>
        <w:t>Yaratıcı Çocuklar Derneği</w:t>
      </w:r>
      <w:r w:rsidR="001111BC" w:rsidRPr="00794C1D">
        <w:rPr>
          <w:rFonts w:asciiTheme="majorHAnsi" w:hAnsiTheme="majorHAnsi" w:cstheme="majorHAnsi"/>
          <w:szCs w:val="22"/>
          <w:lang w:val="tr-TR"/>
        </w:rPr>
        <w:t xml:space="preserve"> iş birliğinde hayata geçirdiği </w:t>
      </w:r>
      <w:r w:rsidR="001111BC" w:rsidRPr="00794C1D">
        <w:rPr>
          <w:rFonts w:asciiTheme="majorHAnsi" w:hAnsiTheme="majorHAnsi" w:cstheme="majorHAnsi"/>
          <w:b/>
          <w:szCs w:val="22"/>
          <w:lang w:val="tr-TR"/>
        </w:rPr>
        <w:t>Keşif Dünyası</w:t>
      </w:r>
      <w:r w:rsidR="001111BC" w:rsidRPr="00794C1D">
        <w:rPr>
          <w:rFonts w:asciiTheme="majorHAnsi" w:hAnsiTheme="majorHAnsi" w:cstheme="majorHAnsi"/>
          <w:szCs w:val="22"/>
          <w:lang w:val="tr-TR"/>
        </w:rPr>
        <w:t>,</w:t>
      </w:r>
      <w:r w:rsidR="00B022FB" w:rsidRPr="00794C1D">
        <w:rPr>
          <w:rFonts w:asciiTheme="majorHAnsi" w:hAnsiTheme="majorHAnsi" w:cstheme="majorHAnsi"/>
          <w:szCs w:val="22"/>
          <w:lang w:val="tr-TR"/>
        </w:rPr>
        <w:t xml:space="preserve"> aynı zamanda küçüklere sürdürülebilirlik eğitimi de vererek </w:t>
      </w:r>
      <w:r w:rsidR="00331EFC" w:rsidRPr="00794C1D">
        <w:rPr>
          <w:rFonts w:asciiTheme="majorHAnsi" w:hAnsiTheme="majorHAnsi" w:cstheme="majorHAnsi"/>
          <w:szCs w:val="22"/>
          <w:lang w:val="tr-TR"/>
        </w:rPr>
        <w:t xml:space="preserve">erken yaşlarda farkındalık sağlıyor. </w:t>
      </w:r>
      <w:r w:rsidR="00633B42" w:rsidRPr="00794C1D">
        <w:rPr>
          <w:rFonts w:asciiTheme="majorHAnsi" w:hAnsiTheme="majorHAnsi" w:cstheme="majorHAnsi"/>
          <w:szCs w:val="22"/>
          <w:lang w:val="tr-TR"/>
        </w:rPr>
        <w:t xml:space="preserve">Bu anlamlı proje, yüz yüze ve online bilim atölyeleri ile bugüne dek birçok küçüğe bilimin kapılarını araladı. </w:t>
      </w:r>
      <w:r w:rsidR="00633B42" w:rsidRPr="00794C1D">
        <w:rPr>
          <w:rFonts w:asciiTheme="majorHAnsi" w:hAnsiTheme="majorHAnsi" w:cstheme="majorHAnsi"/>
          <w:b/>
          <w:szCs w:val="22"/>
          <w:lang w:val="tr-TR"/>
        </w:rPr>
        <w:t>Keşif Dünyası</w:t>
      </w:r>
      <w:r w:rsidR="00633B42" w:rsidRPr="00794C1D">
        <w:rPr>
          <w:rFonts w:asciiTheme="majorHAnsi" w:hAnsiTheme="majorHAnsi" w:cstheme="majorHAnsi"/>
          <w:szCs w:val="22"/>
          <w:lang w:val="tr-TR"/>
        </w:rPr>
        <w:t xml:space="preserve">, </w:t>
      </w:r>
      <w:r w:rsidR="00260023" w:rsidRPr="00794C1D">
        <w:rPr>
          <w:rFonts w:asciiTheme="majorHAnsi" w:hAnsiTheme="majorHAnsi" w:cstheme="majorHAnsi"/>
          <w:szCs w:val="22"/>
          <w:lang w:val="tr-TR"/>
        </w:rPr>
        <w:t xml:space="preserve">hayata geçirildiği günden bu yana </w:t>
      </w:r>
      <w:r w:rsidR="00260023" w:rsidRPr="00794C1D">
        <w:rPr>
          <w:rFonts w:asciiTheme="majorHAnsi" w:hAnsiTheme="majorHAnsi" w:cstheme="majorHAnsi"/>
          <w:b/>
          <w:szCs w:val="22"/>
          <w:lang w:val="tr-TR"/>
        </w:rPr>
        <w:t>Türkiye’de</w:t>
      </w:r>
      <w:r w:rsidR="00260023" w:rsidRPr="00794C1D">
        <w:rPr>
          <w:rFonts w:asciiTheme="majorHAnsi" w:hAnsiTheme="majorHAnsi" w:cstheme="majorHAnsi"/>
          <w:szCs w:val="22"/>
          <w:lang w:val="tr-TR"/>
        </w:rPr>
        <w:t xml:space="preserve"> </w:t>
      </w:r>
      <w:r w:rsidR="00260023" w:rsidRPr="00794C1D">
        <w:rPr>
          <w:rFonts w:asciiTheme="majorHAnsi" w:hAnsiTheme="majorHAnsi" w:cstheme="majorHAnsi"/>
          <w:b/>
          <w:szCs w:val="22"/>
          <w:lang w:val="tr-TR"/>
        </w:rPr>
        <w:t xml:space="preserve">26 ilde yaklaşık </w:t>
      </w:r>
      <w:r w:rsidR="00C2526D" w:rsidRPr="00794C1D">
        <w:rPr>
          <w:rFonts w:asciiTheme="majorHAnsi" w:hAnsiTheme="majorHAnsi" w:cstheme="majorHAnsi"/>
          <w:b/>
          <w:szCs w:val="22"/>
          <w:lang w:val="tr-TR"/>
        </w:rPr>
        <w:t xml:space="preserve">33 bin </w:t>
      </w:r>
      <w:r w:rsidR="00260023" w:rsidRPr="00794C1D">
        <w:rPr>
          <w:rFonts w:asciiTheme="majorHAnsi" w:hAnsiTheme="majorHAnsi" w:cstheme="majorHAnsi"/>
          <w:b/>
          <w:szCs w:val="22"/>
          <w:lang w:val="tr-TR"/>
        </w:rPr>
        <w:t>500 çocuğun</w:t>
      </w:r>
      <w:r w:rsidR="00260023" w:rsidRPr="00794C1D">
        <w:rPr>
          <w:rFonts w:asciiTheme="majorHAnsi" w:hAnsiTheme="majorHAnsi" w:cstheme="majorHAnsi"/>
          <w:szCs w:val="22"/>
          <w:lang w:val="tr-TR"/>
        </w:rPr>
        <w:t xml:space="preserve">, bilimin </w:t>
      </w:r>
      <w:r w:rsidR="00C2526D" w:rsidRPr="00794C1D">
        <w:rPr>
          <w:rFonts w:asciiTheme="majorHAnsi" w:hAnsiTheme="majorHAnsi" w:cstheme="majorHAnsi"/>
          <w:szCs w:val="22"/>
          <w:lang w:val="tr-TR"/>
        </w:rPr>
        <w:t xml:space="preserve">sırlarına doğru keşfe çıkmasını sağlayarak da büyük bir başarı </w:t>
      </w:r>
      <w:r w:rsidR="00196C2D" w:rsidRPr="00794C1D">
        <w:rPr>
          <w:rFonts w:asciiTheme="majorHAnsi" w:hAnsiTheme="majorHAnsi" w:cstheme="majorHAnsi"/>
          <w:szCs w:val="22"/>
          <w:lang w:val="tr-TR"/>
        </w:rPr>
        <w:t>hikâyesi</w:t>
      </w:r>
      <w:r w:rsidR="00C2526D" w:rsidRPr="00794C1D">
        <w:rPr>
          <w:rFonts w:asciiTheme="majorHAnsi" w:hAnsiTheme="majorHAnsi" w:cstheme="majorHAnsi"/>
          <w:szCs w:val="22"/>
          <w:lang w:val="tr-TR"/>
        </w:rPr>
        <w:t xml:space="preserve"> yazdı. </w:t>
      </w:r>
    </w:p>
    <w:p w14:paraId="5D3FCFA6" w14:textId="77777777" w:rsidR="006E6018" w:rsidRPr="00794C1D" w:rsidRDefault="006E6018" w:rsidP="003F1E36">
      <w:pPr>
        <w:autoSpaceDE w:val="0"/>
        <w:autoSpaceDN w:val="0"/>
        <w:adjustRightInd w:val="0"/>
        <w:rPr>
          <w:rFonts w:asciiTheme="majorHAnsi" w:hAnsiTheme="majorHAnsi" w:cstheme="majorHAnsi"/>
          <w:szCs w:val="22"/>
          <w:lang w:val="tr-TR"/>
        </w:rPr>
      </w:pPr>
    </w:p>
    <w:p w14:paraId="49743CBE" w14:textId="4F1C2DF4" w:rsidR="007A5392" w:rsidRPr="00794C1D" w:rsidRDefault="007A5392" w:rsidP="003F1E36">
      <w:pPr>
        <w:autoSpaceDE w:val="0"/>
        <w:autoSpaceDN w:val="0"/>
        <w:adjustRightInd w:val="0"/>
        <w:rPr>
          <w:rFonts w:asciiTheme="majorHAnsi" w:hAnsiTheme="majorHAnsi" w:cstheme="majorHAnsi"/>
          <w:b/>
          <w:szCs w:val="22"/>
          <w:lang w:val="tr-TR"/>
        </w:rPr>
      </w:pPr>
      <w:r w:rsidRPr="00794C1D">
        <w:rPr>
          <w:rFonts w:asciiTheme="majorHAnsi" w:hAnsiTheme="majorHAnsi" w:cstheme="majorHAnsi"/>
          <w:b/>
          <w:szCs w:val="22"/>
          <w:lang w:val="tr-TR"/>
        </w:rPr>
        <w:t>Keşif Dünyası, Türkiye’nin her yerindeki minik araştırmacıları bekliyor…</w:t>
      </w:r>
    </w:p>
    <w:p w14:paraId="0B4B3412" w14:textId="77777777" w:rsidR="007A5392" w:rsidRPr="00794C1D" w:rsidRDefault="007A5392" w:rsidP="003F1E36">
      <w:pPr>
        <w:autoSpaceDE w:val="0"/>
        <w:autoSpaceDN w:val="0"/>
        <w:adjustRightInd w:val="0"/>
        <w:rPr>
          <w:rFonts w:asciiTheme="majorHAnsi" w:hAnsiTheme="majorHAnsi" w:cstheme="majorHAnsi"/>
          <w:szCs w:val="22"/>
          <w:lang w:val="tr-TR"/>
        </w:rPr>
      </w:pPr>
    </w:p>
    <w:p w14:paraId="2090630F" w14:textId="5F847713" w:rsidR="00140E5F" w:rsidRPr="00794C1D" w:rsidRDefault="00CC4905" w:rsidP="003F1E36">
      <w:pPr>
        <w:autoSpaceDE w:val="0"/>
        <w:autoSpaceDN w:val="0"/>
        <w:adjustRightInd w:val="0"/>
        <w:rPr>
          <w:rFonts w:asciiTheme="majorHAnsi" w:hAnsiTheme="majorHAnsi" w:cstheme="majorHAnsi"/>
          <w:szCs w:val="22"/>
          <w:lang w:val="tr-TR"/>
        </w:rPr>
      </w:pPr>
      <w:r w:rsidRPr="00794C1D">
        <w:rPr>
          <w:rFonts w:asciiTheme="majorHAnsi" w:hAnsiTheme="majorHAnsi" w:cstheme="majorHAnsi"/>
          <w:szCs w:val="22"/>
          <w:lang w:val="tr-TR"/>
        </w:rPr>
        <w:t>Yüz yüze eğitim kapsamında</w:t>
      </w:r>
      <w:r w:rsidR="00AD254D" w:rsidRPr="00794C1D">
        <w:rPr>
          <w:rFonts w:asciiTheme="majorHAnsi" w:hAnsiTheme="majorHAnsi" w:cstheme="majorHAnsi"/>
          <w:szCs w:val="22"/>
          <w:lang w:val="tr-TR"/>
        </w:rPr>
        <w:t xml:space="preserve"> devlet okullarında ücretsiz gerçekleşen bilim atölyeleri ile çocuklarla buluşan </w:t>
      </w:r>
      <w:r w:rsidR="00AD254D" w:rsidRPr="00794C1D">
        <w:rPr>
          <w:rFonts w:asciiTheme="majorHAnsi" w:hAnsiTheme="majorHAnsi" w:cstheme="majorHAnsi"/>
          <w:b/>
          <w:szCs w:val="22"/>
          <w:lang w:val="tr-TR"/>
        </w:rPr>
        <w:t>Keşif Dünyası</w:t>
      </w:r>
      <w:r w:rsidR="00AD254D" w:rsidRPr="00794C1D">
        <w:rPr>
          <w:rFonts w:asciiTheme="majorHAnsi" w:hAnsiTheme="majorHAnsi" w:cstheme="majorHAnsi"/>
          <w:szCs w:val="22"/>
          <w:lang w:val="tr-TR"/>
        </w:rPr>
        <w:t xml:space="preserve">, </w:t>
      </w:r>
      <w:r w:rsidRPr="00794C1D">
        <w:rPr>
          <w:rFonts w:asciiTheme="majorHAnsi" w:hAnsiTheme="majorHAnsi" w:cstheme="majorHAnsi"/>
          <w:szCs w:val="22"/>
          <w:lang w:val="tr-TR"/>
        </w:rPr>
        <w:t>yine</w:t>
      </w:r>
      <w:r w:rsidR="009D0F37" w:rsidRPr="00794C1D">
        <w:rPr>
          <w:rFonts w:asciiTheme="majorHAnsi" w:hAnsiTheme="majorHAnsi" w:cstheme="majorHAnsi"/>
          <w:szCs w:val="22"/>
          <w:lang w:val="tr-TR"/>
        </w:rPr>
        <w:t xml:space="preserve"> uzaktan eğitim modelinde</w:t>
      </w:r>
      <w:r w:rsidRPr="00794C1D">
        <w:rPr>
          <w:rFonts w:asciiTheme="majorHAnsi" w:hAnsiTheme="majorHAnsi" w:cstheme="majorHAnsi"/>
          <w:szCs w:val="22"/>
          <w:lang w:val="tr-TR"/>
        </w:rPr>
        <w:t xml:space="preserve"> ücretsiz olarak </w:t>
      </w:r>
      <w:r w:rsidR="00D623EC" w:rsidRPr="00794C1D">
        <w:rPr>
          <w:rFonts w:asciiTheme="majorHAnsi" w:hAnsiTheme="majorHAnsi" w:cstheme="majorHAnsi"/>
          <w:szCs w:val="22"/>
          <w:lang w:val="tr-TR"/>
        </w:rPr>
        <w:t>düzenlenen</w:t>
      </w:r>
      <w:r w:rsidRPr="00794C1D">
        <w:rPr>
          <w:rFonts w:asciiTheme="majorHAnsi" w:hAnsiTheme="majorHAnsi" w:cstheme="majorHAnsi"/>
          <w:szCs w:val="22"/>
          <w:lang w:val="tr-TR"/>
        </w:rPr>
        <w:t xml:space="preserve"> </w:t>
      </w:r>
      <w:r w:rsidR="00AD254D" w:rsidRPr="00794C1D">
        <w:rPr>
          <w:rFonts w:asciiTheme="majorHAnsi" w:hAnsiTheme="majorHAnsi" w:cstheme="majorHAnsi"/>
          <w:szCs w:val="22"/>
          <w:lang w:val="tr-TR"/>
        </w:rPr>
        <w:t>online atölyelerle de Türkiye’nin dört bir yanındaki öğrenciler</w:t>
      </w:r>
      <w:r w:rsidR="00BA6D86" w:rsidRPr="00794C1D">
        <w:rPr>
          <w:rFonts w:asciiTheme="majorHAnsi" w:hAnsiTheme="majorHAnsi" w:cstheme="majorHAnsi"/>
          <w:szCs w:val="22"/>
          <w:lang w:val="tr-TR"/>
        </w:rPr>
        <w:t>i</w:t>
      </w:r>
      <w:r w:rsidR="00AD254D" w:rsidRPr="00794C1D">
        <w:rPr>
          <w:rFonts w:asciiTheme="majorHAnsi" w:hAnsiTheme="majorHAnsi" w:cstheme="majorHAnsi"/>
          <w:szCs w:val="22"/>
          <w:lang w:val="tr-TR"/>
        </w:rPr>
        <w:t xml:space="preserve"> </w:t>
      </w:r>
      <w:r w:rsidR="00BA6D86" w:rsidRPr="00794C1D">
        <w:rPr>
          <w:rFonts w:asciiTheme="majorHAnsi" w:hAnsiTheme="majorHAnsi" w:cstheme="majorHAnsi"/>
          <w:szCs w:val="22"/>
          <w:lang w:val="tr-TR"/>
        </w:rPr>
        <w:t>içlerindeki dâhiyi keşfetmeye davet ediyor.</w:t>
      </w:r>
      <w:r w:rsidRPr="00794C1D">
        <w:rPr>
          <w:rFonts w:asciiTheme="majorHAnsi" w:hAnsiTheme="majorHAnsi" w:cstheme="majorHAnsi"/>
          <w:szCs w:val="22"/>
          <w:lang w:val="tr-TR"/>
        </w:rPr>
        <w:t xml:space="preserve"> </w:t>
      </w:r>
      <w:r w:rsidR="00140E5F" w:rsidRPr="00794C1D">
        <w:rPr>
          <w:rFonts w:asciiTheme="majorHAnsi" w:hAnsiTheme="majorHAnsi" w:cstheme="majorHAnsi"/>
          <w:szCs w:val="22"/>
          <w:lang w:val="tr-TR"/>
        </w:rPr>
        <w:t xml:space="preserve">Çocukların birçok eğlenceli deney gerçekleştirdikleri atölyeler, 8-10 yaş arası minik araştırmacıların katılımı için, ülkemizin her noktasındaki okulların başvurularına açık. Atölyelere katılmak isteyen okulların </w:t>
      </w:r>
      <w:r w:rsidR="00140E5F" w:rsidRPr="00794C1D">
        <w:rPr>
          <w:rFonts w:asciiTheme="majorHAnsi" w:hAnsiTheme="majorHAnsi" w:cstheme="majorHAnsi"/>
          <w:b/>
          <w:szCs w:val="22"/>
          <w:lang w:val="tr-TR"/>
        </w:rPr>
        <w:t>kd@yaraticicocuklardernegi.org</w:t>
      </w:r>
      <w:r w:rsidR="00140E5F" w:rsidRPr="00794C1D">
        <w:rPr>
          <w:rFonts w:asciiTheme="majorHAnsi" w:hAnsiTheme="majorHAnsi" w:cstheme="majorHAnsi"/>
          <w:szCs w:val="22"/>
          <w:lang w:val="tr-TR"/>
        </w:rPr>
        <w:t xml:space="preserve"> adresinden randevu almaları yeterli oluyor. Böylece tüm okullar ve öğrenciler, </w:t>
      </w:r>
      <w:r w:rsidR="00140E5F" w:rsidRPr="00794C1D">
        <w:rPr>
          <w:rFonts w:asciiTheme="majorHAnsi" w:hAnsiTheme="majorHAnsi" w:cstheme="majorHAnsi"/>
          <w:b/>
          <w:szCs w:val="22"/>
          <w:lang w:val="tr-TR"/>
        </w:rPr>
        <w:t>Keşif Dünyası</w:t>
      </w:r>
      <w:r w:rsidR="00140E5F" w:rsidRPr="00794C1D">
        <w:rPr>
          <w:rFonts w:asciiTheme="majorHAnsi" w:hAnsiTheme="majorHAnsi" w:cstheme="majorHAnsi"/>
          <w:szCs w:val="22"/>
          <w:lang w:val="tr-TR"/>
        </w:rPr>
        <w:t xml:space="preserve"> bilim atölyelerinden ücretsiz şekilde yararlanabiliyor.  </w:t>
      </w:r>
    </w:p>
    <w:p w14:paraId="335FAB02" w14:textId="77777777" w:rsidR="0007349A" w:rsidRPr="00794C1D" w:rsidRDefault="0007349A" w:rsidP="003F1E36">
      <w:pPr>
        <w:autoSpaceDE w:val="0"/>
        <w:autoSpaceDN w:val="0"/>
        <w:adjustRightInd w:val="0"/>
        <w:rPr>
          <w:rFonts w:asciiTheme="majorHAnsi" w:hAnsiTheme="majorHAnsi" w:cstheme="majorHAnsi"/>
          <w:szCs w:val="22"/>
          <w:lang w:val="tr-TR"/>
        </w:rPr>
      </w:pPr>
    </w:p>
    <w:p w14:paraId="1A230CD0" w14:textId="5325C58E" w:rsidR="00816835" w:rsidRPr="00794C1D" w:rsidRDefault="00816835" w:rsidP="003F1E36">
      <w:pPr>
        <w:autoSpaceDE w:val="0"/>
        <w:autoSpaceDN w:val="0"/>
        <w:adjustRightInd w:val="0"/>
        <w:rPr>
          <w:rFonts w:asciiTheme="majorHAnsi" w:hAnsiTheme="majorHAnsi" w:cstheme="majorHAnsi"/>
          <w:b/>
          <w:szCs w:val="22"/>
          <w:lang w:val="tr-TR"/>
        </w:rPr>
      </w:pPr>
      <w:r w:rsidRPr="00794C1D">
        <w:rPr>
          <w:rFonts w:asciiTheme="majorHAnsi" w:hAnsiTheme="majorHAnsi" w:cstheme="majorHAnsi"/>
          <w:b/>
          <w:szCs w:val="22"/>
          <w:lang w:val="tr-TR"/>
        </w:rPr>
        <w:t>Çocuklar</w:t>
      </w:r>
      <w:r w:rsidR="005305D1" w:rsidRPr="00794C1D">
        <w:rPr>
          <w:rFonts w:asciiTheme="majorHAnsi" w:hAnsiTheme="majorHAnsi" w:cstheme="majorHAnsi"/>
          <w:b/>
          <w:szCs w:val="22"/>
          <w:lang w:val="tr-TR"/>
        </w:rPr>
        <w:t>,</w:t>
      </w:r>
      <w:r w:rsidRPr="00794C1D">
        <w:rPr>
          <w:rFonts w:asciiTheme="majorHAnsi" w:hAnsiTheme="majorHAnsi" w:cstheme="majorHAnsi"/>
          <w:b/>
          <w:szCs w:val="22"/>
          <w:lang w:val="tr-TR"/>
        </w:rPr>
        <w:t xml:space="preserve"> “Evde Keşif Dünyası” </w:t>
      </w:r>
      <w:r w:rsidR="005305D1" w:rsidRPr="00794C1D">
        <w:rPr>
          <w:rFonts w:asciiTheme="majorHAnsi" w:hAnsiTheme="majorHAnsi" w:cstheme="majorHAnsi"/>
          <w:b/>
          <w:szCs w:val="22"/>
          <w:lang w:val="tr-TR"/>
        </w:rPr>
        <w:t>videolarıyla bilimin sırlarını keşfe çıkıyor…</w:t>
      </w:r>
    </w:p>
    <w:p w14:paraId="56FA1A7C" w14:textId="77777777" w:rsidR="00816835" w:rsidRPr="00794C1D" w:rsidRDefault="00816835" w:rsidP="003F1E36">
      <w:pPr>
        <w:autoSpaceDE w:val="0"/>
        <w:autoSpaceDN w:val="0"/>
        <w:adjustRightInd w:val="0"/>
        <w:rPr>
          <w:rFonts w:asciiTheme="majorHAnsi" w:hAnsiTheme="majorHAnsi" w:cstheme="majorHAnsi"/>
          <w:b/>
          <w:szCs w:val="22"/>
          <w:lang w:val="tr-TR"/>
        </w:rPr>
      </w:pPr>
    </w:p>
    <w:p w14:paraId="680DD205" w14:textId="6D3E4A7B" w:rsidR="00AA45B9" w:rsidRPr="00794C1D" w:rsidRDefault="0007349A" w:rsidP="003F1E36">
      <w:pPr>
        <w:autoSpaceDE w:val="0"/>
        <w:autoSpaceDN w:val="0"/>
        <w:adjustRightInd w:val="0"/>
        <w:rPr>
          <w:rFonts w:asciiTheme="majorHAnsi" w:hAnsiTheme="majorHAnsi" w:cstheme="majorHAnsi"/>
          <w:szCs w:val="22"/>
          <w:lang w:val="tr-TR"/>
        </w:rPr>
      </w:pPr>
      <w:r w:rsidRPr="00794C1D">
        <w:rPr>
          <w:rFonts w:asciiTheme="majorHAnsi" w:hAnsiTheme="majorHAnsi" w:cstheme="majorHAnsi"/>
          <w:b/>
          <w:szCs w:val="22"/>
          <w:lang w:val="tr-TR"/>
        </w:rPr>
        <w:t>Keşif Dünyası</w:t>
      </w:r>
      <w:r w:rsidR="00AA45B9" w:rsidRPr="00794C1D">
        <w:rPr>
          <w:rFonts w:asciiTheme="majorHAnsi" w:hAnsiTheme="majorHAnsi" w:cstheme="majorHAnsi"/>
          <w:szCs w:val="22"/>
          <w:lang w:val="tr-TR"/>
        </w:rPr>
        <w:t>, birbirinden eğlenceli ve öğretici deneyleri evlerinde gerçekleştirmek isteyen küçüklerin ekranlarına “</w:t>
      </w:r>
      <w:r w:rsidR="00AA45B9" w:rsidRPr="00794C1D">
        <w:rPr>
          <w:rFonts w:asciiTheme="majorHAnsi" w:hAnsiTheme="majorHAnsi" w:cstheme="majorHAnsi"/>
          <w:b/>
          <w:szCs w:val="22"/>
          <w:lang w:val="tr-TR"/>
        </w:rPr>
        <w:t>Evde Keşif Dünyası</w:t>
      </w:r>
      <w:r w:rsidR="00AA45B9" w:rsidRPr="00794C1D">
        <w:rPr>
          <w:rFonts w:asciiTheme="majorHAnsi" w:hAnsiTheme="majorHAnsi" w:cstheme="majorHAnsi"/>
          <w:szCs w:val="22"/>
          <w:lang w:val="tr-TR"/>
        </w:rPr>
        <w:t>” videolarıyla dijital platformdan konuk oluyor.</w:t>
      </w:r>
      <w:r w:rsidR="00D81463" w:rsidRPr="00794C1D">
        <w:rPr>
          <w:szCs w:val="22"/>
        </w:rPr>
        <w:t xml:space="preserve"> </w:t>
      </w:r>
      <w:r w:rsidR="00D81463" w:rsidRPr="00794C1D">
        <w:rPr>
          <w:rFonts w:asciiTheme="majorHAnsi" w:hAnsiTheme="majorHAnsi" w:cstheme="majorHAnsi"/>
          <w:szCs w:val="22"/>
          <w:lang w:val="tr-TR"/>
        </w:rPr>
        <w:t xml:space="preserve">Çocuklar, </w:t>
      </w:r>
      <w:r w:rsidR="00D81463" w:rsidRPr="00794C1D">
        <w:rPr>
          <w:rFonts w:asciiTheme="majorHAnsi" w:hAnsiTheme="majorHAnsi" w:cstheme="majorHAnsi"/>
          <w:b/>
          <w:szCs w:val="22"/>
          <w:lang w:val="tr-TR"/>
        </w:rPr>
        <w:t>YouTube</w:t>
      </w:r>
      <w:r w:rsidR="009D0F37" w:rsidRPr="00794C1D">
        <w:rPr>
          <w:rFonts w:asciiTheme="majorHAnsi" w:hAnsiTheme="majorHAnsi" w:cstheme="majorHAnsi"/>
          <w:szCs w:val="22"/>
          <w:lang w:val="tr-TR"/>
        </w:rPr>
        <w:t>’da</w:t>
      </w:r>
      <w:r w:rsidR="00D81463" w:rsidRPr="00794C1D">
        <w:rPr>
          <w:rFonts w:asciiTheme="majorHAnsi" w:hAnsiTheme="majorHAnsi" w:cstheme="majorHAnsi"/>
          <w:szCs w:val="22"/>
          <w:lang w:val="tr-TR"/>
        </w:rPr>
        <w:t xml:space="preserve"> bulunan </w:t>
      </w:r>
      <w:r w:rsidR="00D81463" w:rsidRPr="00794C1D">
        <w:rPr>
          <w:rFonts w:asciiTheme="majorHAnsi" w:hAnsiTheme="majorHAnsi" w:cstheme="majorHAnsi"/>
          <w:b/>
          <w:szCs w:val="22"/>
          <w:lang w:val="tr-TR"/>
        </w:rPr>
        <w:t>Henkel</w:t>
      </w:r>
      <w:r w:rsidR="00D81463" w:rsidRPr="00794C1D">
        <w:rPr>
          <w:rFonts w:asciiTheme="majorHAnsi" w:hAnsiTheme="majorHAnsi" w:cstheme="majorHAnsi"/>
          <w:szCs w:val="22"/>
          <w:lang w:val="tr-TR"/>
        </w:rPr>
        <w:t xml:space="preserve"> kanalında </w:t>
      </w:r>
      <w:r w:rsidR="00D81463" w:rsidRPr="00794C1D">
        <w:rPr>
          <w:rFonts w:asciiTheme="majorHAnsi" w:hAnsiTheme="majorHAnsi" w:cstheme="majorHAnsi"/>
          <w:b/>
          <w:szCs w:val="22"/>
          <w:lang w:val="tr-TR"/>
        </w:rPr>
        <w:t>“Keşif Dünyası”</w:t>
      </w:r>
      <w:r w:rsidR="00D81463" w:rsidRPr="00794C1D">
        <w:rPr>
          <w:rFonts w:asciiTheme="majorHAnsi" w:hAnsiTheme="majorHAnsi" w:cstheme="majorHAnsi"/>
          <w:szCs w:val="22"/>
          <w:lang w:val="tr-TR"/>
        </w:rPr>
        <w:t xml:space="preserve"> yazarak </w:t>
      </w:r>
      <w:r w:rsidR="00D81463" w:rsidRPr="00794C1D">
        <w:rPr>
          <w:rFonts w:asciiTheme="majorHAnsi" w:hAnsiTheme="majorHAnsi" w:cstheme="majorHAnsi"/>
          <w:b/>
          <w:szCs w:val="22"/>
          <w:lang w:val="tr-TR"/>
        </w:rPr>
        <w:t xml:space="preserve">“Evde Keşif </w:t>
      </w:r>
      <w:r w:rsidR="00D81463" w:rsidRPr="00794C1D">
        <w:rPr>
          <w:rFonts w:asciiTheme="majorHAnsi" w:hAnsiTheme="majorHAnsi" w:cstheme="majorHAnsi"/>
          <w:b/>
          <w:szCs w:val="22"/>
          <w:lang w:val="tr-TR"/>
        </w:rPr>
        <w:lastRenderedPageBreak/>
        <w:t>Dünyası”</w:t>
      </w:r>
      <w:r w:rsidR="00D81463" w:rsidRPr="00794C1D">
        <w:rPr>
          <w:rFonts w:asciiTheme="majorHAnsi" w:hAnsiTheme="majorHAnsi" w:cstheme="majorHAnsi"/>
          <w:szCs w:val="22"/>
          <w:lang w:val="tr-TR"/>
        </w:rPr>
        <w:t xml:space="preserve"> videolarını izleyebiliyor. </w:t>
      </w:r>
      <w:r w:rsidR="005A30FB" w:rsidRPr="00794C1D">
        <w:rPr>
          <w:rFonts w:asciiTheme="majorHAnsi" w:hAnsiTheme="majorHAnsi" w:cstheme="majorHAnsi"/>
          <w:szCs w:val="22"/>
          <w:lang w:val="tr-TR"/>
        </w:rPr>
        <w:t xml:space="preserve">Burada çocukları, evlerinde kolayca bulabilecekleri malzemelerle, profesyonel laboratuvar gereçlerine de ihtiyaç duymadan yapabilecekleri deneylerden oluşan tam 12 farklı video bekliyor. </w:t>
      </w:r>
      <w:r w:rsidR="00D81463" w:rsidRPr="00794C1D">
        <w:rPr>
          <w:rFonts w:asciiTheme="majorHAnsi" w:hAnsiTheme="majorHAnsi" w:cstheme="majorHAnsi"/>
          <w:szCs w:val="22"/>
          <w:lang w:val="tr-TR"/>
        </w:rPr>
        <w:t xml:space="preserve">Minikler, evlerindeki basit malzemeleri kullanarak yaptıkları deneylerle suyun ilginç özelliklerini keşfediyor, patatesten nişasta elde etmeyi, nişastadan suda çözünebilir folyo ya da yapıştırıcı yapmayı öğreniyor. </w:t>
      </w:r>
      <w:r w:rsidR="00A56169" w:rsidRPr="00794C1D">
        <w:rPr>
          <w:rFonts w:asciiTheme="majorHAnsi" w:hAnsiTheme="majorHAnsi" w:cstheme="majorHAnsi"/>
          <w:szCs w:val="22"/>
          <w:lang w:val="tr-TR"/>
        </w:rPr>
        <w:t xml:space="preserve">Tüm bu deneylerde </w:t>
      </w:r>
      <w:r w:rsidR="00D81463" w:rsidRPr="00794C1D">
        <w:rPr>
          <w:rFonts w:asciiTheme="majorHAnsi" w:hAnsiTheme="majorHAnsi" w:cstheme="majorHAnsi"/>
          <w:szCs w:val="22"/>
          <w:lang w:val="tr-TR"/>
        </w:rPr>
        <w:t>anne ve babalar da çocuklarına eşlik edebiliyor.</w:t>
      </w:r>
    </w:p>
    <w:p w14:paraId="142EDA1A" w14:textId="77777777" w:rsidR="003F1E36" w:rsidRDefault="003F1E36" w:rsidP="003F1E36">
      <w:pPr>
        <w:spacing w:after="200"/>
        <w:rPr>
          <w:rFonts w:ascii="Calibri" w:eastAsia="Calibri" w:hAnsi="Calibri"/>
          <w:sz w:val="24"/>
          <w:lang w:val="tr-TR"/>
        </w:rPr>
      </w:pPr>
    </w:p>
    <w:p w14:paraId="7F906E3A" w14:textId="5417FCEC" w:rsidR="003F1E36" w:rsidRPr="003F1E36" w:rsidRDefault="002740BF" w:rsidP="002740BF">
      <w:pPr>
        <w:spacing w:after="200"/>
        <w:rPr>
          <w:rFonts w:ascii="Calibri" w:eastAsia="Calibri" w:hAnsi="Calibri"/>
          <w:b/>
          <w:sz w:val="24"/>
          <w:lang w:val="tr-TR"/>
        </w:rPr>
      </w:pPr>
      <w:r w:rsidRPr="002740BF">
        <w:rPr>
          <w:rFonts w:ascii="Calibri" w:eastAsia="Calibri" w:hAnsi="Calibri"/>
          <w:b/>
          <w:sz w:val="24"/>
          <w:lang w:val="tr-TR"/>
        </w:rPr>
        <w:t>www.henkel-kesifdunyasi.com</w:t>
      </w:r>
    </w:p>
    <w:bookmarkEnd w:id="0"/>
    <w:bookmarkEnd w:id="1"/>
    <w:p w14:paraId="5A6473E5" w14:textId="77777777" w:rsidR="00881A9C" w:rsidRPr="00FC3BC4" w:rsidRDefault="00881A9C" w:rsidP="00881A9C">
      <w:pPr>
        <w:spacing w:line="240" w:lineRule="auto"/>
        <w:jc w:val="left"/>
        <w:rPr>
          <w:rStyle w:val="AboutandContactHeadline"/>
          <w:szCs w:val="18"/>
          <w:lang w:val="tr-TR"/>
        </w:rPr>
      </w:pPr>
    </w:p>
    <w:p w14:paraId="5ABEF1F4" w14:textId="77777777" w:rsidR="00881A9C" w:rsidRPr="00C36A9E" w:rsidRDefault="00881A9C" w:rsidP="00881A9C">
      <w:pPr>
        <w:tabs>
          <w:tab w:val="left" w:pos="1080"/>
          <w:tab w:val="left" w:pos="4500"/>
        </w:tabs>
        <w:spacing w:line="264" w:lineRule="auto"/>
        <w:rPr>
          <w:rFonts w:asciiTheme="minorHAnsi" w:hAnsiTheme="minorHAnsi" w:cstheme="minorHAnsi"/>
          <w:b/>
          <w:bCs/>
          <w:color w:val="000000" w:themeColor="text1"/>
          <w:sz w:val="20"/>
          <w:szCs w:val="20"/>
          <w:lang w:val="tr-TR"/>
        </w:rPr>
      </w:pPr>
      <w:r w:rsidRPr="00C36A9E">
        <w:rPr>
          <w:rFonts w:asciiTheme="minorHAnsi" w:hAnsiTheme="minorHAnsi" w:cstheme="minorHAnsi"/>
          <w:b/>
          <w:bCs/>
          <w:color w:val="000000" w:themeColor="text1"/>
          <w:sz w:val="20"/>
          <w:szCs w:val="20"/>
          <w:lang w:val="tr-TR"/>
        </w:rPr>
        <w:t>Henkel Hakkında</w:t>
      </w:r>
    </w:p>
    <w:p w14:paraId="6A550EB5" w14:textId="77777777" w:rsidR="00881A9C" w:rsidRPr="00C36A9E" w:rsidRDefault="00881A9C" w:rsidP="00881A9C">
      <w:pPr>
        <w:tabs>
          <w:tab w:val="left" w:pos="1080"/>
          <w:tab w:val="left" w:pos="4500"/>
        </w:tabs>
        <w:spacing w:line="264" w:lineRule="auto"/>
        <w:rPr>
          <w:rFonts w:asciiTheme="minorHAnsi" w:hAnsiTheme="minorHAnsi" w:cstheme="minorHAnsi"/>
          <w:bCs/>
          <w:color w:val="000000" w:themeColor="text1"/>
          <w:sz w:val="20"/>
          <w:szCs w:val="20"/>
          <w:lang w:val="tr-TR"/>
        </w:rPr>
      </w:pPr>
      <w:r w:rsidRPr="00C36A9E">
        <w:rPr>
          <w:rFonts w:asciiTheme="minorHAnsi" w:hAnsiTheme="minorHAnsi" w:cstheme="minorHAnsi"/>
          <w:bCs/>
          <w:color w:val="000000" w:themeColor="text1"/>
          <w:sz w:val="20"/>
          <w:szCs w:val="20"/>
          <w:lang w:val="tr-TR"/>
        </w:rPr>
        <w:t xml:space="preserve">Henkel, global olarak dengeli ve çeşitlilik gösteren bir portföyle faaliyet göstermektedir. Güçlü markalar, inovasyonlar ve teknolojiler sayesinde şirket; üç iş birimiyle hem endüstriyel hem de tüketici iş birimlerinde lider konumlara sahiptir. Henkel Yapıştırıcı Teknolojileri, yapıştırıcı piyasasında global bir liderdir. Henkel’in Çamaşır &amp; Ev Bakım ile Beauty Care İş Birimlerinde, dünya genelinde pek çok piyasa ve kategoride liderliği bulunmaktadır. 1876 yılında kurulan Henkel, 140 yılı aşkın süredir başarısını sürdürmektedir. 2021 mali yılında Henkel, 20 milyar Euro’nun üzerinde satış ve yaklaşık 2,7 milyar Euro düzeltilmiş faaliyet kârı bildirmiştir. Henkel dünya çapında, güçlü bir şirket kültürü ile bir araya gelmiş, tutkulu ve çeşitliliği kapsayan, sürdürülebilir değer yaratmak için çalışan ve ortak değerlerde birleşen 52.000’den fazla kişiyi istihdam etmektedir. Sürdürülebilirlik konusunda tanınmış bir lider olarak Henkel, birçok uluslararası endeks ve sıralamada en üst sıralarda yer almaktadır. Henkel’in imtiyazlı hisse senetleri, Almanya DAX borsa endeksine kayıtlıdır. Daha fazla bilgi için lütfen </w:t>
      </w:r>
      <w:hyperlink r:id="rId13" w:history="1">
        <w:r w:rsidRPr="00C36A9E">
          <w:rPr>
            <w:rStyle w:val="Hyperlink"/>
            <w:rFonts w:asciiTheme="minorHAnsi" w:hAnsiTheme="minorHAnsi" w:cstheme="minorHAnsi"/>
            <w:bCs/>
            <w:color w:val="000000" w:themeColor="text1"/>
            <w:sz w:val="20"/>
            <w:szCs w:val="20"/>
            <w:lang w:val="tr-TR"/>
          </w:rPr>
          <w:t>www.henkel.com</w:t>
        </w:r>
      </w:hyperlink>
      <w:r w:rsidRPr="00C36A9E">
        <w:rPr>
          <w:rFonts w:asciiTheme="minorHAnsi" w:hAnsiTheme="minorHAnsi" w:cstheme="minorHAnsi"/>
          <w:bCs/>
          <w:color w:val="000000" w:themeColor="text1"/>
          <w:sz w:val="20"/>
          <w:szCs w:val="20"/>
          <w:lang w:val="tr-TR"/>
        </w:rPr>
        <w:t>'u ziyaret ediniz.</w:t>
      </w:r>
    </w:p>
    <w:p w14:paraId="10C96CFC" w14:textId="77777777" w:rsidR="004C34F6" w:rsidRDefault="004C34F6" w:rsidP="00427D66">
      <w:pPr>
        <w:pStyle w:val="NoSpacing"/>
        <w:jc w:val="both"/>
        <w:rPr>
          <w:rFonts w:cstheme="minorHAnsi"/>
          <w:color w:val="000000" w:themeColor="text1"/>
          <w:sz w:val="24"/>
          <w:szCs w:val="24"/>
        </w:rPr>
      </w:pPr>
    </w:p>
    <w:p w14:paraId="677869C4" w14:textId="77777777" w:rsidR="00427D66" w:rsidRPr="003D65F4" w:rsidRDefault="00427D66" w:rsidP="003D65F4">
      <w:pPr>
        <w:spacing w:after="160"/>
        <w:rPr>
          <w:rStyle w:val="Hyperlink"/>
          <w:rFonts w:cs="Segoe UI"/>
          <w:color w:val="auto"/>
          <w:u w:val="none"/>
          <w:lang w:val="tr-TR"/>
        </w:rPr>
      </w:pPr>
    </w:p>
    <w:sectPr w:rsidR="00427D66" w:rsidRPr="003D65F4" w:rsidSect="0086435B">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D254" w14:textId="77777777" w:rsidR="00232126" w:rsidRDefault="00232126">
      <w:r>
        <w:separator/>
      </w:r>
    </w:p>
  </w:endnote>
  <w:endnote w:type="continuationSeparator" w:id="0">
    <w:p w14:paraId="5EE1D83F" w14:textId="77777777" w:rsidR="00232126" w:rsidRDefault="00232126">
      <w:r>
        <w:continuationSeparator/>
      </w:r>
    </w:p>
  </w:endnote>
  <w:endnote w:type="continuationNotice" w:id="1">
    <w:p w14:paraId="27E52A44" w14:textId="77777777" w:rsidR="00232126" w:rsidRDefault="00232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5C3727" w:rsidRPr="00112A28" w:rsidRDefault="005C3727"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rsidR="004C34F6">
      <w:t>2</w:t>
    </w:r>
    <w:r w:rsidRPr="00BF6E82">
      <w:fldChar w:fldCharType="end"/>
    </w:r>
    <w:r w:rsidRPr="00BF6E82">
      <w:t>/</w:t>
    </w:r>
    <w:r w:rsidR="00232126">
      <w:fldChar w:fldCharType="begin"/>
    </w:r>
    <w:r w:rsidR="00232126">
      <w:instrText xml:space="preserve"> NUMPAGES  \* Arabic  \* MERGEFORMAT </w:instrText>
    </w:r>
    <w:r w:rsidR="00232126">
      <w:fldChar w:fldCharType="separate"/>
    </w:r>
    <w:r w:rsidR="004C34F6">
      <w:t>2</w:t>
    </w:r>
    <w:r w:rsidR="00232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5C3727" w:rsidRPr="00992A11" w:rsidRDefault="005C3727" w:rsidP="00992A11">
    <w:pPr>
      <w:pStyle w:val="Footer"/>
    </w:pPr>
    <w:bookmarkStart w:id="2" w:name="_Hlk505758583"/>
    <w:r w:rsidRPr="00992A11">
      <w:rPr>
        <w:lang w:val="tr-TR" w:eastAsia="tr-TR"/>
      </w:rPr>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sidRPr="00992A11">
      <w:t xml:space="preserve">Page </w:t>
    </w:r>
    <w:r w:rsidRPr="00992A11">
      <w:fldChar w:fldCharType="begin"/>
    </w:r>
    <w:r w:rsidRPr="00992A11">
      <w:instrText xml:space="preserve"> PAGE  \* Arabic  \* MERGEFORMAT </w:instrText>
    </w:r>
    <w:r w:rsidRPr="00992A11">
      <w:fldChar w:fldCharType="separate"/>
    </w:r>
    <w:r w:rsidR="00794C1D">
      <w:t>1</w:t>
    </w:r>
    <w:r w:rsidRPr="00992A11">
      <w:fldChar w:fldCharType="end"/>
    </w:r>
    <w:r w:rsidRPr="00992A11">
      <w:t>/</w:t>
    </w:r>
    <w:r w:rsidR="00232126">
      <w:fldChar w:fldCharType="begin"/>
    </w:r>
    <w:r w:rsidR="00232126">
      <w:instrText xml:space="preserve"> NUMPAGES  \* Arabic  \* MERGEFORMAT </w:instrText>
    </w:r>
    <w:r w:rsidR="00232126">
      <w:fldChar w:fldCharType="separate"/>
    </w:r>
    <w:r w:rsidR="00794C1D">
      <w:t>2</w:t>
    </w:r>
    <w:r w:rsidR="002321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E26C" w14:textId="77777777" w:rsidR="00232126" w:rsidRDefault="00232126">
      <w:r>
        <w:separator/>
      </w:r>
    </w:p>
  </w:footnote>
  <w:footnote w:type="continuationSeparator" w:id="0">
    <w:p w14:paraId="45D22ABD" w14:textId="77777777" w:rsidR="00232126" w:rsidRDefault="00232126">
      <w:r>
        <w:continuationSeparator/>
      </w:r>
    </w:p>
  </w:footnote>
  <w:footnote w:type="continuationNotice" w:id="1">
    <w:p w14:paraId="693158AF" w14:textId="77777777" w:rsidR="00232126" w:rsidRDefault="002321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5C3727" w:rsidRDefault="005C3727"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DD6C840" w:rsidR="005C3727" w:rsidRPr="00EB46D9" w:rsidRDefault="005C3727" w:rsidP="00EB46D9">
    <w:pPr>
      <w:pStyle w:val="Header"/>
    </w:pPr>
    <w:r w:rsidRPr="00EB46D9">
      <w:rPr>
        <w:noProof/>
        <w:lang w:val="tr-TR" w:eastAsia="tr-TR"/>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lang w:val="tr-TR" w:eastAsia="tr-TR"/>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44EE803"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DC3F57">
      <w:rPr>
        <w:noProof/>
      </w:rPr>
      <w:t>Basın</w:t>
    </w:r>
    <w:r w:rsidR="009F4C03">
      <w:rPr>
        <w:noProof/>
      </w:rPr>
      <w:t xml:space="preserve"> </w:t>
    </w:r>
    <w:r w:rsidR="00DC3F57">
      <w:rPr>
        <w:noProof/>
      </w:rPr>
      <w:t>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0514371">
    <w:abstractNumId w:val="1"/>
  </w:num>
  <w:num w:numId="2" w16cid:durableId="489516579">
    <w:abstractNumId w:val="0"/>
  </w:num>
  <w:num w:numId="3" w16cid:durableId="968047878">
    <w:abstractNumId w:val="6"/>
  </w:num>
  <w:num w:numId="4" w16cid:durableId="737897045">
    <w:abstractNumId w:val="4"/>
  </w:num>
  <w:num w:numId="5" w16cid:durableId="700281603">
    <w:abstractNumId w:val="2"/>
  </w:num>
  <w:num w:numId="6" w16cid:durableId="906233797">
    <w:abstractNumId w:val="5"/>
  </w:num>
  <w:num w:numId="7" w16cid:durableId="769859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2AA4"/>
    <w:rsid w:val="00002C63"/>
    <w:rsid w:val="00005267"/>
    <w:rsid w:val="00006346"/>
    <w:rsid w:val="000069EB"/>
    <w:rsid w:val="00006A45"/>
    <w:rsid w:val="00017F59"/>
    <w:rsid w:val="00020E33"/>
    <w:rsid w:val="00020FF2"/>
    <w:rsid w:val="00021C67"/>
    <w:rsid w:val="00027B03"/>
    <w:rsid w:val="00027E6B"/>
    <w:rsid w:val="000301F0"/>
    <w:rsid w:val="00030557"/>
    <w:rsid w:val="00030F51"/>
    <w:rsid w:val="0003326C"/>
    <w:rsid w:val="00035A84"/>
    <w:rsid w:val="00036080"/>
    <w:rsid w:val="00040CC9"/>
    <w:rsid w:val="000425ED"/>
    <w:rsid w:val="000510FC"/>
    <w:rsid w:val="00051E86"/>
    <w:rsid w:val="000575F9"/>
    <w:rsid w:val="00060945"/>
    <w:rsid w:val="000618FC"/>
    <w:rsid w:val="000653AD"/>
    <w:rsid w:val="0006625A"/>
    <w:rsid w:val="000665F3"/>
    <w:rsid w:val="00067071"/>
    <w:rsid w:val="00071736"/>
    <w:rsid w:val="0007349A"/>
    <w:rsid w:val="00074DEF"/>
    <w:rsid w:val="00080D10"/>
    <w:rsid w:val="00081241"/>
    <w:rsid w:val="00081EF8"/>
    <w:rsid w:val="0008357F"/>
    <w:rsid w:val="00083DD3"/>
    <w:rsid w:val="0008406B"/>
    <w:rsid w:val="00084228"/>
    <w:rsid w:val="00097BB5"/>
    <w:rsid w:val="000A1694"/>
    <w:rsid w:val="000B4727"/>
    <w:rsid w:val="000B53C2"/>
    <w:rsid w:val="000B5D2F"/>
    <w:rsid w:val="000B695A"/>
    <w:rsid w:val="000C0B9D"/>
    <w:rsid w:val="000C15F9"/>
    <w:rsid w:val="000C210A"/>
    <w:rsid w:val="000C3829"/>
    <w:rsid w:val="000C3E0D"/>
    <w:rsid w:val="000C56DD"/>
    <w:rsid w:val="000D1672"/>
    <w:rsid w:val="000D6D4C"/>
    <w:rsid w:val="000D79FE"/>
    <w:rsid w:val="000E2F62"/>
    <w:rsid w:val="000E38ED"/>
    <w:rsid w:val="000E44D9"/>
    <w:rsid w:val="000E7F24"/>
    <w:rsid w:val="000F03BE"/>
    <w:rsid w:val="000F1757"/>
    <w:rsid w:val="000F225B"/>
    <w:rsid w:val="000F3A8F"/>
    <w:rsid w:val="000F5734"/>
    <w:rsid w:val="000F7FAF"/>
    <w:rsid w:val="0010465B"/>
    <w:rsid w:val="00105975"/>
    <w:rsid w:val="0011116D"/>
    <w:rsid w:val="001111BC"/>
    <w:rsid w:val="00111F4D"/>
    <w:rsid w:val="00112A28"/>
    <w:rsid w:val="00115230"/>
    <w:rsid w:val="00115B5F"/>
    <w:rsid w:val="001162B4"/>
    <w:rsid w:val="00120D13"/>
    <w:rsid w:val="00122CBC"/>
    <w:rsid w:val="00126C65"/>
    <w:rsid w:val="00126D4A"/>
    <w:rsid w:val="001305E8"/>
    <w:rsid w:val="00132B4A"/>
    <w:rsid w:val="00132DA9"/>
    <w:rsid w:val="0013305B"/>
    <w:rsid w:val="00133B99"/>
    <w:rsid w:val="0013569C"/>
    <w:rsid w:val="00140E5F"/>
    <w:rsid w:val="00143257"/>
    <w:rsid w:val="001443BD"/>
    <w:rsid w:val="0014444F"/>
    <w:rsid w:val="00144A87"/>
    <w:rsid w:val="00146193"/>
    <w:rsid w:val="001469C1"/>
    <w:rsid w:val="00150D54"/>
    <w:rsid w:val="00151EE4"/>
    <w:rsid w:val="0015299A"/>
    <w:rsid w:val="001577E9"/>
    <w:rsid w:val="001604E4"/>
    <w:rsid w:val="0016138C"/>
    <w:rsid w:val="001640D5"/>
    <w:rsid w:val="00164EAB"/>
    <w:rsid w:val="001659FB"/>
    <w:rsid w:val="001731CE"/>
    <w:rsid w:val="0017413B"/>
    <w:rsid w:val="00176C2C"/>
    <w:rsid w:val="0017788F"/>
    <w:rsid w:val="00181B06"/>
    <w:rsid w:val="00181E2F"/>
    <w:rsid w:val="00186993"/>
    <w:rsid w:val="00195540"/>
    <w:rsid w:val="00196C2D"/>
    <w:rsid w:val="001A269F"/>
    <w:rsid w:val="001A5529"/>
    <w:rsid w:val="001B074E"/>
    <w:rsid w:val="001B6717"/>
    <w:rsid w:val="001B69C1"/>
    <w:rsid w:val="001B771D"/>
    <w:rsid w:val="001B7C20"/>
    <w:rsid w:val="001C0B32"/>
    <w:rsid w:val="001C1747"/>
    <w:rsid w:val="001C2D66"/>
    <w:rsid w:val="001C4BE1"/>
    <w:rsid w:val="001C4EE1"/>
    <w:rsid w:val="001D7ADF"/>
    <w:rsid w:val="001E025F"/>
    <w:rsid w:val="001E0F71"/>
    <w:rsid w:val="001E4CCB"/>
    <w:rsid w:val="001E639A"/>
    <w:rsid w:val="001E6D05"/>
    <w:rsid w:val="001E70E2"/>
    <w:rsid w:val="001E73E8"/>
    <w:rsid w:val="001E7C28"/>
    <w:rsid w:val="001F14EA"/>
    <w:rsid w:val="001F1BDF"/>
    <w:rsid w:val="001F35F8"/>
    <w:rsid w:val="001F590C"/>
    <w:rsid w:val="001F7110"/>
    <w:rsid w:val="001F7E96"/>
    <w:rsid w:val="002005F5"/>
    <w:rsid w:val="00202284"/>
    <w:rsid w:val="0020528D"/>
    <w:rsid w:val="00205A66"/>
    <w:rsid w:val="002063CF"/>
    <w:rsid w:val="00212488"/>
    <w:rsid w:val="002129A6"/>
    <w:rsid w:val="00216BF4"/>
    <w:rsid w:val="00220628"/>
    <w:rsid w:val="00223978"/>
    <w:rsid w:val="002260C7"/>
    <w:rsid w:val="002304D2"/>
    <w:rsid w:val="00232126"/>
    <w:rsid w:val="002321E5"/>
    <w:rsid w:val="00233D04"/>
    <w:rsid w:val="00234ABD"/>
    <w:rsid w:val="00236491"/>
    <w:rsid w:val="00236E2A"/>
    <w:rsid w:val="00237F62"/>
    <w:rsid w:val="0024586A"/>
    <w:rsid w:val="002502E1"/>
    <w:rsid w:val="002518A2"/>
    <w:rsid w:val="00256334"/>
    <w:rsid w:val="00256500"/>
    <w:rsid w:val="00256F0C"/>
    <w:rsid w:val="00260023"/>
    <w:rsid w:val="00262C05"/>
    <w:rsid w:val="00267A98"/>
    <w:rsid w:val="00270535"/>
    <w:rsid w:val="002716F4"/>
    <w:rsid w:val="002740BF"/>
    <w:rsid w:val="00281D14"/>
    <w:rsid w:val="00282C13"/>
    <w:rsid w:val="002930D2"/>
    <w:rsid w:val="00295B91"/>
    <w:rsid w:val="00297F01"/>
    <w:rsid w:val="002A0DF7"/>
    <w:rsid w:val="002A126C"/>
    <w:rsid w:val="002A2975"/>
    <w:rsid w:val="002A460D"/>
    <w:rsid w:val="002A5EE9"/>
    <w:rsid w:val="002A60E0"/>
    <w:rsid w:val="002B4EC7"/>
    <w:rsid w:val="002B687A"/>
    <w:rsid w:val="002C1344"/>
    <w:rsid w:val="002C252E"/>
    <w:rsid w:val="002C6773"/>
    <w:rsid w:val="002C73E7"/>
    <w:rsid w:val="002D2A3D"/>
    <w:rsid w:val="002D3930"/>
    <w:rsid w:val="002D5D1D"/>
    <w:rsid w:val="002D74CF"/>
    <w:rsid w:val="002D7946"/>
    <w:rsid w:val="002E0B17"/>
    <w:rsid w:val="002E0F57"/>
    <w:rsid w:val="002E1760"/>
    <w:rsid w:val="002E26B4"/>
    <w:rsid w:val="002E4FFB"/>
    <w:rsid w:val="002E5E87"/>
    <w:rsid w:val="002E7DED"/>
    <w:rsid w:val="002F4B43"/>
    <w:rsid w:val="002F7E11"/>
    <w:rsid w:val="00304087"/>
    <w:rsid w:val="00304915"/>
    <w:rsid w:val="00310ACD"/>
    <w:rsid w:val="0031379F"/>
    <w:rsid w:val="0031621E"/>
    <w:rsid w:val="00316A16"/>
    <w:rsid w:val="00320A26"/>
    <w:rsid w:val="00321344"/>
    <w:rsid w:val="00323B81"/>
    <w:rsid w:val="003241D9"/>
    <w:rsid w:val="003245E8"/>
    <w:rsid w:val="00331EFC"/>
    <w:rsid w:val="0033451C"/>
    <w:rsid w:val="00336854"/>
    <w:rsid w:val="0033769B"/>
    <w:rsid w:val="0034015C"/>
    <w:rsid w:val="003424A3"/>
    <w:rsid w:val="003439F2"/>
    <w:rsid w:val="003440F2"/>
    <w:rsid w:val="003442F4"/>
    <w:rsid w:val="00344F6B"/>
    <w:rsid w:val="00351CF3"/>
    <w:rsid w:val="00352CAF"/>
    <w:rsid w:val="00353705"/>
    <w:rsid w:val="0035523B"/>
    <w:rsid w:val="00355C70"/>
    <w:rsid w:val="003562E8"/>
    <w:rsid w:val="0036357D"/>
    <w:rsid w:val="003649BC"/>
    <w:rsid w:val="00364F7E"/>
    <w:rsid w:val="00365E44"/>
    <w:rsid w:val="003662B1"/>
    <w:rsid w:val="00367AA1"/>
    <w:rsid w:val="00370A5B"/>
    <w:rsid w:val="003719CB"/>
    <w:rsid w:val="00372B47"/>
    <w:rsid w:val="00372E36"/>
    <w:rsid w:val="00376EE9"/>
    <w:rsid w:val="00376FFC"/>
    <w:rsid w:val="00377CBB"/>
    <w:rsid w:val="00384F62"/>
    <w:rsid w:val="00385438"/>
    <w:rsid w:val="003877B6"/>
    <w:rsid w:val="00391539"/>
    <w:rsid w:val="00393887"/>
    <w:rsid w:val="00394C6B"/>
    <w:rsid w:val="00395097"/>
    <w:rsid w:val="003962DA"/>
    <w:rsid w:val="003A12CF"/>
    <w:rsid w:val="003A3170"/>
    <w:rsid w:val="003A4E62"/>
    <w:rsid w:val="003B1069"/>
    <w:rsid w:val="003B390A"/>
    <w:rsid w:val="003B4E3A"/>
    <w:rsid w:val="003B5B1D"/>
    <w:rsid w:val="003C15DE"/>
    <w:rsid w:val="003C2889"/>
    <w:rsid w:val="003C4EB2"/>
    <w:rsid w:val="003C6613"/>
    <w:rsid w:val="003D3968"/>
    <w:rsid w:val="003D65F4"/>
    <w:rsid w:val="003E6038"/>
    <w:rsid w:val="003F1AF3"/>
    <w:rsid w:val="003F1E36"/>
    <w:rsid w:val="003F4D8D"/>
    <w:rsid w:val="0040386D"/>
    <w:rsid w:val="00404231"/>
    <w:rsid w:val="00411259"/>
    <w:rsid w:val="00413C6B"/>
    <w:rsid w:val="00421F20"/>
    <w:rsid w:val="004235BF"/>
    <w:rsid w:val="00427D66"/>
    <w:rsid w:val="004313E7"/>
    <w:rsid w:val="00442522"/>
    <w:rsid w:val="00444A70"/>
    <w:rsid w:val="0044763B"/>
    <w:rsid w:val="00456A53"/>
    <w:rsid w:val="0046266D"/>
    <w:rsid w:val="004629B3"/>
    <w:rsid w:val="0046376E"/>
    <w:rsid w:val="0046690F"/>
    <w:rsid w:val="00472FEC"/>
    <w:rsid w:val="00483FE2"/>
    <w:rsid w:val="00485713"/>
    <w:rsid w:val="004864A1"/>
    <w:rsid w:val="004873D0"/>
    <w:rsid w:val="00490A03"/>
    <w:rsid w:val="00493327"/>
    <w:rsid w:val="00494DBE"/>
    <w:rsid w:val="00495CE6"/>
    <w:rsid w:val="00496AA6"/>
    <w:rsid w:val="004978FE"/>
    <w:rsid w:val="004A144D"/>
    <w:rsid w:val="004A323C"/>
    <w:rsid w:val="004B54E8"/>
    <w:rsid w:val="004B66D3"/>
    <w:rsid w:val="004C0138"/>
    <w:rsid w:val="004C2815"/>
    <w:rsid w:val="004C34F6"/>
    <w:rsid w:val="004C4BA0"/>
    <w:rsid w:val="004C4FEB"/>
    <w:rsid w:val="004C6B79"/>
    <w:rsid w:val="004C6C4C"/>
    <w:rsid w:val="004C7345"/>
    <w:rsid w:val="004D059B"/>
    <w:rsid w:val="004D0E64"/>
    <w:rsid w:val="004D48A8"/>
    <w:rsid w:val="004D4CB6"/>
    <w:rsid w:val="004E3341"/>
    <w:rsid w:val="004E5116"/>
    <w:rsid w:val="004E673F"/>
    <w:rsid w:val="004F10C1"/>
    <w:rsid w:val="004F5AD9"/>
    <w:rsid w:val="00502E62"/>
    <w:rsid w:val="00506B8A"/>
    <w:rsid w:val="00506F06"/>
    <w:rsid w:val="005073F5"/>
    <w:rsid w:val="00515B94"/>
    <w:rsid w:val="005179F7"/>
    <w:rsid w:val="0052212B"/>
    <w:rsid w:val="005230C7"/>
    <w:rsid w:val="0052380E"/>
    <w:rsid w:val="005266EA"/>
    <w:rsid w:val="005305D1"/>
    <w:rsid w:val="00534B46"/>
    <w:rsid w:val="00540358"/>
    <w:rsid w:val="00540D47"/>
    <w:rsid w:val="005463C3"/>
    <w:rsid w:val="00550864"/>
    <w:rsid w:val="00551AC5"/>
    <w:rsid w:val="00552169"/>
    <w:rsid w:val="0055571E"/>
    <w:rsid w:val="00556F67"/>
    <w:rsid w:val="00560D08"/>
    <w:rsid w:val="00561294"/>
    <w:rsid w:val="00564B16"/>
    <w:rsid w:val="005652E8"/>
    <w:rsid w:val="0057101F"/>
    <w:rsid w:val="0057274A"/>
    <w:rsid w:val="00573E54"/>
    <w:rsid w:val="0057667C"/>
    <w:rsid w:val="00576BDA"/>
    <w:rsid w:val="005833F0"/>
    <w:rsid w:val="00585A88"/>
    <w:rsid w:val="00586280"/>
    <w:rsid w:val="00586CAF"/>
    <w:rsid w:val="005873E9"/>
    <w:rsid w:val="00591041"/>
    <w:rsid w:val="00591180"/>
    <w:rsid w:val="00591674"/>
    <w:rsid w:val="0059722C"/>
    <w:rsid w:val="00597D07"/>
    <w:rsid w:val="005A30FB"/>
    <w:rsid w:val="005A3688"/>
    <w:rsid w:val="005A3846"/>
    <w:rsid w:val="005A7E97"/>
    <w:rsid w:val="005B127E"/>
    <w:rsid w:val="005B2CD2"/>
    <w:rsid w:val="005B6A58"/>
    <w:rsid w:val="005C3435"/>
    <w:rsid w:val="005C3727"/>
    <w:rsid w:val="005C3F91"/>
    <w:rsid w:val="005C7112"/>
    <w:rsid w:val="005D0561"/>
    <w:rsid w:val="005D0AD9"/>
    <w:rsid w:val="005D0B14"/>
    <w:rsid w:val="005D0F5A"/>
    <w:rsid w:val="005D22F6"/>
    <w:rsid w:val="005D2A00"/>
    <w:rsid w:val="005D61BB"/>
    <w:rsid w:val="005D68AA"/>
    <w:rsid w:val="005E0C30"/>
    <w:rsid w:val="005E3FBB"/>
    <w:rsid w:val="005E69D9"/>
    <w:rsid w:val="005F082F"/>
    <w:rsid w:val="005F1F8B"/>
    <w:rsid w:val="005F27F4"/>
    <w:rsid w:val="005F3239"/>
    <w:rsid w:val="005F5066"/>
    <w:rsid w:val="005F5532"/>
    <w:rsid w:val="005F6567"/>
    <w:rsid w:val="0060115F"/>
    <w:rsid w:val="0060629F"/>
    <w:rsid w:val="00607094"/>
    <w:rsid w:val="00607256"/>
    <w:rsid w:val="00607DEE"/>
    <w:rsid w:val="006144B1"/>
    <w:rsid w:val="0061737C"/>
    <w:rsid w:val="00630980"/>
    <w:rsid w:val="006335F1"/>
    <w:rsid w:val="00633B42"/>
    <w:rsid w:val="006345B6"/>
    <w:rsid w:val="00635072"/>
    <w:rsid w:val="00635616"/>
    <w:rsid w:val="00635712"/>
    <w:rsid w:val="00635F65"/>
    <w:rsid w:val="006368FF"/>
    <w:rsid w:val="006375DD"/>
    <w:rsid w:val="0064107F"/>
    <w:rsid w:val="006410A9"/>
    <w:rsid w:val="00643D8A"/>
    <w:rsid w:val="00652229"/>
    <w:rsid w:val="00652793"/>
    <w:rsid w:val="0065424E"/>
    <w:rsid w:val="006626CA"/>
    <w:rsid w:val="00663487"/>
    <w:rsid w:val="0066525A"/>
    <w:rsid w:val="00666A07"/>
    <w:rsid w:val="00672382"/>
    <w:rsid w:val="00676717"/>
    <w:rsid w:val="00681257"/>
    <w:rsid w:val="00682643"/>
    <w:rsid w:val="00682EB9"/>
    <w:rsid w:val="0068441A"/>
    <w:rsid w:val="006868A7"/>
    <w:rsid w:val="00690B19"/>
    <w:rsid w:val="006A0A3C"/>
    <w:rsid w:val="006A59E9"/>
    <w:rsid w:val="006A78D6"/>
    <w:rsid w:val="006A79F0"/>
    <w:rsid w:val="006B0027"/>
    <w:rsid w:val="006B01C7"/>
    <w:rsid w:val="006B47EE"/>
    <w:rsid w:val="006B499F"/>
    <w:rsid w:val="006B7224"/>
    <w:rsid w:val="006C14A0"/>
    <w:rsid w:val="006C33BE"/>
    <w:rsid w:val="006C7E78"/>
    <w:rsid w:val="006D098F"/>
    <w:rsid w:val="006D4996"/>
    <w:rsid w:val="006D54AB"/>
    <w:rsid w:val="006E1FA9"/>
    <w:rsid w:val="006E3006"/>
    <w:rsid w:val="006E5032"/>
    <w:rsid w:val="006E5BDA"/>
    <w:rsid w:val="006E6018"/>
    <w:rsid w:val="006F026A"/>
    <w:rsid w:val="006F0FC7"/>
    <w:rsid w:val="006F39A9"/>
    <w:rsid w:val="006F670F"/>
    <w:rsid w:val="006F77F3"/>
    <w:rsid w:val="007020F2"/>
    <w:rsid w:val="00702921"/>
    <w:rsid w:val="00703272"/>
    <w:rsid w:val="0070733C"/>
    <w:rsid w:val="00710C5D"/>
    <w:rsid w:val="00710DA8"/>
    <w:rsid w:val="0071348C"/>
    <w:rsid w:val="00717273"/>
    <w:rsid w:val="00720FD4"/>
    <w:rsid w:val="00721C67"/>
    <w:rsid w:val="00724AF2"/>
    <w:rsid w:val="0073096C"/>
    <w:rsid w:val="0073100D"/>
    <w:rsid w:val="00733A46"/>
    <w:rsid w:val="007350FE"/>
    <w:rsid w:val="00735AA2"/>
    <w:rsid w:val="00740D6B"/>
    <w:rsid w:val="00742398"/>
    <w:rsid w:val="007432A9"/>
    <w:rsid w:val="007507B5"/>
    <w:rsid w:val="0075091D"/>
    <w:rsid w:val="00753A24"/>
    <w:rsid w:val="0075430D"/>
    <w:rsid w:val="0075725E"/>
    <w:rsid w:val="0075775C"/>
    <w:rsid w:val="0076098A"/>
    <w:rsid w:val="00766FEF"/>
    <w:rsid w:val="00767B14"/>
    <w:rsid w:val="00770F3D"/>
    <w:rsid w:val="00771DF0"/>
    <w:rsid w:val="00772188"/>
    <w:rsid w:val="0077222A"/>
    <w:rsid w:val="00772E2A"/>
    <w:rsid w:val="007737C7"/>
    <w:rsid w:val="007745E2"/>
    <w:rsid w:val="00777842"/>
    <w:rsid w:val="007813D0"/>
    <w:rsid w:val="007845AC"/>
    <w:rsid w:val="00785993"/>
    <w:rsid w:val="007866E2"/>
    <w:rsid w:val="00786BA3"/>
    <w:rsid w:val="007870DA"/>
    <w:rsid w:val="00791CE2"/>
    <w:rsid w:val="0079202F"/>
    <w:rsid w:val="00794C1D"/>
    <w:rsid w:val="00795AF2"/>
    <w:rsid w:val="00795E4F"/>
    <w:rsid w:val="00796D1A"/>
    <w:rsid w:val="0079731E"/>
    <w:rsid w:val="007A2AAD"/>
    <w:rsid w:val="007A4432"/>
    <w:rsid w:val="007A5392"/>
    <w:rsid w:val="007A5A8B"/>
    <w:rsid w:val="007A6B16"/>
    <w:rsid w:val="007A784E"/>
    <w:rsid w:val="007B2DAD"/>
    <w:rsid w:val="007B499C"/>
    <w:rsid w:val="007B4D4B"/>
    <w:rsid w:val="007B58C6"/>
    <w:rsid w:val="007C1E9D"/>
    <w:rsid w:val="007D2A02"/>
    <w:rsid w:val="007D62A4"/>
    <w:rsid w:val="007D7E40"/>
    <w:rsid w:val="007E2887"/>
    <w:rsid w:val="007E6EA1"/>
    <w:rsid w:val="007F0F63"/>
    <w:rsid w:val="007F0FB4"/>
    <w:rsid w:val="007F2B1E"/>
    <w:rsid w:val="007F62B4"/>
    <w:rsid w:val="00801517"/>
    <w:rsid w:val="00802D44"/>
    <w:rsid w:val="00806A88"/>
    <w:rsid w:val="00812A87"/>
    <w:rsid w:val="00813492"/>
    <w:rsid w:val="00813F53"/>
    <w:rsid w:val="00816094"/>
    <w:rsid w:val="008160CC"/>
    <w:rsid w:val="00816835"/>
    <w:rsid w:val="00817AE8"/>
    <w:rsid w:val="00817DE8"/>
    <w:rsid w:val="008229F5"/>
    <w:rsid w:val="0082699A"/>
    <w:rsid w:val="00832633"/>
    <w:rsid w:val="00833CEB"/>
    <w:rsid w:val="008372D2"/>
    <w:rsid w:val="008377BC"/>
    <w:rsid w:val="008435BA"/>
    <w:rsid w:val="00844C17"/>
    <w:rsid w:val="008450D4"/>
    <w:rsid w:val="00846017"/>
    <w:rsid w:val="00847726"/>
    <w:rsid w:val="00851CB1"/>
    <w:rsid w:val="00852511"/>
    <w:rsid w:val="00857408"/>
    <w:rsid w:val="008578A9"/>
    <w:rsid w:val="0086072A"/>
    <w:rsid w:val="0086088F"/>
    <w:rsid w:val="008614F1"/>
    <w:rsid w:val="00861F97"/>
    <w:rsid w:val="008639B3"/>
    <w:rsid w:val="00863C1A"/>
    <w:rsid w:val="0086435B"/>
    <w:rsid w:val="00865882"/>
    <w:rsid w:val="008712FE"/>
    <w:rsid w:val="0087142D"/>
    <w:rsid w:val="00872928"/>
    <w:rsid w:val="00873416"/>
    <w:rsid w:val="00873956"/>
    <w:rsid w:val="008743BF"/>
    <w:rsid w:val="00880E72"/>
    <w:rsid w:val="00881A9C"/>
    <w:rsid w:val="008825EE"/>
    <w:rsid w:val="00884019"/>
    <w:rsid w:val="0088596E"/>
    <w:rsid w:val="008877FC"/>
    <w:rsid w:val="0089131F"/>
    <w:rsid w:val="00895BD6"/>
    <w:rsid w:val="008974F5"/>
    <w:rsid w:val="0089796A"/>
    <w:rsid w:val="008A1BD0"/>
    <w:rsid w:val="008A232C"/>
    <w:rsid w:val="008A2375"/>
    <w:rsid w:val="008B4CDA"/>
    <w:rsid w:val="008B79BD"/>
    <w:rsid w:val="008C2AD9"/>
    <w:rsid w:val="008D6103"/>
    <w:rsid w:val="008D76C5"/>
    <w:rsid w:val="008E0A04"/>
    <w:rsid w:val="008E0AFA"/>
    <w:rsid w:val="008E75D3"/>
    <w:rsid w:val="008E7C63"/>
    <w:rsid w:val="008F0CE4"/>
    <w:rsid w:val="008F125E"/>
    <w:rsid w:val="008F37DC"/>
    <w:rsid w:val="008F4D2F"/>
    <w:rsid w:val="00906292"/>
    <w:rsid w:val="00914B5B"/>
    <w:rsid w:val="00917162"/>
    <w:rsid w:val="009178AA"/>
    <w:rsid w:val="009251CC"/>
    <w:rsid w:val="0092714E"/>
    <w:rsid w:val="009324F0"/>
    <w:rsid w:val="00934BE1"/>
    <w:rsid w:val="0093658D"/>
    <w:rsid w:val="009405E5"/>
    <w:rsid w:val="00941F98"/>
    <w:rsid w:val="00942002"/>
    <w:rsid w:val="00942747"/>
    <w:rsid w:val="00947885"/>
    <w:rsid w:val="009504AB"/>
    <w:rsid w:val="0095103F"/>
    <w:rsid w:val="00952168"/>
    <w:rsid w:val="009527FE"/>
    <w:rsid w:val="009529B2"/>
    <w:rsid w:val="009545F1"/>
    <w:rsid w:val="009615F2"/>
    <w:rsid w:val="00971FD4"/>
    <w:rsid w:val="009739A0"/>
    <w:rsid w:val="00974EE4"/>
    <w:rsid w:val="00974F84"/>
    <w:rsid w:val="00976216"/>
    <w:rsid w:val="009767C7"/>
    <w:rsid w:val="00982ED9"/>
    <w:rsid w:val="00983703"/>
    <w:rsid w:val="009852F3"/>
    <w:rsid w:val="0098579A"/>
    <w:rsid w:val="00991475"/>
    <w:rsid w:val="009918DD"/>
    <w:rsid w:val="0099195A"/>
    <w:rsid w:val="00992A11"/>
    <w:rsid w:val="00994681"/>
    <w:rsid w:val="0099486A"/>
    <w:rsid w:val="00997909"/>
    <w:rsid w:val="009A0E26"/>
    <w:rsid w:val="009A16EC"/>
    <w:rsid w:val="009A22C2"/>
    <w:rsid w:val="009B13D3"/>
    <w:rsid w:val="009B29B7"/>
    <w:rsid w:val="009B3B37"/>
    <w:rsid w:val="009B3E26"/>
    <w:rsid w:val="009B7D1F"/>
    <w:rsid w:val="009C03B5"/>
    <w:rsid w:val="009C088E"/>
    <w:rsid w:val="009C38EA"/>
    <w:rsid w:val="009C4D35"/>
    <w:rsid w:val="009C5368"/>
    <w:rsid w:val="009D0F37"/>
    <w:rsid w:val="009D1522"/>
    <w:rsid w:val="009D1EF1"/>
    <w:rsid w:val="009D47C1"/>
    <w:rsid w:val="009D7252"/>
    <w:rsid w:val="009E01AA"/>
    <w:rsid w:val="009E432C"/>
    <w:rsid w:val="009E5EB4"/>
    <w:rsid w:val="009F4C03"/>
    <w:rsid w:val="009F5149"/>
    <w:rsid w:val="009F563C"/>
    <w:rsid w:val="009F610E"/>
    <w:rsid w:val="00A00F7E"/>
    <w:rsid w:val="00A019F1"/>
    <w:rsid w:val="00A04099"/>
    <w:rsid w:val="00A044D6"/>
    <w:rsid w:val="00A04ADB"/>
    <w:rsid w:val="00A04F89"/>
    <w:rsid w:val="00A05F11"/>
    <w:rsid w:val="00A108B9"/>
    <w:rsid w:val="00A11234"/>
    <w:rsid w:val="00A11E0F"/>
    <w:rsid w:val="00A141E9"/>
    <w:rsid w:val="00A15D78"/>
    <w:rsid w:val="00A26744"/>
    <w:rsid w:val="00A26CB6"/>
    <w:rsid w:val="00A32F82"/>
    <w:rsid w:val="00A32F8B"/>
    <w:rsid w:val="00A35048"/>
    <w:rsid w:val="00A3756F"/>
    <w:rsid w:val="00A42D6F"/>
    <w:rsid w:val="00A4474B"/>
    <w:rsid w:val="00A45A62"/>
    <w:rsid w:val="00A46B44"/>
    <w:rsid w:val="00A54AC5"/>
    <w:rsid w:val="00A55DC3"/>
    <w:rsid w:val="00A56169"/>
    <w:rsid w:val="00A56D41"/>
    <w:rsid w:val="00A56DEC"/>
    <w:rsid w:val="00A60529"/>
    <w:rsid w:val="00A61353"/>
    <w:rsid w:val="00A61481"/>
    <w:rsid w:val="00A66DB1"/>
    <w:rsid w:val="00A67A92"/>
    <w:rsid w:val="00A7180A"/>
    <w:rsid w:val="00A74C9E"/>
    <w:rsid w:val="00A769C1"/>
    <w:rsid w:val="00A842D5"/>
    <w:rsid w:val="00A87870"/>
    <w:rsid w:val="00A91A70"/>
    <w:rsid w:val="00A91FFB"/>
    <w:rsid w:val="00A97316"/>
    <w:rsid w:val="00AA0D54"/>
    <w:rsid w:val="00AA1B85"/>
    <w:rsid w:val="00AA3290"/>
    <w:rsid w:val="00AA45B9"/>
    <w:rsid w:val="00AB1CB6"/>
    <w:rsid w:val="00AB1D9A"/>
    <w:rsid w:val="00AB7981"/>
    <w:rsid w:val="00AC07B3"/>
    <w:rsid w:val="00AC3540"/>
    <w:rsid w:val="00AC3C49"/>
    <w:rsid w:val="00AD0C22"/>
    <w:rsid w:val="00AD254D"/>
    <w:rsid w:val="00AD3245"/>
    <w:rsid w:val="00AD442C"/>
    <w:rsid w:val="00AD44FE"/>
    <w:rsid w:val="00AD5A37"/>
    <w:rsid w:val="00AD5C6B"/>
    <w:rsid w:val="00AE400C"/>
    <w:rsid w:val="00AE49F1"/>
    <w:rsid w:val="00AE5532"/>
    <w:rsid w:val="00AE7773"/>
    <w:rsid w:val="00B022FB"/>
    <w:rsid w:val="00B05CCA"/>
    <w:rsid w:val="00B06844"/>
    <w:rsid w:val="00B14271"/>
    <w:rsid w:val="00B15F69"/>
    <w:rsid w:val="00B16270"/>
    <w:rsid w:val="00B23C16"/>
    <w:rsid w:val="00B23C52"/>
    <w:rsid w:val="00B2685D"/>
    <w:rsid w:val="00B27B04"/>
    <w:rsid w:val="00B30351"/>
    <w:rsid w:val="00B315A3"/>
    <w:rsid w:val="00B333C4"/>
    <w:rsid w:val="00B33C2A"/>
    <w:rsid w:val="00B350E3"/>
    <w:rsid w:val="00B35967"/>
    <w:rsid w:val="00B35E71"/>
    <w:rsid w:val="00B422EC"/>
    <w:rsid w:val="00B44875"/>
    <w:rsid w:val="00B50B6B"/>
    <w:rsid w:val="00B54885"/>
    <w:rsid w:val="00B57606"/>
    <w:rsid w:val="00B634AB"/>
    <w:rsid w:val="00B64E1F"/>
    <w:rsid w:val="00B72223"/>
    <w:rsid w:val="00B726D4"/>
    <w:rsid w:val="00B76C64"/>
    <w:rsid w:val="00B8214F"/>
    <w:rsid w:val="00B82B48"/>
    <w:rsid w:val="00B86A4F"/>
    <w:rsid w:val="00B93035"/>
    <w:rsid w:val="00B958E8"/>
    <w:rsid w:val="00B97E4A"/>
    <w:rsid w:val="00BA09B2"/>
    <w:rsid w:val="00BA0F35"/>
    <w:rsid w:val="00BA1B2A"/>
    <w:rsid w:val="00BA220F"/>
    <w:rsid w:val="00BA465D"/>
    <w:rsid w:val="00BA50E1"/>
    <w:rsid w:val="00BA5B46"/>
    <w:rsid w:val="00BA6D86"/>
    <w:rsid w:val="00BB2D73"/>
    <w:rsid w:val="00BB45BA"/>
    <w:rsid w:val="00BB5D0B"/>
    <w:rsid w:val="00BB799A"/>
    <w:rsid w:val="00BC0995"/>
    <w:rsid w:val="00BC40B9"/>
    <w:rsid w:val="00BC6B70"/>
    <w:rsid w:val="00BD18AA"/>
    <w:rsid w:val="00BE2D0A"/>
    <w:rsid w:val="00BE47D4"/>
    <w:rsid w:val="00BE6267"/>
    <w:rsid w:val="00BE793A"/>
    <w:rsid w:val="00BF2B82"/>
    <w:rsid w:val="00BF432A"/>
    <w:rsid w:val="00BF6E82"/>
    <w:rsid w:val="00BF7450"/>
    <w:rsid w:val="00C03BD3"/>
    <w:rsid w:val="00C060C7"/>
    <w:rsid w:val="00C10EA4"/>
    <w:rsid w:val="00C161A9"/>
    <w:rsid w:val="00C24C17"/>
    <w:rsid w:val="00C2526D"/>
    <w:rsid w:val="00C329C9"/>
    <w:rsid w:val="00C3758F"/>
    <w:rsid w:val="00C4035E"/>
    <w:rsid w:val="00C404FC"/>
    <w:rsid w:val="00C40B88"/>
    <w:rsid w:val="00C44489"/>
    <w:rsid w:val="00C47BA9"/>
    <w:rsid w:val="00C47D87"/>
    <w:rsid w:val="00C47EDC"/>
    <w:rsid w:val="00C5376E"/>
    <w:rsid w:val="00C55AEE"/>
    <w:rsid w:val="00C56CA1"/>
    <w:rsid w:val="00C5701B"/>
    <w:rsid w:val="00C64D40"/>
    <w:rsid w:val="00C64D5B"/>
    <w:rsid w:val="00C66218"/>
    <w:rsid w:val="00C677C9"/>
    <w:rsid w:val="00C70DBC"/>
    <w:rsid w:val="00C71F1A"/>
    <w:rsid w:val="00C76FA6"/>
    <w:rsid w:val="00C808A6"/>
    <w:rsid w:val="00C84CD7"/>
    <w:rsid w:val="00C855DB"/>
    <w:rsid w:val="00C91FF6"/>
    <w:rsid w:val="00C97091"/>
    <w:rsid w:val="00C97260"/>
    <w:rsid w:val="00CA2001"/>
    <w:rsid w:val="00CA2E89"/>
    <w:rsid w:val="00CB5429"/>
    <w:rsid w:val="00CB5B6C"/>
    <w:rsid w:val="00CB6C05"/>
    <w:rsid w:val="00CC052E"/>
    <w:rsid w:val="00CC1D05"/>
    <w:rsid w:val="00CC4905"/>
    <w:rsid w:val="00CC6146"/>
    <w:rsid w:val="00CD16BE"/>
    <w:rsid w:val="00CD4616"/>
    <w:rsid w:val="00CD56AF"/>
    <w:rsid w:val="00CE33D5"/>
    <w:rsid w:val="00CF3E27"/>
    <w:rsid w:val="00CF466D"/>
    <w:rsid w:val="00CF5D37"/>
    <w:rsid w:val="00CF61AD"/>
    <w:rsid w:val="00CF6F33"/>
    <w:rsid w:val="00D02248"/>
    <w:rsid w:val="00D063B8"/>
    <w:rsid w:val="00D06825"/>
    <w:rsid w:val="00D110AD"/>
    <w:rsid w:val="00D158A6"/>
    <w:rsid w:val="00D17E3B"/>
    <w:rsid w:val="00D2306F"/>
    <w:rsid w:val="00D23C09"/>
    <w:rsid w:val="00D23CED"/>
    <w:rsid w:val="00D24BD2"/>
    <w:rsid w:val="00D2573D"/>
    <w:rsid w:val="00D260A2"/>
    <w:rsid w:val="00D30CC6"/>
    <w:rsid w:val="00D311B3"/>
    <w:rsid w:val="00D31722"/>
    <w:rsid w:val="00D319E9"/>
    <w:rsid w:val="00D3260C"/>
    <w:rsid w:val="00D332BF"/>
    <w:rsid w:val="00D35790"/>
    <w:rsid w:val="00D36183"/>
    <w:rsid w:val="00D5611E"/>
    <w:rsid w:val="00D5653B"/>
    <w:rsid w:val="00D61DFE"/>
    <w:rsid w:val="00D623EC"/>
    <w:rsid w:val="00D62EF1"/>
    <w:rsid w:val="00D6309D"/>
    <w:rsid w:val="00D63118"/>
    <w:rsid w:val="00D644CA"/>
    <w:rsid w:val="00D64EA0"/>
    <w:rsid w:val="00D659B1"/>
    <w:rsid w:val="00D66FC2"/>
    <w:rsid w:val="00D7044E"/>
    <w:rsid w:val="00D72A16"/>
    <w:rsid w:val="00D741E9"/>
    <w:rsid w:val="00D75291"/>
    <w:rsid w:val="00D76C7E"/>
    <w:rsid w:val="00D771DE"/>
    <w:rsid w:val="00D7776D"/>
    <w:rsid w:val="00D81463"/>
    <w:rsid w:val="00D834F1"/>
    <w:rsid w:val="00D83609"/>
    <w:rsid w:val="00D86B3E"/>
    <w:rsid w:val="00D92179"/>
    <w:rsid w:val="00D922C6"/>
    <w:rsid w:val="00D9293F"/>
    <w:rsid w:val="00D93598"/>
    <w:rsid w:val="00D97BB4"/>
    <w:rsid w:val="00DA1E18"/>
    <w:rsid w:val="00DA2009"/>
    <w:rsid w:val="00DA538F"/>
    <w:rsid w:val="00DA5CC2"/>
    <w:rsid w:val="00DB056D"/>
    <w:rsid w:val="00DB05B1"/>
    <w:rsid w:val="00DB3786"/>
    <w:rsid w:val="00DB59E8"/>
    <w:rsid w:val="00DB5A79"/>
    <w:rsid w:val="00DB5C7A"/>
    <w:rsid w:val="00DC2465"/>
    <w:rsid w:val="00DC3F57"/>
    <w:rsid w:val="00DC40D8"/>
    <w:rsid w:val="00DC7D48"/>
    <w:rsid w:val="00DD3A02"/>
    <w:rsid w:val="00DD3BD5"/>
    <w:rsid w:val="00DD512E"/>
    <w:rsid w:val="00DE1177"/>
    <w:rsid w:val="00DE2CEA"/>
    <w:rsid w:val="00DE5399"/>
    <w:rsid w:val="00DE6154"/>
    <w:rsid w:val="00DE64C8"/>
    <w:rsid w:val="00DE6A3C"/>
    <w:rsid w:val="00DE74F4"/>
    <w:rsid w:val="00DE7F97"/>
    <w:rsid w:val="00DF1010"/>
    <w:rsid w:val="00DF5AEA"/>
    <w:rsid w:val="00DF63F6"/>
    <w:rsid w:val="00DF7BD0"/>
    <w:rsid w:val="00E01776"/>
    <w:rsid w:val="00E0219D"/>
    <w:rsid w:val="00E0374B"/>
    <w:rsid w:val="00E04B15"/>
    <w:rsid w:val="00E10B28"/>
    <w:rsid w:val="00E13747"/>
    <w:rsid w:val="00E14758"/>
    <w:rsid w:val="00E21088"/>
    <w:rsid w:val="00E24632"/>
    <w:rsid w:val="00E246F0"/>
    <w:rsid w:val="00E25AEA"/>
    <w:rsid w:val="00E30D26"/>
    <w:rsid w:val="00E30D4D"/>
    <w:rsid w:val="00E30DEF"/>
    <w:rsid w:val="00E30ED2"/>
    <w:rsid w:val="00E31276"/>
    <w:rsid w:val="00E3452F"/>
    <w:rsid w:val="00E34666"/>
    <w:rsid w:val="00E3522B"/>
    <w:rsid w:val="00E36A66"/>
    <w:rsid w:val="00E378E1"/>
    <w:rsid w:val="00E37F70"/>
    <w:rsid w:val="00E41377"/>
    <w:rsid w:val="00E41985"/>
    <w:rsid w:val="00E446C1"/>
    <w:rsid w:val="00E46297"/>
    <w:rsid w:val="00E545D7"/>
    <w:rsid w:val="00E547FE"/>
    <w:rsid w:val="00E60ECA"/>
    <w:rsid w:val="00E63EBA"/>
    <w:rsid w:val="00E663B6"/>
    <w:rsid w:val="00E758B9"/>
    <w:rsid w:val="00E8026C"/>
    <w:rsid w:val="00E8177D"/>
    <w:rsid w:val="00E85569"/>
    <w:rsid w:val="00E856AF"/>
    <w:rsid w:val="00E85AF9"/>
    <w:rsid w:val="00E86B83"/>
    <w:rsid w:val="00E87C64"/>
    <w:rsid w:val="00E93A01"/>
    <w:rsid w:val="00E93FF8"/>
    <w:rsid w:val="00E9472F"/>
    <w:rsid w:val="00E94EB6"/>
    <w:rsid w:val="00E96EAF"/>
    <w:rsid w:val="00EA1752"/>
    <w:rsid w:val="00EA539B"/>
    <w:rsid w:val="00EA5A89"/>
    <w:rsid w:val="00EA5BDB"/>
    <w:rsid w:val="00EB3CD2"/>
    <w:rsid w:val="00EB46D9"/>
    <w:rsid w:val="00EC04EA"/>
    <w:rsid w:val="00EC0E64"/>
    <w:rsid w:val="00EC142D"/>
    <w:rsid w:val="00EC1E16"/>
    <w:rsid w:val="00EC2DD1"/>
    <w:rsid w:val="00EC52DA"/>
    <w:rsid w:val="00ED0024"/>
    <w:rsid w:val="00ED0F85"/>
    <w:rsid w:val="00ED1ACC"/>
    <w:rsid w:val="00ED2B37"/>
    <w:rsid w:val="00ED2B5C"/>
    <w:rsid w:val="00ED3269"/>
    <w:rsid w:val="00ED3A18"/>
    <w:rsid w:val="00ED58D9"/>
    <w:rsid w:val="00ED592A"/>
    <w:rsid w:val="00EE1A8C"/>
    <w:rsid w:val="00EE4643"/>
    <w:rsid w:val="00EE5078"/>
    <w:rsid w:val="00EE529F"/>
    <w:rsid w:val="00EE680F"/>
    <w:rsid w:val="00EE7587"/>
    <w:rsid w:val="00EF0E9D"/>
    <w:rsid w:val="00EF1330"/>
    <w:rsid w:val="00EF15FF"/>
    <w:rsid w:val="00EF1BFA"/>
    <w:rsid w:val="00EF24CB"/>
    <w:rsid w:val="00EF7111"/>
    <w:rsid w:val="00EF7D1A"/>
    <w:rsid w:val="00F004C3"/>
    <w:rsid w:val="00F020AC"/>
    <w:rsid w:val="00F0448F"/>
    <w:rsid w:val="00F0716C"/>
    <w:rsid w:val="00F13564"/>
    <w:rsid w:val="00F223F1"/>
    <w:rsid w:val="00F23A24"/>
    <w:rsid w:val="00F270E9"/>
    <w:rsid w:val="00F27440"/>
    <w:rsid w:val="00F275C0"/>
    <w:rsid w:val="00F30F20"/>
    <w:rsid w:val="00F317B5"/>
    <w:rsid w:val="00F33128"/>
    <w:rsid w:val="00F346B6"/>
    <w:rsid w:val="00F36145"/>
    <w:rsid w:val="00F37BDD"/>
    <w:rsid w:val="00F41503"/>
    <w:rsid w:val="00F437D0"/>
    <w:rsid w:val="00F46207"/>
    <w:rsid w:val="00F466C8"/>
    <w:rsid w:val="00F469A9"/>
    <w:rsid w:val="00F46B50"/>
    <w:rsid w:val="00F478BF"/>
    <w:rsid w:val="00F47C20"/>
    <w:rsid w:val="00F506D2"/>
    <w:rsid w:val="00F50B46"/>
    <w:rsid w:val="00F50D1F"/>
    <w:rsid w:val="00F51545"/>
    <w:rsid w:val="00F55702"/>
    <w:rsid w:val="00F5641F"/>
    <w:rsid w:val="00F573E8"/>
    <w:rsid w:val="00F6171A"/>
    <w:rsid w:val="00F61D66"/>
    <w:rsid w:val="00F635FC"/>
    <w:rsid w:val="00F63D03"/>
    <w:rsid w:val="00F65E2F"/>
    <w:rsid w:val="00F67078"/>
    <w:rsid w:val="00F67967"/>
    <w:rsid w:val="00F67DF1"/>
    <w:rsid w:val="00F71E41"/>
    <w:rsid w:val="00F75996"/>
    <w:rsid w:val="00F8309B"/>
    <w:rsid w:val="00F833C9"/>
    <w:rsid w:val="00F83EFA"/>
    <w:rsid w:val="00F84E2A"/>
    <w:rsid w:val="00F90064"/>
    <w:rsid w:val="00F94217"/>
    <w:rsid w:val="00F94F8C"/>
    <w:rsid w:val="00F9586C"/>
    <w:rsid w:val="00F96AFD"/>
    <w:rsid w:val="00FA1398"/>
    <w:rsid w:val="00FA13EA"/>
    <w:rsid w:val="00FA2E19"/>
    <w:rsid w:val="00FA697F"/>
    <w:rsid w:val="00FB3846"/>
    <w:rsid w:val="00FB5521"/>
    <w:rsid w:val="00FB610D"/>
    <w:rsid w:val="00FB6215"/>
    <w:rsid w:val="00FB6B7A"/>
    <w:rsid w:val="00FC05E2"/>
    <w:rsid w:val="00FC0AD5"/>
    <w:rsid w:val="00FC26B8"/>
    <w:rsid w:val="00FC413A"/>
    <w:rsid w:val="00FC4349"/>
    <w:rsid w:val="00FC4477"/>
    <w:rsid w:val="00FC46FB"/>
    <w:rsid w:val="00FC7B66"/>
    <w:rsid w:val="00FD0CAD"/>
    <w:rsid w:val="00FD1765"/>
    <w:rsid w:val="00FD2BD3"/>
    <w:rsid w:val="00FD3DEF"/>
    <w:rsid w:val="00FD45CA"/>
    <w:rsid w:val="00FD4CCA"/>
    <w:rsid w:val="00FE2684"/>
    <w:rsid w:val="00FE2A9E"/>
    <w:rsid w:val="00FE34B3"/>
    <w:rsid w:val="00FE46B7"/>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docId w15:val="{6FE32DA3-459A-453B-8FB6-54D2CDF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EFA"/>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customStyle="1" w:styleId="UnresolvedMention1">
    <w:name w:val="Unresolved Mention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rsid w:val="00846017"/>
    <w:rPr>
      <w:sz w:val="16"/>
      <w:szCs w:val="16"/>
    </w:rPr>
  </w:style>
  <w:style w:type="paragraph" w:styleId="CommentText">
    <w:name w:val="annotation text"/>
    <w:basedOn w:val="Normal"/>
    <w:link w:val="CommentTextChar"/>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styleId="Revision">
    <w:name w:val="Revision"/>
    <w:hidden/>
    <w:uiPriority w:val="62"/>
    <w:unhideWhenUsed/>
    <w:rsid w:val="00C47BA9"/>
    <w:rPr>
      <w:sz w:val="22"/>
    </w:rPr>
  </w:style>
  <w:style w:type="paragraph" w:styleId="NoSpacing">
    <w:name w:val="No Spacing"/>
    <w:uiPriority w:val="1"/>
    <w:qFormat/>
    <w:rsid w:val="00427D66"/>
    <w:rPr>
      <w:rFonts w:asciiTheme="minorHAnsi" w:eastAsiaTheme="minorEastAsia" w:hAnsiTheme="minorHAnsi" w:cstheme="minorBid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enk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487aa4a8-6e08-4624-a126-3644f60fbb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2f792e8-4dad-42c1-ad63-44982727bf4d" ContentTypeId="0x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2" ma:contentTypeDescription="Ein neues Dokument erstellen." ma:contentTypeScope="" ma:versionID="0169f02958b2443de6b1a9027b835fb5">
  <xsd:schema xmlns:xsd="http://www.w3.org/2001/XMLSchema" xmlns:xs="http://www.w3.org/2001/XMLSchema" xmlns:p="http://schemas.microsoft.com/office/2006/metadata/properties" xmlns:ns2="2b1ed756-d086-4fdf-a17a-21742199d804" targetNamespace="http://schemas.microsoft.com/office/2006/metadata/properties" ma:root="true" ma:fieldsID="5ae1ac8646374a5f1f9b03b87b70ab3b" ns2:_="">
    <xsd:import namespace="2b1ed756-d086-4fdf-a17a-21742199d80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E3C925157EE074095811C87522C7BC7" ma:contentTypeVersion="15" ma:contentTypeDescription="Create a new document." ma:contentTypeScope="" ma:versionID="49ddd117ad7685b16fda84ddcc9eeb1e">
  <xsd:schema xmlns:xsd="http://www.w3.org/2001/XMLSchema" xmlns:xs="http://www.w3.org/2001/XMLSchema" xmlns:p="http://schemas.microsoft.com/office/2006/metadata/properties" xmlns:ns2="487aa4a8-6e08-4624-a126-3644f60fbb35" xmlns:ns3="cec4b484-d643-4c02-a873-288aa5369532" targetNamespace="http://schemas.microsoft.com/office/2006/metadata/properties" ma:root="true" ma:fieldsID="f10cf402bfd216ccdf60631c4b5b4adc" ns2:_="" ns3:_="">
    <xsd:import namespace="487aa4a8-6e08-4624-a126-3644f60fbb35"/>
    <xsd:import namespace="cec4b484-d643-4c02-a873-288aa5369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a4a8-6e08-4624-a126-3644f60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4b484-d643-4c02-a873-288aa5369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22815-B5DD-4642-B4CB-6AC449B62305}">
  <ds:schemaRefs>
    <ds:schemaRef ds:uri="http://schemas.openxmlformats.org/officeDocument/2006/bibliography"/>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487aa4a8-6e08-4624-a126-3644f60fbb35"/>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5.xml><?xml version="1.0" encoding="utf-8"?>
<ds:datastoreItem xmlns:ds="http://schemas.openxmlformats.org/officeDocument/2006/customXml" ds:itemID="{81E755C1-C71E-46D0-AAD0-40D32F06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429868-42D8-4202-A828-7507D5D6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a4a8-6e08-4624-a126-3644f60fbb35"/>
    <ds:schemaRef ds:uri="cec4b484-d643-4c02-a873-288aa5369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569</Words>
  <Characters>3248</Characters>
  <Application>Microsoft Office Word</Application>
  <DocSecurity>0</DocSecurity>
  <Lines>27</Lines>
  <Paragraphs>7</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3810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Henkel</dc:creator>
  <cp:lastModifiedBy>Ayca Ozkadif (ext)</cp:lastModifiedBy>
  <cp:revision>2</cp:revision>
  <cp:lastPrinted>2021-03-03T16:42:00Z</cp:lastPrinted>
  <dcterms:created xsi:type="dcterms:W3CDTF">2022-09-19T14:11:00Z</dcterms:created>
  <dcterms:modified xsi:type="dcterms:W3CDTF">2022-09-19T14:11:00Z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0x0101004E3C925157EE074095811C87522C7BC7</vt:lpwstr>
  </property>
</Properties>
</file>