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7903E22E" w:rsidR="00B422EC" w:rsidRPr="00B71239" w:rsidRDefault="008C21A3" w:rsidP="00643D8A">
      <w:pPr>
        <w:pStyle w:val="MonthDayYear"/>
        <w:rPr>
          <w:lang w:val="sk-SK"/>
        </w:rPr>
      </w:pPr>
      <w:r>
        <w:rPr>
          <w:lang w:val="sk-SK"/>
        </w:rPr>
        <w:t>4</w:t>
      </w:r>
      <w:r w:rsidR="00514611" w:rsidRPr="7954D702">
        <w:rPr>
          <w:lang w:val="sk-SK"/>
        </w:rPr>
        <w:t xml:space="preserve">. </w:t>
      </w:r>
      <w:r>
        <w:rPr>
          <w:lang w:val="sk-SK"/>
        </w:rPr>
        <w:t>apríl</w:t>
      </w:r>
      <w:r w:rsidR="00BF6E82" w:rsidRPr="7954D702">
        <w:rPr>
          <w:lang w:val="sk-SK"/>
        </w:rPr>
        <w:t xml:space="preserve"> 20</w:t>
      </w:r>
      <w:r w:rsidR="00F635FC" w:rsidRPr="7954D702">
        <w:rPr>
          <w:lang w:val="sk-SK"/>
        </w:rPr>
        <w:t>2</w:t>
      </w:r>
      <w:r w:rsidR="0006344D" w:rsidRPr="7954D702">
        <w:rPr>
          <w:lang w:val="sk-SK"/>
        </w:rPr>
        <w:t>3</w:t>
      </w:r>
    </w:p>
    <w:p w14:paraId="17DC4E33" w14:textId="3D52DE69" w:rsidR="7954D702" w:rsidRDefault="7954D702" w:rsidP="7954D702">
      <w:pPr>
        <w:rPr>
          <w:rStyle w:val="Headline"/>
          <w:lang w:val="sk-SK"/>
        </w:rPr>
      </w:pPr>
    </w:p>
    <w:p w14:paraId="73BFE9EE" w14:textId="6352C68B" w:rsidR="7A1C33EB" w:rsidRDefault="7A1C33EB" w:rsidP="7954D702">
      <w:pPr>
        <w:rPr>
          <w:rStyle w:val="Headline"/>
          <w:lang w:val="sk-SK"/>
        </w:rPr>
      </w:pPr>
      <w:r w:rsidRPr="7954D702">
        <w:rPr>
          <w:rStyle w:val="Headline"/>
          <w:lang w:val="sk-SK"/>
        </w:rPr>
        <w:t>Kampaň Pečie celé Henkel Slovensko bod</w:t>
      </w:r>
      <w:r w:rsidR="00DB0BA0">
        <w:rPr>
          <w:rStyle w:val="Headline"/>
          <w:lang w:val="sk-SK"/>
        </w:rPr>
        <w:t>oval</w:t>
      </w:r>
      <w:r w:rsidR="00892C00">
        <w:rPr>
          <w:rStyle w:val="Headline"/>
          <w:lang w:val="sk-SK"/>
        </w:rPr>
        <w:t xml:space="preserve">a </w:t>
      </w:r>
      <w:r w:rsidRPr="7954D702">
        <w:rPr>
          <w:rStyle w:val="Headline"/>
          <w:lang w:val="sk-SK"/>
        </w:rPr>
        <w:t xml:space="preserve">v prestížnej </w:t>
      </w:r>
      <w:r w:rsidR="007B3EC1">
        <w:rPr>
          <w:rStyle w:val="Headline"/>
          <w:lang w:val="sk-SK"/>
        </w:rPr>
        <w:t xml:space="preserve">komunikačnej </w:t>
      </w:r>
      <w:r w:rsidRPr="7954D702">
        <w:rPr>
          <w:rStyle w:val="Headline"/>
          <w:lang w:val="sk-SK"/>
        </w:rPr>
        <w:t>súťaži Prokop</w:t>
      </w:r>
    </w:p>
    <w:p w14:paraId="6706FA18" w14:textId="77777777" w:rsidR="00852511" w:rsidRPr="00B71239" w:rsidRDefault="00852511" w:rsidP="00365E44">
      <w:pPr>
        <w:rPr>
          <w:lang w:val="sk-SK"/>
        </w:rPr>
      </w:pPr>
    </w:p>
    <w:p w14:paraId="36A0E322" w14:textId="4C6509CD" w:rsidR="7A1C33EB" w:rsidRPr="009C3B66" w:rsidRDefault="7A1C33EB" w:rsidP="7954D702">
      <w:pPr>
        <w:rPr>
          <w:rFonts w:cs="Segoe UI"/>
          <w:b/>
          <w:bCs/>
          <w:lang w:val="sk-SK"/>
        </w:rPr>
      </w:pPr>
      <w:r w:rsidRPr="009C3B66">
        <w:rPr>
          <w:rFonts w:cs="Segoe UI"/>
          <w:b/>
          <w:bCs/>
          <w:lang w:val="sk-SK"/>
        </w:rPr>
        <w:t xml:space="preserve">Len pár dní po udelení ceny Hermes Komunikátor roka za </w:t>
      </w:r>
      <w:r w:rsidR="006569EC" w:rsidRPr="006569EC">
        <w:rPr>
          <w:rFonts w:cs="Segoe UI"/>
          <w:b/>
          <w:bCs/>
          <w:lang w:val="sk-SK"/>
        </w:rPr>
        <w:t>sériu eventov na podporu zamestnancov k návratu do kancelárií</w:t>
      </w:r>
      <w:r w:rsidRPr="009C3B66">
        <w:rPr>
          <w:rFonts w:cs="Segoe UI"/>
          <w:b/>
          <w:bCs/>
          <w:lang w:val="sk-SK"/>
        </w:rPr>
        <w:t xml:space="preserve"> sa spoločnosť Henkel Slovensko opäť ocitla na stupni víťazov. Tentokrát bodovala v prestížnej súťaži Prokop, ktorá hodnotí najlepšie PR projekty na Slovensku. Odborná porota ocenila vianočnú kampaň Pečie celé Henkel Slovensko druhým miestom v kategórii </w:t>
      </w:r>
      <w:r w:rsidR="00BE740B" w:rsidRPr="009C3B66">
        <w:rPr>
          <w:rFonts w:cs="Segoe UI"/>
          <w:b/>
          <w:bCs/>
          <w:lang w:val="sk-SK"/>
        </w:rPr>
        <w:t>I</w:t>
      </w:r>
      <w:r w:rsidRPr="009C3B66">
        <w:rPr>
          <w:rFonts w:cs="Segoe UI"/>
          <w:b/>
          <w:bCs/>
          <w:lang w:val="sk-SK"/>
        </w:rPr>
        <w:t xml:space="preserve">nterná komunikácia a </w:t>
      </w:r>
      <w:proofErr w:type="spellStart"/>
      <w:r w:rsidRPr="009C3B66">
        <w:rPr>
          <w:rFonts w:cs="Segoe UI"/>
          <w:b/>
          <w:bCs/>
          <w:lang w:val="sk-SK"/>
        </w:rPr>
        <w:t>employer</w:t>
      </w:r>
      <w:proofErr w:type="spellEnd"/>
      <w:r w:rsidRPr="009C3B66">
        <w:rPr>
          <w:rFonts w:cs="Segoe UI"/>
          <w:b/>
          <w:bCs/>
          <w:lang w:val="sk-SK"/>
        </w:rPr>
        <w:t xml:space="preserve"> </w:t>
      </w:r>
      <w:proofErr w:type="spellStart"/>
      <w:r w:rsidRPr="009C3B66">
        <w:rPr>
          <w:rFonts w:cs="Segoe UI"/>
          <w:b/>
          <w:bCs/>
          <w:lang w:val="sk-SK"/>
        </w:rPr>
        <w:t>branding</w:t>
      </w:r>
      <w:proofErr w:type="spellEnd"/>
      <w:r w:rsidRPr="009C3B66">
        <w:rPr>
          <w:rFonts w:cs="Segoe UI"/>
          <w:b/>
          <w:bCs/>
          <w:lang w:val="sk-SK"/>
        </w:rPr>
        <w:t>.</w:t>
      </w:r>
      <w:r w:rsidR="00BE740B" w:rsidRPr="009C3B66">
        <w:rPr>
          <w:rFonts w:cs="Segoe UI"/>
          <w:b/>
          <w:bCs/>
          <w:lang w:val="sk-SK"/>
        </w:rPr>
        <w:t xml:space="preserve"> </w:t>
      </w:r>
      <w:r w:rsidR="002B0FBE" w:rsidRPr="009C3B66">
        <w:rPr>
          <w:rFonts w:cs="Segoe UI"/>
          <w:b/>
          <w:bCs/>
          <w:lang w:val="sk-SK"/>
        </w:rPr>
        <w:t xml:space="preserve">Víťazi </w:t>
      </w:r>
      <w:r w:rsidR="004D2D2A">
        <w:rPr>
          <w:rFonts w:cs="Segoe UI"/>
          <w:b/>
          <w:bCs/>
          <w:lang w:val="sk-SK"/>
        </w:rPr>
        <w:t>si svoje ocenenia prevzali</w:t>
      </w:r>
      <w:r w:rsidR="009C3B66" w:rsidRPr="009C3B66">
        <w:rPr>
          <w:rFonts w:cs="Segoe UI"/>
          <w:b/>
          <w:bCs/>
          <w:lang w:val="sk-SK"/>
        </w:rPr>
        <w:t xml:space="preserve"> na </w:t>
      </w:r>
      <w:r w:rsidR="002B0FBE" w:rsidRPr="009C3B66">
        <w:rPr>
          <w:rFonts w:cs="Segoe UI"/>
          <w:b/>
          <w:bCs/>
          <w:lang w:val="sk-SK"/>
        </w:rPr>
        <w:t xml:space="preserve">slávnostnom </w:t>
      </w:r>
      <w:proofErr w:type="spellStart"/>
      <w:r w:rsidR="002B0FBE" w:rsidRPr="009C3B66">
        <w:rPr>
          <w:rFonts w:cs="Segoe UI"/>
          <w:b/>
          <w:bCs/>
          <w:lang w:val="sk-SK"/>
        </w:rPr>
        <w:t>galavečere</w:t>
      </w:r>
      <w:proofErr w:type="spellEnd"/>
      <w:r w:rsidR="002B0FBE" w:rsidRPr="009C3B66">
        <w:rPr>
          <w:rFonts w:cs="Segoe UI"/>
          <w:b/>
          <w:bCs/>
          <w:lang w:val="sk-SK"/>
        </w:rPr>
        <w:t xml:space="preserve"> 30. marc</w:t>
      </w:r>
      <w:r w:rsidR="009C3B66" w:rsidRPr="009C3B66">
        <w:rPr>
          <w:rFonts w:cs="Segoe UI"/>
          <w:b/>
          <w:bCs/>
          <w:lang w:val="sk-SK"/>
        </w:rPr>
        <w:t>a</w:t>
      </w:r>
      <w:r w:rsidR="004D2D2A">
        <w:rPr>
          <w:rFonts w:cs="Segoe UI"/>
          <w:b/>
          <w:bCs/>
          <w:lang w:val="sk-SK"/>
        </w:rPr>
        <w:t xml:space="preserve"> 2023</w:t>
      </w:r>
      <w:r w:rsidR="009C3B66" w:rsidRPr="009C3B66">
        <w:rPr>
          <w:rFonts w:cs="Segoe UI"/>
          <w:b/>
          <w:bCs/>
          <w:lang w:val="sk-SK"/>
        </w:rPr>
        <w:t>.</w:t>
      </w:r>
    </w:p>
    <w:p w14:paraId="0BD13C8D" w14:textId="77777777" w:rsidR="006117F0" w:rsidRDefault="006117F0" w:rsidP="7954D702">
      <w:pPr>
        <w:rPr>
          <w:rFonts w:cs="Segoe UI"/>
          <w:lang w:val="sk-SK"/>
        </w:rPr>
      </w:pPr>
    </w:p>
    <w:p w14:paraId="7BAC8E16" w14:textId="49A90F1F" w:rsidR="00122E4C" w:rsidRDefault="00122E4C" w:rsidP="7954D702">
      <w:pPr>
        <w:rPr>
          <w:rFonts w:cs="Segoe UI"/>
          <w:lang w:val="sk-SK"/>
        </w:rPr>
      </w:pPr>
      <w:r>
        <w:rPr>
          <w:noProof/>
        </w:rPr>
        <w:drawing>
          <wp:inline distT="0" distB="0" distL="0" distR="0" wp14:anchorId="46C2711F" wp14:editId="28A2CC13">
            <wp:extent cx="5768975" cy="3844290"/>
            <wp:effectExtent l="0" t="0" r="3175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6D51" w14:textId="0FC7CC97" w:rsidR="00122E4C" w:rsidRPr="00EC4C05" w:rsidRDefault="00F32FA2" w:rsidP="7954D702">
      <w:pPr>
        <w:rPr>
          <w:rFonts w:cs="Segoe UI"/>
          <w:sz w:val="18"/>
          <w:szCs w:val="18"/>
          <w:lang w:val="sk-SK"/>
        </w:rPr>
      </w:pPr>
      <w:r w:rsidRPr="00EC4C05">
        <w:rPr>
          <w:rFonts w:cs="Segoe UI"/>
          <w:sz w:val="18"/>
          <w:szCs w:val="18"/>
          <w:lang w:val="sk-SK"/>
        </w:rPr>
        <w:t xml:space="preserve">Spoločnosť Henkel Slovensko získala prestížne ocenenie </w:t>
      </w:r>
      <w:r w:rsidR="00EC4C05" w:rsidRPr="00EC4C05">
        <w:rPr>
          <w:rFonts w:cs="Segoe UI"/>
          <w:sz w:val="18"/>
          <w:szCs w:val="18"/>
          <w:lang w:val="sk-SK"/>
        </w:rPr>
        <w:t>Prokop za vianočnú kampaň Pečie celého Henkel Slovensko.</w:t>
      </w:r>
    </w:p>
    <w:p w14:paraId="2E4F069A" w14:textId="20E7783B" w:rsidR="00FF4FFE" w:rsidRDefault="0011184F" w:rsidP="7954D702">
      <w:pPr>
        <w:rPr>
          <w:rFonts w:cs="Segoe UI"/>
          <w:lang w:val="sk-SK"/>
        </w:rPr>
      </w:pPr>
      <w:r>
        <w:rPr>
          <w:rFonts w:cs="Segoe UI"/>
          <w:lang w:val="sk-SK"/>
        </w:rPr>
        <w:lastRenderedPageBreak/>
        <w:t xml:space="preserve">Spoločnosť </w:t>
      </w:r>
      <w:r w:rsidR="003023A1">
        <w:rPr>
          <w:rFonts w:cs="Segoe UI"/>
          <w:lang w:val="sk-SK"/>
        </w:rPr>
        <w:t xml:space="preserve">Henkel Slovensko </w:t>
      </w:r>
      <w:r w:rsidR="00441507">
        <w:rPr>
          <w:rFonts w:cs="Segoe UI"/>
          <w:lang w:val="sk-SK"/>
        </w:rPr>
        <w:t xml:space="preserve">sa </w:t>
      </w:r>
      <w:r w:rsidR="006D6BA0">
        <w:rPr>
          <w:rFonts w:cs="Segoe UI"/>
          <w:lang w:val="sk-SK"/>
        </w:rPr>
        <w:t>so svojou</w:t>
      </w:r>
      <w:r w:rsidR="003023A1">
        <w:rPr>
          <w:rFonts w:cs="Segoe UI"/>
          <w:lang w:val="sk-SK"/>
        </w:rPr>
        <w:t xml:space="preserve"> </w:t>
      </w:r>
      <w:r w:rsidR="006D6BA0">
        <w:rPr>
          <w:rFonts w:cs="Segoe UI"/>
          <w:lang w:val="sk-SK"/>
        </w:rPr>
        <w:t>vianočnou kampaňou</w:t>
      </w:r>
      <w:r w:rsidR="3EC5725C" w:rsidRPr="7954D702">
        <w:rPr>
          <w:rFonts w:cs="Segoe UI"/>
          <w:lang w:val="sk-SK"/>
        </w:rPr>
        <w:t xml:space="preserve"> Pečie celé Henkel Slovensko</w:t>
      </w:r>
      <w:r w:rsidR="00441507">
        <w:rPr>
          <w:rFonts w:cs="Segoe UI"/>
          <w:lang w:val="sk-SK"/>
        </w:rPr>
        <w:t xml:space="preserve"> postavila na stupne víťazov a</w:t>
      </w:r>
      <w:r>
        <w:rPr>
          <w:rFonts w:cs="Segoe UI"/>
          <w:lang w:val="sk-SK"/>
        </w:rPr>
        <w:t xml:space="preserve"> v krátkej dobe tak </w:t>
      </w:r>
      <w:r w:rsidR="00441507">
        <w:rPr>
          <w:rFonts w:cs="Segoe UI"/>
          <w:lang w:val="sk-SK"/>
        </w:rPr>
        <w:t>získala už druhé ocenenie</w:t>
      </w:r>
      <w:r>
        <w:rPr>
          <w:rFonts w:cs="Segoe UI"/>
          <w:lang w:val="sk-SK"/>
        </w:rPr>
        <w:t xml:space="preserve"> odbornej poroty, ktorá </w:t>
      </w:r>
      <w:r w:rsidR="00DF0417">
        <w:rPr>
          <w:rFonts w:cs="Segoe UI"/>
          <w:lang w:val="sk-SK"/>
        </w:rPr>
        <w:t>vyzdvihla</w:t>
      </w:r>
      <w:r w:rsidR="00441507">
        <w:rPr>
          <w:rFonts w:cs="Segoe UI"/>
          <w:lang w:val="sk-SK"/>
        </w:rPr>
        <w:t xml:space="preserve"> </w:t>
      </w:r>
      <w:r>
        <w:rPr>
          <w:rFonts w:cs="Segoe UI"/>
          <w:lang w:val="sk-SK"/>
        </w:rPr>
        <w:t xml:space="preserve">kvalitu jej internej </w:t>
      </w:r>
      <w:r w:rsidRPr="00DF6B32">
        <w:rPr>
          <w:rFonts w:cs="Segoe UI"/>
          <w:lang w:val="sk-SK"/>
        </w:rPr>
        <w:t>komunikácie</w:t>
      </w:r>
      <w:r w:rsidRPr="00DF6B32">
        <w:rPr>
          <w:rFonts w:cs="Segoe UI"/>
          <w:i/>
          <w:iCs/>
          <w:lang w:val="sk-SK"/>
        </w:rPr>
        <w:t>.</w:t>
      </w:r>
      <w:r w:rsidR="3EC5725C" w:rsidRPr="00DF6B32">
        <w:rPr>
          <w:rFonts w:cs="Segoe UI"/>
          <w:i/>
          <w:iCs/>
          <w:lang w:val="sk-SK"/>
        </w:rPr>
        <w:t xml:space="preserve"> </w:t>
      </w:r>
      <w:r w:rsidR="00CC6463" w:rsidRPr="00DF6B32">
        <w:rPr>
          <w:rFonts w:cs="Segoe UI"/>
          <w:i/>
          <w:iCs/>
          <w:lang w:val="sk-SK"/>
        </w:rPr>
        <w:t>„</w:t>
      </w:r>
      <w:r w:rsidR="00192866" w:rsidRPr="00DF6B32">
        <w:rPr>
          <w:rFonts w:cs="Segoe UI"/>
          <w:i/>
          <w:iCs/>
          <w:lang w:val="sk-SK"/>
        </w:rPr>
        <w:t>Interná komunikácia</w:t>
      </w:r>
      <w:r w:rsidR="00F40306" w:rsidRPr="00DF6B32">
        <w:rPr>
          <w:rFonts w:cs="Segoe UI"/>
          <w:i/>
          <w:iCs/>
          <w:lang w:val="sk-SK"/>
        </w:rPr>
        <w:t xml:space="preserve"> je veľmi špecifickou a neraz poriadne náročnou formou komunikácie. V Henkel Slovensko sa ju snažíme robiť tak</w:t>
      </w:r>
      <w:r w:rsidR="001A6C04" w:rsidRPr="00DF6B32">
        <w:rPr>
          <w:rFonts w:cs="Segoe UI"/>
          <w:i/>
          <w:iCs/>
          <w:lang w:val="sk-SK"/>
        </w:rPr>
        <w:t>, aby</w:t>
      </w:r>
      <w:r w:rsidR="00250D7A" w:rsidRPr="00DF6B32">
        <w:rPr>
          <w:rFonts w:cs="Segoe UI"/>
          <w:i/>
          <w:iCs/>
          <w:lang w:val="sk-SK"/>
        </w:rPr>
        <w:t xml:space="preserve"> bola najmä zapamätateľná</w:t>
      </w:r>
      <w:r w:rsidR="00F40306" w:rsidRPr="00DF6B32">
        <w:rPr>
          <w:rFonts w:cs="Segoe UI"/>
          <w:i/>
          <w:iCs/>
          <w:lang w:val="sk-SK"/>
        </w:rPr>
        <w:t xml:space="preserve">. Našou </w:t>
      </w:r>
      <w:r w:rsidR="00250D7A" w:rsidRPr="00DF6B32">
        <w:rPr>
          <w:rFonts w:cs="Segoe UI"/>
          <w:i/>
          <w:iCs/>
          <w:lang w:val="sk-SK"/>
        </w:rPr>
        <w:t>ambíciou</w:t>
      </w:r>
      <w:r w:rsidR="00F40306" w:rsidRPr="00DF6B32">
        <w:rPr>
          <w:rFonts w:cs="Segoe UI"/>
          <w:i/>
          <w:iCs/>
          <w:lang w:val="sk-SK"/>
        </w:rPr>
        <w:t xml:space="preserve"> je rovnako, aby </w:t>
      </w:r>
      <w:r w:rsidR="00250D7A" w:rsidRPr="00DF6B32">
        <w:rPr>
          <w:rFonts w:cs="Segoe UI"/>
          <w:i/>
          <w:iCs/>
          <w:lang w:val="sk-SK"/>
        </w:rPr>
        <w:t xml:space="preserve">jej </w:t>
      </w:r>
      <w:r w:rsidR="00F40306" w:rsidRPr="00DF6B32">
        <w:rPr>
          <w:rFonts w:cs="Segoe UI"/>
          <w:i/>
          <w:iCs/>
          <w:lang w:val="sk-SK"/>
        </w:rPr>
        <w:t>kreat</w:t>
      </w:r>
      <w:r w:rsidR="00250D7A" w:rsidRPr="00DF6B32">
        <w:rPr>
          <w:rFonts w:cs="Segoe UI"/>
          <w:i/>
          <w:iCs/>
          <w:lang w:val="sk-SK"/>
        </w:rPr>
        <w:t>ivita</w:t>
      </w:r>
      <w:r w:rsidR="00F40306" w:rsidRPr="00DF6B32">
        <w:rPr>
          <w:rFonts w:cs="Segoe UI"/>
          <w:i/>
          <w:iCs/>
          <w:lang w:val="sk-SK"/>
        </w:rPr>
        <w:t xml:space="preserve">, </w:t>
      </w:r>
      <w:r w:rsidR="00250D7A" w:rsidRPr="00DF6B32">
        <w:rPr>
          <w:rFonts w:cs="Segoe UI"/>
          <w:i/>
          <w:iCs/>
          <w:lang w:val="sk-SK"/>
        </w:rPr>
        <w:t>autenticita a</w:t>
      </w:r>
      <w:r w:rsidR="00F40306" w:rsidRPr="00DF6B32">
        <w:rPr>
          <w:rFonts w:cs="Segoe UI"/>
          <w:i/>
          <w:iCs/>
          <w:lang w:val="sk-SK"/>
        </w:rPr>
        <w:t> </w:t>
      </w:r>
      <w:r w:rsidR="00250D7A" w:rsidRPr="00DF6B32">
        <w:rPr>
          <w:rFonts w:cs="Segoe UI"/>
          <w:i/>
          <w:iCs/>
          <w:lang w:val="sk-SK"/>
        </w:rPr>
        <w:t xml:space="preserve"> </w:t>
      </w:r>
      <w:r w:rsidR="00F40306" w:rsidRPr="00DF6B32">
        <w:rPr>
          <w:rFonts w:cs="Segoe UI"/>
          <w:i/>
          <w:iCs/>
          <w:lang w:val="sk-SK"/>
        </w:rPr>
        <w:t>presah</w:t>
      </w:r>
      <w:r w:rsidR="00250D7A" w:rsidRPr="00DF6B32">
        <w:rPr>
          <w:rFonts w:cs="Segoe UI"/>
          <w:i/>
          <w:iCs/>
          <w:lang w:val="sk-SK"/>
        </w:rPr>
        <w:t>,</w:t>
      </w:r>
      <w:r w:rsidR="00F40306" w:rsidRPr="00DF6B32">
        <w:rPr>
          <w:rFonts w:cs="Segoe UI"/>
          <w:i/>
          <w:iCs/>
          <w:lang w:val="sk-SK"/>
        </w:rPr>
        <w:t xml:space="preserve"> napr</w:t>
      </w:r>
      <w:r w:rsidR="00250D7A" w:rsidRPr="00DF6B32">
        <w:rPr>
          <w:rFonts w:cs="Segoe UI"/>
          <w:i/>
          <w:iCs/>
          <w:lang w:val="sk-SK"/>
        </w:rPr>
        <w:t>íklad</w:t>
      </w:r>
      <w:r w:rsidR="00F40306" w:rsidRPr="00DF6B32">
        <w:rPr>
          <w:rFonts w:cs="Segoe UI"/>
          <w:i/>
          <w:iCs/>
          <w:lang w:val="sk-SK"/>
        </w:rPr>
        <w:t xml:space="preserve"> </w:t>
      </w:r>
      <w:r w:rsidR="00250D7A" w:rsidRPr="00DF6B32">
        <w:rPr>
          <w:rFonts w:cs="Segoe UI"/>
          <w:i/>
          <w:iCs/>
          <w:lang w:val="sk-SK"/>
        </w:rPr>
        <w:t xml:space="preserve">v podobe </w:t>
      </w:r>
      <w:r w:rsidR="00F40306" w:rsidRPr="00DF6B32">
        <w:rPr>
          <w:rFonts w:cs="Segoe UI"/>
          <w:i/>
          <w:iCs/>
          <w:lang w:val="sk-SK"/>
        </w:rPr>
        <w:t>spoluprác</w:t>
      </w:r>
      <w:r w:rsidR="00250D7A" w:rsidRPr="00DF6B32">
        <w:rPr>
          <w:rFonts w:cs="Segoe UI"/>
          <w:i/>
          <w:iCs/>
          <w:lang w:val="sk-SK"/>
        </w:rPr>
        <w:t>e</w:t>
      </w:r>
      <w:r w:rsidR="00F40306" w:rsidRPr="00DF6B32">
        <w:rPr>
          <w:rFonts w:cs="Segoe UI"/>
          <w:i/>
          <w:iCs/>
          <w:lang w:val="sk-SK"/>
        </w:rPr>
        <w:t xml:space="preserve"> s chránenou dielňou</w:t>
      </w:r>
      <w:r w:rsidR="00250D7A" w:rsidRPr="00DF6B32">
        <w:rPr>
          <w:rFonts w:cs="Segoe UI"/>
          <w:i/>
          <w:iCs/>
          <w:lang w:val="sk-SK"/>
        </w:rPr>
        <w:t>,</w:t>
      </w:r>
      <w:r w:rsidR="00F40306" w:rsidRPr="00DF6B32">
        <w:rPr>
          <w:rFonts w:cs="Segoe UI"/>
          <w:i/>
          <w:iCs/>
          <w:lang w:val="sk-SK"/>
        </w:rPr>
        <w:t xml:space="preserve"> </w:t>
      </w:r>
      <w:r w:rsidR="00250D7A" w:rsidRPr="00DF6B32">
        <w:rPr>
          <w:rFonts w:cs="Segoe UI"/>
          <w:i/>
          <w:iCs/>
          <w:lang w:val="sk-SK"/>
        </w:rPr>
        <w:t>poukazovali na hodnoty firmy</w:t>
      </w:r>
      <w:r w:rsidR="00F40306" w:rsidRPr="00DF6B32">
        <w:rPr>
          <w:rFonts w:cs="Segoe UI"/>
          <w:i/>
          <w:iCs/>
          <w:lang w:val="sk-SK"/>
        </w:rPr>
        <w:t>.</w:t>
      </w:r>
      <w:r w:rsidR="00250D7A" w:rsidRPr="00DF6B32">
        <w:rPr>
          <w:rFonts w:cs="Segoe UI"/>
          <w:i/>
          <w:iCs/>
          <w:lang w:val="sk-SK"/>
        </w:rPr>
        <w:t xml:space="preserve"> K</w:t>
      </w:r>
      <w:r w:rsidR="00F40306" w:rsidRPr="00DF6B32">
        <w:rPr>
          <w:rFonts w:cs="Segoe UI"/>
          <w:i/>
          <w:iCs/>
          <w:lang w:val="sk-SK"/>
        </w:rPr>
        <w:t xml:space="preserve">omunikačný tím </w:t>
      </w:r>
      <w:r w:rsidR="00250D7A" w:rsidRPr="00DF6B32">
        <w:rPr>
          <w:rFonts w:cs="Segoe UI"/>
          <w:i/>
          <w:iCs/>
          <w:lang w:val="sk-SK"/>
        </w:rPr>
        <w:t xml:space="preserve">u nás </w:t>
      </w:r>
      <w:r w:rsidR="00F40306" w:rsidRPr="00DF6B32">
        <w:rPr>
          <w:rFonts w:cs="Segoe UI"/>
          <w:i/>
          <w:iCs/>
          <w:lang w:val="sk-SK"/>
        </w:rPr>
        <w:t xml:space="preserve">má iba jedného človeka, a preto sa nesmierne teším z dlhoročnej spolupráce </w:t>
      </w:r>
      <w:r w:rsidR="00B05124" w:rsidRPr="00DF6B32">
        <w:rPr>
          <w:rFonts w:cs="Segoe UI"/>
          <w:i/>
          <w:iCs/>
          <w:lang w:val="sk-SK"/>
        </w:rPr>
        <w:t>s našou partnerskou agentúrou Seesame</w:t>
      </w:r>
      <w:r w:rsidR="00F40306" w:rsidRPr="00DF6B32">
        <w:rPr>
          <w:rFonts w:cs="Segoe UI"/>
          <w:i/>
          <w:iCs/>
          <w:lang w:val="sk-SK"/>
        </w:rPr>
        <w:t xml:space="preserve">, s ktorou sa už niekoľko </w:t>
      </w:r>
      <w:r w:rsidR="00B05124" w:rsidRPr="00DF6B32">
        <w:rPr>
          <w:rFonts w:cs="Segoe UI"/>
          <w:i/>
          <w:iCs/>
          <w:lang w:val="sk-SK"/>
        </w:rPr>
        <w:t>rokov snažíme</w:t>
      </w:r>
      <w:r w:rsidR="00250D7A" w:rsidRPr="00DF6B32">
        <w:rPr>
          <w:rFonts w:cs="Segoe UI"/>
          <w:i/>
          <w:iCs/>
          <w:lang w:val="sk-SK"/>
        </w:rPr>
        <w:t xml:space="preserve"> budovať imidž značky Henkel Slovensko interne aj externe. Veľmi sa teším, že naše úsilie si všimla a ocenila </w:t>
      </w:r>
      <w:r w:rsidR="005E034F" w:rsidRPr="00DF6B32">
        <w:rPr>
          <w:rFonts w:cs="Segoe UI"/>
          <w:i/>
          <w:iCs/>
          <w:lang w:val="sk-SK"/>
        </w:rPr>
        <w:t>aj odborná porota</w:t>
      </w:r>
      <w:r w:rsidR="00250D7A" w:rsidRPr="00DF6B32">
        <w:rPr>
          <w:rFonts w:cs="Segoe UI"/>
          <w:i/>
          <w:iCs/>
          <w:lang w:val="sk-SK"/>
        </w:rPr>
        <w:t xml:space="preserve"> a že sme obstáli v tak</w:t>
      </w:r>
      <w:r w:rsidR="00734B96" w:rsidRPr="00DF6B32">
        <w:rPr>
          <w:rFonts w:cs="Segoe UI"/>
          <w:i/>
          <w:iCs/>
          <w:lang w:val="sk-SK"/>
        </w:rPr>
        <w:t xml:space="preserve"> silnej konkurencii </w:t>
      </w:r>
      <w:r w:rsidR="00250D7A" w:rsidRPr="00DF6B32">
        <w:rPr>
          <w:rFonts w:cs="Segoe UI"/>
          <w:i/>
          <w:iCs/>
          <w:lang w:val="sk-SK"/>
        </w:rPr>
        <w:t xml:space="preserve">so </w:t>
      </w:r>
      <w:r w:rsidR="00E1720C" w:rsidRPr="00DF6B32">
        <w:rPr>
          <w:rFonts w:cs="Segoe UI"/>
          <w:i/>
          <w:iCs/>
          <w:lang w:val="sk-SK"/>
        </w:rPr>
        <w:t>skvelým</w:t>
      </w:r>
      <w:r w:rsidR="00734B96" w:rsidRPr="00DF6B32">
        <w:rPr>
          <w:rFonts w:cs="Segoe UI"/>
          <w:i/>
          <w:iCs/>
          <w:lang w:val="sk-SK"/>
        </w:rPr>
        <w:t xml:space="preserve"> </w:t>
      </w:r>
      <w:r w:rsidR="005E034F" w:rsidRPr="00DF6B32">
        <w:rPr>
          <w:rFonts w:cs="Segoe UI"/>
          <w:i/>
          <w:iCs/>
          <w:lang w:val="sk-SK"/>
        </w:rPr>
        <w:t>druhým miestom</w:t>
      </w:r>
      <w:r w:rsidR="00CF4B1A" w:rsidRPr="00DF6B32">
        <w:rPr>
          <w:rFonts w:cs="Segoe UI"/>
          <w:i/>
          <w:iCs/>
          <w:lang w:val="sk-SK"/>
        </w:rPr>
        <w:t>,</w:t>
      </w:r>
      <w:r w:rsidR="005E034F" w:rsidRPr="00DF6B32">
        <w:rPr>
          <w:rFonts w:cs="Segoe UI"/>
          <w:i/>
          <w:iCs/>
          <w:lang w:val="sk-SK"/>
        </w:rPr>
        <w:t>“</w:t>
      </w:r>
      <w:r w:rsidR="00CF4B1A" w:rsidRPr="00DF6B32">
        <w:rPr>
          <w:rFonts w:cs="Segoe UI"/>
          <w:lang w:val="sk-SK"/>
        </w:rPr>
        <w:t xml:space="preserve"> povedala Zuzana Kaňuchová, riaditeľka korporátnej komunikácie Henkel Slovensko, Henkel ČR a Henkel </w:t>
      </w:r>
      <w:proofErr w:type="spellStart"/>
      <w:r w:rsidR="00CF4B1A" w:rsidRPr="00DF6B32">
        <w:rPr>
          <w:rFonts w:cs="Segoe UI"/>
          <w:lang w:val="sk-SK"/>
        </w:rPr>
        <w:t>Magyarorzság</w:t>
      </w:r>
      <w:proofErr w:type="spellEnd"/>
      <w:r w:rsidR="00CF4B1A" w:rsidRPr="00DF6B32">
        <w:rPr>
          <w:rFonts w:cs="Segoe UI"/>
          <w:lang w:val="sk-SK"/>
        </w:rPr>
        <w:t>.</w:t>
      </w:r>
    </w:p>
    <w:p w14:paraId="4815ED94" w14:textId="77777777" w:rsidR="00EE21F8" w:rsidRPr="00DF6B32" w:rsidRDefault="00EE21F8" w:rsidP="7954D702">
      <w:pPr>
        <w:rPr>
          <w:rFonts w:cs="Segoe UI"/>
          <w:i/>
          <w:iCs/>
          <w:lang w:val="sk-SK"/>
        </w:rPr>
      </w:pPr>
    </w:p>
    <w:p w14:paraId="4D8AE217" w14:textId="1261632B" w:rsidR="008A26FD" w:rsidRDefault="00676E2E" w:rsidP="7954D702">
      <w:pPr>
        <w:rPr>
          <w:rFonts w:cs="Segoe UI"/>
          <w:lang w:val="sk-SK"/>
        </w:rPr>
      </w:pPr>
      <w:r>
        <w:rPr>
          <w:noProof/>
        </w:rPr>
        <w:drawing>
          <wp:inline distT="0" distB="0" distL="0" distR="0" wp14:anchorId="6B49573A" wp14:editId="1D3F082D">
            <wp:extent cx="3395280" cy="4526915"/>
            <wp:effectExtent l="0" t="0" r="0" b="6985"/>
            <wp:docPr id="8" name="Obrázok 8" descr="Obrázok, na ktorom je text, osob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, osoba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05" cy="45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E4CD" w14:textId="29EE3746" w:rsidR="00307BAA" w:rsidRPr="006A3409" w:rsidRDefault="00307BAA" w:rsidP="7954D702">
      <w:pPr>
        <w:rPr>
          <w:rFonts w:cs="Segoe UI"/>
          <w:sz w:val="18"/>
          <w:szCs w:val="18"/>
          <w:lang w:val="sk-SK"/>
        </w:rPr>
      </w:pPr>
      <w:r w:rsidRPr="006A3409">
        <w:rPr>
          <w:rFonts w:cs="Segoe UI"/>
          <w:sz w:val="18"/>
          <w:szCs w:val="18"/>
          <w:lang w:val="sk-SK"/>
        </w:rPr>
        <w:lastRenderedPageBreak/>
        <w:t xml:space="preserve">Ocenenie Prokop </w:t>
      </w:r>
      <w:r w:rsidR="008A3B71" w:rsidRPr="006A3409">
        <w:rPr>
          <w:rFonts w:cs="Segoe UI"/>
          <w:sz w:val="18"/>
          <w:szCs w:val="18"/>
          <w:lang w:val="sk-SK"/>
        </w:rPr>
        <w:t xml:space="preserve">prevzala na slávnostnom </w:t>
      </w:r>
      <w:proofErr w:type="spellStart"/>
      <w:r w:rsidR="008A3B71" w:rsidRPr="006A3409">
        <w:rPr>
          <w:rFonts w:cs="Segoe UI"/>
          <w:sz w:val="18"/>
          <w:szCs w:val="18"/>
          <w:lang w:val="sk-SK"/>
        </w:rPr>
        <w:t>galavečere</w:t>
      </w:r>
      <w:proofErr w:type="spellEnd"/>
      <w:r w:rsidR="008A3B71" w:rsidRPr="006A3409">
        <w:rPr>
          <w:rFonts w:cs="Segoe UI"/>
          <w:sz w:val="18"/>
          <w:szCs w:val="18"/>
          <w:lang w:val="sk-SK"/>
        </w:rPr>
        <w:t xml:space="preserve"> </w:t>
      </w:r>
      <w:r w:rsidRPr="006A3409">
        <w:rPr>
          <w:rFonts w:cs="Segoe UI"/>
          <w:sz w:val="18"/>
          <w:szCs w:val="18"/>
          <w:lang w:val="sk-SK"/>
        </w:rPr>
        <w:t xml:space="preserve">Zuzana </w:t>
      </w:r>
      <w:proofErr w:type="spellStart"/>
      <w:r w:rsidRPr="006A3409">
        <w:rPr>
          <w:rFonts w:cs="Segoe UI"/>
          <w:sz w:val="18"/>
          <w:szCs w:val="18"/>
          <w:lang w:val="sk-SK"/>
        </w:rPr>
        <w:t>Kaňuchová</w:t>
      </w:r>
      <w:proofErr w:type="spellEnd"/>
      <w:r w:rsidRPr="006A3409">
        <w:rPr>
          <w:rFonts w:cs="Segoe UI"/>
          <w:sz w:val="18"/>
          <w:szCs w:val="18"/>
          <w:lang w:val="sk-SK"/>
        </w:rPr>
        <w:t xml:space="preserve">, riaditeľka </w:t>
      </w:r>
      <w:proofErr w:type="spellStart"/>
      <w:r w:rsidRPr="006A3409">
        <w:rPr>
          <w:rFonts w:cs="Segoe UI"/>
          <w:sz w:val="18"/>
          <w:szCs w:val="18"/>
          <w:lang w:val="sk-SK"/>
        </w:rPr>
        <w:t>korporátnej</w:t>
      </w:r>
      <w:proofErr w:type="spellEnd"/>
      <w:r w:rsidRPr="006A3409">
        <w:rPr>
          <w:rFonts w:cs="Segoe UI"/>
          <w:sz w:val="18"/>
          <w:szCs w:val="18"/>
          <w:lang w:val="sk-SK"/>
        </w:rPr>
        <w:t xml:space="preserve"> komunikácie Henkel Slovensko, Henkel ČR a Henkel </w:t>
      </w:r>
      <w:proofErr w:type="spellStart"/>
      <w:r w:rsidRPr="006A3409">
        <w:rPr>
          <w:rFonts w:cs="Segoe UI"/>
          <w:sz w:val="18"/>
          <w:szCs w:val="18"/>
          <w:lang w:val="sk-SK"/>
        </w:rPr>
        <w:t>Magyarorzság</w:t>
      </w:r>
      <w:proofErr w:type="spellEnd"/>
      <w:r w:rsidR="006A3409">
        <w:rPr>
          <w:rFonts w:cs="Segoe UI"/>
          <w:sz w:val="18"/>
          <w:szCs w:val="18"/>
          <w:lang w:val="sk-SK"/>
        </w:rPr>
        <w:t>,</w:t>
      </w:r>
      <w:r w:rsidR="008A3B71" w:rsidRPr="006A3409">
        <w:rPr>
          <w:rFonts w:cs="Segoe UI"/>
          <w:sz w:val="18"/>
          <w:szCs w:val="18"/>
          <w:lang w:val="sk-SK"/>
        </w:rPr>
        <w:t xml:space="preserve"> </w:t>
      </w:r>
      <w:r w:rsidR="006A3409">
        <w:rPr>
          <w:rFonts w:cs="Segoe UI"/>
          <w:sz w:val="18"/>
          <w:szCs w:val="18"/>
          <w:lang w:val="sk-SK"/>
        </w:rPr>
        <w:t>spolu so</w:t>
      </w:r>
      <w:r w:rsidR="006A3409" w:rsidRPr="006A3409">
        <w:rPr>
          <w:rFonts w:cs="Segoe UI"/>
          <w:sz w:val="18"/>
          <w:szCs w:val="18"/>
          <w:lang w:val="sk-SK"/>
        </w:rPr>
        <w:t> Zuzan</w:t>
      </w:r>
      <w:r w:rsidR="006A3409">
        <w:rPr>
          <w:rFonts w:cs="Segoe UI"/>
          <w:sz w:val="18"/>
          <w:szCs w:val="18"/>
          <w:lang w:val="sk-SK"/>
        </w:rPr>
        <w:t>ou</w:t>
      </w:r>
      <w:r w:rsidR="006A3409" w:rsidRPr="006A3409">
        <w:rPr>
          <w:rFonts w:cs="Segoe UI"/>
          <w:sz w:val="18"/>
          <w:szCs w:val="18"/>
          <w:lang w:val="sk-SK"/>
        </w:rPr>
        <w:t xml:space="preserve"> </w:t>
      </w:r>
      <w:proofErr w:type="spellStart"/>
      <w:r w:rsidR="006A3409" w:rsidRPr="006A3409">
        <w:rPr>
          <w:rFonts w:cs="Segoe UI"/>
          <w:sz w:val="18"/>
          <w:szCs w:val="18"/>
          <w:lang w:val="sk-SK"/>
        </w:rPr>
        <w:t>Ozanov</w:t>
      </w:r>
      <w:r w:rsidR="006A3409">
        <w:rPr>
          <w:rFonts w:cs="Segoe UI"/>
          <w:sz w:val="18"/>
          <w:szCs w:val="18"/>
          <w:lang w:val="sk-SK"/>
        </w:rPr>
        <w:t>ou</w:t>
      </w:r>
      <w:proofErr w:type="spellEnd"/>
      <w:r w:rsidR="006A3409" w:rsidRPr="006A3409">
        <w:rPr>
          <w:rFonts w:cs="Segoe UI"/>
          <w:sz w:val="18"/>
          <w:szCs w:val="18"/>
          <w:lang w:val="sk-SK"/>
        </w:rPr>
        <w:t>, vedúc</w:t>
      </w:r>
      <w:r w:rsidR="006A3409">
        <w:rPr>
          <w:rFonts w:cs="Segoe UI"/>
          <w:sz w:val="18"/>
          <w:szCs w:val="18"/>
          <w:lang w:val="sk-SK"/>
        </w:rPr>
        <w:t>ou</w:t>
      </w:r>
      <w:r w:rsidR="006A3409" w:rsidRPr="006A3409">
        <w:rPr>
          <w:rFonts w:cs="Segoe UI"/>
          <w:sz w:val="18"/>
          <w:szCs w:val="18"/>
          <w:lang w:val="sk-SK"/>
        </w:rPr>
        <w:t xml:space="preserve"> </w:t>
      </w:r>
      <w:r w:rsidR="00333BFB">
        <w:rPr>
          <w:rFonts w:cs="Segoe UI"/>
          <w:sz w:val="18"/>
          <w:szCs w:val="18"/>
          <w:lang w:val="sk-SK"/>
        </w:rPr>
        <w:t xml:space="preserve">tímu </w:t>
      </w:r>
      <w:proofErr w:type="spellStart"/>
      <w:r w:rsidR="006A3409" w:rsidRPr="006A3409">
        <w:rPr>
          <w:rFonts w:cs="Segoe UI"/>
          <w:sz w:val="18"/>
          <w:szCs w:val="18"/>
          <w:lang w:val="sk-SK"/>
        </w:rPr>
        <w:t>Employer</w:t>
      </w:r>
      <w:proofErr w:type="spellEnd"/>
      <w:r w:rsidR="006A3409" w:rsidRPr="006A3409">
        <w:rPr>
          <w:rFonts w:cs="Segoe UI"/>
          <w:sz w:val="18"/>
          <w:szCs w:val="18"/>
          <w:lang w:val="sk-SK"/>
        </w:rPr>
        <w:t xml:space="preserve"> </w:t>
      </w:r>
      <w:proofErr w:type="spellStart"/>
      <w:r w:rsidR="006A3409" w:rsidRPr="006A3409">
        <w:rPr>
          <w:rFonts w:cs="Segoe UI"/>
          <w:sz w:val="18"/>
          <w:szCs w:val="18"/>
          <w:lang w:val="sk-SK"/>
        </w:rPr>
        <w:t>Branding</w:t>
      </w:r>
      <w:proofErr w:type="spellEnd"/>
      <w:r w:rsidR="006A3409" w:rsidRPr="006A3409">
        <w:rPr>
          <w:rFonts w:cs="Segoe UI"/>
          <w:sz w:val="18"/>
          <w:szCs w:val="18"/>
          <w:lang w:val="sk-SK"/>
        </w:rPr>
        <w:t xml:space="preserve"> v partnerskej agentúre Seesame.</w:t>
      </w:r>
    </w:p>
    <w:p w14:paraId="40B33146" w14:textId="77777777" w:rsidR="006A3409" w:rsidRDefault="006A3409" w:rsidP="7954D702">
      <w:pPr>
        <w:rPr>
          <w:rFonts w:cs="Segoe UI"/>
          <w:lang w:val="sk-SK"/>
        </w:rPr>
      </w:pPr>
    </w:p>
    <w:p w14:paraId="62F9CBAC" w14:textId="10544E8A" w:rsidR="008A26FD" w:rsidRPr="00166B82" w:rsidRDefault="00280A22" w:rsidP="7954D702">
      <w:pPr>
        <w:rPr>
          <w:rFonts w:cs="Segoe UI"/>
          <w:b/>
          <w:bCs/>
          <w:lang w:val="sk-SK"/>
        </w:rPr>
      </w:pPr>
      <w:r w:rsidRPr="00166B82">
        <w:rPr>
          <w:rFonts w:cs="Segoe UI"/>
          <w:b/>
          <w:bCs/>
          <w:lang w:val="sk-SK"/>
        </w:rPr>
        <w:t xml:space="preserve">Vianočné pečenie </w:t>
      </w:r>
      <w:r w:rsidR="00166B82">
        <w:rPr>
          <w:rFonts w:cs="Segoe UI"/>
          <w:b/>
          <w:bCs/>
          <w:lang w:val="sk-SK"/>
        </w:rPr>
        <w:t>pre</w:t>
      </w:r>
      <w:r w:rsidRPr="00166B82">
        <w:rPr>
          <w:rFonts w:cs="Segoe UI"/>
          <w:b/>
          <w:bCs/>
          <w:lang w:val="sk-SK"/>
        </w:rPr>
        <w:t xml:space="preserve">pojilo </w:t>
      </w:r>
      <w:r w:rsidR="00166B82" w:rsidRPr="00166B82">
        <w:rPr>
          <w:rFonts w:cs="Segoe UI"/>
          <w:b/>
          <w:bCs/>
          <w:lang w:val="sk-SK"/>
        </w:rPr>
        <w:t>všetkých zamestnancov</w:t>
      </w:r>
    </w:p>
    <w:p w14:paraId="1D8F4EF3" w14:textId="77777777" w:rsidR="00217EFE" w:rsidRDefault="00217EFE" w:rsidP="7954D702">
      <w:pPr>
        <w:rPr>
          <w:rFonts w:cs="Segoe UI"/>
          <w:lang w:val="sk-SK"/>
        </w:rPr>
      </w:pPr>
    </w:p>
    <w:p w14:paraId="4919BA84" w14:textId="77777777" w:rsidR="00087B26" w:rsidRDefault="006B1B81" w:rsidP="7954D702">
      <w:pPr>
        <w:rPr>
          <w:rFonts w:cs="Segoe UI"/>
          <w:lang w:val="sk-SK"/>
        </w:rPr>
      </w:pPr>
      <w:r>
        <w:rPr>
          <w:rFonts w:cs="Segoe UI"/>
          <w:lang w:val="sk-SK"/>
        </w:rPr>
        <w:t>Ocenená k</w:t>
      </w:r>
      <w:r w:rsidR="00C458FD">
        <w:rPr>
          <w:rFonts w:cs="Segoe UI"/>
          <w:lang w:val="sk-SK"/>
        </w:rPr>
        <w:t>ampaň</w:t>
      </w:r>
      <w:r w:rsidR="006D6BA0">
        <w:rPr>
          <w:rFonts w:cs="Segoe UI"/>
          <w:lang w:val="sk-SK"/>
        </w:rPr>
        <w:t xml:space="preserve"> </w:t>
      </w:r>
      <w:r w:rsidR="000A0608">
        <w:rPr>
          <w:rFonts w:cs="Segoe UI"/>
          <w:lang w:val="sk-SK"/>
        </w:rPr>
        <w:t xml:space="preserve">Pečie celé Henkel Slovensko </w:t>
      </w:r>
      <w:r w:rsidR="3EC5725C" w:rsidRPr="7954D702">
        <w:rPr>
          <w:rFonts w:cs="Segoe UI"/>
          <w:lang w:val="sk-SK"/>
        </w:rPr>
        <w:t>vznikla ako nápad na netradičný vianočný darček a prepojila takmer 2 000 zamestnancov spoločnost</w:t>
      </w:r>
      <w:r w:rsidR="00FF4FFE">
        <w:rPr>
          <w:rFonts w:cs="Segoe UI"/>
          <w:lang w:val="sk-SK"/>
        </w:rPr>
        <w:t>i</w:t>
      </w:r>
      <w:r w:rsidR="3EC5725C" w:rsidRPr="7954D702">
        <w:rPr>
          <w:rFonts w:cs="Segoe UI"/>
          <w:lang w:val="sk-SK"/>
        </w:rPr>
        <w:t xml:space="preserve">, </w:t>
      </w:r>
      <w:r w:rsidR="009E36A6">
        <w:rPr>
          <w:rFonts w:cs="Segoe UI"/>
          <w:lang w:val="sk-SK"/>
        </w:rPr>
        <w:t xml:space="preserve">ktorí sa kvôli pretrvávajúcim </w:t>
      </w:r>
      <w:proofErr w:type="spellStart"/>
      <w:r w:rsidR="3EC5725C" w:rsidRPr="7954D702">
        <w:rPr>
          <w:rFonts w:cs="Segoe UI"/>
          <w:lang w:val="sk-SK"/>
        </w:rPr>
        <w:t>protipandemick</w:t>
      </w:r>
      <w:r w:rsidR="009E36A6">
        <w:rPr>
          <w:rFonts w:cs="Segoe UI"/>
          <w:lang w:val="sk-SK"/>
        </w:rPr>
        <w:t>ým</w:t>
      </w:r>
      <w:proofErr w:type="spellEnd"/>
      <w:r w:rsidR="3EC5725C" w:rsidRPr="7954D702">
        <w:rPr>
          <w:rFonts w:cs="Segoe UI"/>
          <w:lang w:val="sk-SK"/>
        </w:rPr>
        <w:t xml:space="preserve"> opatrenia</w:t>
      </w:r>
      <w:r w:rsidR="009E36A6">
        <w:rPr>
          <w:rFonts w:cs="Segoe UI"/>
          <w:lang w:val="sk-SK"/>
        </w:rPr>
        <w:t xml:space="preserve">m </w:t>
      </w:r>
      <w:r w:rsidR="00FF60BD">
        <w:rPr>
          <w:rFonts w:cs="Segoe UI"/>
          <w:lang w:val="sk-SK"/>
        </w:rPr>
        <w:t>stále</w:t>
      </w:r>
      <w:r w:rsidR="00D302DA">
        <w:rPr>
          <w:rFonts w:cs="Segoe UI"/>
          <w:lang w:val="sk-SK"/>
        </w:rPr>
        <w:t xml:space="preserve"> </w:t>
      </w:r>
      <w:r w:rsidR="009E36A6">
        <w:rPr>
          <w:rFonts w:cs="Segoe UI"/>
          <w:lang w:val="sk-SK"/>
        </w:rPr>
        <w:t>nemohli stretnúť osobne</w:t>
      </w:r>
      <w:r w:rsidR="3EC5725C" w:rsidRPr="7954D702">
        <w:rPr>
          <w:rFonts w:cs="Segoe UI"/>
          <w:lang w:val="sk-SK"/>
        </w:rPr>
        <w:t xml:space="preserve">. </w:t>
      </w:r>
      <w:r w:rsidR="008C21A3" w:rsidRPr="00122E4C">
        <w:rPr>
          <w:rFonts w:cs="Segoe UI"/>
          <w:i/>
          <w:iCs/>
          <w:lang w:val="sk-SK"/>
        </w:rPr>
        <w:t xml:space="preserve">„S Henkel Slovensko na komunikačných kampaniach spolupracujeme už viac ako 20 rokov. V každej </w:t>
      </w:r>
      <w:r w:rsidR="008C21A3">
        <w:rPr>
          <w:rFonts w:cs="Segoe UI"/>
          <w:i/>
          <w:iCs/>
          <w:lang w:val="sk-SK"/>
        </w:rPr>
        <w:t>jednej</w:t>
      </w:r>
      <w:r w:rsidR="008C21A3" w:rsidRPr="00122E4C">
        <w:rPr>
          <w:rFonts w:cs="Segoe UI"/>
          <w:i/>
          <w:iCs/>
          <w:lang w:val="sk-SK"/>
        </w:rPr>
        <w:t xml:space="preserve"> sa aj jednoduchú vec, akou je vianočný darček, snažíme pretaviť na zážitok. </w:t>
      </w:r>
      <w:r w:rsidR="3EC5725C" w:rsidRPr="00122E4C">
        <w:rPr>
          <w:rFonts w:cs="Segoe UI"/>
          <w:i/>
          <w:iCs/>
          <w:lang w:val="sk-SK"/>
        </w:rPr>
        <w:t xml:space="preserve">Inšpiráciou </w:t>
      </w:r>
      <w:r w:rsidR="00D302DA" w:rsidRPr="00122E4C">
        <w:rPr>
          <w:rFonts w:cs="Segoe UI"/>
          <w:i/>
          <w:iCs/>
          <w:lang w:val="sk-SK"/>
        </w:rPr>
        <w:t>na</w:t>
      </w:r>
      <w:r w:rsidR="3EC5725C" w:rsidRPr="00122E4C">
        <w:rPr>
          <w:rFonts w:cs="Segoe UI"/>
          <w:i/>
          <w:iCs/>
          <w:lang w:val="sk-SK"/>
        </w:rPr>
        <w:t xml:space="preserve"> </w:t>
      </w:r>
      <w:r w:rsidR="008C21A3" w:rsidRPr="00122E4C">
        <w:rPr>
          <w:rFonts w:cs="Segoe UI"/>
          <w:i/>
          <w:iCs/>
          <w:lang w:val="sk-SK"/>
        </w:rPr>
        <w:t>túto</w:t>
      </w:r>
      <w:r w:rsidR="3EC5725C" w:rsidRPr="00122E4C">
        <w:rPr>
          <w:rFonts w:cs="Segoe UI"/>
          <w:i/>
          <w:iCs/>
          <w:lang w:val="sk-SK"/>
        </w:rPr>
        <w:t xml:space="preserve"> kampaň sa stala súťaž o najlepších amatérskych pekárov. </w:t>
      </w:r>
      <w:r w:rsidR="008C21A3" w:rsidRPr="00122E4C">
        <w:rPr>
          <w:rFonts w:cs="Segoe UI"/>
          <w:i/>
          <w:iCs/>
          <w:lang w:val="sk-SK"/>
        </w:rPr>
        <w:t>Som veľmi rada, že tento prístup a sprievodná komunikácia mal</w:t>
      </w:r>
      <w:r w:rsidR="008C21A3">
        <w:rPr>
          <w:rFonts w:cs="Segoe UI"/>
          <w:i/>
          <w:iCs/>
          <w:lang w:val="sk-SK"/>
        </w:rPr>
        <w:t>i</w:t>
      </w:r>
      <w:r w:rsidR="008C21A3" w:rsidRPr="00BF1B95">
        <w:rPr>
          <w:rFonts w:cs="Segoe UI"/>
          <w:i/>
          <w:iCs/>
          <w:lang w:val="sk-SK"/>
        </w:rPr>
        <w:t xml:space="preserve"> u zamestnancov aj odbornej poroty úspech,“</w:t>
      </w:r>
      <w:r w:rsidR="008C21A3">
        <w:rPr>
          <w:rFonts w:cs="Segoe UI"/>
          <w:lang w:val="sk-SK"/>
        </w:rPr>
        <w:t xml:space="preserve"> vysvetľuje Zuzana Ozanová, ktorej tím v Seesame zastrešuje komunikáciu pre Henkel Slovensko. </w:t>
      </w:r>
    </w:p>
    <w:p w14:paraId="77066933" w14:textId="77777777" w:rsidR="00087B26" w:rsidRDefault="00087B26" w:rsidP="7954D702">
      <w:pPr>
        <w:rPr>
          <w:rFonts w:cs="Segoe UI"/>
          <w:lang w:val="sk-SK"/>
        </w:rPr>
      </w:pPr>
    </w:p>
    <w:p w14:paraId="6456A645" w14:textId="7B153104" w:rsidR="007F0F63" w:rsidRPr="00BF1B95" w:rsidRDefault="00BC6BBB" w:rsidP="7954D702">
      <w:pPr>
        <w:rPr>
          <w:rFonts w:cs="Segoe UI"/>
          <w:i/>
          <w:iCs/>
          <w:lang w:val="sk-SK"/>
        </w:rPr>
      </w:pPr>
      <w:r>
        <w:rPr>
          <w:rFonts w:cs="Segoe UI"/>
          <w:lang w:val="sk-SK"/>
        </w:rPr>
        <w:t>Samotný vianočný darček</w:t>
      </w:r>
      <w:r w:rsidR="3EC5725C" w:rsidRPr="7954D702">
        <w:rPr>
          <w:rFonts w:cs="Segoe UI"/>
          <w:lang w:val="sk-SK"/>
        </w:rPr>
        <w:t xml:space="preserve"> – špeciáln</w:t>
      </w:r>
      <w:r>
        <w:rPr>
          <w:rFonts w:cs="Segoe UI"/>
          <w:lang w:val="sk-SK"/>
        </w:rPr>
        <w:t>y</w:t>
      </w:r>
      <w:r w:rsidR="3EC5725C" w:rsidRPr="7954D702">
        <w:rPr>
          <w:rFonts w:cs="Segoe UI"/>
          <w:lang w:val="sk-SK"/>
        </w:rPr>
        <w:t xml:space="preserve"> udržateľn</w:t>
      </w:r>
      <w:r>
        <w:rPr>
          <w:rFonts w:cs="Segoe UI"/>
          <w:lang w:val="sk-SK"/>
        </w:rPr>
        <w:t>ý</w:t>
      </w:r>
      <w:r w:rsidR="3EC5725C" w:rsidRPr="7954D702">
        <w:rPr>
          <w:rFonts w:cs="Segoe UI"/>
          <w:lang w:val="sk-SK"/>
        </w:rPr>
        <w:t xml:space="preserve"> vianočn</w:t>
      </w:r>
      <w:r>
        <w:rPr>
          <w:rFonts w:cs="Segoe UI"/>
          <w:lang w:val="sk-SK"/>
        </w:rPr>
        <w:t>ý</w:t>
      </w:r>
      <w:r w:rsidR="3EC5725C" w:rsidRPr="7954D702">
        <w:rPr>
          <w:rFonts w:cs="Segoe UI"/>
          <w:lang w:val="sk-SK"/>
        </w:rPr>
        <w:t xml:space="preserve"> s</w:t>
      </w:r>
      <w:r w:rsidR="008F0427">
        <w:rPr>
          <w:rFonts w:cs="Segoe UI"/>
          <w:lang w:val="sk-SK"/>
        </w:rPr>
        <w:t>e</w:t>
      </w:r>
      <w:r w:rsidR="0024602B">
        <w:rPr>
          <w:rFonts w:cs="Segoe UI"/>
          <w:lang w:val="sk-SK"/>
        </w:rPr>
        <w:t xml:space="preserve">t </w:t>
      </w:r>
      <w:r w:rsidR="3EC5725C" w:rsidRPr="7954D702">
        <w:rPr>
          <w:rFonts w:cs="Segoe UI"/>
          <w:lang w:val="sk-SK"/>
        </w:rPr>
        <w:t xml:space="preserve"> na pečenie vyroben</w:t>
      </w:r>
      <w:r w:rsidR="008F0427">
        <w:rPr>
          <w:rFonts w:cs="Segoe UI"/>
          <w:lang w:val="sk-SK"/>
        </w:rPr>
        <w:t>ý</w:t>
      </w:r>
      <w:r w:rsidR="3EC5725C" w:rsidRPr="7954D702">
        <w:rPr>
          <w:rFonts w:cs="Segoe UI"/>
          <w:lang w:val="sk-SK"/>
        </w:rPr>
        <w:t xml:space="preserve"> v chránenej dielni, </w:t>
      </w:r>
      <w:r w:rsidR="001669F1">
        <w:rPr>
          <w:rFonts w:cs="Segoe UI"/>
          <w:lang w:val="sk-SK"/>
        </w:rPr>
        <w:t xml:space="preserve">zamestnancom </w:t>
      </w:r>
      <w:r w:rsidR="00F10EA2">
        <w:rPr>
          <w:rFonts w:cs="Segoe UI"/>
          <w:lang w:val="sk-SK"/>
        </w:rPr>
        <w:t>priniesli</w:t>
      </w:r>
      <w:r w:rsidR="001669F1">
        <w:rPr>
          <w:rFonts w:cs="Segoe UI"/>
          <w:lang w:val="sk-SK"/>
        </w:rPr>
        <w:t xml:space="preserve"> známe tváre</w:t>
      </w:r>
      <w:r w:rsidR="00B6547A">
        <w:rPr>
          <w:rFonts w:cs="Segoe UI"/>
          <w:lang w:val="sk-SK"/>
        </w:rPr>
        <w:t>.</w:t>
      </w:r>
      <w:r w:rsidR="00C40261">
        <w:rPr>
          <w:rFonts w:cs="Segoe UI"/>
          <w:lang w:val="sk-SK"/>
        </w:rPr>
        <w:t xml:space="preserve"> </w:t>
      </w:r>
      <w:r w:rsidR="00F10EA2">
        <w:rPr>
          <w:rFonts w:cs="Segoe UI"/>
          <w:lang w:val="sk-SK"/>
        </w:rPr>
        <w:t>Obľúbená</w:t>
      </w:r>
      <w:r w:rsidR="009F3804" w:rsidRPr="00C25ED3">
        <w:rPr>
          <w:rFonts w:cs="Segoe UI"/>
          <w:lang w:val="sk-SK"/>
        </w:rPr>
        <w:t xml:space="preserve"> </w:t>
      </w:r>
      <w:r w:rsidR="008C21A3">
        <w:rPr>
          <w:rFonts w:cs="Segoe UI"/>
          <w:lang w:val="sk-SK"/>
        </w:rPr>
        <w:t>am</w:t>
      </w:r>
      <w:r w:rsidR="007D7676" w:rsidRPr="7954D702">
        <w:rPr>
          <w:rFonts w:cs="Segoe UI"/>
          <w:lang w:val="sk-SK"/>
        </w:rPr>
        <w:t>basádork</w:t>
      </w:r>
      <w:r w:rsidR="007D7676">
        <w:rPr>
          <w:rFonts w:cs="Segoe UI"/>
          <w:lang w:val="sk-SK"/>
        </w:rPr>
        <w:t>a</w:t>
      </w:r>
      <w:r w:rsidR="007D7676" w:rsidRPr="7954D702">
        <w:rPr>
          <w:rFonts w:cs="Segoe UI"/>
          <w:lang w:val="sk-SK"/>
        </w:rPr>
        <w:t xml:space="preserve"> francúzskej </w:t>
      </w:r>
      <w:proofErr w:type="spellStart"/>
      <w:r w:rsidR="007D7676" w:rsidRPr="7954D702">
        <w:rPr>
          <w:rFonts w:cs="Segoe UI"/>
          <w:lang w:val="sk-SK"/>
        </w:rPr>
        <w:t>patisserie</w:t>
      </w:r>
      <w:proofErr w:type="spellEnd"/>
      <w:r w:rsidR="007D7676" w:rsidRPr="7954D702">
        <w:rPr>
          <w:rFonts w:cs="Segoe UI"/>
          <w:lang w:val="sk-SK"/>
        </w:rPr>
        <w:t xml:space="preserve"> na Slovensku</w:t>
      </w:r>
      <w:r w:rsidR="007D7676" w:rsidRPr="00C25ED3">
        <w:rPr>
          <w:rFonts w:cs="Segoe UI"/>
          <w:lang w:val="sk-SK"/>
        </w:rPr>
        <w:t xml:space="preserve"> </w:t>
      </w:r>
      <w:proofErr w:type="spellStart"/>
      <w:r w:rsidR="009F3804" w:rsidRPr="00C25ED3">
        <w:rPr>
          <w:rFonts w:cs="Segoe UI"/>
          <w:lang w:val="sk-SK"/>
        </w:rPr>
        <w:t>Natacha</w:t>
      </w:r>
      <w:proofErr w:type="spellEnd"/>
      <w:r w:rsidR="009F3804" w:rsidRPr="00C25ED3">
        <w:rPr>
          <w:rFonts w:cs="Segoe UI"/>
          <w:lang w:val="sk-SK"/>
        </w:rPr>
        <w:t xml:space="preserve"> </w:t>
      </w:r>
      <w:proofErr w:type="spellStart"/>
      <w:r w:rsidR="009F3804" w:rsidRPr="00C25ED3">
        <w:rPr>
          <w:rFonts w:cs="Segoe UI"/>
          <w:lang w:val="sk-SK"/>
        </w:rPr>
        <w:t>Pacal</w:t>
      </w:r>
      <w:proofErr w:type="spellEnd"/>
      <w:r w:rsidR="009F3804" w:rsidRPr="00C25ED3">
        <w:rPr>
          <w:rFonts w:cs="Segoe UI"/>
          <w:lang w:val="sk-SK"/>
        </w:rPr>
        <w:t xml:space="preserve"> pripravila</w:t>
      </w:r>
      <w:r w:rsidR="00B6547A">
        <w:rPr>
          <w:rFonts w:cs="Segoe UI"/>
          <w:lang w:val="sk-SK"/>
        </w:rPr>
        <w:t xml:space="preserve"> pre zamestnancov Henkel Slovensko</w:t>
      </w:r>
      <w:r w:rsidR="009F3804" w:rsidRPr="00C25ED3">
        <w:rPr>
          <w:rFonts w:cs="Segoe UI"/>
          <w:lang w:val="sk-SK"/>
        </w:rPr>
        <w:t xml:space="preserve"> 2 špeciálne recepty a </w:t>
      </w:r>
      <w:r w:rsidR="009F3804" w:rsidRPr="00BF1B95">
        <w:rPr>
          <w:rFonts w:cs="Segoe UI"/>
          <w:lang w:val="sk-SK"/>
        </w:rPr>
        <w:t xml:space="preserve">spolu s víťazom 1. ročníka relácie Miňom </w:t>
      </w:r>
      <w:proofErr w:type="spellStart"/>
      <w:r w:rsidR="009F3804" w:rsidRPr="00BF1B95">
        <w:rPr>
          <w:rFonts w:cs="Segoe UI"/>
          <w:lang w:val="sk-SK"/>
        </w:rPr>
        <w:t>Macuľom</w:t>
      </w:r>
      <w:proofErr w:type="spellEnd"/>
      <w:r w:rsidR="009F3804" w:rsidRPr="00BF1B95">
        <w:rPr>
          <w:rFonts w:cs="Segoe UI"/>
          <w:lang w:val="sk-SK"/>
        </w:rPr>
        <w:t xml:space="preserve"> za asistencie moderátora Juniora ich spoločne </w:t>
      </w:r>
      <w:r w:rsidR="004803A8" w:rsidRPr="00BF1B95">
        <w:rPr>
          <w:rFonts w:cs="Segoe UI"/>
          <w:lang w:val="sk-SK"/>
        </w:rPr>
        <w:t>predstavili</w:t>
      </w:r>
      <w:r w:rsidR="009F3804" w:rsidRPr="00BF1B95">
        <w:rPr>
          <w:rFonts w:cs="Segoe UI"/>
          <w:lang w:val="sk-SK"/>
        </w:rPr>
        <w:t xml:space="preserve"> v podrobnom </w:t>
      </w:r>
      <w:proofErr w:type="spellStart"/>
      <w:r w:rsidR="009F3804" w:rsidRPr="00BF1B95">
        <w:rPr>
          <w:rFonts w:cs="Segoe UI"/>
          <w:lang w:val="sk-SK"/>
        </w:rPr>
        <w:t>videonávode</w:t>
      </w:r>
      <w:proofErr w:type="spellEnd"/>
      <w:r w:rsidR="009F3804" w:rsidRPr="00BF1B95">
        <w:rPr>
          <w:rFonts w:cs="Segoe UI"/>
          <w:lang w:val="sk-SK"/>
        </w:rPr>
        <w:t xml:space="preserve">. </w:t>
      </w:r>
      <w:proofErr w:type="spellStart"/>
      <w:r w:rsidR="00823C4C" w:rsidRPr="00BF1B95">
        <w:rPr>
          <w:rFonts w:cs="Segoe UI"/>
          <w:lang w:val="sk-SK"/>
        </w:rPr>
        <w:t>Videorecept</w:t>
      </w:r>
      <w:proofErr w:type="spellEnd"/>
      <w:r w:rsidR="00823C4C" w:rsidRPr="00BF1B95">
        <w:rPr>
          <w:rFonts w:cs="Segoe UI"/>
          <w:lang w:val="sk-SK"/>
        </w:rPr>
        <w:t xml:space="preserve"> si pozrelo vyše 1 000 ľudí a viac ako 100 z</w:t>
      </w:r>
      <w:r w:rsidR="007D7676" w:rsidRPr="00BF1B95">
        <w:rPr>
          <w:rFonts w:cs="Segoe UI"/>
          <w:lang w:val="sk-SK"/>
        </w:rPr>
        <w:t> </w:t>
      </w:r>
      <w:r w:rsidR="00823C4C" w:rsidRPr="00BF1B95">
        <w:rPr>
          <w:rFonts w:cs="Segoe UI"/>
          <w:lang w:val="sk-SK"/>
        </w:rPr>
        <w:t>ni</w:t>
      </w:r>
      <w:r w:rsidR="007D7676" w:rsidRPr="00BF1B95">
        <w:rPr>
          <w:rFonts w:cs="Segoe UI"/>
          <w:lang w:val="sk-SK"/>
        </w:rPr>
        <w:t xml:space="preserve">ch sa zapojilo do </w:t>
      </w:r>
      <w:r w:rsidR="3EC5725C" w:rsidRPr="00BF1B95">
        <w:rPr>
          <w:rFonts w:cs="Segoe UI"/>
          <w:lang w:val="sk-SK"/>
        </w:rPr>
        <w:t>súťaž</w:t>
      </w:r>
      <w:r w:rsidR="007D7676" w:rsidRPr="00BF1B95">
        <w:rPr>
          <w:rFonts w:cs="Segoe UI"/>
          <w:lang w:val="sk-SK"/>
        </w:rPr>
        <w:t>e</w:t>
      </w:r>
      <w:r w:rsidR="3EC5725C" w:rsidRPr="00BF1B95">
        <w:rPr>
          <w:rFonts w:cs="Segoe UI"/>
          <w:lang w:val="sk-SK"/>
        </w:rPr>
        <w:t xml:space="preserve"> o kurz pečenia s</w:t>
      </w:r>
      <w:r w:rsidR="00C968CF" w:rsidRPr="00BF1B95">
        <w:rPr>
          <w:rFonts w:cs="Segoe UI"/>
          <w:lang w:val="sk-SK"/>
        </w:rPr>
        <w:t> obľúbenou cukrárkou</w:t>
      </w:r>
      <w:r w:rsidR="3EC5725C" w:rsidRPr="00BF1B95">
        <w:rPr>
          <w:rFonts w:cs="Segoe UI"/>
          <w:lang w:val="sk-SK"/>
        </w:rPr>
        <w:t xml:space="preserve"> </w:t>
      </w:r>
      <w:proofErr w:type="spellStart"/>
      <w:r w:rsidR="3EC5725C" w:rsidRPr="00BF1B95">
        <w:rPr>
          <w:rFonts w:cs="Segoe UI"/>
          <w:lang w:val="sk-SK"/>
        </w:rPr>
        <w:t>Natachou</w:t>
      </w:r>
      <w:proofErr w:type="spellEnd"/>
      <w:r w:rsidR="3EC5725C" w:rsidRPr="00BF1B95">
        <w:rPr>
          <w:rFonts w:cs="Segoe UI"/>
          <w:lang w:val="sk-SK"/>
        </w:rPr>
        <w:t xml:space="preserve"> </w:t>
      </w:r>
      <w:proofErr w:type="spellStart"/>
      <w:r w:rsidR="3EC5725C" w:rsidRPr="00BF1B95">
        <w:rPr>
          <w:rFonts w:cs="Segoe UI"/>
          <w:lang w:val="sk-SK"/>
        </w:rPr>
        <w:t>Pacal</w:t>
      </w:r>
      <w:proofErr w:type="spellEnd"/>
      <w:r w:rsidR="3EC5725C" w:rsidRPr="00BF1B95">
        <w:rPr>
          <w:rFonts w:cs="Segoe UI"/>
          <w:lang w:val="sk-SK"/>
        </w:rPr>
        <w:t>.</w:t>
      </w:r>
      <w:r w:rsidR="005C33F0" w:rsidRPr="00BF1B95">
        <w:rPr>
          <w:rFonts w:cs="Segoe UI"/>
          <w:lang w:val="sk-SK"/>
        </w:rPr>
        <w:t xml:space="preserve"> </w:t>
      </w:r>
      <w:r w:rsidR="3EC5725C" w:rsidRPr="00BF1B95">
        <w:rPr>
          <w:rFonts w:cs="Segoe UI"/>
          <w:i/>
          <w:iCs/>
          <w:lang w:val="sk-SK"/>
        </w:rPr>
        <w:t>„</w:t>
      </w:r>
      <w:r w:rsidR="00B576E6" w:rsidRPr="00BF1B95">
        <w:rPr>
          <w:rFonts w:cs="Segoe UI"/>
          <w:i/>
          <w:iCs/>
          <w:lang w:val="sk-SK"/>
        </w:rPr>
        <w:t>Zaplavili nás pozitívne ohlasy zamestnancov</w:t>
      </w:r>
      <w:r w:rsidR="00A45365" w:rsidRPr="00BF1B95">
        <w:rPr>
          <w:rFonts w:cs="Segoe UI"/>
          <w:i/>
          <w:iCs/>
          <w:lang w:val="sk-SK"/>
        </w:rPr>
        <w:t xml:space="preserve">. Mnohí nám písali, že </w:t>
      </w:r>
      <w:r w:rsidR="002A5E51" w:rsidRPr="00BF1B95">
        <w:rPr>
          <w:rFonts w:cs="Segoe UI"/>
          <w:i/>
          <w:iCs/>
          <w:lang w:val="sk-SK"/>
        </w:rPr>
        <w:t>vďaka darček</w:t>
      </w:r>
      <w:r w:rsidR="00D93A91" w:rsidRPr="00BF1B95">
        <w:rPr>
          <w:rFonts w:cs="Segoe UI"/>
          <w:i/>
          <w:iCs/>
          <w:lang w:val="sk-SK"/>
        </w:rPr>
        <w:t xml:space="preserve">u a videu prvýkrát piekli, znovu objavili svoju vášeň alebo </w:t>
      </w:r>
      <w:r w:rsidR="005C1805" w:rsidRPr="00BF1B95">
        <w:rPr>
          <w:rFonts w:cs="Segoe UI"/>
          <w:i/>
          <w:iCs/>
          <w:lang w:val="sk-SK"/>
        </w:rPr>
        <w:t xml:space="preserve">strávili </w:t>
      </w:r>
      <w:r w:rsidR="00250D7A" w:rsidRPr="00BF1B95">
        <w:rPr>
          <w:rFonts w:cs="Segoe UI"/>
          <w:i/>
          <w:iCs/>
          <w:lang w:val="sk-SK"/>
        </w:rPr>
        <w:t xml:space="preserve">veľmi pekné chvíle so </w:t>
      </w:r>
      <w:r w:rsidR="00B8707F" w:rsidRPr="00BF1B95">
        <w:rPr>
          <w:rFonts w:cs="Segoe UI"/>
          <w:i/>
          <w:iCs/>
          <w:lang w:val="sk-SK"/>
        </w:rPr>
        <w:t>svojimi blízkymi</w:t>
      </w:r>
      <w:r w:rsidR="0024602B" w:rsidRPr="00BF1B95">
        <w:rPr>
          <w:rFonts w:cs="Segoe UI"/>
          <w:i/>
          <w:iCs/>
          <w:lang w:val="sk-SK"/>
        </w:rPr>
        <w:t xml:space="preserve"> a</w:t>
      </w:r>
      <w:r w:rsidR="00250D7A" w:rsidRPr="00BF1B95">
        <w:rPr>
          <w:rFonts w:cs="Segoe UI"/>
          <w:i/>
          <w:iCs/>
          <w:lang w:val="sk-SK"/>
        </w:rPr>
        <w:t xml:space="preserve"> veľa sa nasmiali </w:t>
      </w:r>
      <w:r w:rsidR="0024602B" w:rsidRPr="00BF1B95">
        <w:rPr>
          <w:rFonts w:cs="Segoe UI"/>
          <w:i/>
          <w:iCs/>
          <w:lang w:val="sk-SK"/>
        </w:rPr>
        <w:t xml:space="preserve">po tak náročnom období, akým sme si všetci prešli. </w:t>
      </w:r>
      <w:r w:rsidR="00250D7A" w:rsidRPr="00BF1B95">
        <w:rPr>
          <w:rFonts w:cs="Segoe UI"/>
          <w:i/>
          <w:iCs/>
          <w:lang w:val="sk-SK"/>
        </w:rPr>
        <w:t>A to bolo zmyslom</w:t>
      </w:r>
      <w:r w:rsidR="00F30AE3">
        <w:rPr>
          <w:rFonts w:cs="Segoe UI"/>
          <w:i/>
          <w:iCs/>
          <w:lang w:val="sk-SK"/>
        </w:rPr>
        <w:t xml:space="preserve"> –</w:t>
      </w:r>
      <w:r w:rsidR="00250D7A" w:rsidRPr="00BF1B95">
        <w:rPr>
          <w:rFonts w:cs="Segoe UI"/>
          <w:i/>
          <w:iCs/>
          <w:lang w:val="sk-SK"/>
        </w:rPr>
        <w:t xml:space="preserve"> spojiť ľudí, odtiahnuť ich od monitorov, </w:t>
      </w:r>
      <w:r w:rsidR="0024602B" w:rsidRPr="00BF1B95">
        <w:rPr>
          <w:rFonts w:cs="Segoe UI"/>
          <w:i/>
          <w:iCs/>
          <w:lang w:val="sk-SK"/>
        </w:rPr>
        <w:t>darovať zážitok a prepojiť nás ako firmu vo forme výsledných fotografií či videí svojich výtvorov</w:t>
      </w:r>
      <w:r w:rsidR="00F30AE3">
        <w:rPr>
          <w:rFonts w:cs="Segoe UI"/>
          <w:i/>
          <w:iCs/>
          <w:lang w:val="sk-SK"/>
        </w:rPr>
        <w:t>,</w:t>
      </w:r>
      <w:r w:rsidR="0024602B" w:rsidRPr="00BF1B95">
        <w:rPr>
          <w:rFonts w:cs="Segoe UI"/>
          <w:i/>
          <w:iCs/>
          <w:lang w:val="sk-SK"/>
        </w:rPr>
        <w:t xml:space="preserve"> či už podarených alebo tých menej podarených. Historicky sme rovnako zaznamenali aj najvyšší záujem o vianočný darček. Sme udržateľná firma a v snahe predísť plytvaniu vyzývame zamestnancov, vrátane rodičov na materskej a rodičovskej dovolenke, o</w:t>
      </w:r>
      <w:r w:rsidR="008C21A3" w:rsidRPr="00BF1B95">
        <w:rPr>
          <w:rFonts w:cs="Segoe UI"/>
          <w:i/>
          <w:iCs/>
          <w:lang w:val="sk-SK"/>
        </w:rPr>
        <w:t> </w:t>
      </w:r>
      <w:r w:rsidR="0024602B" w:rsidRPr="00BF1B95">
        <w:rPr>
          <w:rFonts w:cs="Segoe UI"/>
          <w:i/>
          <w:iCs/>
          <w:lang w:val="sk-SK"/>
        </w:rPr>
        <w:t>pred</w:t>
      </w:r>
      <w:r w:rsidR="008C21A3" w:rsidRPr="00BF1B95">
        <w:rPr>
          <w:rFonts w:cs="Segoe UI"/>
          <w:i/>
          <w:iCs/>
          <w:lang w:val="sk-SK"/>
        </w:rPr>
        <w:t>-</w:t>
      </w:r>
      <w:r w:rsidR="0024602B" w:rsidRPr="00BF1B95">
        <w:rPr>
          <w:rFonts w:cs="Segoe UI"/>
          <w:i/>
          <w:iCs/>
          <w:lang w:val="sk-SK"/>
        </w:rPr>
        <w:t>registráciu záujmu o darček. Teší nás aj touto cestou ľudí viesť k udržateľnému správaniu.</w:t>
      </w:r>
      <w:r w:rsidR="3EC5725C" w:rsidRPr="00BF1B95">
        <w:rPr>
          <w:rFonts w:cs="Segoe UI"/>
          <w:i/>
          <w:iCs/>
          <w:lang w:val="sk-SK"/>
        </w:rPr>
        <w:t xml:space="preserve">“ </w:t>
      </w:r>
      <w:r w:rsidR="00D55E5E" w:rsidRPr="00BF1B95">
        <w:rPr>
          <w:rFonts w:cs="Segoe UI"/>
          <w:lang w:val="sk-SK"/>
        </w:rPr>
        <w:t>dodáva</w:t>
      </w:r>
      <w:r w:rsidR="3EC5725C" w:rsidRPr="00BF1B95">
        <w:rPr>
          <w:rFonts w:cs="Segoe UI"/>
          <w:lang w:val="sk-SK"/>
        </w:rPr>
        <w:t xml:space="preserve"> Zuzana Kaňuchová</w:t>
      </w:r>
      <w:r w:rsidR="00D55E5E" w:rsidRPr="00BF1B95">
        <w:rPr>
          <w:rFonts w:cs="Segoe UI"/>
          <w:lang w:val="sk-SK"/>
        </w:rPr>
        <w:t>.</w:t>
      </w:r>
    </w:p>
    <w:p w14:paraId="4BCC2C10" w14:textId="385D70C0" w:rsidR="00E26F45" w:rsidRDefault="00F32FA2" w:rsidP="7954D702">
      <w:pPr>
        <w:rPr>
          <w:rFonts w:cs="Segoe UI"/>
          <w:lang w:val="sk-SK"/>
        </w:rPr>
      </w:pPr>
      <w:r>
        <w:rPr>
          <w:noProof/>
        </w:rPr>
        <w:lastRenderedPageBreak/>
        <w:drawing>
          <wp:inline distT="0" distB="0" distL="0" distR="0" wp14:anchorId="2A650E92" wp14:editId="175FD1C4">
            <wp:extent cx="3416300" cy="4554941"/>
            <wp:effectExtent l="0" t="0" r="0" b="0"/>
            <wp:docPr id="9" name="Obrázok 9" descr="Obrázok, na ktorom je text, osoba, strop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text, osoba, strop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38" cy="45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5429" w14:textId="5999B9DA" w:rsidR="00333BFB" w:rsidRPr="00CF0A90" w:rsidRDefault="00CF0A90" w:rsidP="7954D702">
      <w:pPr>
        <w:rPr>
          <w:rFonts w:cs="Segoe UI"/>
          <w:sz w:val="18"/>
          <w:szCs w:val="18"/>
          <w:lang w:val="sk-SK"/>
        </w:rPr>
      </w:pPr>
      <w:r w:rsidRPr="00CF0A90">
        <w:rPr>
          <w:rFonts w:cs="Segoe UI"/>
          <w:sz w:val="18"/>
          <w:szCs w:val="18"/>
          <w:lang w:val="sk-SK"/>
        </w:rPr>
        <w:t xml:space="preserve">Na slávnostnom </w:t>
      </w:r>
      <w:proofErr w:type="spellStart"/>
      <w:r w:rsidRPr="00CF0A90">
        <w:rPr>
          <w:rFonts w:cs="Segoe UI"/>
          <w:sz w:val="18"/>
          <w:szCs w:val="18"/>
          <w:lang w:val="sk-SK"/>
        </w:rPr>
        <w:t>galavečere</w:t>
      </w:r>
      <w:proofErr w:type="spellEnd"/>
      <w:r w:rsidRPr="00CF0A90">
        <w:rPr>
          <w:rFonts w:cs="Segoe UI"/>
          <w:sz w:val="18"/>
          <w:szCs w:val="18"/>
          <w:lang w:val="sk-SK"/>
        </w:rPr>
        <w:t xml:space="preserve"> 30. marca 2023 si v 19 kategóriách agentúry a klienti spolu odniesli až 63 ocenení.</w:t>
      </w:r>
    </w:p>
    <w:p w14:paraId="13034CB8" w14:textId="77777777" w:rsidR="00333BFB" w:rsidRPr="00BF1B95" w:rsidRDefault="00333BFB" w:rsidP="7954D702">
      <w:pPr>
        <w:rPr>
          <w:rFonts w:cs="Segoe UI"/>
          <w:lang w:val="sk-SK"/>
        </w:rPr>
      </w:pPr>
    </w:p>
    <w:p w14:paraId="2B4C1F03" w14:textId="10F796BB" w:rsidR="00635CBB" w:rsidRDefault="00A43425" w:rsidP="7954D702">
      <w:pPr>
        <w:rPr>
          <w:rFonts w:cs="Segoe UI"/>
          <w:lang w:val="sk-SK"/>
        </w:rPr>
      </w:pPr>
      <w:r w:rsidRPr="7954D702">
        <w:rPr>
          <w:rFonts w:cs="Segoe UI"/>
          <w:lang w:val="sk-SK"/>
        </w:rPr>
        <w:t>PROKOP je prestížnou súťažou najlepších PR projektov na Slovensku, ktor</w:t>
      </w:r>
      <w:r>
        <w:rPr>
          <w:rFonts w:cs="Segoe UI"/>
          <w:lang w:val="sk-SK"/>
        </w:rPr>
        <w:t>ú</w:t>
      </w:r>
      <w:r w:rsidRPr="7954D702">
        <w:rPr>
          <w:rFonts w:cs="Segoe UI"/>
          <w:lang w:val="sk-SK"/>
        </w:rPr>
        <w:t xml:space="preserve"> od roku 2010 vyhlasuje a organizuje Asociácia </w:t>
      </w:r>
      <w:proofErr w:type="spellStart"/>
      <w:r w:rsidRPr="7954D702">
        <w:rPr>
          <w:rFonts w:cs="Segoe UI"/>
          <w:lang w:val="sk-SK"/>
        </w:rPr>
        <w:t>public</w:t>
      </w:r>
      <w:proofErr w:type="spellEnd"/>
      <w:r w:rsidRPr="7954D702">
        <w:rPr>
          <w:rFonts w:cs="Segoe UI"/>
          <w:lang w:val="sk-SK"/>
        </w:rPr>
        <w:t xml:space="preserve"> </w:t>
      </w:r>
      <w:proofErr w:type="spellStart"/>
      <w:r w:rsidRPr="7954D702">
        <w:rPr>
          <w:rFonts w:cs="Segoe UI"/>
          <w:lang w:val="sk-SK"/>
        </w:rPr>
        <w:t>relations</w:t>
      </w:r>
      <w:proofErr w:type="spellEnd"/>
      <w:r w:rsidRPr="7954D702">
        <w:rPr>
          <w:rFonts w:cs="Segoe UI"/>
          <w:lang w:val="sk-SK"/>
        </w:rPr>
        <w:t xml:space="preserve"> na Slovensku (APRSR). Cieľom súťaže </w:t>
      </w:r>
      <w:r>
        <w:rPr>
          <w:rFonts w:cs="Segoe UI"/>
          <w:lang w:val="sk-SK"/>
        </w:rPr>
        <w:t xml:space="preserve">je </w:t>
      </w:r>
      <w:r w:rsidRPr="7954D702">
        <w:rPr>
          <w:rFonts w:cs="Segoe UI"/>
          <w:lang w:val="sk-SK"/>
        </w:rPr>
        <w:t>predstaviť zaujímavé, kreatívne a inovatívne PR kampane uskutočnené na Slovensku v aktuálnom roku</w:t>
      </w:r>
      <w:r>
        <w:rPr>
          <w:rFonts w:cs="Segoe UI"/>
          <w:lang w:val="sk-SK"/>
        </w:rPr>
        <w:t>.</w:t>
      </w:r>
      <w:r w:rsidRPr="7954D702">
        <w:rPr>
          <w:rFonts w:cs="Segoe UI"/>
          <w:lang w:val="sk-SK"/>
        </w:rPr>
        <w:t xml:space="preserve"> </w:t>
      </w:r>
      <w:r>
        <w:rPr>
          <w:rFonts w:cs="Segoe UI"/>
          <w:lang w:val="sk-SK"/>
        </w:rPr>
        <w:t xml:space="preserve">Silný </w:t>
      </w:r>
      <w:r w:rsidRPr="00AE39D1">
        <w:rPr>
          <w:rFonts w:cs="Segoe UI"/>
          <w:lang w:val="sk-SK"/>
        </w:rPr>
        <w:t>13. ročník súťaže zaznamenal 174 registrácií</w:t>
      </w:r>
      <w:r>
        <w:rPr>
          <w:rFonts w:cs="Segoe UI"/>
          <w:lang w:val="sk-SK"/>
        </w:rPr>
        <w:t xml:space="preserve"> </w:t>
      </w:r>
      <w:r w:rsidRPr="00155943">
        <w:rPr>
          <w:rFonts w:cs="Segoe UI"/>
          <w:lang w:val="sk-SK"/>
        </w:rPr>
        <w:t>od 4</w:t>
      </w:r>
      <w:r w:rsidR="009E5DF7">
        <w:rPr>
          <w:rFonts w:cs="Segoe UI"/>
          <w:lang w:val="sk-SK"/>
        </w:rPr>
        <w:t>7</w:t>
      </w:r>
      <w:r w:rsidRPr="00155943">
        <w:rPr>
          <w:rFonts w:cs="Segoe UI"/>
          <w:lang w:val="sk-SK"/>
        </w:rPr>
        <w:t xml:space="preserve"> prihlasovateľov</w:t>
      </w:r>
      <w:r>
        <w:rPr>
          <w:rFonts w:cs="Segoe UI"/>
          <w:lang w:val="sk-SK"/>
        </w:rPr>
        <w:t xml:space="preserve">. </w:t>
      </w:r>
      <w:r w:rsidR="009E5DF7">
        <w:rPr>
          <w:rFonts w:cs="Segoe UI"/>
          <w:lang w:val="sk-SK"/>
        </w:rPr>
        <w:t xml:space="preserve">Prihlásené projekty hodnotilo </w:t>
      </w:r>
      <w:r w:rsidR="00EC16E5">
        <w:rPr>
          <w:rFonts w:cs="Segoe UI"/>
          <w:lang w:val="sk-SK"/>
        </w:rPr>
        <w:t>19</w:t>
      </w:r>
      <w:r w:rsidRPr="00AE39D1">
        <w:rPr>
          <w:rFonts w:cs="Segoe UI"/>
          <w:lang w:val="sk-SK"/>
        </w:rPr>
        <w:t xml:space="preserve"> porotcov zložených z odborníkov z brandže</w:t>
      </w:r>
      <w:r>
        <w:rPr>
          <w:rFonts w:cs="Segoe UI"/>
          <w:lang w:val="sk-SK"/>
        </w:rPr>
        <w:t>.</w:t>
      </w:r>
      <w:r w:rsidRPr="00AE39D1">
        <w:rPr>
          <w:rFonts w:cs="Segoe UI"/>
          <w:lang w:val="sk-SK"/>
        </w:rPr>
        <w:t xml:space="preserve"> </w:t>
      </w:r>
      <w:r>
        <w:rPr>
          <w:rFonts w:cs="Segoe UI"/>
          <w:lang w:val="sk-SK"/>
        </w:rPr>
        <w:t xml:space="preserve">Na slávnostnom </w:t>
      </w:r>
      <w:proofErr w:type="spellStart"/>
      <w:r>
        <w:rPr>
          <w:rFonts w:cs="Segoe UI"/>
          <w:lang w:val="sk-SK"/>
        </w:rPr>
        <w:t>galavečere</w:t>
      </w:r>
      <w:proofErr w:type="spellEnd"/>
      <w:r>
        <w:rPr>
          <w:rFonts w:cs="Segoe UI"/>
          <w:lang w:val="sk-SK"/>
        </w:rPr>
        <w:t xml:space="preserve"> 30. marca 2023</w:t>
      </w:r>
      <w:r w:rsidRPr="00635CBB">
        <w:rPr>
          <w:rFonts w:cs="Segoe UI"/>
          <w:lang w:val="sk-SK"/>
        </w:rPr>
        <w:t xml:space="preserve"> </w:t>
      </w:r>
      <w:r>
        <w:rPr>
          <w:rFonts w:cs="Segoe UI"/>
          <w:lang w:val="sk-SK"/>
        </w:rPr>
        <w:t xml:space="preserve">si v </w:t>
      </w:r>
      <w:r w:rsidRPr="00635CBB">
        <w:rPr>
          <w:rFonts w:cs="Segoe UI"/>
          <w:lang w:val="sk-SK"/>
        </w:rPr>
        <w:t xml:space="preserve">19 kategóriách agentúry a klienti </w:t>
      </w:r>
      <w:r>
        <w:rPr>
          <w:rFonts w:cs="Segoe UI"/>
          <w:lang w:val="sk-SK"/>
        </w:rPr>
        <w:t xml:space="preserve">spolu </w:t>
      </w:r>
      <w:r w:rsidRPr="00635CBB">
        <w:rPr>
          <w:rFonts w:cs="Segoe UI"/>
          <w:lang w:val="sk-SK"/>
        </w:rPr>
        <w:t xml:space="preserve">odniesli </w:t>
      </w:r>
      <w:r>
        <w:rPr>
          <w:rFonts w:cs="Segoe UI"/>
          <w:lang w:val="sk-SK"/>
        </w:rPr>
        <w:t xml:space="preserve">až </w:t>
      </w:r>
      <w:r w:rsidRPr="00635CBB">
        <w:rPr>
          <w:rFonts w:cs="Segoe UI"/>
          <w:lang w:val="sk-SK"/>
        </w:rPr>
        <w:t xml:space="preserve">63 ocenení. </w:t>
      </w:r>
    </w:p>
    <w:p w14:paraId="72C71702" w14:textId="77777777" w:rsidR="009E5DF7" w:rsidRPr="00B71239" w:rsidRDefault="009E5DF7" w:rsidP="7954D702">
      <w:pPr>
        <w:rPr>
          <w:rFonts w:cs="Segoe UI"/>
          <w:lang w:val="sk-SK"/>
        </w:rPr>
      </w:pPr>
    </w:p>
    <w:p w14:paraId="74DCD38C" w14:textId="58BAB665" w:rsidR="007F0F63" w:rsidRPr="00B71239" w:rsidRDefault="007F0F63" w:rsidP="7954D702">
      <w:pPr>
        <w:rPr>
          <w:rFonts w:cs="Segoe UI"/>
          <w:lang w:val="sk-SK"/>
        </w:rPr>
      </w:pPr>
    </w:p>
    <w:p w14:paraId="3411FCC1" w14:textId="24475CC2" w:rsidR="00D06825" w:rsidRPr="00B71239" w:rsidRDefault="004002DD" w:rsidP="004002DD">
      <w:pPr>
        <w:rPr>
          <w:rStyle w:val="AboutandContactHeadline"/>
          <w:lang w:val="sk-SK"/>
        </w:rPr>
      </w:pPr>
      <w:r w:rsidRPr="00B71239">
        <w:rPr>
          <w:rStyle w:val="AboutandContactHeadline"/>
          <w:lang w:val="sk-SK" w:bidi="bo-CN"/>
        </w:rPr>
        <w:t>O spoločnosti Henkel</w:t>
      </w:r>
    </w:p>
    <w:p w14:paraId="508D5EAC" w14:textId="60FA2F77" w:rsidR="009076AF" w:rsidRPr="00B71239" w:rsidRDefault="004002DD" w:rsidP="004002DD">
      <w:pPr>
        <w:rPr>
          <w:rStyle w:val="AboutandContactBody"/>
          <w:lang w:val="sk-SK"/>
        </w:rPr>
      </w:pPr>
      <w:r w:rsidRPr="00B71239">
        <w:rPr>
          <w:rStyle w:val="AboutandContactBody"/>
          <w:lang w:val="sk-SK" w:bidi="bo-CN"/>
        </w:rPr>
        <w:t>Vďaka svojim značkám, inováciám a technológiám je spoločnosť Henkel svetovým lídrom na trhoch s priemyselným a spotrebným tovarom.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Obchodná divízia Adhesive Technologies je globálnym lídrom na trhu so spojovacími a lepiacimi materiálmi, tmelmi a funkčnými nátermi.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 xml:space="preserve">Obchodná divízia </w:t>
      </w:r>
      <w:proofErr w:type="spellStart"/>
      <w:r w:rsidRPr="00B71239">
        <w:rPr>
          <w:rStyle w:val="AboutandContactBody"/>
          <w:lang w:val="sk-SK" w:bidi="bo-CN"/>
        </w:rPr>
        <w:t>Consumer</w:t>
      </w:r>
      <w:proofErr w:type="spellEnd"/>
      <w:r w:rsidRPr="00B71239">
        <w:rPr>
          <w:rStyle w:val="AboutandContactBody"/>
          <w:lang w:val="sk-SK" w:bidi="bo-CN"/>
        </w:rPr>
        <w:t xml:space="preserve"> </w:t>
      </w:r>
      <w:proofErr w:type="spellStart"/>
      <w:r w:rsidRPr="00B71239">
        <w:rPr>
          <w:rStyle w:val="AboutandContactBody"/>
          <w:lang w:val="sk-SK" w:bidi="bo-CN"/>
        </w:rPr>
        <w:t>Brands</w:t>
      </w:r>
      <w:proofErr w:type="spellEnd"/>
      <w:r w:rsidRPr="00B71239">
        <w:rPr>
          <w:rStyle w:val="AboutandContactBody"/>
          <w:lang w:val="sk-SK" w:bidi="bo-CN"/>
        </w:rPr>
        <w:t xml:space="preserve"> sa drží na popredných </w:t>
      </w:r>
      <w:r w:rsidRPr="00B71239">
        <w:rPr>
          <w:rStyle w:val="AboutandContactBody"/>
          <w:lang w:val="sk-SK" w:bidi="bo-CN"/>
        </w:rPr>
        <w:lastRenderedPageBreak/>
        <w:t>miestach na mnohých svetových trhoch predovšetkým v segmentoch vlasovej kozmetiky a pracích a čistiacich prostriedkov pre domácnosť.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 xml:space="preserve">Medzi tri najsilnejšie značky spoločnosti patria </w:t>
      </w:r>
      <w:proofErr w:type="spellStart"/>
      <w:r w:rsidRPr="00B71239">
        <w:rPr>
          <w:rStyle w:val="AboutandContactBody"/>
          <w:lang w:val="sk-SK" w:bidi="bo-CN"/>
        </w:rPr>
        <w:t>Loctite</w:t>
      </w:r>
      <w:proofErr w:type="spellEnd"/>
      <w:r w:rsidRPr="00B71239">
        <w:rPr>
          <w:rStyle w:val="AboutandContactBody"/>
          <w:lang w:val="sk-SK" w:bidi="bo-CN"/>
        </w:rPr>
        <w:t xml:space="preserve">, </w:t>
      </w:r>
      <w:proofErr w:type="spellStart"/>
      <w:r w:rsidRPr="00B71239">
        <w:rPr>
          <w:rStyle w:val="AboutandContactBody"/>
          <w:lang w:val="sk-SK" w:bidi="bo-CN"/>
        </w:rPr>
        <w:t>Persil</w:t>
      </w:r>
      <w:proofErr w:type="spellEnd"/>
      <w:r w:rsidRPr="00B71239">
        <w:rPr>
          <w:rStyle w:val="AboutandContactBody"/>
          <w:lang w:val="sk-SK" w:bidi="bo-CN"/>
        </w:rPr>
        <w:t xml:space="preserve"> a </w:t>
      </w:r>
      <w:proofErr w:type="spellStart"/>
      <w:r w:rsidRPr="00B71239">
        <w:rPr>
          <w:rStyle w:val="AboutandContactBody"/>
          <w:lang w:val="sk-SK" w:bidi="bo-CN"/>
        </w:rPr>
        <w:t>Schwarzkopf</w:t>
      </w:r>
      <w:proofErr w:type="spellEnd"/>
      <w:r w:rsidRPr="00B71239">
        <w:rPr>
          <w:rStyle w:val="AboutandContactBody"/>
          <w:lang w:val="sk-SK" w:bidi="bo-CN"/>
        </w:rPr>
        <w:t>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Vo finančnom roku 2021 vykázala spoločnosť Henkel obrat vo výške viac než 20 mld. eur a upravený prevádzkový zisk približne vo výške 2,7 mld. eur.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Prioritné akcie spoločnosti Henkel sú kótované na nemeckom akciovom indexe DAX.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Udržateľnosť už dlhodobo patrí medzi tradičné priority spoločnosti Henkel, pričom na plnenie konkrétnych cieľov má spoločnosť vypracovanú jasnú stratégiu dlhodobej udržateľnosti.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Spoločnosť Henkel bola založená v roku 1876 a dnes celosvetovo zamestnáva viac než 50 000 zamestnancov, ktorých spája silná firemná kultúra, spoločné hodnoty a spoločné poslanie: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„</w:t>
      </w:r>
      <w:proofErr w:type="spellStart"/>
      <w:r w:rsidRPr="00B71239">
        <w:rPr>
          <w:rStyle w:val="AboutandContactBody"/>
          <w:lang w:val="sk-SK" w:bidi="bo-CN"/>
        </w:rPr>
        <w:t>Pioneers</w:t>
      </w:r>
      <w:proofErr w:type="spellEnd"/>
      <w:r w:rsidRPr="00B71239">
        <w:rPr>
          <w:rStyle w:val="AboutandContactBody"/>
          <w:lang w:val="sk-SK" w:bidi="bo-CN"/>
        </w:rPr>
        <w:t xml:space="preserve"> at </w:t>
      </w:r>
      <w:proofErr w:type="spellStart"/>
      <w:r w:rsidRPr="00B71239">
        <w:rPr>
          <w:rStyle w:val="AboutandContactBody"/>
          <w:lang w:val="sk-SK" w:bidi="bo-CN"/>
        </w:rPr>
        <w:t>heart</w:t>
      </w:r>
      <w:proofErr w:type="spellEnd"/>
      <w:r w:rsidRPr="00B71239">
        <w:rPr>
          <w:rStyle w:val="AboutandContactBody"/>
          <w:lang w:val="sk-SK" w:bidi="bo-CN"/>
        </w:rPr>
        <w:t xml:space="preserve"> </w:t>
      </w:r>
      <w:proofErr w:type="spellStart"/>
      <w:r w:rsidRPr="00B71239">
        <w:rPr>
          <w:rStyle w:val="AboutandContactBody"/>
          <w:lang w:val="sk-SK" w:bidi="bo-CN"/>
        </w:rPr>
        <w:t>for</w:t>
      </w:r>
      <w:proofErr w:type="spellEnd"/>
      <w:r w:rsidRPr="00B71239">
        <w:rPr>
          <w:rStyle w:val="AboutandContactBody"/>
          <w:lang w:val="sk-SK" w:bidi="bo-CN"/>
        </w:rPr>
        <w:t xml:space="preserve"> </w:t>
      </w:r>
      <w:proofErr w:type="spellStart"/>
      <w:r w:rsidRPr="00B71239">
        <w:rPr>
          <w:rStyle w:val="AboutandContactBody"/>
          <w:lang w:val="sk-SK" w:bidi="bo-CN"/>
        </w:rPr>
        <w:t>the</w:t>
      </w:r>
      <w:proofErr w:type="spellEnd"/>
      <w:r w:rsidRPr="00B71239">
        <w:rPr>
          <w:rStyle w:val="AboutandContactBody"/>
          <w:lang w:val="sk-SK" w:bidi="bo-CN"/>
        </w:rPr>
        <w:t xml:space="preserve"> </w:t>
      </w:r>
      <w:proofErr w:type="spellStart"/>
      <w:r w:rsidRPr="00B71239">
        <w:rPr>
          <w:rStyle w:val="AboutandContactBody"/>
          <w:lang w:val="sk-SK" w:bidi="bo-CN"/>
        </w:rPr>
        <w:t>good</w:t>
      </w:r>
      <w:proofErr w:type="spellEnd"/>
      <w:r w:rsidRPr="00B71239">
        <w:rPr>
          <w:rStyle w:val="AboutandContactBody"/>
          <w:lang w:val="sk-SK" w:bidi="bo-CN"/>
        </w:rPr>
        <w:t xml:space="preserve"> of </w:t>
      </w:r>
      <w:proofErr w:type="spellStart"/>
      <w:r w:rsidRPr="00B71239">
        <w:rPr>
          <w:rStyle w:val="AboutandContactBody"/>
          <w:lang w:val="sk-SK" w:bidi="bo-CN"/>
        </w:rPr>
        <w:t>generations</w:t>
      </w:r>
      <w:proofErr w:type="spellEnd"/>
      <w:r w:rsidRPr="00B71239">
        <w:rPr>
          <w:rStyle w:val="AboutandContactBody"/>
          <w:lang w:val="sk-SK" w:bidi="bo-CN"/>
        </w:rPr>
        <w:t>“</w:t>
      </w:r>
      <w:r w:rsidR="00AF21ED" w:rsidRPr="00B71239">
        <w:rPr>
          <w:rStyle w:val="AboutandContactBody"/>
          <w:lang w:val="sk-SK" w:bidi="bo-CN"/>
        </w:rPr>
        <w:t>.</w:t>
      </w:r>
      <w:r w:rsidR="00385185" w:rsidRPr="00B71239">
        <w:rPr>
          <w:rStyle w:val="AboutandContactBody"/>
          <w:lang w:val="sk-SK"/>
        </w:rPr>
        <w:t xml:space="preserve"> </w:t>
      </w:r>
      <w:r w:rsidRPr="00B71239">
        <w:rPr>
          <w:rStyle w:val="AboutandContactBody"/>
          <w:lang w:val="sk-SK" w:bidi="bo-CN"/>
        </w:rPr>
        <w:t>Viac informácií nájdete na stránkach</w:t>
      </w:r>
      <w:r w:rsidR="00DE3030">
        <w:rPr>
          <w:rStyle w:val="AboutandContactBody"/>
          <w:lang w:val="sk-SK" w:bidi="bo-CN"/>
        </w:rPr>
        <w:t xml:space="preserve"> </w:t>
      </w:r>
      <w:hyperlink r:id="rId14" w:history="1">
        <w:r w:rsidR="005D1B3A" w:rsidRPr="00B05873">
          <w:rPr>
            <w:rStyle w:val="Hypertextovprepojenie"/>
            <w:szCs w:val="24"/>
            <w:lang w:val="sk-SK" w:bidi="bo-CN"/>
          </w:rPr>
          <w:t>www.henkel.com</w:t>
        </w:r>
      </w:hyperlink>
      <w:r w:rsidR="005D1B3A">
        <w:rPr>
          <w:rStyle w:val="AboutandContactBody"/>
          <w:lang w:val="sk-SK" w:bidi="bo-CN"/>
        </w:rPr>
        <w:t xml:space="preserve">. </w:t>
      </w:r>
    </w:p>
    <w:p w14:paraId="63AAD0F3" w14:textId="77777777" w:rsidR="000D6831" w:rsidRPr="00B71239" w:rsidRDefault="000D6831" w:rsidP="000D6831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1FEEC7B3" w14:textId="77777777" w:rsidR="00BB5D0B" w:rsidRPr="00B71239" w:rsidRDefault="00BB5D0B" w:rsidP="00BF6E82">
      <w:pPr>
        <w:rPr>
          <w:rStyle w:val="AboutandContactHeadline"/>
          <w:lang w:val="sk-SK"/>
        </w:rPr>
      </w:pPr>
    </w:p>
    <w:p w14:paraId="01BFB646" w14:textId="77777777" w:rsidR="001864C0" w:rsidRPr="00B71239" w:rsidRDefault="001864C0" w:rsidP="001864C0">
      <w:pPr>
        <w:rPr>
          <w:rStyle w:val="AboutandContactHeadline"/>
          <w:lang w:val="sk-SK"/>
        </w:rPr>
      </w:pPr>
      <w:r w:rsidRPr="00B71239">
        <w:rPr>
          <w:rStyle w:val="AboutandContactHeadline"/>
          <w:lang w:val="sk-SK"/>
        </w:rPr>
        <w:t>O spoločnosti Henkel Slovensko</w:t>
      </w:r>
    </w:p>
    <w:p w14:paraId="32C04A43" w14:textId="41ADED65" w:rsidR="001864C0" w:rsidRPr="00B71239" w:rsidRDefault="001864C0" w:rsidP="001864C0">
      <w:pPr>
        <w:rPr>
          <w:rStyle w:val="AboutandContactHeadline"/>
          <w:b w:val="0"/>
          <w:bCs w:val="0"/>
          <w:lang w:val="sk-SK"/>
        </w:rPr>
      </w:pPr>
      <w:r w:rsidRPr="00B71239">
        <w:rPr>
          <w:rStyle w:val="AboutandContactHeadline"/>
          <w:b w:val="0"/>
          <w:bCs w:val="0"/>
          <w:lang w:val="sk-SK"/>
        </w:rPr>
        <w:t xml:space="preserve">Na Slovensku pôsobí Henkel vo všetkých troch strategických oblastiach už od roku 1991 a zároveň je HENKEL SLOVENSKO spol. s r. o. pôsobiskom najväčšej expertnej pobočky Global Business Solutions+ spoločnosti Henkel celosvetovo. Global Business Solutions+ Bratislava ‏(GBS+ Bratislava) patrí od svojho založenia v roku 2006 k dôležitej súčasti spoločnosti Henkel, zabezpečujúcej služby v Európe a globálne  vo viac než 30 jazykoch. V súčasnosti zamestnáva viac než 1 600 pracovníkov. HENKEL SLOVENSKO spol. s r. o.  predáva viac ako 50 značiek a dnes zamestnáva, spolu s GBS+ Bratislava, viac ako 1 800 zamestnancov. Viac informácií nájdete na stránke </w:t>
      </w:r>
      <w:hyperlink r:id="rId15" w:history="1">
        <w:r w:rsidR="00B71239" w:rsidRPr="00B71239">
          <w:rPr>
            <w:rStyle w:val="Hypertextovprepojenie"/>
            <w:szCs w:val="24"/>
            <w:lang w:val="sk-SK"/>
          </w:rPr>
          <w:t>www.henkel.sk</w:t>
        </w:r>
      </w:hyperlink>
      <w:r w:rsidRPr="00B71239">
        <w:rPr>
          <w:rStyle w:val="AboutandContactHeadline"/>
          <w:b w:val="0"/>
          <w:bCs w:val="0"/>
          <w:lang w:val="sk-SK"/>
        </w:rPr>
        <w:t>.</w:t>
      </w:r>
    </w:p>
    <w:p w14:paraId="15EDB3FA" w14:textId="77777777" w:rsidR="001864C0" w:rsidRPr="00B71239" w:rsidRDefault="001864C0" w:rsidP="001864C0">
      <w:pPr>
        <w:rPr>
          <w:rStyle w:val="AboutandContactHeadline"/>
          <w:lang w:val="sk-SK"/>
        </w:rPr>
      </w:pPr>
    </w:p>
    <w:p w14:paraId="5B1E3AD0" w14:textId="77777777" w:rsidR="001864C0" w:rsidRPr="00B71239" w:rsidRDefault="001864C0" w:rsidP="001864C0">
      <w:pPr>
        <w:rPr>
          <w:rStyle w:val="AboutandContactHeadline"/>
          <w:lang w:val="sk-SK"/>
        </w:rPr>
      </w:pPr>
      <w:r w:rsidRPr="00B71239">
        <w:rPr>
          <w:rStyle w:val="AboutandContactHeadline"/>
          <w:lang w:val="sk-SK"/>
        </w:rPr>
        <w:t xml:space="preserve">Kontakt  </w:t>
      </w:r>
    </w:p>
    <w:p w14:paraId="559D8DA8" w14:textId="77777777" w:rsidR="00964932" w:rsidRPr="00122E4C" w:rsidRDefault="00964932" w:rsidP="00964932">
      <w:pPr>
        <w:spacing w:line="210" w:lineRule="atLeast"/>
        <w:rPr>
          <w:rFonts w:ascii="Arial" w:hAnsi="Arial" w:cs="Arial"/>
          <w:b/>
          <w:bCs/>
          <w:sz w:val="21"/>
          <w:szCs w:val="21"/>
          <w:lang w:val="pl-PL" w:eastAsia="sk-SK"/>
        </w:rPr>
      </w:pPr>
      <w:r w:rsidRPr="00122E4C">
        <w:rPr>
          <w:rFonts w:ascii="Arial" w:hAnsi="Arial" w:cs="Arial"/>
          <w:b/>
          <w:bCs/>
          <w:sz w:val="21"/>
          <w:szCs w:val="21"/>
          <w:lang w:val="pl-PL" w:eastAsia="sk-SK"/>
        </w:rPr>
        <w:t>Martina Poliačková</w:t>
      </w:r>
    </w:p>
    <w:p w14:paraId="1CE6997C" w14:textId="770CABAC" w:rsidR="001864C0" w:rsidRPr="00964932" w:rsidRDefault="00964932" w:rsidP="00964932">
      <w:pPr>
        <w:jc w:val="left"/>
        <w:rPr>
          <w:rStyle w:val="AboutandContactHeadline"/>
          <w:b w:val="0"/>
          <w:bCs w:val="0"/>
          <w:lang w:val="sk-SK"/>
        </w:rPr>
      </w:pPr>
      <w:r w:rsidRPr="00964932">
        <w:rPr>
          <w:rFonts w:ascii="Arial" w:hAnsi="Arial" w:cs="Arial"/>
          <w:sz w:val="17"/>
          <w:szCs w:val="17"/>
          <w:lang w:eastAsia="sk-SK"/>
        </w:rPr>
        <w:t>Account Manager</w:t>
      </w:r>
      <w:r>
        <w:rPr>
          <w:rFonts w:ascii="Arial" w:hAnsi="Arial" w:cs="Arial"/>
          <w:sz w:val="17"/>
          <w:szCs w:val="17"/>
          <w:lang w:eastAsia="sk-SK"/>
        </w:rPr>
        <w:t xml:space="preserve">, </w:t>
      </w:r>
      <w:r w:rsidRPr="00964932">
        <w:rPr>
          <w:rFonts w:ascii="Arial" w:hAnsi="Arial" w:cs="Arial"/>
          <w:sz w:val="17"/>
          <w:szCs w:val="17"/>
          <w:lang w:eastAsia="sk-SK"/>
        </w:rPr>
        <w:t>Employer Branding</w:t>
      </w:r>
      <w:r w:rsidRPr="00964932">
        <w:rPr>
          <w:rFonts w:ascii="Arial" w:hAnsi="Arial" w:cs="Arial"/>
          <w:sz w:val="17"/>
          <w:szCs w:val="17"/>
          <w:lang w:eastAsia="sk-SK"/>
        </w:rPr>
        <w:br/>
      </w:r>
      <w:r w:rsidRPr="00964932">
        <w:rPr>
          <w:rFonts w:ascii="Arial" w:hAnsi="Arial" w:cs="Arial"/>
          <w:sz w:val="17"/>
          <w:szCs w:val="17"/>
          <w:lang w:eastAsia="sk-SK"/>
        </w:rPr>
        <w:br/>
        <w:t>+421 907 726 211</w:t>
      </w:r>
      <w:r w:rsidRPr="00964932">
        <w:rPr>
          <w:rFonts w:ascii="Arial" w:hAnsi="Arial" w:cs="Arial"/>
          <w:sz w:val="17"/>
          <w:szCs w:val="17"/>
          <w:lang w:eastAsia="sk-SK"/>
        </w:rPr>
        <w:br/>
      </w:r>
      <w:hyperlink r:id="rId16" w:tgtFrame="_top" w:history="1">
        <w:r w:rsidRPr="00964932">
          <w:rPr>
            <w:rStyle w:val="Hypertextovprepojenie"/>
            <w:rFonts w:ascii="Arial" w:hAnsi="Arial" w:cs="Arial"/>
            <w:color w:val="auto"/>
            <w:sz w:val="17"/>
            <w:szCs w:val="17"/>
            <w:bdr w:val="none" w:sz="0" w:space="0" w:color="auto" w:frame="1"/>
            <w:lang w:eastAsia="sk-SK"/>
          </w:rPr>
          <w:t>poliackova@seesame.com</w:t>
        </w:r>
      </w:hyperlink>
    </w:p>
    <w:p w14:paraId="067BBA94" w14:textId="77777777" w:rsidR="00B71239" w:rsidRPr="00B71239" w:rsidRDefault="00B71239" w:rsidP="001864C0">
      <w:pPr>
        <w:rPr>
          <w:rStyle w:val="AboutandContactHeadline"/>
          <w:b w:val="0"/>
          <w:bCs w:val="0"/>
          <w:lang w:val="sk-SK"/>
        </w:rPr>
      </w:pPr>
    </w:p>
    <w:p w14:paraId="76457730" w14:textId="77777777" w:rsidR="00BF6E82" w:rsidRPr="00B71239" w:rsidRDefault="00BF6E82" w:rsidP="00BF6E82">
      <w:pPr>
        <w:rPr>
          <w:rStyle w:val="AboutandContactBody"/>
          <w:lang w:val="sk-SK"/>
        </w:rPr>
      </w:pPr>
    </w:p>
    <w:p w14:paraId="61FA739B" w14:textId="77777777" w:rsidR="00BF6E82" w:rsidRPr="00B71239" w:rsidRDefault="00BF6E82" w:rsidP="00BF6E82">
      <w:pPr>
        <w:rPr>
          <w:rStyle w:val="AboutandContactBody"/>
          <w:lang w:val="sk-SK"/>
        </w:rPr>
      </w:pPr>
    </w:p>
    <w:sectPr w:rsidR="00BF6E82" w:rsidRPr="00B71239" w:rsidSect="00DC24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11CB" w14:textId="77777777" w:rsidR="002A4E60" w:rsidRDefault="002A4E60">
      <w:r>
        <w:separator/>
      </w:r>
    </w:p>
  </w:endnote>
  <w:endnote w:type="continuationSeparator" w:id="0">
    <w:p w14:paraId="1FA9400D" w14:textId="77777777" w:rsidR="002A4E60" w:rsidRDefault="002A4E60">
      <w:r>
        <w:continuationSeparator/>
      </w:r>
    </w:p>
  </w:endnote>
  <w:endnote w:type="continuationNotice" w:id="1">
    <w:p w14:paraId="2FC01B13" w14:textId="77777777" w:rsidR="002A4E60" w:rsidRDefault="002A4E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783B" w14:textId="77777777" w:rsidR="00F4683B" w:rsidRDefault="00F468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NUMPAGES  \* Arabic  \* MERGEFORMAT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67309F82" w:rsidR="00CF6F33" w:rsidRPr="00992A11" w:rsidRDefault="00B942A8" w:rsidP="00992A11">
    <w:pPr>
      <w:pStyle w:val="Pta"/>
    </w:pPr>
    <w:r>
      <w:drawing>
        <wp:anchor distT="0" distB="0" distL="114300" distR="114300" simplePos="0" relativeHeight="251659265" behindDoc="1" locked="0" layoutInCell="1" allowOverlap="1" wp14:anchorId="37205134" wp14:editId="24BAA3A6">
          <wp:simplePos x="0" y="0"/>
          <wp:positionH relativeFrom="margin">
            <wp:align>center</wp:align>
          </wp:positionH>
          <wp:positionV relativeFrom="paragraph">
            <wp:posOffset>-412750</wp:posOffset>
          </wp:positionV>
          <wp:extent cx="6207760" cy="387350"/>
          <wp:effectExtent l="0" t="0" r="2540" b="0"/>
          <wp:wrapTight wrapText="bothSides">
            <wp:wrapPolygon edited="0">
              <wp:start x="0" y="0"/>
              <wp:lineTo x="0" y="20184"/>
              <wp:lineTo x="21543" y="20184"/>
              <wp:lineTo x="2154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76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9305" w14:textId="77777777" w:rsidR="002A4E60" w:rsidRDefault="002A4E60">
      <w:r>
        <w:separator/>
      </w:r>
    </w:p>
  </w:footnote>
  <w:footnote w:type="continuationSeparator" w:id="0">
    <w:p w14:paraId="02CE9942" w14:textId="77777777" w:rsidR="002A4E60" w:rsidRDefault="002A4E60">
      <w:r>
        <w:continuationSeparator/>
      </w:r>
    </w:p>
  </w:footnote>
  <w:footnote w:type="continuationNotice" w:id="1">
    <w:p w14:paraId="30A89BA4" w14:textId="77777777" w:rsidR="002A4E60" w:rsidRDefault="002A4E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E8C" w14:textId="77777777" w:rsidR="00F4683B" w:rsidRDefault="00F468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E30C780" w:rsidR="00CF6F33" w:rsidRPr="00514611" w:rsidRDefault="0059722C" w:rsidP="00EB46D9">
    <w:pPr>
      <w:pStyle w:val="Hlavika"/>
      <w:rPr>
        <w:lang w:val="sk-SK"/>
      </w:rPr>
    </w:pPr>
    <w:r w:rsidRPr="00514611">
      <w:rPr>
        <w:noProof/>
        <w:lang w:val="sk-SK"/>
      </w:rPr>
      <w:drawing>
        <wp:anchor distT="0" distB="0" distL="114300" distR="114300" simplePos="0" relativeHeight="251658241" behindDoc="0" locked="1" layoutInCell="1" allowOverlap="1" wp14:anchorId="5559ED3E" wp14:editId="6E3F6630">
          <wp:simplePos x="0" y="0"/>
          <wp:positionH relativeFrom="margin">
            <wp:align>right</wp:align>
          </wp:positionH>
          <wp:positionV relativeFrom="topMargin">
            <wp:posOffset>695325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1">
      <w:rPr>
        <w:noProof/>
        <w:lang w:val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6" style="position:absolute;margin-left:14.2pt;margin-top:297.7pt;width:14.15pt;height:297.65pt;z-index:251656704;mso-position-horizontal-relative:page;mso-position-vertical-relative:page" coordsize="283,5953" coordorigin=",5954" o:spid="_x0000_s1026" w14:anchorId="23DA0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style="position:absolute;visibility:visible;mso-wrap-style:square" o:spid="_x0000_s1027" stroked="f" strokecolor="#e1000f" strokeweight=".5pt" o:connectortype="straight" from="0,5954" to="283,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/>
              <v:line id="Line 18" style="position:absolute;visibility:visible;mso-wrap-style:square" o:spid="_x0000_s1028" stroked="f" strokecolor="#e1000f" strokeweight=".5pt" o:connectortype="straight" from="0,8420" to="283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/>
              <v:line id="Line 19" style="position:absolute;visibility:visible;mso-wrap-style:square" o:spid="_x0000_s1029" stroked="f" strokecolor="#e1000f" strokeweight=".5pt" o:connectortype="straight" from="0,11907" to="283,1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/>
              <w10:wrap anchorx="page" anchory="page"/>
            </v:group>
          </w:pict>
        </mc:Fallback>
      </mc:AlternateContent>
    </w:r>
    <w:r w:rsidR="00B71239" w:rsidRPr="00514611">
      <w:rPr>
        <w:noProof/>
        <w:lang w:val="sk-SK"/>
      </w:rPr>
      <w:t>Tlačová</w:t>
    </w:r>
    <w:r w:rsidR="00B422EC" w:rsidRPr="00514611">
      <w:rPr>
        <w:lang w:val="sk-SK"/>
      </w:rPr>
      <w:t xml:space="preserve"> </w:t>
    </w:r>
    <w:r w:rsidR="00B71239" w:rsidRPr="00514611">
      <w:rPr>
        <w:lang w:val="sk-SK"/>
      </w:rPr>
      <w:t>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ACA89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E26D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2779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0810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8523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E75C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4941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C8CC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A2E0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B4159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967">
    <w:abstractNumId w:val="11"/>
  </w:num>
  <w:num w:numId="2" w16cid:durableId="1563175876">
    <w:abstractNumId w:val="10"/>
  </w:num>
  <w:num w:numId="3" w16cid:durableId="1141115785">
    <w:abstractNumId w:val="15"/>
  </w:num>
  <w:num w:numId="4" w16cid:durableId="1658344630">
    <w:abstractNumId w:val="13"/>
  </w:num>
  <w:num w:numId="5" w16cid:durableId="2132553883">
    <w:abstractNumId w:val="12"/>
  </w:num>
  <w:num w:numId="6" w16cid:durableId="545726518">
    <w:abstractNumId w:val="14"/>
  </w:num>
  <w:num w:numId="7" w16cid:durableId="1056660316">
    <w:abstractNumId w:val="8"/>
  </w:num>
  <w:num w:numId="8" w16cid:durableId="240679735">
    <w:abstractNumId w:val="3"/>
  </w:num>
  <w:num w:numId="9" w16cid:durableId="976227418">
    <w:abstractNumId w:val="2"/>
  </w:num>
  <w:num w:numId="10" w16cid:durableId="700209127">
    <w:abstractNumId w:val="1"/>
  </w:num>
  <w:num w:numId="11" w16cid:durableId="1438057309">
    <w:abstractNumId w:val="0"/>
  </w:num>
  <w:num w:numId="12" w16cid:durableId="468786566">
    <w:abstractNumId w:val="9"/>
  </w:num>
  <w:num w:numId="13" w16cid:durableId="1169634821">
    <w:abstractNumId w:val="7"/>
  </w:num>
  <w:num w:numId="14" w16cid:durableId="1891457900">
    <w:abstractNumId w:val="6"/>
  </w:num>
  <w:num w:numId="15" w16cid:durableId="977303102">
    <w:abstractNumId w:val="5"/>
  </w:num>
  <w:num w:numId="16" w16cid:durableId="1799449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44185"/>
    <w:rsid w:val="00051E86"/>
    <w:rsid w:val="000575F9"/>
    <w:rsid w:val="000618FC"/>
    <w:rsid w:val="0006344D"/>
    <w:rsid w:val="00067071"/>
    <w:rsid w:val="000722E8"/>
    <w:rsid w:val="00080D10"/>
    <w:rsid w:val="0008357F"/>
    <w:rsid w:val="00087B26"/>
    <w:rsid w:val="000A0608"/>
    <w:rsid w:val="000B695A"/>
    <w:rsid w:val="000C210A"/>
    <w:rsid w:val="000C56DD"/>
    <w:rsid w:val="000D1672"/>
    <w:rsid w:val="000D5F22"/>
    <w:rsid w:val="000D6831"/>
    <w:rsid w:val="000E2F62"/>
    <w:rsid w:val="000E38ED"/>
    <w:rsid w:val="000E7F24"/>
    <w:rsid w:val="000F03BE"/>
    <w:rsid w:val="000F1757"/>
    <w:rsid w:val="000F225B"/>
    <w:rsid w:val="000F7FAF"/>
    <w:rsid w:val="00105975"/>
    <w:rsid w:val="0011184F"/>
    <w:rsid w:val="00111F4D"/>
    <w:rsid w:val="00112A28"/>
    <w:rsid w:val="00115230"/>
    <w:rsid w:val="00115B5F"/>
    <w:rsid w:val="001162B4"/>
    <w:rsid w:val="00122CBC"/>
    <w:rsid w:val="00122E4C"/>
    <w:rsid w:val="00126D4A"/>
    <w:rsid w:val="00132DA9"/>
    <w:rsid w:val="0013305B"/>
    <w:rsid w:val="00133B99"/>
    <w:rsid w:val="001443BD"/>
    <w:rsid w:val="00155943"/>
    <w:rsid w:val="001577E9"/>
    <w:rsid w:val="0016138C"/>
    <w:rsid w:val="001669F1"/>
    <w:rsid w:val="00166B82"/>
    <w:rsid w:val="001731CE"/>
    <w:rsid w:val="00173E03"/>
    <w:rsid w:val="001864C0"/>
    <w:rsid w:val="00192866"/>
    <w:rsid w:val="001A6C04"/>
    <w:rsid w:val="001B7C0D"/>
    <w:rsid w:val="001B7C20"/>
    <w:rsid w:val="001C0B32"/>
    <w:rsid w:val="001C4BE1"/>
    <w:rsid w:val="001D1B4E"/>
    <w:rsid w:val="001D7ADF"/>
    <w:rsid w:val="001E0F71"/>
    <w:rsid w:val="001E6D05"/>
    <w:rsid w:val="001E7C28"/>
    <w:rsid w:val="001F1BDF"/>
    <w:rsid w:val="001F529B"/>
    <w:rsid w:val="001F7110"/>
    <w:rsid w:val="001F7E96"/>
    <w:rsid w:val="00202284"/>
    <w:rsid w:val="00204A5C"/>
    <w:rsid w:val="00212488"/>
    <w:rsid w:val="00217EFE"/>
    <w:rsid w:val="00220628"/>
    <w:rsid w:val="002304D2"/>
    <w:rsid w:val="00234ABD"/>
    <w:rsid w:val="00236E2A"/>
    <w:rsid w:val="00237F62"/>
    <w:rsid w:val="0024586A"/>
    <w:rsid w:val="0024602B"/>
    <w:rsid w:val="00250D7A"/>
    <w:rsid w:val="00256F0C"/>
    <w:rsid w:val="002605D6"/>
    <w:rsid w:val="00262C05"/>
    <w:rsid w:val="00280A22"/>
    <w:rsid w:val="00281D14"/>
    <w:rsid w:val="00282C13"/>
    <w:rsid w:val="002A0DF7"/>
    <w:rsid w:val="002A2975"/>
    <w:rsid w:val="002A4E60"/>
    <w:rsid w:val="002A5E51"/>
    <w:rsid w:val="002A60E0"/>
    <w:rsid w:val="002A6E62"/>
    <w:rsid w:val="002B0FBE"/>
    <w:rsid w:val="002C1344"/>
    <w:rsid w:val="002C252E"/>
    <w:rsid w:val="002C6773"/>
    <w:rsid w:val="002D2A3D"/>
    <w:rsid w:val="002D4B08"/>
    <w:rsid w:val="002E0B17"/>
    <w:rsid w:val="002E4FFB"/>
    <w:rsid w:val="002E7DED"/>
    <w:rsid w:val="002F0CF8"/>
    <w:rsid w:val="002F7E11"/>
    <w:rsid w:val="003023A1"/>
    <w:rsid w:val="00304087"/>
    <w:rsid w:val="00307BAA"/>
    <w:rsid w:val="00310ACD"/>
    <w:rsid w:val="0031379F"/>
    <w:rsid w:val="00320A26"/>
    <w:rsid w:val="00321344"/>
    <w:rsid w:val="00333BFB"/>
    <w:rsid w:val="0033451C"/>
    <w:rsid w:val="00336854"/>
    <w:rsid w:val="0034015C"/>
    <w:rsid w:val="0034089A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5185"/>
    <w:rsid w:val="003877B6"/>
    <w:rsid w:val="00393887"/>
    <w:rsid w:val="00394C6B"/>
    <w:rsid w:val="003A4E62"/>
    <w:rsid w:val="003B1069"/>
    <w:rsid w:val="003B390A"/>
    <w:rsid w:val="003C15DE"/>
    <w:rsid w:val="003C1B49"/>
    <w:rsid w:val="003C4EB2"/>
    <w:rsid w:val="003F1AF3"/>
    <w:rsid w:val="003F3E4E"/>
    <w:rsid w:val="003F4D8D"/>
    <w:rsid w:val="004002DD"/>
    <w:rsid w:val="00402D5A"/>
    <w:rsid w:val="004313E7"/>
    <w:rsid w:val="00441507"/>
    <w:rsid w:val="0044763B"/>
    <w:rsid w:val="00451F34"/>
    <w:rsid w:val="004629B3"/>
    <w:rsid w:val="0046376E"/>
    <w:rsid w:val="00464E68"/>
    <w:rsid w:val="0046690F"/>
    <w:rsid w:val="00472FEC"/>
    <w:rsid w:val="004803A8"/>
    <w:rsid w:val="00490A03"/>
    <w:rsid w:val="00493327"/>
    <w:rsid w:val="00494DBE"/>
    <w:rsid w:val="00495CE6"/>
    <w:rsid w:val="004A323C"/>
    <w:rsid w:val="004A6D7F"/>
    <w:rsid w:val="004B2900"/>
    <w:rsid w:val="004B467E"/>
    <w:rsid w:val="004B54E8"/>
    <w:rsid w:val="004C4FEB"/>
    <w:rsid w:val="004C6B79"/>
    <w:rsid w:val="004D059B"/>
    <w:rsid w:val="004D2D2A"/>
    <w:rsid w:val="004D4CB6"/>
    <w:rsid w:val="004E0870"/>
    <w:rsid w:val="004E3341"/>
    <w:rsid w:val="004F0A5A"/>
    <w:rsid w:val="004F10C1"/>
    <w:rsid w:val="00502E62"/>
    <w:rsid w:val="00504452"/>
    <w:rsid w:val="00506B8A"/>
    <w:rsid w:val="0051191C"/>
    <w:rsid w:val="00513864"/>
    <w:rsid w:val="00514611"/>
    <w:rsid w:val="0052212B"/>
    <w:rsid w:val="005317F7"/>
    <w:rsid w:val="00531B98"/>
    <w:rsid w:val="00533978"/>
    <w:rsid w:val="00534B46"/>
    <w:rsid w:val="00540358"/>
    <w:rsid w:val="00540D47"/>
    <w:rsid w:val="00550864"/>
    <w:rsid w:val="0055571E"/>
    <w:rsid w:val="00556F67"/>
    <w:rsid w:val="00571431"/>
    <w:rsid w:val="005833F0"/>
    <w:rsid w:val="00586CAF"/>
    <w:rsid w:val="005873E9"/>
    <w:rsid w:val="00591180"/>
    <w:rsid w:val="0059722C"/>
    <w:rsid w:val="00597D07"/>
    <w:rsid w:val="005A3846"/>
    <w:rsid w:val="005B1F0C"/>
    <w:rsid w:val="005B6A58"/>
    <w:rsid w:val="005C1805"/>
    <w:rsid w:val="005C33F0"/>
    <w:rsid w:val="005C3F52"/>
    <w:rsid w:val="005C7112"/>
    <w:rsid w:val="005D0561"/>
    <w:rsid w:val="005D0AD9"/>
    <w:rsid w:val="005D1B3A"/>
    <w:rsid w:val="005D22F6"/>
    <w:rsid w:val="005E034F"/>
    <w:rsid w:val="005E0C30"/>
    <w:rsid w:val="005E69D9"/>
    <w:rsid w:val="005F27F4"/>
    <w:rsid w:val="005F3239"/>
    <w:rsid w:val="005F6567"/>
    <w:rsid w:val="00604046"/>
    <w:rsid w:val="00607256"/>
    <w:rsid w:val="006117F0"/>
    <w:rsid w:val="006144B1"/>
    <w:rsid w:val="006335F1"/>
    <w:rsid w:val="006345B6"/>
    <w:rsid w:val="00635712"/>
    <w:rsid w:val="00635CBB"/>
    <w:rsid w:val="00641884"/>
    <w:rsid w:val="00643D8A"/>
    <w:rsid w:val="006513EB"/>
    <w:rsid w:val="00652229"/>
    <w:rsid w:val="00652793"/>
    <w:rsid w:val="006569EC"/>
    <w:rsid w:val="006626CA"/>
    <w:rsid w:val="00663487"/>
    <w:rsid w:val="00672382"/>
    <w:rsid w:val="00676E2E"/>
    <w:rsid w:val="006803DA"/>
    <w:rsid w:val="00682643"/>
    <w:rsid w:val="00682EB9"/>
    <w:rsid w:val="0068441A"/>
    <w:rsid w:val="00690B19"/>
    <w:rsid w:val="006950DB"/>
    <w:rsid w:val="006A0A3C"/>
    <w:rsid w:val="006A3409"/>
    <w:rsid w:val="006A79F0"/>
    <w:rsid w:val="006B1B81"/>
    <w:rsid w:val="006B47EE"/>
    <w:rsid w:val="006B499F"/>
    <w:rsid w:val="006D4996"/>
    <w:rsid w:val="006D54AB"/>
    <w:rsid w:val="006D6BA0"/>
    <w:rsid w:val="006D7933"/>
    <w:rsid w:val="006E3006"/>
    <w:rsid w:val="006E5032"/>
    <w:rsid w:val="006E5BDA"/>
    <w:rsid w:val="006F0FC7"/>
    <w:rsid w:val="006F39A9"/>
    <w:rsid w:val="006F5FDF"/>
    <w:rsid w:val="006F670F"/>
    <w:rsid w:val="007014D6"/>
    <w:rsid w:val="00703272"/>
    <w:rsid w:val="0070733C"/>
    <w:rsid w:val="00710C5D"/>
    <w:rsid w:val="0071348C"/>
    <w:rsid w:val="00717273"/>
    <w:rsid w:val="00720FD4"/>
    <w:rsid w:val="00724AF2"/>
    <w:rsid w:val="0073096C"/>
    <w:rsid w:val="00734B96"/>
    <w:rsid w:val="00742398"/>
    <w:rsid w:val="007432A2"/>
    <w:rsid w:val="007507B5"/>
    <w:rsid w:val="0075091D"/>
    <w:rsid w:val="00753A24"/>
    <w:rsid w:val="0075720A"/>
    <w:rsid w:val="00770591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EC1"/>
    <w:rsid w:val="007B418B"/>
    <w:rsid w:val="007B499C"/>
    <w:rsid w:val="007B4D4B"/>
    <w:rsid w:val="007D2A02"/>
    <w:rsid w:val="007D7676"/>
    <w:rsid w:val="007E6EA1"/>
    <w:rsid w:val="007F0F63"/>
    <w:rsid w:val="007F2B1E"/>
    <w:rsid w:val="007F62B4"/>
    <w:rsid w:val="00801517"/>
    <w:rsid w:val="00817AE8"/>
    <w:rsid w:val="00817DE8"/>
    <w:rsid w:val="008229F5"/>
    <w:rsid w:val="00823C4C"/>
    <w:rsid w:val="0082699A"/>
    <w:rsid w:val="00833CEB"/>
    <w:rsid w:val="008372D2"/>
    <w:rsid w:val="008377BC"/>
    <w:rsid w:val="00844C17"/>
    <w:rsid w:val="00847726"/>
    <w:rsid w:val="00852511"/>
    <w:rsid w:val="008614F1"/>
    <w:rsid w:val="00861ECC"/>
    <w:rsid w:val="008639B3"/>
    <w:rsid w:val="00863C1A"/>
    <w:rsid w:val="0087142D"/>
    <w:rsid w:val="00873956"/>
    <w:rsid w:val="00880E72"/>
    <w:rsid w:val="008825EE"/>
    <w:rsid w:val="00883FE2"/>
    <w:rsid w:val="0088596E"/>
    <w:rsid w:val="00892C00"/>
    <w:rsid w:val="0089796A"/>
    <w:rsid w:val="008A2375"/>
    <w:rsid w:val="008A26FD"/>
    <w:rsid w:val="008A3B71"/>
    <w:rsid w:val="008A78BC"/>
    <w:rsid w:val="008C21A3"/>
    <w:rsid w:val="008D76C5"/>
    <w:rsid w:val="008E0AFA"/>
    <w:rsid w:val="008E75D3"/>
    <w:rsid w:val="008F0427"/>
    <w:rsid w:val="008F125E"/>
    <w:rsid w:val="008F4D2F"/>
    <w:rsid w:val="00904B8E"/>
    <w:rsid w:val="00906292"/>
    <w:rsid w:val="009076AF"/>
    <w:rsid w:val="009115D1"/>
    <w:rsid w:val="00917162"/>
    <w:rsid w:val="00921190"/>
    <w:rsid w:val="009251CC"/>
    <w:rsid w:val="0092714E"/>
    <w:rsid w:val="00942002"/>
    <w:rsid w:val="00947885"/>
    <w:rsid w:val="00952168"/>
    <w:rsid w:val="009527FE"/>
    <w:rsid w:val="00964932"/>
    <w:rsid w:val="009739A0"/>
    <w:rsid w:val="00974F84"/>
    <w:rsid w:val="009767C7"/>
    <w:rsid w:val="009827BF"/>
    <w:rsid w:val="0098579A"/>
    <w:rsid w:val="0099195A"/>
    <w:rsid w:val="00992A11"/>
    <w:rsid w:val="00994681"/>
    <w:rsid w:val="0099486A"/>
    <w:rsid w:val="009A0E26"/>
    <w:rsid w:val="009A16EC"/>
    <w:rsid w:val="009A2F37"/>
    <w:rsid w:val="009B29B7"/>
    <w:rsid w:val="009B3B37"/>
    <w:rsid w:val="009B7D1F"/>
    <w:rsid w:val="009C088E"/>
    <w:rsid w:val="009C3B66"/>
    <w:rsid w:val="009C4D35"/>
    <w:rsid w:val="009D1522"/>
    <w:rsid w:val="009D7252"/>
    <w:rsid w:val="009E36A6"/>
    <w:rsid w:val="009E5DF7"/>
    <w:rsid w:val="009E5EB4"/>
    <w:rsid w:val="009F3804"/>
    <w:rsid w:val="00A044D6"/>
    <w:rsid w:val="00A04ADB"/>
    <w:rsid w:val="00A11E0F"/>
    <w:rsid w:val="00A17D99"/>
    <w:rsid w:val="00A23264"/>
    <w:rsid w:val="00A25A02"/>
    <w:rsid w:val="00A26CB6"/>
    <w:rsid w:val="00A30ECA"/>
    <w:rsid w:val="00A32F82"/>
    <w:rsid w:val="00A32F8B"/>
    <w:rsid w:val="00A3756F"/>
    <w:rsid w:val="00A42D6F"/>
    <w:rsid w:val="00A43425"/>
    <w:rsid w:val="00A45365"/>
    <w:rsid w:val="00A45A62"/>
    <w:rsid w:val="00A54AC5"/>
    <w:rsid w:val="00A55DC3"/>
    <w:rsid w:val="00A56D41"/>
    <w:rsid w:val="00A61353"/>
    <w:rsid w:val="00A66DB1"/>
    <w:rsid w:val="00A67A92"/>
    <w:rsid w:val="00A745EA"/>
    <w:rsid w:val="00A87870"/>
    <w:rsid w:val="00A91A70"/>
    <w:rsid w:val="00AA1B85"/>
    <w:rsid w:val="00AB1CB6"/>
    <w:rsid w:val="00AB1D9A"/>
    <w:rsid w:val="00AD44FE"/>
    <w:rsid w:val="00AE39D1"/>
    <w:rsid w:val="00AE49F1"/>
    <w:rsid w:val="00AE7DDD"/>
    <w:rsid w:val="00AF21ED"/>
    <w:rsid w:val="00AF2E50"/>
    <w:rsid w:val="00B05124"/>
    <w:rsid w:val="00B05CCA"/>
    <w:rsid w:val="00B14271"/>
    <w:rsid w:val="00B14C02"/>
    <w:rsid w:val="00B16270"/>
    <w:rsid w:val="00B16426"/>
    <w:rsid w:val="00B2685D"/>
    <w:rsid w:val="00B30351"/>
    <w:rsid w:val="00B33C2A"/>
    <w:rsid w:val="00B422EC"/>
    <w:rsid w:val="00B51C25"/>
    <w:rsid w:val="00B576E6"/>
    <w:rsid w:val="00B6547A"/>
    <w:rsid w:val="00B6547F"/>
    <w:rsid w:val="00B71239"/>
    <w:rsid w:val="00B726D4"/>
    <w:rsid w:val="00B8214F"/>
    <w:rsid w:val="00B86A4F"/>
    <w:rsid w:val="00B8707F"/>
    <w:rsid w:val="00B93035"/>
    <w:rsid w:val="00B9337E"/>
    <w:rsid w:val="00B942A8"/>
    <w:rsid w:val="00B9479D"/>
    <w:rsid w:val="00B958E8"/>
    <w:rsid w:val="00B97E4A"/>
    <w:rsid w:val="00BA09B2"/>
    <w:rsid w:val="00BA5B46"/>
    <w:rsid w:val="00BB077A"/>
    <w:rsid w:val="00BB5D0B"/>
    <w:rsid w:val="00BC0995"/>
    <w:rsid w:val="00BC6BBB"/>
    <w:rsid w:val="00BC7F00"/>
    <w:rsid w:val="00BE740B"/>
    <w:rsid w:val="00BE793A"/>
    <w:rsid w:val="00BF1B95"/>
    <w:rsid w:val="00BF2B82"/>
    <w:rsid w:val="00BF3E8B"/>
    <w:rsid w:val="00BF432A"/>
    <w:rsid w:val="00BF6E82"/>
    <w:rsid w:val="00C060C7"/>
    <w:rsid w:val="00C14619"/>
    <w:rsid w:val="00C24C17"/>
    <w:rsid w:val="00C25ED3"/>
    <w:rsid w:val="00C31DF5"/>
    <w:rsid w:val="00C3758F"/>
    <w:rsid w:val="00C40261"/>
    <w:rsid w:val="00C40B88"/>
    <w:rsid w:val="00C41982"/>
    <w:rsid w:val="00C42C93"/>
    <w:rsid w:val="00C458FD"/>
    <w:rsid w:val="00C47D87"/>
    <w:rsid w:val="00C5376E"/>
    <w:rsid w:val="00C808A6"/>
    <w:rsid w:val="00C968CF"/>
    <w:rsid w:val="00C97091"/>
    <w:rsid w:val="00C97260"/>
    <w:rsid w:val="00CA2001"/>
    <w:rsid w:val="00CA374A"/>
    <w:rsid w:val="00CA4FD5"/>
    <w:rsid w:val="00CB5B6C"/>
    <w:rsid w:val="00CC052E"/>
    <w:rsid w:val="00CC6463"/>
    <w:rsid w:val="00CD16BE"/>
    <w:rsid w:val="00CD2D94"/>
    <w:rsid w:val="00CD4616"/>
    <w:rsid w:val="00CD47AC"/>
    <w:rsid w:val="00CD56AF"/>
    <w:rsid w:val="00CE33D5"/>
    <w:rsid w:val="00CF0A90"/>
    <w:rsid w:val="00CF259D"/>
    <w:rsid w:val="00CF3A39"/>
    <w:rsid w:val="00CF4B1A"/>
    <w:rsid w:val="00CF5842"/>
    <w:rsid w:val="00CF5D37"/>
    <w:rsid w:val="00CF6F33"/>
    <w:rsid w:val="00D02248"/>
    <w:rsid w:val="00D063B8"/>
    <w:rsid w:val="00D06825"/>
    <w:rsid w:val="00D17E3B"/>
    <w:rsid w:val="00D20B55"/>
    <w:rsid w:val="00D23C09"/>
    <w:rsid w:val="00D23CED"/>
    <w:rsid w:val="00D24BD2"/>
    <w:rsid w:val="00D2573D"/>
    <w:rsid w:val="00D260A2"/>
    <w:rsid w:val="00D302DA"/>
    <w:rsid w:val="00D30CC6"/>
    <w:rsid w:val="00D3260C"/>
    <w:rsid w:val="00D35790"/>
    <w:rsid w:val="00D55E5E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93A91"/>
    <w:rsid w:val="00DA1E18"/>
    <w:rsid w:val="00DA2009"/>
    <w:rsid w:val="00DB05B1"/>
    <w:rsid w:val="00DB0BA0"/>
    <w:rsid w:val="00DB5A79"/>
    <w:rsid w:val="00DC2465"/>
    <w:rsid w:val="00DD512E"/>
    <w:rsid w:val="00DD7A51"/>
    <w:rsid w:val="00DE1177"/>
    <w:rsid w:val="00DE2CEA"/>
    <w:rsid w:val="00DE3030"/>
    <w:rsid w:val="00DE6A3C"/>
    <w:rsid w:val="00DE74F4"/>
    <w:rsid w:val="00DE7F97"/>
    <w:rsid w:val="00DF0417"/>
    <w:rsid w:val="00DF1010"/>
    <w:rsid w:val="00DF5AEA"/>
    <w:rsid w:val="00DF63F6"/>
    <w:rsid w:val="00DF6B32"/>
    <w:rsid w:val="00E13747"/>
    <w:rsid w:val="00E1720C"/>
    <w:rsid w:val="00E25AEA"/>
    <w:rsid w:val="00E26F45"/>
    <w:rsid w:val="00E30DEF"/>
    <w:rsid w:val="00E30ED2"/>
    <w:rsid w:val="00E31276"/>
    <w:rsid w:val="00E37F70"/>
    <w:rsid w:val="00E446C1"/>
    <w:rsid w:val="00E758B9"/>
    <w:rsid w:val="00E75D12"/>
    <w:rsid w:val="00E85569"/>
    <w:rsid w:val="00E856AF"/>
    <w:rsid w:val="00E86B83"/>
    <w:rsid w:val="00E87C64"/>
    <w:rsid w:val="00E93A01"/>
    <w:rsid w:val="00E93FF8"/>
    <w:rsid w:val="00E962F0"/>
    <w:rsid w:val="00E96EAF"/>
    <w:rsid w:val="00EA1752"/>
    <w:rsid w:val="00EA5A89"/>
    <w:rsid w:val="00EA5BDB"/>
    <w:rsid w:val="00EB46D9"/>
    <w:rsid w:val="00EC142D"/>
    <w:rsid w:val="00EC16E5"/>
    <w:rsid w:val="00EC1E16"/>
    <w:rsid w:val="00EC428B"/>
    <w:rsid w:val="00EC4C05"/>
    <w:rsid w:val="00ED0024"/>
    <w:rsid w:val="00ED0F85"/>
    <w:rsid w:val="00ED1DD7"/>
    <w:rsid w:val="00ED2B5C"/>
    <w:rsid w:val="00ED3269"/>
    <w:rsid w:val="00EE1A8C"/>
    <w:rsid w:val="00EE21F8"/>
    <w:rsid w:val="00EE4643"/>
    <w:rsid w:val="00EF0A36"/>
    <w:rsid w:val="00EF1330"/>
    <w:rsid w:val="00EF15FF"/>
    <w:rsid w:val="00EF5706"/>
    <w:rsid w:val="00EF7111"/>
    <w:rsid w:val="00EF7B91"/>
    <w:rsid w:val="00EF7D1A"/>
    <w:rsid w:val="00F0448F"/>
    <w:rsid w:val="00F0716C"/>
    <w:rsid w:val="00F10EA2"/>
    <w:rsid w:val="00F27047"/>
    <w:rsid w:val="00F270E9"/>
    <w:rsid w:val="00F275C0"/>
    <w:rsid w:val="00F30AE3"/>
    <w:rsid w:val="00F32FA2"/>
    <w:rsid w:val="00F346B6"/>
    <w:rsid w:val="00F36145"/>
    <w:rsid w:val="00F37BDD"/>
    <w:rsid w:val="00F40306"/>
    <w:rsid w:val="00F41503"/>
    <w:rsid w:val="00F466C8"/>
    <w:rsid w:val="00F4683B"/>
    <w:rsid w:val="00F469A9"/>
    <w:rsid w:val="00F50B46"/>
    <w:rsid w:val="00F50D1F"/>
    <w:rsid w:val="00F6203E"/>
    <w:rsid w:val="00F635FC"/>
    <w:rsid w:val="00F63D03"/>
    <w:rsid w:val="00F65E2F"/>
    <w:rsid w:val="00F67DF1"/>
    <w:rsid w:val="00F8309B"/>
    <w:rsid w:val="00F833C9"/>
    <w:rsid w:val="00F90064"/>
    <w:rsid w:val="00F910E7"/>
    <w:rsid w:val="00F96AFD"/>
    <w:rsid w:val="00FA1398"/>
    <w:rsid w:val="00FA2E19"/>
    <w:rsid w:val="00FA697F"/>
    <w:rsid w:val="00FB3595"/>
    <w:rsid w:val="00FB5521"/>
    <w:rsid w:val="00FB610D"/>
    <w:rsid w:val="00FC4477"/>
    <w:rsid w:val="00FC46FB"/>
    <w:rsid w:val="00FD0A38"/>
    <w:rsid w:val="00FD2BD3"/>
    <w:rsid w:val="00FD4CCA"/>
    <w:rsid w:val="00FE2A9E"/>
    <w:rsid w:val="00FF4FFE"/>
    <w:rsid w:val="00FF60BD"/>
    <w:rsid w:val="0B4E0D5F"/>
    <w:rsid w:val="0EC4170D"/>
    <w:rsid w:val="2F4B7538"/>
    <w:rsid w:val="2FC63A94"/>
    <w:rsid w:val="3EC5725C"/>
    <w:rsid w:val="5CA1CBF4"/>
    <w:rsid w:val="5F445AE4"/>
    <w:rsid w:val="66C681D9"/>
    <w:rsid w:val="678E97DE"/>
    <w:rsid w:val="7954D702"/>
    <w:rsid w:val="7A1C33EB"/>
    <w:rsid w:val="7A3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00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74E55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002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74E55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002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439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002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F3439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4002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002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AdresaHTML">
    <w:name w:val="HTML Address"/>
    <w:basedOn w:val="Normlny"/>
    <w:link w:val="AdresaHTMLChar"/>
    <w:rsid w:val="004002D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rsid w:val="004002DD"/>
    <w:rPr>
      <w:i/>
      <w:iCs/>
      <w:sz w:val="22"/>
    </w:rPr>
  </w:style>
  <w:style w:type="paragraph" w:styleId="Adresanaoblke">
    <w:name w:val="envelope address"/>
    <w:basedOn w:val="Normlny"/>
    <w:rsid w:val="004002D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Bezriadkovania">
    <w:name w:val="No Spacing"/>
    <w:uiPriority w:val="99"/>
    <w:qFormat/>
    <w:rsid w:val="004002DD"/>
    <w:pPr>
      <w:jc w:val="both"/>
    </w:pPr>
    <w:rPr>
      <w:sz w:val="22"/>
    </w:rPr>
  </w:style>
  <w:style w:type="paragraph" w:styleId="Bibliografia">
    <w:name w:val="Bibliography"/>
    <w:basedOn w:val="Normlny"/>
    <w:next w:val="Normlny"/>
    <w:uiPriority w:val="61"/>
    <w:semiHidden/>
    <w:unhideWhenUsed/>
    <w:rsid w:val="004002DD"/>
  </w:style>
  <w:style w:type="paragraph" w:styleId="Citcia">
    <w:name w:val="Quote"/>
    <w:basedOn w:val="Normlny"/>
    <w:next w:val="Normlny"/>
    <w:link w:val="CitciaChar"/>
    <w:uiPriority w:val="64"/>
    <w:qFormat/>
    <w:rsid w:val="004002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64"/>
    <w:rsid w:val="004002DD"/>
    <w:rPr>
      <w:i/>
      <w:iCs/>
      <w:color w:val="404040" w:themeColor="text1" w:themeTint="BF"/>
      <w:sz w:val="22"/>
    </w:rPr>
  </w:style>
  <w:style w:type="paragraph" w:styleId="slovanzoznam">
    <w:name w:val="List Number"/>
    <w:basedOn w:val="Normlny"/>
    <w:rsid w:val="004002DD"/>
    <w:pPr>
      <w:numPr>
        <w:numId w:val="7"/>
      </w:numPr>
      <w:contextualSpacing/>
    </w:pPr>
  </w:style>
  <w:style w:type="paragraph" w:styleId="slovanzoznam2">
    <w:name w:val="List Number 2"/>
    <w:basedOn w:val="Normlny"/>
    <w:rsid w:val="004002DD"/>
    <w:pPr>
      <w:numPr>
        <w:numId w:val="8"/>
      </w:numPr>
      <w:contextualSpacing/>
    </w:pPr>
  </w:style>
  <w:style w:type="paragraph" w:styleId="slovanzoznam3">
    <w:name w:val="List Number 3"/>
    <w:basedOn w:val="Normlny"/>
    <w:rsid w:val="004002DD"/>
    <w:pPr>
      <w:numPr>
        <w:numId w:val="9"/>
      </w:numPr>
      <w:contextualSpacing/>
    </w:pPr>
  </w:style>
  <w:style w:type="paragraph" w:styleId="slovanzoznam4">
    <w:name w:val="List Number 4"/>
    <w:basedOn w:val="Normlny"/>
    <w:rsid w:val="004002DD"/>
    <w:pPr>
      <w:numPr>
        <w:numId w:val="10"/>
      </w:numPr>
      <w:contextualSpacing/>
    </w:pPr>
  </w:style>
  <w:style w:type="paragraph" w:styleId="slovanzoznam5">
    <w:name w:val="List Number 5"/>
    <w:basedOn w:val="Normlny"/>
    <w:rsid w:val="004002DD"/>
    <w:pPr>
      <w:numPr>
        <w:numId w:val="11"/>
      </w:numPr>
      <w:contextualSpacing/>
    </w:pPr>
  </w:style>
  <w:style w:type="paragraph" w:styleId="Dtum">
    <w:name w:val="Date"/>
    <w:basedOn w:val="Normlny"/>
    <w:next w:val="Normlny"/>
    <w:link w:val="DtumChar"/>
    <w:rsid w:val="004002DD"/>
  </w:style>
  <w:style w:type="character" w:customStyle="1" w:styleId="DtumChar">
    <w:name w:val="Dátum Char"/>
    <w:basedOn w:val="Predvolenpsmoodseku"/>
    <w:link w:val="Dtum"/>
    <w:rsid w:val="004002DD"/>
    <w:rPr>
      <w:sz w:val="22"/>
    </w:rPr>
  </w:style>
  <w:style w:type="paragraph" w:styleId="Hlavikaobsahu">
    <w:name w:val="TOC Heading"/>
    <w:basedOn w:val="Nadpis1"/>
    <w:next w:val="Normlny"/>
    <w:uiPriority w:val="62"/>
    <w:semiHidden/>
    <w:unhideWhenUsed/>
    <w:qFormat/>
    <w:rsid w:val="004002DD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474E55" w:themeColor="accent1" w:themeShade="BF"/>
      <w:kern w:val="0"/>
      <w:sz w:val="32"/>
    </w:rPr>
  </w:style>
  <w:style w:type="paragraph" w:styleId="Hlavikasprvy">
    <w:name w:val="Message Header"/>
    <w:basedOn w:val="Normlny"/>
    <w:link w:val="HlavikasprvyChar"/>
    <w:rsid w:val="00400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HlavikasprvyChar">
    <w:name w:val="Hlavička správy Char"/>
    <w:basedOn w:val="Predvolenpsmoodseku"/>
    <w:link w:val="Hlavikasprvy"/>
    <w:rsid w:val="004002DD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Hlavikazoznamucitci">
    <w:name w:val="toa heading"/>
    <w:basedOn w:val="Normlny"/>
    <w:next w:val="Normlny"/>
    <w:rsid w:val="004002D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Predvolenpsmoodseku"/>
    <w:link w:val="Nadpis4"/>
    <w:semiHidden/>
    <w:rsid w:val="004002DD"/>
    <w:rPr>
      <w:rFonts w:asciiTheme="majorHAnsi" w:eastAsiaTheme="majorEastAsia" w:hAnsiTheme="majorHAnsi" w:cstheme="majorBidi"/>
      <w:i/>
      <w:iCs/>
      <w:color w:val="474E55" w:themeColor="accent1" w:themeShade="BF"/>
      <w:sz w:val="22"/>
    </w:rPr>
  </w:style>
  <w:style w:type="character" w:customStyle="1" w:styleId="Nadpis5Char">
    <w:name w:val="Nadpis 5 Char"/>
    <w:basedOn w:val="Predvolenpsmoodseku"/>
    <w:link w:val="Nadpis5"/>
    <w:semiHidden/>
    <w:rsid w:val="004002DD"/>
    <w:rPr>
      <w:rFonts w:asciiTheme="majorHAnsi" w:eastAsiaTheme="majorEastAsia" w:hAnsiTheme="majorHAnsi" w:cstheme="majorBidi"/>
      <w:color w:val="474E55" w:themeColor="accent1" w:themeShade="BF"/>
      <w:sz w:val="22"/>
    </w:rPr>
  </w:style>
  <w:style w:type="character" w:customStyle="1" w:styleId="Nadpis6Char">
    <w:name w:val="Nadpis 6 Char"/>
    <w:basedOn w:val="Predvolenpsmoodseku"/>
    <w:link w:val="Nadpis6"/>
    <w:semiHidden/>
    <w:rsid w:val="004002DD"/>
    <w:rPr>
      <w:rFonts w:asciiTheme="majorHAnsi" w:eastAsiaTheme="majorEastAsia" w:hAnsiTheme="majorHAnsi" w:cstheme="majorBidi"/>
      <w:color w:val="2F3439" w:themeColor="accent1" w:themeShade="7F"/>
      <w:sz w:val="22"/>
    </w:rPr>
  </w:style>
  <w:style w:type="character" w:customStyle="1" w:styleId="Nadpis7Char">
    <w:name w:val="Nadpis 7 Char"/>
    <w:basedOn w:val="Predvolenpsmoodseku"/>
    <w:link w:val="Nadpis7"/>
    <w:semiHidden/>
    <w:rsid w:val="004002DD"/>
    <w:rPr>
      <w:rFonts w:asciiTheme="majorHAnsi" w:eastAsiaTheme="majorEastAsia" w:hAnsiTheme="majorHAnsi" w:cstheme="majorBidi"/>
      <w:i/>
      <w:iCs/>
      <w:color w:val="2F3439" w:themeColor="accent1" w:themeShade="7F"/>
      <w:sz w:val="22"/>
    </w:rPr>
  </w:style>
  <w:style w:type="character" w:customStyle="1" w:styleId="Nadpis8Char">
    <w:name w:val="Nadpis 8 Char"/>
    <w:basedOn w:val="Predvolenpsmoodseku"/>
    <w:link w:val="Nadpis8"/>
    <w:semiHidden/>
    <w:rsid w:val="004002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400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y"/>
    <w:next w:val="Normlny"/>
    <w:link w:val="NadpispoznmkyChar"/>
    <w:rsid w:val="004002DD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rsid w:val="004002DD"/>
    <w:rPr>
      <w:sz w:val="22"/>
    </w:rPr>
  </w:style>
  <w:style w:type="paragraph" w:styleId="Register1">
    <w:name w:val="index 1"/>
    <w:basedOn w:val="Normlny"/>
    <w:next w:val="Normlny"/>
    <w:rsid w:val="004002DD"/>
    <w:pPr>
      <w:spacing w:line="240" w:lineRule="auto"/>
      <w:ind w:left="220" w:hanging="220"/>
    </w:pPr>
  </w:style>
  <w:style w:type="paragraph" w:styleId="Nadpisregistra">
    <w:name w:val="index heading"/>
    <w:basedOn w:val="Normlny"/>
    <w:next w:val="Register1"/>
    <w:rsid w:val="004002DD"/>
    <w:rPr>
      <w:rFonts w:asciiTheme="majorHAnsi" w:eastAsiaTheme="majorEastAsia" w:hAnsiTheme="majorHAnsi" w:cstheme="majorBidi"/>
      <w:b/>
      <w:bCs/>
    </w:rPr>
  </w:style>
  <w:style w:type="paragraph" w:styleId="Nzov">
    <w:name w:val="Title"/>
    <w:basedOn w:val="Normlny"/>
    <w:next w:val="Normlny"/>
    <w:link w:val="NzovChar"/>
    <w:qFormat/>
    <w:rsid w:val="004002D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40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rsid w:val="004002DD"/>
    <w:rPr>
      <w:rFonts w:ascii="Times New Roman" w:hAnsi="Times New Roman"/>
      <w:sz w:val="24"/>
    </w:rPr>
  </w:style>
  <w:style w:type="paragraph" w:styleId="Normlnysozarkami">
    <w:name w:val="Normal Indent"/>
    <w:basedOn w:val="Normlny"/>
    <w:rsid w:val="004002DD"/>
    <w:pPr>
      <w:ind w:left="708"/>
    </w:pPr>
  </w:style>
  <w:style w:type="paragraph" w:styleId="Obsah1">
    <w:name w:val="toc 1"/>
    <w:basedOn w:val="Normlny"/>
    <w:next w:val="Normlny"/>
    <w:rsid w:val="004002DD"/>
    <w:pPr>
      <w:spacing w:after="100"/>
    </w:pPr>
  </w:style>
  <w:style w:type="paragraph" w:styleId="Obsah2">
    <w:name w:val="toc 2"/>
    <w:basedOn w:val="Normlny"/>
    <w:next w:val="Normlny"/>
    <w:rsid w:val="004002DD"/>
    <w:pPr>
      <w:spacing w:after="100"/>
      <w:ind w:left="220"/>
    </w:pPr>
  </w:style>
  <w:style w:type="paragraph" w:styleId="Obsah3">
    <w:name w:val="toc 3"/>
    <w:basedOn w:val="Normlny"/>
    <w:next w:val="Normlny"/>
    <w:rsid w:val="004002DD"/>
    <w:pPr>
      <w:spacing w:after="100"/>
      <w:ind w:left="440"/>
    </w:pPr>
  </w:style>
  <w:style w:type="paragraph" w:styleId="Obsah4">
    <w:name w:val="toc 4"/>
    <w:basedOn w:val="Normlny"/>
    <w:next w:val="Normlny"/>
    <w:rsid w:val="004002DD"/>
    <w:pPr>
      <w:spacing w:after="100"/>
      <w:ind w:left="660"/>
    </w:pPr>
  </w:style>
  <w:style w:type="paragraph" w:styleId="Obsah5">
    <w:name w:val="toc 5"/>
    <w:basedOn w:val="Normlny"/>
    <w:next w:val="Normlny"/>
    <w:rsid w:val="004002DD"/>
    <w:pPr>
      <w:spacing w:after="100"/>
      <w:ind w:left="880"/>
    </w:pPr>
  </w:style>
  <w:style w:type="paragraph" w:styleId="Obsah6">
    <w:name w:val="toc 6"/>
    <w:basedOn w:val="Normlny"/>
    <w:next w:val="Normlny"/>
    <w:rsid w:val="004002DD"/>
    <w:pPr>
      <w:spacing w:after="100"/>
      <w:ind w:left="1100"/>
    </w:pPr>
  </w:style>
  <w:style w:type="paragraph" w:styleId="Obsah7">
    <w:name w:val="toc 7"/>
    <w:basedOn w:val="Normlny"/>
    <w:next w:val="Normlny"/>
    <w:rsid w:val="004002DD"/>
    <w:pPr>
      <w:spacing w:after="100"/>
      <w:ind w:left="1320"/>
    </w:pPr>
  </w:style>
  <w:style w:type="paragraph" w:styleId="Obsah8">
    <w:name w:val="toc 8"/>
    <w:basedOn w:val="Normlny"/>
    <w:next w:val="Normlny"/>
    <w:rsid w:val="004002DD"/>
    <w:pPr>
      <w:spacing w:after="100"/>
      <w:ind w:left="1540"/>
    </w:pPr>
  </w:style>
  <w:style w:type="paragraph" w:styleId="Obsah9">
    <w:name w:val="toc 9"/>
    <w:basedOn w:val="Normlny"/>
    <w:next w:val="Normlny"/>
    <w:rsid w:val="004002DD"/>
    <w:pPr>
      <w:spacing w:after="100"/>
      <w:ind w:left="1760"/>
    </w:pPr>
  </w:style>
  <w:style w:type="paragraph" w:styleId="Obyajntext">
    <w:name w:val="Plain Text"/>
    <w:basedOn w:val="Normlny"/>
    <w:link w:val="ObyajntextChar"/>
    <w:rsid w:val="004002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002DD"/>
    <w:rPr>
      <w:rFonts w:ascii="Consolas" w:hAnsi="Consolas"/>
      <w:sz w:val="21"/>
      <w:szCs w:val="21"/>
    </w:rPr>
  </w:style>
  <w:style w:type="paragraph" w:styleId="Odsekzoznamu">
    <w:name w:val="List Paragraph"/>
    <w:basedOn w:val="Normlny"/>
    <w:uiPriority w:val="63"/>
    <w:qFormat/>
    <w:rsid w:val="004002DD"/>
    <w:pPr>
      <w:ind w:left="720"/>
      <w:contextualSpacing/>
    </w:pPr>
  </w:style>
  <w:style w:type="paragraph" w:styleId="Oslovenie">
    <w:name w:val="Salutation"/>
    <w:basedOn w:val="Normlny"/>
    <w:next w:val="Normlny"/>
    <w:link w:val="OslovenieChar"/>
    <w:rsid w:val="004002DD"/>
  </w:style>
  <w:style w:type="character" w:customStyle="1" w:styleId="OslovenieChar">
    <w:name w:val="Oslovenie Char"/>
    <w:basedOn w:val="Predvolenpsmoodseku"/>
    <w:link w:val="Oslovenie"/>
    <w:rsid w:val="004002DD"/>
    <w:rPr>
      <w:sz w:val="22"/>
    </w:rPr>
  </w:style>
  <w:style w:type="paragraph" w:styleId="Oznaitext">
    <w:name w:val="Block Text"/>
    <w:basedOn w:val="Normlny"/>
    <w:rsid w:val="004002DD"/>
    <w:pPr>
      <w:pBdr>
        <w:top w:val="single" w:sz="2" w:space="10" w:color="5F6973" w:themeColor="accent1"/>
        <w:left w:val="single" w:sz="2" w:space="10" w:color="5F6973" w:themeColor="accent1"/>
        <w:bottom w:val="single" w:sz="2" w:space="10" w:color="5F6973" w:themeColor="accent1"/>
        <w:right w:val="single" w:sz="2" w:space="10" w:color="5F697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F6973" w:themeColor="accent1"/>
    </w:rPr>
  </w:style>
  <w:style w:type="paragraph" w:styleId="Podpis">
    <w:name w:val="Signature"/>
    <w:basedOn w:val="Normlny"/>
    <w:link w:val="PodpisChar"/>
    <w:rsid w:val="004002DD"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rsid w:val="004002DD"/>
    <w:rPr>
      <w:sz w:val="22"/>
    </w:rPr>
  </w:style>
  <w:style w:type="paragraph" w:styleId="Podpise-mailu">
    <w:name w:val="E-mail Signature"/>
    <w:basedOn w:val="Normlny"/>
    <w:link w:val="Podpise-mailuChar"/>
    <w:rsid w:val="004002DD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rsid w:val="004002DD"/>
    <w:rPr>
      <w:sz w:val="22"/>
    </w:rPr>
  </w:style>
  <w:style w:type="paragraph" w:styleId="Podtitul">
    <w:name w:val="Subtitle"/>
    <w:basedOn w:val="Normlny"/>
    <w:next w:val="Normlny"/>
    <w:link w:val="PodtitulChar"/>
    <w:qFormat/>
    <w:rsid w:val="004002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rsid w:val="004002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okraovaniezoznamu">
    <w:name w:val="List Continue"/>
    <w:basedOn w:val="Normlny"/>
    <w:rsid w:val="004002DD"/>
    <w:pPr>
      <w:spacing w:after="120"/>
      <w:ind w:left="283"/>
      <w:contextualSpacing/>
    </w:pPr>
  </w:style>
  <w:style w:type="paragraph" w:styleId="Pokraovaniezoznamu2">
    <w:name w:val="List Continue 2"/>
    <w:basedOn w:val="Normlny"/>
    <w:rsid w:val="004002DD"/>
    <w:pPr>
      <w:spacing w:after="120"/>
      <w:ind w:left="566"/>
      <w:contextualSpacing/>
    </w:pPr>
  </w:style>
  <w:style w:type="paragraph" w:styleId="Pokraovaniezoznamu3">
    <w:name w:val="List Continue 3"/>
    <w:basedOn w:val="Normlny"/>
    <w:rsid w:val="004002DD"/>
    <w:pPr>
      <w:spacing w:after="120"/>
      <w:ind w:left="849"/>
      <w:contextualSpacing/>
    </w:pPr>
  </w:style>
  <w:style w:type="paragraph" w:styleId="Pokraovaniezoznamu4">
    <w:name w:val="List Continue 4"/>
    <w:basedOn w:val="Normlny"/>
    <w:rsid w:val="004002DD"/>
    <w:pPr>
      <w:spacing w:after="120"/>
      <w:ind w:left="1132"/>
      <w:contextualSpacing/>
    </w:pPr>
  </w:style>
  <w:style w:type="paragraph" w:styleId="Pokraovaniezoznamu5">
    <w:name w:val="List Continue 5"/>
    <w:basedOn w:val="Normlny"/>
    <w:rsid w:val="004002DD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semiHidden/>
    <w:unhideWhenUsed/>
    <w:qFormat/>
    <w:rsid w:val="004002DD"/>
    <w:pPr>
      <w:spacing w:after="200" w:line="240" w:lineRule="auto"/>
    </w:pPr>
    <w:rPr>
      <w:i/>
      <w:iCs/>
      <w:color w:val="E1000F" w:themeColor="text2"/>
      <w:sz w:val="18"/>
      <w:szCs w:val="18"/>
    </w:rPr>
  </w:style>
  <w:style w:type="paragraph" w:styleId="PredformtovanHTML">
    <w:name w:val="HTML Preformatted"/>
    <w:basedOn w:val="Normlny"/>
    <w:link w:val="PredformtovanHTMLChar"/>
    <w:semiHidden/>
    <w:unhideWhenUsed/>
    <w:rsid w:val="004002D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4002DD"/>
    <w:rPr>
      <w:rFonts w:ascii="Consolas" w:hAnsi="Consolas"/>
      <w:sz w:val="20"/>
      <w:szCs w:val="20"/>
    </w:rPr>
  </w:style>
  <w:style w:type="paragraph" w:styleId="Textkomentra">
    <w:name w:val="annotation text"/>
    <w:basedOn w:val="Normlny"/>
    <w:link w:val="TextkomentraChar"/>
    <w:rsid w:val="004002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002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4002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002D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4002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002DD"/>
    <w:rPr>
      <w:sz w:val="22"/>
    </w:rPr>
  </w:style>
  <w:style w:type="paragraph" w:styleId="Prvzarkazkladnhotextu">
    <w:name w:val="Body Text First Indent"/>
    <w:basedOn w:val="Zkladntext"/>
    <w:link w:val="PrvzarkazkladnhotextuChar"/>
    <w:rsid w:val="004002DD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4002DD"/>
    <w:rPr>
      <w:sz w:val="22"/>
    </w:rPr>
  </w:style>
  <w:style w:type="paragraph" w:styleId="Zarkazkladnhotextu">
    <w:name w:val="Body Text Indent"/>
    <w:basedOn w:val="Normlny"/>
    <w:link w:val="ZarkazkladnhotextuChar"/>
    <w:rsid w:val="004002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002DD"/>
    <w:rPr>
      <w:sz w:val="22"/>
    </w:rPr>
  </w:style>
  <w:style w:type="paragraph" w:styleId="Prvzarkazkladnhotextu2">
    <w:name w:val="Body Text First Indent 2"/>
    <w:basedOn w:val="Zarkazkladnhotextu"/>
    <w:link w:val="Prvzarkazkladnhotextu2Char"/>
    <w:rsid w:val="004002DD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4002DD"/>
    <w:rPr>
      <w:sz w:val="22"/>
    </w:rPr>
  </w:style>
  <w:style w:type="paragraph" w:styleId="Register2">
    <w:name w:val="index 2"/>
    <w:basedOn w:val="Normlny"/>
    <w:next w:val="Normlny"/>
    <w:rsid w:val="004002DD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rsid w:val="004002DD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rsid w:val="004002DD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rsid w:val="004002DD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rsid w:val="004002DD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rsid w:val="004002DD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rsid w:val="004002DD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rsid w:val="004002DD"/>
    <w:pPr>
      <w:spacing w:line="240" w:lineRule="auto"/>
      <w:ind w:left="1980" w:hanging="220"/>
    </w:pPr>
  </w:style>
  <w:style w:type="paragraph" w:styleId="Spiatonadresanaoblke">
    <w:name w:val="envelope return"/>
    <w:basedOn w:val="Normlny"/>
    <w:rsid w:val="004002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ruktradokumentu">
    <w:name w:val="Document Map"/>
    <w:basedOn w:val="Normlny"/>
    <w:link w:val="truktradokumentuChar"/>
    <w:rsid w:val="004002DD"/>
    <w:pPr>
      <w:spacing w:line="240" w:lineRule="auto"/>
    </w:pPr>
    <w:rPr>
      <w:rFonts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4002DD"/>
    <w:rPr>
      <w:rFonts w:cs="Segoe UI"/>
      <w:sz w:val="16"/>
      <w:szCs w:val="16"/>
    </w:rPr>
  </w:style>
  <w:style w:type="paragraph" w:styleId="Textmakra">
    <w:name w:val="macro"/>
    <w:link w:val="TextmakraChar"/>
    <w:rsid w:val="00400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rsid w:val="004002DD"/>
    <w:rPr>
      <w:rFonts w:ascii="Consolas" w:hAnsi="Consolas"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4002DD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002DD"/>
    <w:rPr>
      <w:sz w:val="20"/>
      <w:szCs w:val="20"/>
    </w:rPr>
  </w:style>
  <w:style w:type="paragraph" w:styleId="Textvysvetlivky">
    <w:name w:val="endnote text"/>
    <w:basedOn w:val="Normlny"/>
    <w:link w:val="TextvysvetlivkyChar"/>
    <w:rsid w:val="004002DD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4002DD"/>
    <w:rPr>
      <w:sz w:val="20"/>
      <w:szCs w:val="20"/>
    </w:rPr>
  </w:style>
  <w:style w:type="paragraph" w:styleId="Zkladntext2">
    <w:name w:val="Body Text 2"/>
    <w:basedOn w:val="Normlny"/>
    <w:link w:val="Zkladntext2Char"/>
    <w:rsid w:val="004002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4002DD"/>
    <w:rPr>
      <w:sz w:val="22"/>
    </w:rPr>
  </w:style>
  <w:style w:type="paragraph" w:styleId="Zkladntext3">
    <w:name w:val="Body Text 3"/>
    <w:basedOn w:val="Normlny"/>
    <w:link w:val="Zkladntext3Char"/>
    <w:rsid w:val="004002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002DD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002D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002DD"/>
    <w:rPr>
      <w:sz w:val="22"/>
    </w:rPr>
  </w:style>
  <w:style w:type="paragraph" w:styleId="Zarkazkladnhotextu3">
    <w:name w:val="Body Text Indent 3"/>
    <w:basedOn w:val="Normlny"/>
    <w:link w:val="Zarkazkladnhotextu3Char"/>
    <w:rsid w:val="004002D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002DD"/>
    <w:rPr>
      <w:sz w:val="16"/>
      <w:szCs w:val="16"/>
    </w:rPr>
  </w:style>
  <w:style w:type="paragraph" w:styleId="Zver">
    <w:name w:val="Closing"/>
    <w:basedOn w:val="Normlny"/>
    <w:link w:val="ZverChar"/>
    <w:rsid w:val="004002DD"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rsid w:val="004002DD"/>
    <w:rPr>
      <w:sz w:val="22"/>
    </w:rPr>
  </w:style>
  <w:style w:type="paragraph" w:styleId="Zoznam">
    <w:name w:val="List"/>
    <w:basedOn w:val="Normlny"/>
    <w:rsid w:val="004002DD"/>
    <w:pPr>
      <w:ind w:left="283" w:hanging="283"/>
      <w:contextualSpacing/>
    </w:pPr>
  </w:style>
  <w:style w:type="paragraph" w:styleId="Zoznam2">
    <w:name w:val="List 2"/>
    <w:basedOn w:val="Normlny"/>
    <w:rsid w:val="004002DD"/>
    <w:pPr>
      <w:ind w:left="566" w:hanging="283"/>
      <w:contextualSpacing/>
    </w:pPr>
  </w:style>
  <w:style w:type="paragraph" w:styleId="Zoznam3">
    <w:name w:val="List 3"/>
    <w:basedOn w:val="Normlny"/>
    <w:rsid w:val="004002DD"/>
    <w:pPr>
      <w:ind w:left="849" w:hanging="283"/>
      <w:contextualSpacing/>
    </w:pPr>
  </w:style>
  <w:style w:type="paragraph" w:styleId="Zoznam4">
    <w:name w:val="List 4"/>
    <w:basedOn w:val="Normlny"/>
    <w:rsid w:val="004002DD"/>
    <w:pPr>
      <w:ind w:left="1132" w:hanging="283"/>
      <w:contextualSpacing/>
    </w:pPr>
  </w:style>
  <w:style w:type="paragraph" w:styleId="Zoznam5">
    <w:name w:val="List 5"/>
    <w:basedOn w:val="Normlny"/>
    <w:rsid w:val="004002DD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rsid w:val="004002DD"/>
    <w:pPr>
      <w:ind w:left="220" w:hanging="220"/>
    </w:pPr>
  </w:style>
  <w:style w:type="paragraph" w:styleId="Zoznamobrzkov">
    <w:name w:val="table of figures"/>
    <w:basedOn w:val="Normlny"/>
    <w:next w:val="Normlny"/>
    <w:rsid w:val="004002DD"/>
  </w:style>
  <w:style w:type="paragraph" w:styleId="Zoznamsodrkami">
    <w:name w:val="List Bullet"/>
    <w:basedOn w:val="Normlny"/>
    <w:rsid w:val="004002DD"/>
    <w:pPr>
      <w:numPr>
        <w:numId w:val="12"/>
      </w:numPr>
      <w:contextualSpacing/>
    </w:pPr>
  </w:style>
  <w:style w:type="paragraph" w:styleId="Zoznamsodrkami2">
    <w:name w:val="List Bullet 2"/>
    <w:basedOn w:val="Normlny"/>
    <w:rsid w:val="004002DD"/>
    <w:pPr>
      <w:numPr>
        <w:numId w:val="13"/>
      </w:numPr>
      <w:contextualSpacing/>
    </w:pPr>
  </w:style>
  <w:style w:type="paragraph" w:styleId="Zoznamsodrkami3">
    <w:name w:val="List Bullet 3"/>
    <w:basedOn w:val="Normlny"/>
    <w:rsid w:val="004002DD"/>
    <w:pPr>
      <w:numPr>
        <w:numId w:val="14"/>
      </w:numPr>
      <w:contextualSpacing/>
    </w:pPr>
  </w:style>
  <w:style w:type="paragraph" w:styleId="Zoznamsodrkami4">
    <w:name w:val="List Bullet 4"/>
    <w:basedOn w:val="Normlny"/>
    <w:rsid w:val="004002DD"/>
    <w:pPr>
      <w:numPr>
        <w:numId w:val="15"/>
      </w:numPr>
      <w:contextualSpacing/>
    </w:pPr>
  </w:style>
  <w:style w:type="paragraph" w:styleId="Zoznamsodrkami5">
    <w:name w:val="List Bullet 5"/>
    <w:basedOn w:val="Normlny"/>
    <w:rsid w:val="004002DD"/>
    <w:pPr>
      <w:numPr>
        <w:numId w:val="16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65"/>
    <w:qFormat/>
    <w:rsid w:val="004002DD"/>
    <w:pPr>
      <w:pBdr>
        <w:top w:val="single" w:sz="4" w:space="10" w:color="5F6973" w:themeColor="accent1"/>
        <w:bottom w:val="single" w:sz="4" w:space="10" w:color="5F6973" w:themeColor="accent1"/>
      </w:pBdr>
      <w:spacing w:before="360" w:after="360"/>
      <w:ind w:left="864" w:right="864"/>
      <w:jc w:val="center"/>
    </w:pPr>
    <w:rPr>
      <w:i/>
      <w:iCs/>
      <w:color w:val="5F697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65"/>
    <w:rsid w:val="004002DD"/>
    <w:rPr>
      <w:i/>
      <w:iCs/>
      <w:color w:val="5F6973" w:themeColor="accent1"/>
      <w:sz w:val="22"/>
    </w:rPr>
  </w:style>
  <w:style w:type="paragraph" w:styleId="Revzia">
    <w:name w:val="Revision"/>
    <w:hidden/>
    <w:uiPriority w:val="62"/>
    <w:unhideWhenUsed/>
    <w:rsid w:val="000441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liackova@seesam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enkel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nkel.com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2.xml><?xml version="1.0" encoding="utf-8"?>
<ds:datastoreItem xmlns:ds="http://schemas.openxmlformats.org/officeDocument/2006/customXml" ds:itemID="{E03A942C-6481-4F44-BC4F-A21390E4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23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Martina Poliačková (seesame.com)</cp:lastModifiedBy>
  <cp:revision>18</cp:revision>
  <cp:lastPrinted>2016-11-16T01:11:00Z</cp:lastPrinted>
  <dcterms:created xsi:type="dcterms:W3CDTF">2023-04-04T11:49:00Z</dcterms:created>
  <dcterms:modified xsi:type="dcterms:W3CDTF">2023-04-04T14:09:00Z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MediaServiceImageTags">
    <vt:lpwstr/>
  </property>
  <property fmtid="{D5CDD505-2E9C-101B-9397-08002B2CF9AE}" pid="4" name="GrammarlyDocumentId">
    <vt:lpwstr>4a5502be2729f09ff8c7eb50ee4ca3860a4c3dbb2480334eeebb2a56a6a9d583</vt:lpwstr>
  </property>
</Properties>
</file>