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CA" w:rsidRDefault="00CA35BA" w:rsidP="00023BCA">
      <w:pPr>
        <w:pStyle w:val="Standard12pt"/>
        <w:jc w:val="right"/>
      </w:pPr>
      <w:r>
        <w:t>August</w:t>
      </w:r>
      <w:r w:rsidR="00023BCA">
        <w:t xml:space="preserve"> 2015</w:t>
      </w:r>
    </w:p>
    <w:p w:rsidR="00CA35BA" w:rsidRDefault="00CA35BA" w:rsidP="00CA35BA">
      <w:pPr>
        <w:spacing w:line="300" w:lineRule="atLeast"/>
        <w:rPr>
          <w:lang w:eastAsia="de-DE"/>
        </w:rPr>
      </w:pPr>
    </w:p>
    <w:p w:rsidR="00CA35BA" w:rsidRDefault="00CA35BA" w:rsidP="00CA35BA">
      <w:pPr>
        <w:spacing w:line="300" w:lineRule="atLeast"/>
        <w:rPr>
          <w:lang w:eastAsia="de-DE"/>
        </w:rPr>
      </w:pPr>
    </w:p>
    <w:p w:rsidR="00CA35BA" w:rsidRPr="00DE55E8" w:rsidRDefault="00CA35BA" w:rsidP="00CA35BA">
      <w:pPr>
        <w:spacing w:line="300" w:lineRule="atLeast"/>
        <w:rPr>
          <w:sz w:val="24"/>
          <w:lang w:eastAsia="de-DE"/>
        </w:rPr>
      </w:pPr>
      <w:r w:rsidRPr="00DE55E8">
        <w:rPr>
          <w:sz w:val="24"/>
          <w:lang w:eastAsia="de-DE"/>
        </w:rPr>
        <w:t>Im Fokus: 260 junge Spitzenmusikerinnen und –</w:t>
      </w:r>
      <w:proofErr w:type="spellStart"/>
      <w:r w:rsidRPr="00DE55E8">
        <w:rPr>
          <w:sz w:val="24"/>
          <w:lang w:eastAsia="de-DE"/>
        </w:rPr>
        <w:t>musiker</w:t>
      </w:r>
      <w:proofErr w:type="spellEnd"/>
      <w:r w:rsidRPr="00DE55E8">
        <w:rPr>
          <w:sz w:val="24"/>
          <w:lang w:eastAsia="de-DE"/>
        </w:rPr>
        <w:t xml:space="preserve"> aus 44 Nationen</w:t>
      </w:r>
    </w:p>
    <w:p w:rsidR="00CA35BA" w:rsidRPr="00492FAD" w:rsidRDefault="00CA35BA" w:rsidP="00CA35BA">
      <w:pPr>
        <w:rPr>
          <w:lang w:eastAsia="de-DE"/>
        </w:rPr>
      </w:pPr>
    </w:p>
    <w:p w:rsidR="00CA35BA" w:rsidRPr="00492FAD" w:rsidRDefault="00CA35BA" w:rsidP="00CA35BA">
      <w:pPr>
        <w:spacing w:line="300" w:lineRule="atLeast"/>
        <w:rPr>
          <w:b/>
          <w:sz w:val="36"/>
          <w:szCs w:val="36"/>
          <w:lang w:eastAsia="de-DE"/>
        </w:rPr>
      </w:pPr>
      <w:bookmarkStart w:id="0" w:name="OLE_LINK2"/>
      <w:r w:rsidRPr="00492FAD">
        <w:rPr>
          <w:b/>
          <w:sz w:val="36"/>
          <w:szCs w:val="36"/>
          <w:lang w:eastAsia="de-DE"/>
        </w:rPr>
        <w:t>Henkel förderte zum 14. Mal die Internationale Sommerakademie (</w:t>
      </w:r>
      <w:proofErr w:type="spellStart"/>
      <w:r w:rsidRPr="00492FAD">
        <w:rPr>
          <w:b/>
          <w:sz w:val="36"/>
          <w:szCs w:val="36"/>
          <w:lang w:eastAsia="de-DE"/>
        </w:rPr>
        <w:t>isa</w:t>
      </w:r>
      <w:proofErr w:type="spellEnd"/>
      <w:r w:rsidRPr="00492FAD">
        <w:rPr>
          <w:b/>
          <w:sz w:val="36"/>
          <w:szCs w:val="36"/>
          <w:lang w:eastAsia="de-DE"/>
        </w:rPr>
        <w:t>)</w:t>
      </w:r>
    </w:p>
    <w:bookmarkEnd w:id="0"/>
    <w:p w:rsidR="00CA35BA" w:rsidRPr="00492FAD" w:rsidRDefault="00CA35BA" w:rsidP="00CA35BA">
      <w:pPr>
        <w:keepNext/>
        <w:keepLines/>
        <w:widowControl w:val="0"/>
        <w:spacing w:line="300" w:lineRule="exact"/>
        <w:jc w:val="both"/>
        <w:rPr>
          <w:b/>
          <w:lang w:eastAsia="de-DE"/>
        </w:rPr>
      </w:pPr>
    </w:p>
    <w:p w:rsidR="00CA35BA" w:rsidRPr="00CA35BA" w:rsidRDefault="00CA35BA" w:rsidP="00CA35BA">
      <w:pPr>
        <w:autoSpaceDE w:val="0"/>
        <w:autoSpaceDN w:val="0"/>
        <w:adjustRightInd w:val="0"/>
        <w:jc w:val="both"/>
        <w:rPr>
          <w:b/>
          <w:sz w:val="24"/>
        </w:rPr>
      </w:pPr>
      <w:r w:rsidRPr="00CA35BA">
        <w:rPr>
          <w:b/>
          <w:sz w:val="24"/>
        </w:rPr>
        <w:t xml:space="preserve">Wien – Bei einem Abschlusskonzert im ORF Radiokulturhaus Wien wurden die </w:t>
      </w:r>
      <w:proofErr w:type="spellStart"/>
      <w:r w:rsidRPr="00CA35BA">
        <w:rPr>
          <w:b/>
          <w:sz w:val="24"/>
        </w:rPr>
        <w:t>PreisträgerInnen</w:t>
      </w:r>
      <w:proofErr w:type="spellEnd"/>
      <w:r w:rsidRPr="00CA35BA">
        <w:rPr>
          <w:b/>
          <w:sz w:val="24"/>
        </w:rPr>
        <w:t xml:space="preserve"> der diesjährigen Internationalen Sommerakademie (</w:t>
      </w:r>
      <w:proofErr w:type="spellStart"/>
      <w:r w:rsidRPr="00CA35BA">
        <w:rPr>
          <w:b/>
          <w:sz w:val="24"/>
        </w:rPr>
        <w:t>isa</w:t>
      </w:r>
      <w:proofErr w:type="spellEnd"/>
      <w:r w:rsidRPr="00CA35BA">
        <w:rPr>
          <w:b/>
          <w:sz w:val="24"/>
        </w:rPr>
        <w:t>) der Universität für Musik und darstellende Kunst Wien (</w:t>
      </w:r>
      <w:proofErr w:type="spellStart"/>
      <w:r w:rsidRPr="00CA35BA">
        <w:rPr>
          <w:b/>
          <w:sz w:val="24"/>
        </w:rPr>
        <w:t>mdw</w:t>
      </w:r>
      <w:proofErr w:type="spellEnd"/>
      <w:r w:rsidRPr="00CA35BA">
        <w:rPr>
          <w:b/>
          <w:sz w:val="24"/>
        </w:rPr>
        <w:t xml:space="preserve">) ausgezeichnet. Henkel Central Eastern Europe (CEE) förderte als Silbersponsor diese renommierte Konzertreihe heuer bereits zum 14. Mal in Folge. Das Unternehmen stellte Stipendien für junge Musikerinnen und Musiker im Wert von 10.000 Euro zur Verfügung. </w:t>
      </w:r>
    </w:p>
    <w:p w:rsidR="00CA35BA" w:rsidRPr="00CA35BA" w:rsidRDefault="00CA35BA" w:rsidP="00CA35BA">
      <w:pPr>
        <w:autoSpaceDE w:val="0"/>
        <w:autoSpaceDN w:val="0"/>
        <w:adjustRightInd w:val="0"/>
        <w:rPr>
          <w:rFonts w:eastAsia="SimSun" w:cs="Arial"/>
          <w:color w:val="000000"/>
          <w:sz w:val="24"/>
          <w:lang w:val="de-AT" w:eastAsia="zh-CN"/>
        </w:rPr>
      </w:pPr>
    </w:p>
    <w:p w:rsidR="00CA35BA" w:rsidRPr="00CA35BA" w:rsidRDefault="00CA35BA" w:rsidP="00CA35BA">
      <w:pPr>
        <w:autoSpaceDE w:val="0"/>
        <w:autoSpaceDN w:val="0"/>
        <w:adjustRightInd w:val="0"/>
        <w:jc w:val="both"/>
        <w:rPr>
          <w:sz w:val="24"/>
        </w:rPr>
      </w:pPr>
      <w:r w:rsidRPr="00CA35BA">
        <w:rPr>
          <w:sz w:val="24"/>
        </w:rPr>
        <w:t>Unter dem Motto „</w:t>
      </w:r>
      <w:proofErr w:type="spellStart"/>
      <w:r w:rsidRPr="00CA35BA">
        <w:rPr>
          <w:sz w:val="24"/>
        </w:rPr>
        <w:t>Jubilee</w:t>
      </w:r>
      <w:proofErr w:type="spellEnd"/>
      <w:r w:rsidRPr="00CA35BA">
        <w:rPr>
          <w:sz w:val="24"/>
        </w:rPr>
        <w:t xml:space="preserve"> – Musik und kulturelles Gedächtnis“ trafen sich dieses Jahr 260 junge Künstlerinnen und Künstler aus 44 Nationen bei der Internationalen Sommerakademie (</w:t>
      </w:r>
      <w:hyperlink r:id="rId7" w:history="1">
        <w:r w:rsidRPr="00CA35BA">
          <w:rPr>
            <w:color w:val="0000FF"/>
            <w:sz w:val="24"/>
            <w:u w:val="single"/>
          </w:rPr>
          <w:t>www.isa-music.org</w:t>
        </w:r>
      </w:hyperlink>
      <w:r w:rsidRPr="00CA35BA">
        <w:rPr>
          <w:sz w:val="24"/>
        </w:rPr>
        <w:t xml:space="preserve">) zum gemeinsamen Musizieren. Über 40 Veranstaltungen in Niederösterreich, der Steiermark und Wien standen diesmal am Programm des </w:t>
      </w:r>
      <w:proofErr w:type="spellStart"/>
      <w:r w:rsidRPr="00CA35BA">
        <w:rPr>
          <w:sz w:val="24"/>
        </w:rPr>
        <w:t>isaFestivals</w:t>
      </w:r>
      <w:proofErr w:type="spellEnd"/>
      <w:r w:rsidRPr="00CA35BA">
        <w:rPr>
          <w:sz w:val="24"/>
        </w:rPr>
        <w:t>, das 1991 mit einem Meisterkurs für 13 Streicherinnen und Streicher aus der Taufe gehoben worden war.</w:t>
      </w:r>
    </w:p>
    <w:p w:rsidR="00CA35BA" w:rsidRPr="00CA35BA" w:rsidRDefault="00CA35BA" w:rsidP="00CA35BA">
      <w:pPr>
        <w:autoSpaceDE w:val="0"/>
        <w:autoSpaceDN w:val="0"/>
        <w:adjustRightInd w:val="0"/>
        <w:jc w:val="both"/>
        <w:rPr>
          <w:sz w:val="24"/>
        </w:rPr>
      </w:pPr>
    </w:p>
    <w:p w:rsidR="00CA35BA" w:rsidRPr="00CA35BA" w:rsidRDefault="00CA35BA" w:rsidP="00CA35BA">
      <w:pPr>
        <w:autoSpaceDE w:val="0"/>
        <w:autoSpaceDN w:val="0"/>
        <w:adjustRightInd w:val="0"/>
        <w:jc w:val="both"/>
        <w:rPr>
          <w:sz w:val="24"/>
        </w:rPr>
      </w:pPr>
      <w:r w:rsidRPr="00CA35BA">
        <w:rPr>
          <w:sz w:val="24"/>
        </w:rPr>
        <w:t xml:space="preserve">Henkel nimmt nicht nur seine Affinität zu den Kulturräumen Mittel- und Osteuropas zum Anlass, diese internationale Konzertreihe zu unterstützen. Michael Sgiarovello, Leiter Unternehmenskommunikation Henkel CEE: „Ob in der Wirtschaft oder in der Kultur: Talente-Vielfalt ist für diejenigen, die Akzente setzen wollen, immens wichtig. Wie diese Vielfalt an Talenten genutzt wird, entscheidet darüber, ob ein Musikstück grandios klingt, oder aber auch ob bei einem Unternehmen die besten Problemlösungen für Kunden gefunden werden.“ </w:t>
      </w:r>
    </w:p>
    <w:p w:rsidR="00CA35BA" w:rsidRPr="00CA35BA" w:rsidRDefault="00CA35BA" w:rsidP="00CA35BA">
      <w:pPr>
        <w:autoSpaceDE w:val="0"/>
        <w:autoSpaceDN w:val="0"/>
        <w:adjustRightInd w:val="0"/>
        <w:jc w:val="both"/>
        <w:rPr>
          <w:sz w:val="24"/>
        </w:rPr>
      </w:pPr>
    </w:p>
    <w:p w:rsidR="00CA35BA" w:rsidRPr="00CA35BA" w:rsidRDefault="00CA35BA" w:rsidP="00CA35BA">
      <w:pPr>
        <w:autoSpaceDE w:val="0"/>
        <w:autoSpaceDN w:val="0"/>
        <w:adjustRightInd w:val="0"/>
        <w:jc w:val="both"/>
        <w:rPr>
          <w:sz w:val="24"/>
        </w:rPr>
      </w:pPr>
      <w:r w:rsidRPr="00CA35BA">
        <w:rPr>
          <w:sz w:val="24"/>
        </w:rPr>
        <w:t xml:space="preserve">Bei Henkel sind „Diversity &amp; </w:t>
      </w:r>
      <w:proofErr w:type="spellStart"/>
      <w:r w:rsidRPr="00CA35BA">
        <w:rPr>
          <w:sz w:val="24"/>
        </w:rPr>
        <w:t>Inclusion</w:t>
      </w:r>
      <w:proofErr w:type="spellEnd"/>
      <w:r w:rsidRPr="00CA35BA">
        <w:rPr>
          <w:sz w:val="24"/>
        </w:rPr>
        <w:t xml:space="preserve">“ fester Bestandteil der Unternehmenskultur und der Unternehmensstrategie. Die unterschiedlichen Denk- und Arbeitsweisen von Mitarbeitern verschiedener Nationalitäten - für Henkel sind Menschen aus über 120 Nationen tätig -, Geschlechter und Altersgruppen tragen maßgeblich zum wirtschaftlichen Erfolg bei (siehe: </w:t>
      </w:r>
      <w:hyperlink r:id="rId8" w:history="1">
        <w:r w:rsidRPr="00CA35BA">
          <w:rPr>
            <w:color w:val="0000FF"/>
            <w:sz w:val="24"/>
            <w:u w:val="single"/>
          </w:rPr>
          <w:t>www.henkeldiversity.com</w:t>
        </w:r>
      </w:hyperlink>
      <w:r w:rsidRPr="00CA35BA">
        <w:rPr>
          <w:sz w:val="24"/>
        </w:rPr>
        <w:t>).</w:t>
      </w:r>
    </w:p>
    <w:p w:rsidR="00023BCA" w:rsidRPr="00CA35BA" w:rsidRDefault="00023BCA" w:rsidP="00023BCA">
      <w:pPr>
        <w:pStyle w:val="Standard12pt"/>
      </w:pPr>
    </w:p>
    <w:p w:rsidR="00023BCA" w:rsidRDefault="00023BCA" w:rsidP="00023BCA">
      <w:pPr>
        <w:pStyle w:val="Standard12pt"/>
      </w:pPr>
    </w:p>
    <w:p w:rsidR="00CA35BA" w:rsidRDefault="00CA35BA" w:rsidP="00023BCA">
      <w:pPr>
        <w:spacing w:line="280" w:lineRule="exact"/>
        <w:outlineLvl w:val="0"/>
        <w:rPr>
          <w:bCs/>
        </w:rPr>
      </w:pPr>
    </w:p>
    <w:p w:rsidR="00023BCA" w:rsidRPr="000A1F84" w:rsidRDefault="00023BCA" w:rsidP="00023BCA">
      <w:pPr>
        <w:spacing w:line="280" w:lineRule="exact"/>
        <w:outlineLvl w:val="0"/>
        <w:rPr>
          <w:bCs/>
        </w:rPr>
      </w:pPr>
      <w:r w:rsidRPr="000A1F84">
        <w:rPr>
          <w:bCs/>
        </w:rPr>
        <w:t xml:space="preserve">Fotomaterial finden Sie im Internet unter </w:t>
      </w:r>
      <w:hyperlink r:id="rId9" w:history="1">
        <w:r w:rsidRPr="000A1F84">
          <w:rPr>
            <w:rStyle w:val="Hyperlink"/>
            <w:lang w:val="de-AT"/>
          </w:rPr>
          <w:t>http://news.henkel.at</w:t>
        </w:r>
      </w:hyperlink>
    </w:p>
    <w:p w:rsidR="00023BCA" w:rsidRDefault="00023BCA" w:rsidP="00F94D52">
      <w:pPr>
        <w:spacing w:line="240" w:lineRule="auto"/>
        <w:jc w:val="both"/>
        <w:rPr>
          <w:rFonts w:cs="Arial"/>
          <w:color w:val="000000"/>
          <w:szCs w:val="20"/>
        </w:rPr>
      </w:pPr>
    </w:p>
    <w:p w:rsidR="00DE55E8" w:rsidRDefault="00DE55E8" w:rsidP="00DE55E8">
      <w:pPr>
        <w:spacing w:line="240" w:lineRule="auto"/>
        <w:rPr>
          <w:rFonts w:cs="Arial"/>
          <w:color w:val="000000"/>
          <w:szCs w:val="20"/>
        </w:rPr>
      </w:pPr>
      <w:r>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Pr>
          <w:rFonts w:cs="Arial"/>
          <w:color w:val="000000"/>
          <w:szCs w:val="20"/>
        </w:rPr>
        <w:t>Laundry</w:t>
      </w:r>
      <w:proofErr w:type="spellEnd"/>
      <w:r>
        <w:rPr>
          <w:rFonts w:cs="Arial"/>
          <w:color w:val="000000"/>
          <w:szCs w:val="20"/>
        </w:rPr>
        <w:t xml:space="preserve"> &amp; Home Care, </w:t>
      </w:r>
      <w:proofErr w:type="spellStart"/>
      <w:r>
        <w:rPr>
          <w:rFonts w:cs="Arial"/>
          <w:color w:val="000000"/>
          <w:szCs w:val="20"/>
        </w:rPr>
        <w:t>Adhesive</w:t>
      </w:r>
      <w:proofErr w:type="spellEnd"/>
      <w:r>
        <w:rPr>
          <w:rFonts w:cs="Arial"/>
          <w:color w:val="000000"/>
          <w:szCs w:val="20"/>
        </w:rPr>
        <w:t xml:space="preserve"> Technologies und Beauty Care. In Österreich gibt es Henkel-Produkte seit 129 Jahren. Am Standort Wien wird seit 1927 produziert. Zu den Top-Marken von Henkel in Österreich zählen Blue Star, </w:t>
      </w:r>
      <w:proofErr w:type="spellStart"/>
      <w:r>
        <w:rPr>
          <w:rFonts w:cs="Arial"/>
          <w:color w:val="000000"/>
          <w:szCs w:val="20"/>
        </w:rPr>
        <w:t>Cimsec</w:t>
      </w:r>
      <w:proofErr w:type="spellEnd"/>
      <w:r>
        <w:rPr>
          <w:rFonts w:cs="Arial"/>
          <w:color w:val="000000"/>
          <w:szCs w:val="20"/>
        </w:rPr>
        <w:t xml:space="preserve">, </w:t>
      </w:r>
      <w:proofErr w:type="spellStart"/>
      <w:r>
        <w:rPr>
          <w:rFonts w:cs="Arial"/>
          <w:color w:val="000000"/>
          <w:szCs w:val="20"/>
        </w:rPr>
        <w:t>Fa</w:t>
      </w:r>
      <w:proofErr w:type="spellEnd"/>
      <w:r>
        <w:rPr>
          <w:rFonts w:cs="Arial"/>
          <w:color w:val="000000"/>
          <w:szCs w:val="20"/>
        </w:rPr>
        <w:t xml:space="preserve">, Loctite, </w:t>
      </w:r>
      <w:proofErr w:type="spellStart"/>
      <w:r>
        <w:rPr>
          <w:rFonts w:cs="Arial"/>
          <w:color w:val="000000"/>
          <w:szCs w:val="20"/>
        </w:rPr>
        <w:t>Pattex</w:t>
      </w:r>
      <w:proofErr w:type="spellEnd"/>
      <w:r>
        <w:rPr>
          <w:rFonts w:cs="Arial"/>
          <w:color w:val="000000"/>
          <w:szCs w:val="20"/>
        </w:rPr>
        <w:t xml:space="preserve">, Persil, Schwarzkopf, </w:t>
      </w:r>
      <w:proofErr w:type="spellStart"/>
      <w:r>
        <w:rPr>
          <w:rFonts w:cs="Arial"/>
          <w:color w:val="000000"/>
          <w:szCs w:val="20"/>
        </w:rPr>
        <w:t>Somat</w:t>
      </w:r>
      <w:proofErr w:type="spellEnd"/>
      <w:r>
        <w:rPr>
          <w:rFonts w:cs="Arial"/>
          <w:color w:val="000000"/>
          <w:szCs w:val="20"/>
        </w:rPr>
        <w:t xml:space="preserve"> und </w:t>
      </w:r>
      <w:proofErr w:type="spellStart"/>
      <w:r>
        <w:rPr>
          <w:rFonts w:cs="Arial"/>
          <w:color w:val="000000"/>
          <w:szCs w:val="20"/>
        </w:rPr>
        <w:t>Syoss</w:t>
      </w:r>
      <w:proofErr w:type="spellEnd"/>
      <w:r>
        <w:rPr>
          <w:rFonts w:cs="Arial"/>
          <w:color w:val="000000"/>
          <w:szCs w:val="20"/>
        </w:rPr>
        <w:t>.</w:t>
      </w:r>
    </w:p>
    <w:p w:rsidR="00DE55E8" w:rsidRPr="004B7F90" w:rsidRDefault="00DE55E8" w:rsidP="00DE55E8">
      <w:pPr>
        <w:spacing w:line="320" w:lineRule="exact"/>
        <w:rPr>
          <w:rFonts w:cs="Arial"/>
          <w:color w:val="000000"/>
          <w:szCs w:val="20"/>
        </w:rPr>
      </w:pPr>
    </w:p>
    <w:p w:rsidR="00DE55E8" w:rsidRPr="00B652DD" w:rsidRDefault="00DE55E8" w:rsidP="00DE55E8">
      <w:pPr>
        <w:pStyle w:val="Standard12pt"/>
        <w:spacing w:line="260" w:lineRule="atLeast"/>
        <w:jc w:val="both"/>
        <w:rPr>
          <w:lang w:eastAsia="de-DE"/>
        </w:rPr>
      </w:pPr>
      <w:r w:rsidRPr="000F1C9B">
        <w:rPr>
          <w:rFonts w:cs="Arial"/>
          <w:color w:val="000000"/>
          <w:sz w:val="20"/>
          <w:szCs w:val="20"/>
        </w:rPr>
        <w:t xml:space="preserve">Henkel ist weltweit mit führenden Marken und Technologien in drei Unternehmensbereichen tätig: </w:t>
      </w:r>
      <w:proofErr w:type="spellStart"/>
      <w:r w:rsidRPr="000F1C9B">
        <w:rPr>
          <w:rFonts w:cs="Arial"/>
          <w:color w:val="000000"/>
          <w:sz w:val="20"/>
          <w:szCs w:val="20"/>
        </w:rPr>
        <w:t>Laundry</w:t>
      </w:r>
      <w:proofErr w:type="spellEnd"/>
      <w:r w:rsidRPr="000F1C9B">
        <w:rPr>
          <w:rFonts w:cs="Arial"/>
          <w:color w:val="000000"/>
          <w:sz w:val="20"/>
          <w:szCs w:val="20"/>
        </w:rPr>
        <w:t xml:space="preserve"> &amp; Home Care, Beauty Care und </w:t>
      </w:r>
      <w:proofErr w:type="spellStart"/>
      <w:r w:rsidRPr="000F1C9B">
        <w:rPr>
          <w:rFonts w:cs="Arial"/>
          <w:color w:val="000000"/>
          <w:sz w:val="20"/>
          <w:szCs w:val="20"/>
        </w:rPr>
        <w:t>Adhesive</w:t>
      </w:r>
      <w:proofErr w:type="spellEnd"/>
      <w:r w:rsidRPr="000F1C9B">
        <w:rPr>
          <w:rFonts w:cs="Arial"/>
          <w:color w:val="000000"/>
          <w:sz w:val="20"/>
          <w:szCs w:val="20"/>
        </w:rPr>
        <w:t xml:space="preserve"> Technologies. Das 1876 gegründete Unternehmen hält mit rund 50.000 Mitarbeitern und bekannten Marken wie Persil, Schwarzkopf oder Loctite global führende Marktpositionen im Konsumenten- und im Industriegeschäft. Im Geschäftsjahr 2014 erzielte Henkel einen Umsatz von 16,4 Mrd. Euro und ein bereinigtes betriebliches Ergebnis von 2,6 Mrd. Euro. Die Vorzugsaktien von Henkel sind im DAX notiert</w:t>
      </w:r>
      <w:r>
        <w:rPr>
          <w:rFonts w:cs="Arial"/>
          <w:color w:val="000000"/>
          <w:sz w:val="20"/>
          <w:szCs w:val="20"/>
        </w:rPr>
        <w:t>.</w:t>
      </w:r>
    </w:p>
    <w:p w:rsidR="00F94D52" w:rsidRPr="00346D12" w:rsidRDefault="00F94D52" w:rsidP="00F94D52">
      <w:pPr>
        <w:spacing w:line="280" w:lineRule="exact"/>
        <w:outlineLvl w:val="0"/>
        <w:rPr>
          <w:rFonts w:cs="Arial"/>
          <w:color w:val="000000"/>
          <w:szCs w:val="20"/>
        </w:rPr>
      </w:pPr>
    </w:p>
    <w:p w:rsidR="00F94D52" w:rsidRDefault="00F94D52" w:rsidP="00F94D52">
      <w:pPr>
        <w:tabs>
          <w:tab w:val="left" w:pos="1080"/>
          <w:tab w:val="left" w:pos="4500"/>
        </w:tabs>
        <w:rPr>
          <w:rFonts w:cs="Arial"/>
          <w:lang w:val="it-IT"/>
        </w:rPr>
      </w:pPr>
      <w:proofErr w:type="spellStart"/>
      <w:r>
        <w:rPr>
          <w:rFonts w:cs="Arial"/>
          <w:lang w:val="it-IT"/>
        </w:rPr>
        <w:t>Kontakt</w:t>
      </w:r>
      <w:proofErr w:type="spellEnd"/>
      <w:r>
        <w:rPr>
          <w:rFonts w:cs="Arial"/>
          <w:lang w:val="it-IT"/>
        </w:rPr>
        <w:tab/>
        <w:t>Mag. Michael Sgiarovello</w:t>
      </w:r>
      <w:r>
        <w:rPr>
          <w:rFonts w:cs="Arial"/>
          <w:lang w:val="it-IT"/>
        </w:rPr>
        <w:tab/>
      </w:r>
      <w:r w:rsidR="00023BCA">
        <w:rPr>
          <w:rFonts w:cs="Arial"/>
          <w:lang w:val="it-IT"/>
        </w:rPr>
        <w:t>Ulrike Gloyer</w:t>
      </w:r>
    </w:p>
    <w:p w:rsidR="00F94D52" w:rsidRDefault="00F94D52" w:rsidP="00F94D52">
      <w:pPr>
        <w:tabs>
          <w:tab w:val="left" w:pos="1080"/>
          <w:tab w:val="left" w:pos="4500"/>
        </w:tabs>
        <w:rPr>
          <w:rFonts w:cs="Arial"/>
          <w:lang w:val="it-IT"/>
        </w:rPr>
      </w:pPr>
      <w:proofErr w:type="spellStart"/>
      <w:r>
        <w:rPr>
          <w:rFonts w:cs="Arial"/>
          <w:lang w:val="it-IT"/>
        </w:rPr>
        <w:t>Telefon</w:t>
      </w:r>
      <w:proofErr w:type="spellEnd"/>
      <w:r>
        <w:rPr>
          <w:rFonts w:cs="Arial"/>
          <w:lang w:val="it-IT"/>
        </w:rPr>
        <w:tab/>
        <w:t>+43 (0)1 711 04-2744</w:t>
      </w:r>
      <w:r>
        <w:rPr>
          <w:rFonts w:cs="Arial"/>
          <w:lang w:val="it-IT"/>
        </w:rPr>
        <w:tab/>
        <w:t>+43 (0)1 711 04-</w:t>
      </w:r>
      <w:r w:rsidR="00023BCA">
        <w:rPr>
          <w:rFonts w:cs="Arial"/>
          <w:lang w:val="it-IT"/>
        </w:rPr>
        <w:t>2251</w:t>
      </w:r>
    </w:p>
    <w:p w:rsidR="00F94D52" w:rsidRDefault="00F94D52" w:rsidP="00F94D52">
      <w:pPr>
        <w:tabs>
          <w:tab w:val="left" w:pos="1080"/>
          <w:tab w:val="left" w:pos="4500"/>
        </w:tabs>
        <w:rPr>
          <w:rFonts w:cs="Arial"/>
          <w:lang w:val="it-IT"/>
        </w:rPr>
      </w:pPr>
      <w:r>
        <w:rPr>
          <w:rFonts w:cs="Arial"/>
          <w:lang w:val="it-IT"/>
        </w:rPr>
        <w:t>Telefax</w:t>
      </w:r>
      <w:r>
        <w:rPr>
          <w:rFonts w:cs="Arial"/>
          <w:lang w:val="it-IT"/>
        </w:rPr>
        <w:tab/>
        <w:t>+43 (0)1 711 04-2650</w:t>
      </w:r>
      <w:r>
        <w:rPr>
          <w:rFonts w:cs="Arial"/>
          <w:lang w:val="it-IT"/>
        </w:rPr>
        <w:tab/>
        <w:t>+43 (0)1 711 04-2650</w:t>
      </w:r>
    </w:p>
    <w:p w:rsidR="00F94D52" w:rsidRDefault="00F94D52" w:rsidP="00F94D52">
      <w:pPr>
        <w:tabs>
          <w:tab w:val="left" w:pos="1080"/>
          <w:tab w:val="left" w:pos="4500"/>
        </w:tabs>
        <w:rPr>
          <w:rFonts w:cs="Arial"/>
          <w:lang w:val="it-IT"/>
        </w:rPr>
      </w:pPr>
      <w:r>
        <w:rPr>
          <w:rFonts w:cs="Arial"/>
          <w:lang w:val="it-IT"/>
        </w:rPr>
        <w:t>E-Mail</w:t>
      </w:r>
      <w:r>
        <w:rPr>
          <w:rFonts w:cs="Arial"/>
          <w:lang w:val="it-IT"/>
        </w:rPr>
        <w:tab/>
        <w:t>michael.sgiarovello@henkel.com</w:t>
      </w:r>
      <w:r>
        <w:rPr>
          <w:rFonts w:cs="Arial"/>
          <w:lang w:val="it-IT"/>
        </w:rPr>
        <w:tab/>
      </w:r>
      <w:r w:rsidR="00023BCA">
        <w:rPr>
          <w:rFonts w:cs="Arial"/>
          <w:lang w:val="it-IT"/>
        </w:rPr>
        <w:t>ulrike.gloyer</w:t>
      </w:r>
      <w:r>
        <w:rPr>
          <w:rFonts w:cs="Arial"/>
          <w:lang w:val="it-IT"/>
        </w:rPr>
        <w:t>@henkel.com</w:t>
      </w:r>
    </w:p>
    <w:p w:rsidR="00F94D52" w:rsidRDefault="00F94D52" w:rsidP="00F94D52">
      <w:pPr>
        <w:pStyle w:val="Standard12pt"/>
        <w:rPr>
          <w:rFonts w:cs="Arial"/>
          <w:lang w:val="it-IT"/>
        </w:rPr>
      </w:pPr>
    </w:p>
    <w:p w:rsidR="00F94D52" w:rsidRDefault="00F94D52" w:rsidP="00F94D52">
      <w:pPr>
        <w:rPr>
          <w:rFonts w:cs="Arial"/>
          <w:lang w:val="it-IT"/>
        </w:rPr>
      </w:pPr>
    </w:p>
    <w:p w:rsidR="00F94D52" w:rsidRDefault="00F94D52" w:rsidP="00F94D52">
      <w:pPr>
        <w:rPr>
          <w:rFonts w:cs="Arial"/>
          <w:lang w:val="it-IT"/>
        </w:rPr>
      </w:pPr>
    </w:p>
    <w:p w:rsidR="00F94D52" w:rsidRPr="00346D12" w:rsidRDefault="00F94D52" w:rsidP="00F94D52">
      <w:pPr>
        <w:rPr>
          <w:rFonts w:cs="Arial"/>
          <w:lang w:val="it-IT"/>
        </w:rPr>
      </w:pPr>
      <w:r w:rsidRPr="00346D12">
        <w:rPr>
          <w:rFonts w:cs="Arial"/>
          <w:lang w:val="it-IT"/>
        </w:rPr>
        <w:t xml:space="preserve">Henkel Central </w:t>
      </w:r>
      <w:proofErr w:type="spellStart"/>
      <w:r w:rsidRPr="00346D12">
        <w:rPr>
          <w:rFonts w:cs="Arial"/>
          <w:lang w:val="it-IT"/>
        </w:rPr>
        <w:t>Eastern</w:t>
      </w:r>
      <w:proofErr w:type="spellEnd"/>
      <w:r w:rsidRPr="00346D12">
        <w:rPr>
          <w:rFonts w:cs="Arial"/>
          <w:lang w:val="it-IT"/>
        </w:rPr>
        <w:t xml:space="preserve"> Europe GmbH</w:t>
      </w:r>
    </w:p>
    <w:p w:rsidR="00CD130F" w:rsidRPr="00730AAC" w:rsidRDefault="00CD130F" w:rsidP="00A41B30">
      <w:pPr>
        <w:rPr>
          <w:lang w:val="it-IT"/>
        </w:rPr>
      </w:pPr>
      <w:bookmarkStart w:id="1" w:name="_GoBack"/>
      <w:bookmarkEnd w:id="1"/>
    </w:p>
    <w:sectPr w:rsidR="00CD130F" w:rsidRPr="00730AAC" w:rsidSect="00097261">
      <w:headerReference w:type="default" r:id="rId10"/>
      <w:footerReference w:type="default" r:id="rId11"/>
      <w:headerReference w:type="first" r:id="rId12"/>
      <w:footerReference w:type="first" r:id="rId13"/>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FB" w:rsidRDefault="00414AFB">
      <w:r>
        <w:separator/>
      </w:r>
    </w:p>
  </w:endnote>
  <w:endnote w:type="continuationSeparator" w:id="0">
    <w:p w:rsidR="00414AFB" w:rsidRDefault="0041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A1F84" w:rsidRDefault="00F7503B" w:rsidP="000A1F84">
    <w:pPr>
      <w:pStyle w:val="PRFooter"/>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DE55E8">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DE55E8">
      <w:rPr>
        <w:noProof/>
        <w:lang w:val="en-US"/>
      </w:rPr>
      <w:t>2</w:t>
    </w:r>
    <w:r>
      <w:fldChar w:fldCharType="end"/>
    </w:r>
    <w:r w:rsidRPr="000A1F84">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344C80" w:rsidRDefault="007B064D" w:rsidP="000A1F84">
    <w:pPr>
      <w:pStyle w:val="PRLogoLine"/>
      <w:rPr>
        <w:lang w:val="en-US"/>
      </w:rPr>
    </w:pPr>
    <w:r>
      <w:rPr>
        <w:position w:val="8"/>
      </w:rPr>
      <w:drawing>
        <wp:inline distT="0" distB="0" distL="0" distR="0">
          <wp:extent cx="504825" cy="161925"/>
          <wp:effectExtent l="0" t="0" r="9525" b="9525"/>
          <wp:docPr id="1"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r w:rsidR="00F7503B">
      <w:rPr>
        <w:position w:val="12"/>
      </w:rPr>
      <w:t xml:space="preserve"> </w:t>
    </w:r>
    <w:r>
      <w:rPr>
        <w:position w:val="6"/>
      </w:rPr>
      <w:drawing>
        <wp:inline distT="0" distB="0" distL="0" distR="0">
          <wp:extent cx="504825" cy="180975"/>
          <wp:effectExtent l="0" t="0" r="9525" b="9525"/>
          <wp:docPr id="2"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00F7503B">
      <w:rPr>
        <w:position w:val="10"/>
      </w:rPr>
      <w:t xml:space="preserve"> </w:t>
    </w:r>
    <w:r>
      <w:rPr>
        <w:position w:val="2"/>
      </w:rPr>
      <w:drawing>
        <wp:inline distT="0" distB="0" distL="0" distR="0">
          <wp:extent cx="333375" cy="257175"/>
          <wp:effectExtent l="0" t="0" r="9525" b="9525"/>
          <wp:docPr id="3"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7503B">
      <w:rPr>
        <w:position w:val="10"/>
      </w:rPr>
      <w:t xml:space="preserve"> </w:t>
    </w:r>
    <w:r>
      <w:rPr>
        <w:position w:val="4"/>
      </w:rPr>
      <w:drawing>
        <wp:inline distT="0" distB="0" distL="0" distR="0">
          <wp:extent cx="542925" cy="209550"/>
          <wp:effectExtent l="0" t="0" r="9525" b="0"/>
          <wp:docPr id="4"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F7503B">
      <w:t xml:space="preserve"> </w:t>
    </w:r>
    <w:r>
      <w:rPr>
        <w:position w:val="-2"/>
      </w:rPr>
      <w:drawing>
        <wp:inline distT="0" distB="0" distL="0" distR="0">
          <wp:extent cx="447675" cy="285750"/>
          <wp:effectExtent l="0" t="0" r="9525" b="0"/>
          <wp:docPr id="5"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F7503B">
      <w:rPr>
        <w:position w:val="-4"/>
      </w:rPr>
      <w:t xml:space="preserve"> </w:t>
    </w:r>
    <w:bookmarkStart w:id="2" w:name="_MON_1192866535"/>
    <w:bookmarkStart w:id="3" w:name="_MON_1177163777"/>
    <w:bookmarkEnd w:id="2"/>
    <w:bookmarkEnd w:id="3"/>
    <w:bookmarkStart w:id="4" w:name="_MON_1192866522"/>
    <w:bookmarkEnd w:id="4"/>
    <w:r w:rsidR="00F7503B">
      <w:object w:dxaOrig="1711"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ole="" o:allowoverlap="f">
          <v:imagedata r:id="rId6" o:title=""/>
        </v:shape>
        <o:OLEObject Type="Embed" ProgID="Word.Picture.8" ShapeID="_x0000_i1025" DrawAspect="Content" ObjectID="_1502519478" r:id="rId7"/>
      </w:object>
    </w:r>
    <w:r w:rsidR="00F7503B">
      <w:t xml:space="preserve"> </w:t>
    </w:r>
    <w:r>
      <w:drawing>
        <wp:inline distT="0" distB="0" distL="0" distR="0">
          <wp:extent cx="314325" cy="257175"/>
          <wp:effectExtent l="0" t="0" r="9525" b="9525"/>
          <wp:docPr id="7"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drawing>
        <wp:inline distT="0" distB="0" distL="0" distR="0">
          <wp:extent cx="314325" cy="257175"/>
          <wp:effectExtent l="0" t="0" r="9525" b="9525"/>
          <wp:docPr id="8"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position w:val="8"/>
      </w:rPr>
      <w:drawing>
        <wp:inline distT="0" distB="0" distL="0" distR="0">
          <wp:extent cx="514350" cy="142875"/>
          <wp:effectExtent l="0" t="0" r="0" b="9525"/>
          <wp:docPr id="9"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F7503B">
      <w:rPr>
        <w:position w:val="2"/>
      </w:rPr>
      <w:t xml:space="preserve"> </w:t>
    </w:r>
    <w:r>
      <w:rPr>
        <w:position w:val="12"/>
      </w:rPr>
      <w:drawing>
        <wp:inline distT="0" distB="0" distL="0" distR="0">
          <wp:extent cx="533400" cy="95250"/>
          <wp:effectExtent l="0" t="0" r="0" b="0"/>
          <wp:docPr id="10"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sidR="00F7503B">
      <w:rPr>
        <w:position w:val="10"/>
      </w:rPr>
      <w:t xml:space="preserve"> </w:t>
    </w:r>
    <w:r>
      <w:drawing>
        <wp:inline distT="0" distB="0" distL="0" distR="0">
          <wp:extent cx="390525" cy="247650"/>
          <wp:effectExtent l="0" t="0" r="9525" b="0"/>
          <wp:docPr id="11" name="Bild 11" descr="Ter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o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F7503B">
      <w:rPr>
        <w:position w:val="2"/>
      </w:rPr>
      <w:t xml:space="preserve"> </w:t>
    </w:r>
    <w:r>
      <w:drawing>
        <wp:inline distT="0" distB="0" distL="0" distR="0">
          <wp:extent cx="257175" cy="257175"/>
          <wp:effectExtent l="0" t="0" r="9525" b="9525"/>
          <wp:docPr id="12" name="Bild 12" descr="P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3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7503B">
      <w:rPr>
        <w:position w:val="16"/>
        <w:lang w:val="en-US"/>
      </w:rPr>
      <w:br/>
    </w:r>
  </w:p>
  <w:p w:rsidR="00F7503B" w:rsidRPr="000A1F84" w:rsidRDefault="00F7503B" w:rsidP="000A1F84">
    <w:pPr>
      <w:pStyle w:val="PRFooter"/>
      <w:rPr>
        <w:lang w:val="en-US"/>
      </w:rPr>
    </w:pP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DE55E8">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DE55E8">
      <w:rPr>
        <w:noProof/>
        <w:lang w:val="en-US"/>
      </w:rPr>
      <w:t>2</w:t>
    </w:r>
    <w:r>
      <w:fldChar w:fldCharType="end"/>
    </w:r>
    <w:r w:rsidRPr="000A1F84">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FB" w:rsidRDefault="00414AFB">
      <w:r>
        <w:separator/>
      </w:r>
    </w:p>
  </w:footnote>
  <w:footnote w:type="continuationSeparator" w:id="0">
    <w:p w:rsidR="00414AFB" w:rsidRDefault="00414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Default="007B064D" w:rsidP="00EE59A4">
    <w:pPr>
      <w:pStyle w:val="Kopfzeile"/>
      <w:jc w:val="right"/>
    </w:pPr>
    <w:r>
      <w:rPr>
        <w:noProof/>
        <w:lang w:eastAsia="de-DE"/>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61490"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rsIAAADbAAAADwAAAGRycy9kb3ducmV2LnhtbESPwYrCMBCG78K+QxjBm6Z6EKlGWYor&#10;suLB6rLXsRnbss2kNNlafXojCB5n5v+/4VusOlOJlhpXWlYwHkUgiDOrS84VnI5fwxkI55E1VpZJ&#10;wY0crJYfvQXG2l75QG3qcxEg7GJUUHhfx1K6rCCDbmRr4nC72MagD2OTS93gNcBNJSdRNJUGSw4f&#10;CqwpKSj7S/9NoNj99+5+3ti19tQlaZb+/rSJUoN+9zkHEXb+HX61t1rBZAxPl+A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LrsIAAADbAAAADwAAAAAAAAAAAAAA&#10;AAChAgAAZHJzL2Rvd25yZXYueG1sUEsFBgAAAAAEAAQA+QAAAJADAAAAAA==&#10;" strokecolor="#e1000f" strokeweight=".5pt"/>
              <w10:wrap anchorx="page" anchory="page"/>
            </v:group>
          </w:pict>
        </mc:Fallback>
      </mc:AlternateContent>
    </w:r>
    <w:r>
      <w:rPr>
        <w:noProof/>
        <w:lang w:eastAsia="de-D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17" name="Bild 6"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97261" w:rsidRDefault="007B064D" w:rsidP="00097261">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07043"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r w:rsidR="00F7503B" w:rsidRPr="00097261">
      <w:rPr>
        <w:b/>
        <w:bCs/>
        <w:sz w:val="36"/>
        <w:szCs w:val="36"/>
      </w:rPr>
      <w:t>Pressemitteilung</w:t>
    </w:r>
    <w:r w:rsidRPr="00097261">
      <w:rPr>
        <w:b/>
        <w:bCs/>
        <w:noProof/>
        <w:sz w:val="36"/>
        <w:szCs w:val="36"/>
        <w:lang w:eastAsia="de-D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4029075" cy="1152525"/>
          <wp:effectExtent l="0" t="0" r="9525" b="9525"/>
          <wp:wrapNone/>
          <wp:docPr id="6" name="Bild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2">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FB"/>
    <w:rsid w:val="00023BCA"/>
    <w:rsid w:val="0002515C"/>
    <w:rsid w:val="00025164"/>
    <w:rsid w:val="000316D1"/>
    <w:rsid w:val="00033073"/>
    <w:rsid w:val="000444AC"/>
    <w:rsid w:val="0006412A"/>
    <w:rsid w:val="00076177"/>
    <w:rsid w:val="00076B4A"/>
    <w:rsid w:val="00081786"/>
    <w:rsid w:val="00083E7E"/>
    <w:rsid w:val="000931B0"/>
    <w:rsid w:val="00097261"/>
    <w:rsid w:val="00097D28"/>
    <w:rsid w:val="000A1237"/>
    <w:rsid w:val="000A1F84"/>
    <w:rsid w:val="000B6997"/>
    <w:rsid w:val="000B7C6D"/>
    <w:rsid w:val="000C6CA3"/>
    <w:rsid w:val="000D31A9"/>
    <w:rsid w:val="000D7521"/>
    <w:rsid w:val="00100732"/>
    <w:rsid w:val="00100985"/>
    <w:rsid w:val="00110312"/>
    <w:rsid w:val="00124562"/>
    <w:rsid w:val="001455A2"/>
    <w:rsid w:val="00154CE7"/>
    <w:rsid w:val="001556AB"/>
    <w:rsid w:val="001615EB"/>
    <w:rsid w:val="0017420D"/>
    <w:rsid w:val="001755FB"/>
    <w:rsid w:val="0017773F"/>
    <w:rsid w:val="001836EC"/>
    <w:rsid w:val="00193F91"/>
    <w:rsid w:val="001A1D01"/>
    <w:rsid w:val="001B2B07"/>
    <w:rsid w:val="001C6295"/>
    <w:rsid w:val="001D3406"/>
    <w:rsid w:val="001E2964"/>
    <w:rsid w:val="001F342E"/>
    <w:rsid w:val="001F5399"/>
    <w:rsid w:val="001F5BF9"/>
    <w:rsid w:val="001F699A"/>
    <w:rsid w:val="002169C3"/>
    <w:rsid w:val="00217BFF"/>
    <w:rsid w:val="00222D59"/>
    <w:rsid w:val="00241A2A"/>
    <w:rsid w:val="00242228"/>
    <w:rsid w:val="0024563D"/>
    <w:rsid w:val="00246008"/>
    <w:rsid w:val="0026014A"/>
    <w:rsid w:val="00263EDF"/>
    <w:rsid w:val="002644A3"/>
    <w:rsid w:val="00273840"/>
    <w:rsid w:val="00277365"/>
    <w:rsid w:val="002815BB"/>
    <w:rsid w:val="00291F03"/>
    <w:rsid w:val="00294F51"/>
    <w:rsid w:val="002A4424"/>
    <w:rsid w:val="002B5955"/>
    <w:rsid w:val="002D1DE1"/>
    <w:rsid w:val="002E6BA1"/>
    <w:rsid w:val="002F003E"/>
    <w:rsid w:val="00346D12"/>
    <w:rsid w:val="003653C0"/>
    <w:rsid w:val="00367093"/>
    <w:rsid w:val="00374564"/>
    <w:rsid w:val="00380746"/>
    <w:rsid w:val="003C3A25"/>
    <w:rsid w:val="003D4CCA"/>
    <w:rsid w:val="003E0E64"/>
    <w:rsid w:val="003F46B0"/>
    <w:rsid w:val="003F6218"/>
    <w:rsid w:val="003F6DAC"/>
    <w:rsid w:val="00400393"/>
    <w:rsid w:val="004028FA"/>
    <w:rsid w:val="004102F0"/>
    <w:rsid w:val="00414AFB"/>
    <w:rsid w:val="00441F15"/>
    <w:rsid w:val="00453EBB"/>
    <w:rsid w:val="0045517E"/>
    <w:rsid w:val="00471C7F"/>
    <w:rsid w:val="004814BC"/>
    <w:rsid w:val="0048435F"/>
    <w:rsid w:val="004A3F6E"/>
    <w:rsid w:val="004B06C5"/>
    <w:rsid w:val="004C39F0"/>
    <w:rsid w:val="004C4694"/>
    <w:rsid w:val="004C50A4"/>
    <w:rsid w:val="004D0A64"/>
    <w:rsid w:val="004E44CF"/>
    <w:rsid w:val="004F237B"/>
    <w:rsid w:val="004F3A2A"/>
    <w:rsid w:val="004F6250"/>
    <w:rsid w:val="004F7508"/>
    <w:rsid w:val="005124C5"/>
    <w:rsid w:val="0051364A"/>
    <w:rsid w:val="005207DF"/>
    <w:rsid w:val="00530EA2"/>
    <w:rsid w:val="00573466"/>
    <w:rsid w:val="00576BC8"/>
    <w:rsid w:val="005A335A"/>
    <w:rsid w:val="005A6211"/>
    <w:rsid w:val="005F48F9"/>
    <w:rsid w:val="005F70B7"/>
    <w:rsid w:val="006007CB"/>
    <w:rsid w:val="00602D16"/>
    <w:rsid w:val="00652EDE"/>
    <w:rsid w:val="00655DA8"/>
    <w:rsid w:val="00660377"/>
    <w:rsid w:val="0067104C"/>
    <w:rsid w:val="00692BD4"/>
    <w:rsid w:val="006A008E"/>
    <w:rsid w:val="006A0D99"/>
    <w:rsid w:val="006A37BC"/>
    <w:rsid w:val="006B02F9"/>
    <w:rsid w:val="006B0343"/>
    <w:rsid w:val="006C1488"/>
    <w:rsid w:val="006C3CD9"/>
    <w:rsid w:val="006D18D7"/>
    <w:rsid w:val="006D7BF3"/>
    <w:rsid w:val="006F1596"/>
    <w:rsid w:val="006F425E"/>
    <w:rsid w:val="006F4377"/>
    <w:rsid w:val="006F51B6"/>
    <w:rsid w:val="007144BF"/>
    <w:rsid w:val="00717540"/>
    <w:rsid w:val="00730AAC"/>
    <w:rsid w:val="00742311"/>
    <w:rsid w:val="0075585E"/>
    <w:rsid w:val="00763B4F"/>
    <w:rsid w:val="0076662B"/>
    <w:rsid w:val="00771DDE"/>
    <w:rsid w:val="007767BB"/>
    <w:rsid w:val="00785B17"/>
    <w:rsid w:val="00790E8E"/>
    <w:rsid w:val="007960C4"/>
    <w:rsid w:val="007A1C82"/>
    <w:rsid w:val="007A3FF7"/>
    <w:rsid w:val="007B064D"/>
    <w:rsid w:val="007B7776"/>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72E2D"/>
    <w:rsid w:val="008A2D55"/>
    <w:rsid w:val="008A5140"/>
    <w:rsid w:val="008A5285"/>
    <w:rsid w:val="008B61E9"/>
    <w:rsid w:val="008C47F4"/>
    <w:rsid w:val="008D6FE0"/>
    <w:rsid w:val="008F76AF"/>
    <w:rsid w:val="00900C65"/>
    <w:rsid w:val="0090108D"/>
    <w:rsid w:val="009063E6"/>
    <w:rsid w:val="00911B96"/>
    <w:rsid w:val="009200B2"/>
    <w:rsid w:val="00931D84"/>
    <w:rsid w:val="00935334"/>
    <w:rsid w:val="0094148C"/>
    <w:rsid w:val="009670FD"/>
    <w:rsid w:val="00975415"/>
    <w:rsid w:val="0098428B"/>
    <w:rsid w:val="0098582E"/>
    <w:rsid w:val="009951E1"/>
    <w:rsid w:val="009A1F7F"/>
    <w:rsid w:val="009A3B95"/>
    <w:rsid w:val="009A787A"/>
    <w:rsid w:val="009B0163"/>
    <w:rsid w:val="009C1BD6"/>
    <w:rsid w:val="009E04C6"/>
    <w:rsid w:val="009E19DA"/>
    <w:rsid w:val="009F0303"/>
    <w:rsid w:val="009F043B"/>
    <w:rsid w:val="00A22158"/>
    <w:rsid w:val="00A27748"/>
    <w:rsid w:val="00A365AD"/>
    <w:rsid w:val="00A41B30"/>
    <w:rsid w:val="00A6673E"/>
    <w:rsid w:val="00A71DF1"/>
    <w:rsid w:val="00A80A71"/>
    <w:rsid w:val="00A81534"/>
    <w:rsid w:val="00A821C3"/>
    <w:rsid w:val="00A823A0"/>
    <w:rsid w:val="00A828B1"/>
    <w:rsid w:val="00A9520D"/>
    <w:rsid w:val="00AA1929"/>
    <w:rsid w:val="00AA30D7"/>
    <w:rsid w:val="00AB2338"/>
    <w:rsid w:val="00AB3C28"/>
    <w:rsid w:val="00AD27C8"/>
    <w:rsid w:val="00AD6806"/>
    <w:rsid w:val="00AE5227"/>
    <w:rsid w:val="00B25104"/>
    <w:rsid w:val="00B36794"/>
    <w:rsid w:val="00B642C6"/>
    <w:rsid w:val="00B652DD"/>
    <w:rsid w:val="00B82CDE"/>
    <w:rsid w:val="00B875BA"/>
    <w:rsid w:val="00B9022A"/>
    <w:rsid w:val="00B93257"/>
    <w:rsid w:val="00BC1438"/>
    <w:rsid w:val="00BD5BA6"/>
    <w:rsid w:val="00BF53A3"/>
    <w:rsid w:val="00C3601A"/>
    <w:rsid w:val="00C56E1F"/>
    <w:rsid w:val="00C637CB"/>
    <w:rsid w:val="00C6515F"/>
    <w:rsid w:val="00C81680"/>
    <w:rsid w:val="00C84AAA"/>
    <w:rsid w:val="00C91F70"/>
    <w:rsid w:val="00C9206A"/>
    <w:rsid w:val="00CA35BA"/>
    <w:rsid w:val="00CA580B"/>
    <w:rsid w:val="00CC0986"/>
    <w:rsid w:val="00CD130F"/>
    <w:rsid w:val="00CD4864"/>
    <w:rsid w:val="00CE12E7"/>
    <w:rsid w:val="00CE6C7B"/>
    <w:rsid w:val="00CF2D89"/>
    <w:rsid w:val="00CF52B6"/>
    <w:rsid w:val="00D04589"/>
    <w:rsid w:val="00D25C32"/>
    <w:rsid w:val="00D2648B"/>
    <w:rsid w:val="00D271E2"/>
    <w:rsid w:val="00D33A56"/>
    <w:rsid w:val="00D57D86"/>
    <w:rsid w:val="00D6487F"/>
    <w:rsid w:val="00D65B7D"/>
    <w:rsid w:val="00D7115B"/>
    <w:rsid w:val="00D83DBD"/>
    <w:rsid w:val="00D85709"/>
    <w:rsid w:val="00DB1147"/>
    <w:rsid w:val="00DB1E76"/>
    <w:rsid w:val="00DC7123"/>
    <w:rsid w:val="00DE55E8"/>
    <w:rsid w:val="00E02C52"/>
    <w:rsid w:val="00E0693F"/>
    <w:rsid w:val="00E124E5"/>
    <w:rsid w:val="00E14335"/>
    <w:rsid w:val="00E21755"/>
    <w:rsid w:val="00E222B4"/>
    <w:rsid w:val="00E42FB8"/>
    <w:rsid w:val="00E4377B"/>
    <w:rsid w:val="00E94412"/>
    <w:rsid w:val="00EA1232"/>
    <w:rsid w:val="00EA649F"/>
    <w:rsid w:val="00EB166C"/>
    <w:rsid w:val="00EC7DA2"/>
    <w:rsid w:val="00EE0321"/>
    <w:rsid w:val="00EE143D"/>
    <w:rsid w:val="00EE59A4"/>
    <w:rsid w:val="00EF41BF"/>
    <w:rsid w:val="00EF499F"/>
    <w:rsid w:val="00EF590E"/>
    <w:rsid w:val="00F2140A"/>
    <w:rsid w:val="00F21DDA"/>
    <w:rsid w:val="00F40633"/>
    <w:rsid w:val="00F44197"/>
    <w:rsid w:val="00F46EF3"/>
    <w:rsid w:val="00F7503B"/>
    <w:rsid w:val="00F94D52"/>
    <w:rsid w:val="00FA6FDB"/>
    <w:rsid w:val="00FB168B"/>
    <w:rsid w:val="00FB6282"/>
    <w:rsid w:val="00FD4A19"/>
    <w:rsid w:val="00FE6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e1000f"/>
    </o:shapedefaults>
    <o:shapelayout v:ext="edit">
      <o:idmap v:ext="edit" data="1"/>
    </o:shapelayout>
  </w:shapeDefaults>
  <w:decimalSymbol w:val=","/>
  <w:listSeparator w:val=";"/>
  <w15:chartTrackingRefBased/>
  <w15:docId w15:val="{95A8324A-DC30-4F01-862A-0513BAFA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keldiversit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a-music.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henkel.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yer\Documents\Benutzerdefinierte%20Office-Vorlagen\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445</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Julia Lachmayer</cp:lastModifiedBy>
  <cp:revision>3</cp:revision>
  <cp:lastPrinted>2015-07-17T08:55:00Z</cp:lastPrinted>
  <dcterms:created xsi:type="dcterms:W3CDTF">2015-08-31T07:43:00Z</dcterms:created>
  <dcterms:modified xsi:type="dcterms:W3CDTF">2015-08-31T07:45:00Z</dcterms:modified>
</cp:coreProperties>
</file>