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66C44" w14:textId="77777777" w:rsidR="00F665B4" w:rsidRDefault="00F665B4" w:rsidP="00401DAC">
      <w:pPr>
        <w:pStyle w:val="Standard12pt"/>
        <w:spacing w:line="60" w:lineRule="exact"/>
        <w:jc w:val="right"/>
        <w:rPr>
          <w:b/>
          <w:sz w:val="36"/>
          <w:szCs w:val="36"/>
        </w:rPr>
      </w:pPr>
      <w:bookmarkStart w:id="0" w:name="_Hlk532893371"/>
      <w:bookmarkEnd w:id="0"/>
    </w:p>
    <w:p w14:paraId="7A641B26" w14:textId="0BDF69B1" w:rsidR="008123DF" w:rsidRPr="004D5300" w:rsidRDefault="00AA0C6F" w:rsidP="00401DAC">
      <w:pPr>
        <w:pStyle w:val="Standard12pt"/>
        <w:spacing w:line="60" w:lineRule="exact"/>
        <w:jc w:val="right"/>
        <w:rPr>
          <w:b/>
          <w:sz w:val="36"/>
          <w:szCs w:val="36"/>
        </w:rPr>
      </w:pPr>
      <w:r w:rsidRPr="004D5300">
        <w:rPr>
          <w:b/>
          <w:sz w:val="36"/>
          <w:szCs w:val="36"/>
        </w:rPr>
        <w:t xml:space="preserve"> </w:t>
      </w:r>
    </w:p>
    <w:p w14:paraId="6D7276D0" w14:textId="77777777" w:rsidR="008C14B4" w:rsidRPr="004D5300" w:rsidRDefault="008C14B4" w:rsidP="00401DAC">
      <w:pPr>
        <w:pStyle w:val="Standard12pt"/>
        <w:jc w:val="right"/>
        <w:rPr>
          <w:b/>
          <w:sz w:val="36"/>
          <w:szCs w:val="36"/>
        </w:rPr>
      </w:pPr>
      <w:r w:rsidRPr="004D5300">
        <w:rPr>
          <w:b/>
          <w:sz w:val="36"/>
          <w:szCs w:val="36"/>
        </w:rPr>
        <w:t>Presseinformation</w:t>
      </w:r>
    </w:p>
    <w:p w14:paraId="2A4174F6" w14:textId="6B971A5B" w:rsidR="00C56113" w:rsidRDefault="007F761D" w:rsidP="007F761D">
      <w:pPr>
        <w:pStyle w:val="Standard12pt"/>
        <w:tabs>
          <w:tab w:val="left" w:pos="3686"/>
        </w:tabs>
        <w:jc w:val="right"/>
      </w:pPr>
      <w:r>
        <w:t>September 2019</w:t>
      </w:r>
    </w:p>
    <w:p w14:paraId="1EDB0A53" w14:textId="77777777" w:rsidR="007F761D" w:rsidRDefault="007F761D" w:rsidP="007F761D">
      <w:pPr>
        <w:pStyle w:val="Standard12pt"/>
        <w:tabs>
          <w:tab w:val="left" w:pos="3686"/>
        </w:tabs>
        <w:jc w:val="right"/>
      </w:pPr>
    </w:p>
    <w:p w14:paraId="04027917" w14:textId="77777777" w:rsidR="007F761D" w:rsidRPr="00874538" w:rsidRDefault="007F761D" w:rsidP="00B36668">
      <w:pPr>
        <w:pStyle w:val="Standard12pt"/>
        <w:tabs>
          <w:tab w:val="left" w:pos="3686"/>
        </w:tabs>
        <w:jc w:val="both"/>
        <w:rPr>
          <w:sz w:val="14"/>
        </w:rPr>
      </w:pPr>
    </w:p>
    <w:p w14:paraId="735D6BEC" w14:textId="77777777" w:rsidR="00874538" w:rsidRDefault="00A9091D" w:rsidP="00B36668">
      <w:pPr>
        <w:pStyle w:val="Standard12pt"/>
        <w:tabs>
          <w:tab w:val="left" w:pos="3686"/>
        </w:tabs>
        <w:jc w:val="both"/>
      </w:pPr>
      <w:r>
        <w:t>Relau</w:t>
      </w:r>
      <w:r w:rsidR="00C32CBD">
        <w:t>n</w:t>
      </w:r>
      <w:r>
        <w:t xml:space="preserve">ch Glem vital </w:t>
      </w:r>
      <w:r w:rsidR="00AE355B">
        <w:t>Natur</w:t>
      </w:r>
      <w:r w:rsidR="00D718A3">
        <w:t>w</w:t>
      </w:r>
      <w:r w:rsidR="00AE355B">
        <w:t>under</w:t>
      </w:r>
      <w:r w:rsidR="00254D71">
        <w:t xml:space="preserve"> </w:t>
      </w:r>
    </w:p>
    <w:p w14:paraId="692B4629" w14:textId="55124B3E" w:rsidR="00A76009" w:rsidRPr="0083401B" w:rsidRDefault="004E79EA" w:rsidP="00B36668">
      <w:pPr>
        <w:pStyle w:val="Standard12pt"/>
        <w:tabs>
          <w:tab w:val="left" w:pos="3686"/>
        </w:tabs>
        <w:jc w:val="both"/>
      </w:pPr>
      <w:r>
        <w:t xml:space="preserve">Launch </w:t>
      </w:r>
      <w:r w:rsidR="00874538">
        <w:t xml:space="preserve">von </w:t>
      </w:r>
      <w:r>
        <w:t xml:space="preserve">zwei </w:t>
      </w:r>
      <w:r w:rsidR="007F761D">
        <w:t xml:space="preserve">Glem vital </w:t>
      </w:r>
      <w:r>
        <w:t>Natur</w:t>
      </w:r>
      <w:r w:rsidR="00D718A3">
        <w:t>w</w:t>
      </w:r>
      <w:r>
        <w:t>under</w:t>
      </w:r>
      <w:r w:rsidR="00874538">
        <w:t>-</w:t>
      </w:r>
      <w:r w:rsidR="00D53073">
        <w:t>Linien</w:t>
      </w:r>
    </w:p>
    <w:p w14:paraId="3C2F7128" w14:textId="77777777" w:rsidR="00A76009" w:rsidRPr="004D5300" w:rsidRDefault="00A76009" w:rsidP="00A76009">
      <w:pPr>
        <w:pStyle w:val="Standard12pt"/>
        <w:tabs>
          <w:tab w:val="left" w:pos="3686"/>
        </w:tabs>
        <w:jc w:val="both"/>
      </w:pPr>
      <w:r w:rsidRPr="004D5300">
        <w:tab/>
      </w:r>
      <w:r w:rsidRPr="004D5300">
        <w:tab/>
      </w:r>
      <w:r w:rsidRPr="004D5300">
        <w:tab/>
        <w:t xml:space="preserve"> </w:t>
      </w:r>
      <w:r w:rsidRPr="004D5300">
        <w:tab/>
        <w:t xml:space="preserve">         </w:t>
      </w:r>
    </w:p>
    <w:p w14:paraId="6A89A490" w14:textId="63C1FEBB" w:rsidR="00933B07" w:rsidRDefault="00D53073" w:rsidP="00933B07">
      <w:pPr>
        <w:pStyle w:val="Standard12pt"/>
        <w:tabs>
          <w:tab w:val="left" w:pos="3686"/>
        </w:tabs>
        <w:jc w:val="both"/>
        <w:rPr>
          <w:b/>
          <w:sz w:val="40"/>
          <w:szCs w:val="40"/>
        </w:rPr>
      </w:pPr>
      <w:r>
        <w:rPr>
          <w:b/>
          <w:sz w:val="40"/>
          <w:szCs w:val="40"/>
        </w:rPr>
        <w:t>Glem vital Naturwunder – mit veganen Formeln &amp; recycelten PET-Flaschen</w:t>
      </w:r>
      <w:r w:rsidR="001C2061">
        <w:rPr>
          <w:b/>
          <w:sz w:val="40"/>
          <w:szCs w:val="40"/>
        </w:rPr>
        <w:t>*</w:t>
      </w:r>
    </w:p>
    <w:p w14:paraId="1D63C133" w14:textId="77777777" w:rsidR="00264ED4" w:rsidRPr="00B36668" w:rsidRDefault="00264ED4" w:rsidP="00933B07">
      <w:pPr>
        <w:pStyle w:val="Standard12pt"/>
        <w:tabs>
          <w:tab w:val="left" w:pos="3686"/>
        </w:tabs>
        <w:jc w:val="both"/>
        <w:rPr>
          <w:b/>
        </w:rPr>
      </w:pPr>
    </w:p>
    <w:p w14:paraId="76845900" w14:textId="0D41A30D" w:rsidR="001C2061" w:rsidRDefault="00D53073" w:rsidP="00C105AA">
      <w:pPr>
        <w:pStyle w:val="Standard12pt"/>
        <w:tabs>
          <w:tab w:val="left" w:pos="3686"/>
        </w:tabs>
        <w:jc w:val="both"/>
        <w:rPr>
          <w:b/>
        </w:rPr>
      </w:pPr>
      <w:r>
        <w:rPr>
          <w:b/>
        </w:rPr>
        <w:t xml:space="preserve">Nachhaltig &amp; </w:t>
      </w:r>
      <w:r w:rsidR="00874538">
        <w:rPr>
          <w:b/>
        </w:rPr>
        <w:t>vegan</w:t>
      </w:r>
      <w:r>
        <w:rPr>
          <w:b/>
        </w:rPr>
        <w:t xml:space="preserve"> – </w:t>
      </w:r>
      <w:r w:rsidR="001C2061">
        <w:rPr>
          <w:b/>
        </w:rPr>
        <w:t>die neue Subrange Glem vital Naturwunder verspricht natürlich schönes Haar mit veganen Formeln</w:t>
      </w:r>
      <w:r w:rsidR="000E6766">
        <w:rPr>
          <w:b/>
        </w:rPr>
        <w:t>**</w:t>
      </w:r>
      <w:r w:rsidR="001C2061">
        <w:rPr>
          <w:b/>
        </w:rPr>
        <w:t xml:space="preserve"> </w:t>
      </w:r>
      <w:r w:rsidR="00874538">
        <w:rPr>
          <w:b/>
        </w:rPr>
        <w:t>und</w:t>
      </w:r>
      <w:r w:rsidR="001C2061">
        <w:rPr>
          <w:b/>
        </w:rPr>
        <w:t xml:space="preserve"> einer Verpackung aus 30 Prozent recyceltem Plastik*. Neben den bereits bekannten Glem vital Naturwunder Varianten Grüner Apfel, Honig Elixier, Lavendel </w:t>
      </w:r>
      <w:r w:rsidR="00874538">
        <w:rPr>
          <w:b/>
        </w:rPr>
        <w:t>und</w:t>
      </w:r>
      <w:r w:rsidR="001C2061">
        <w:rPr>
          <w:b/>
        </w:rPr>
        <w:t xml:space="preserve"> Olivenöl wird das Sortiment erweitert. Hungriges Haar? Dann sind die neuen Varianten genau das </w:t>
      </w:r>
      <w:r w:rsidR="00874538">
        <w:rPr>
          <w:b/>
        </w:rPr>
        <w:t>R</w:t>
      </w:r>
      <w:r w:rsidR="001C2061">
        <w:rPr>
          <w:b/>
        </w:rPr>
        <w:t xml:space="preserve">ichtige! </w:t>
      </w:r>
    </w:p>
    <w:p w14:paraId="385C0805" w14:textId="3DAC74C5" w:rsidR="00513CB3" w:rsidRDefault="00513CB3" w:rsidP="00C105AA">
      <w:pPr>
        <w:pStyle w:val="Standard12pt"/>
        <w:tabs>
          <w:tab w:val="left" w:pos="3686"/>
        </w:tabs>
        <w:jc w:val="both"/>
        <w:rPr>
          <w:b/>
        </w:rPr>
      </w:pPr>
    </w:p>
    <w:p w14:paraId="326AF560" w14:textId="179A92F6" w:rsidR="002A05B2" w:rsidRDefault="00513CB3" w:rsidP="00C105AA">
      <w:pPr>
        <w:pStyle w:val="Standard12pt"/>
        <w:tabs>
          <w:tab w:val="left" w:pos="3686"/>
        </w:tabs>
        <w:jc w:val="both"/>
        <w:rPr>
          <w:b/>
        </w:rPr>
      </w:pPr>
      <w:r w:rsidRPr="00513CB3">
        <w:rPr>
          <w:b/>
        </w:rPr>
        <w:t xml:space="preserve">Die </w:t>
      </w:r>
      <w:r w:rsidR="00525225">
        <w:rPr>
          <w:b/>
        </w:rPr>
        <w:t xml:space="preserve">neuen </w:t>
      </w:r>
      <w:r w:rsidR="007F761D">
        <w:rPr>
          <w:b/>
        </w:rPr>
        <w:t xml:space="preserve">Glem vital </w:t>
      </w:r>
      <w:r w:rsidRPr="00513CB3">
        <w:rPr>
          <w:b/>
        </w:rPr>
        <w:t>Natur</w:t>
      </w:r>
      <w:r w:rsidR="006738B9">
        <w:rPr>
          <w:b/>
        </w:rPr>
        <w:t>w</w:t>
      </w:r>
      <w:r w:rsidR="00776179">
        <w:rPr>
          <w:b/>
        </w:rPr>
        <w:t>under</w:t>
      </w:r>
      <w:r w:rsidR="00FF7102">
        <w:rPr>
          <w:b/>
        </w:rPr>
        <w:t xml:space="preserve"> </w:t>
      </w:r>
      <w:r w:rsidR="00530215">
        <w:rPr>
          <w:b/>
        </w:rPr>
        <w:t xml:space="preserve">Varianten sind ab </w:t>
      </w:r>
      <w:r w:rsidR="000A2C36">
        <w:rPr>
          <w:b/>
        </w:rPr>
        <w:t>sofort im Handel erhältlich</w:t>
      </w:r>
      <w:r w:rsidRPr="00513CB3">
        <w:rPr>
          <w:b/>
        </w:rPr>
        <w:t>.</w:t>
      </w:r>
    </w:p>
    <w:p w14:paraId="200499DF" w14:textId="77777777" w:rsidR="000E6766" w:rsidRPr="00874538" w:rsidRDefault="000E6766" w:rsidP="00C105AA">
      <w:pPr>
        <w:pStyle w:val="Standard12pt"/>
        <w:tabs>
          <w:tab w:val="left" w:pos="3686"/>
        </w:tabs>
        <w:jc w:val="both"/>
        <w:rPr>
          <w:b/>
        </w:rPr>
      </w:pPr>
    </w:p>
    <w:p w14:paraId="46E1589D" w14:textId="53C7FC4F" w:rsidR="00A94E89" w:rsidRDefault="00DB20E4" w:rsidP="00A94E89">
      <w:pPr>
        <w:pStyle w:val="Standard12pt"/>
        <w:tabs>
          <w:tab w:val="left" w:pos="3686"/>
        </w:tabs>
        <w:jc w:val="both"/>
      </w:pPr>
      <w:r w:rsidRPr="0049682C">
        <w:t xml:space="preserve">Konsumenten legen immer größeren Wert auf einen </w:t>
      </w:r>
      <w:r>
        <w:t>umweltfreundlichen</w:t>
      </w:r>
      <w:r w:rsidRPr="0049682C">
        <w:t>, natürlichen und veganen Lebensstil.</w:t>
      </w:r>
      <w:r>
        <w:t xml:space="preserve"> Glem vital ist sich dieser Bedürfnisse und seiner Verantwortung für unsere Natur bewusst. Darum verfolgt Glem vital eine umweltschonendere und nachhaltigere Produktphilosophie – aus Liebe zu unserer Umwelt. Die neuen Glem vital Naturwunder </w:t>
      </w:r>
      <w:r w:rsidRPr="005958E9">
        <w:t>–</w:t>
      </w:r>
      <w:r>
        <w:t xml:space="preserve"> mit naturbasierten Inhaltsstoffen und veganer Formel</w:t>
      </w:r>
      <w:r w:rsidRPr="005958E9">
        <w:t xml:space="preserve"> –</w:t>
      </w:r>
      <w:r>
        <w:t xml:space="preserve"> sorgen für eine harmonische Balance zwischen verwöhnender Haarpflege und einem Nachhaltigkeitsversprechen für morgen.</w:t>
      </w:r>
      <w:r w:rsidRPr="00E544D4">
        <w:t xml:space="preserve"> </w:t>
      </w:r>
      <w:r w:rsidR="00A94E89">
        <w:t xml:space="preserve">Die </w:t>
      </w:r>
      <w:r w:rsidR="00874538">
        <w:t>Shampoo-Flaschen</w:t>
      </w:r>
      <w:r w:rsidR="00A94E89">
        <w:t xml:space="preserve"> der Glem vital Naturwunder Range bestehen ab jetzt aus 30 Prozent recyceltem </w:t>
      </w:r>
      <w:r w:rsidR="00874538">
        <w:t>Plastik.*</w:t>
      </w:r>
      <w:r w:rsidR="00A94E89">
        <w:t xml:space="preserve"> Die Formeln sind</w:t>
      </w:r>
      <w:r w:rsidR="00A94E89" w:rsidRPr="007A4887">
        <w:t xml:space="preserve"> </w:t>
      </w:r>
      <w:r w:rsidR="00622709">
        <w:t xml:space="preserve">frei von Silikonen und Parabenen und schnell auswaschbar – um Wasser zu sparen. </w:t>
      </w:r>
    </w:p>
    <w:p w14:paraId="5C4DD4D9" w14:textId="77777777" w:rsidR="00DB20E4" w:rsidRDefault="00DB20E4" w:rsidP="00C105AA">
      <w:pPr>
        <w:pStyle w:val="Standard12pt"/>
        <w:tabs>
          <w:tab w:val="left" w:pos="3686"/>
        </w:tabs>
        <w:jc w:val="both"/>
      </w:pPr>
    </w:p>
    <w:p w14:paraId="773940B5" w14:textId="297A9B4B" w:rsidR="00DB20E4" w:rsidRDefault="009C6203" w:rsidP="00C105AA">
      <w:pPr>
        <w:pStyle w:val="Standard12pt"/>
        <w:tabs>
          <w:tab w:val="left" w:pos="3686"/>
        </w:tabs>
        <w:jc w:val="both"/>
      </w:pPr>
      <w:r>
        <w:t>Superfood</w:t>
      </w:r>
      <w:r w:rsidR="00841E78" w:rsidRPr="00841E78">
        <w:t xml:space="preserve"> erfreu</w:t>
      </w:r>
      <w:r>
        <w:t>t</w:t>
      </w:r>
      <w:r w:rsidR="00841E78" w:rsidRPr="00841E78">
        <w:t xml:space="preserve"> sich </w:t>
      </w:r>
      <w:r>
        <w:t xml:space="preserve">in der ernährungsbewussten Szene </w:t>
      </w:r>
      <w:r w:rsidR="00841E78">
        <w:t>schon seit längerem großer Beliebt</w:t>
      </w:r>
      <w:r w:rsidR="00A4384A">
        <w:t xml:space="preserve">heit. </w:t>
      </w:r>
      <w:r w:rsidR="007F761D">
        <w:t>Glem vital</w:t>
      </w:r>
      <w:r w:rsidR="00A4384A">
        <w:t xml:space="preserve"> greift den Trend auf und füllt </w:t>
      </w:r>
      <w:r>
        <w:t>schmackhaft</w:t>
      </w:r>
      <w:r w:rsidR="00CD4104">
        <w:t xml:space="preserve"> anmutend</w:t>
      </w:r>
      <w:r w:rsidR="00A4384A">
        <w:t xml:space="preserve">e Inhaltsstoffe </w:t>
      </w:r>
      <w:r w:rsidR="007D3867">
        <w:t xml:space="preserve">aus </w:t>
      </w:r>
      <w:r w:rsidR="00D718A3">
        <w:t>Früchten, Gemüse, Samen oder Cerealien</w:t>
      </w:r>
      <w:r w:rsidR="00A4384A">
        <w:t xml:space="preserve"> in </w:t>
      </w:r>
      <w:r w:rsidR="000A2C36">
        <w:t xml:space="preserve">zwei neue </w:t>
      </w:r>
      <w:r w:rsidR="007F761D">
        <w:t xml:space="preserve">Glem vital </w:t>
      </w:r>
      <w:r w:rsidR="00A4384A">
        <w:t>Natur</w:t>
      </w:r>
      <w:r w:rsidR="00D718A3">
        <w:t>w</w:t>
      </w:r>
      <w:r>
        <w:t>under</w:t>
      </w:r>
      <w:r w:rsidR="00874538">
        <w:t>-</w:t>
      </w:r>
      <w:r w:rsidR="000A2C36">
        <w:t>Varianten</w:t>
      </w:r>
      <w:r w:rsidR="00525225">
        <w:t xml:space="preserve">: </w:t>
      </w:r>
      <w:r w:rsidR="000A2C36">
        <w:t xml:space="preserve">Beere, Mandelmilch &amp; Haferflocken Shampoo &amp; Kurbalsam für trockenes </w:t>
      </w:r>
      <w:r w:rsidR="00874538">
        <w:t>und</w:t>
      </w:r>
      <w:r w:rsidR="000A2C36">
        <w:t xml:space="preserve"> erschöpftes Haar und Kiwi, Gurke &amp; Hanfsamen Shampoo</w:t>
      </w:r>
      <w:r w:rsidR="00DB20E4">
        <w:t xml:space="preserve"> für normales bis leicht trockenes Haar</w:t>
      </w:r>
      <w:r w:rsidR="000A2C36">
        <w:t>. Beere, Mandelmilch &amp; Haferflocken sowie Kiwi, Gurke &amp; Hanfsamen sind geschätzte Superfoods voller wertvoller Vitamine und in der Schönheitspflege für ihre wohltuende und pflegende Wirkung bekannt.</w:t>
      </w:r>
      <w:r w:rsidR="00DB20E4">
        <w:t xml:space="preserve"> Die neuen Varianten pflegen das Haar und verleihen ihm Glanz &amp; Geschmeidigkei</w:t>
      </w:r>
      <w:r w:rsidR="00C21BF5">
        <w:t>t.</w:t>
      </w:r>
    </w:p>
    <w:p w14:paraId="4C503C68" w14:textId="2BEB0EBC" w:rsidR="001213D9" w:rsidRPr="00874538" w:rsidRDefault="001213D9" w:rsidP="00AA2564">
      <w:pPr>
        <w:pStyle w:val="Standard12pt"/>
        <w:tabs>
          <w:tab w:val="left" w:pos="3686"/>
        </w:tabs>
        <w:jc w:val="both"/>
        <w:rPr>
          <w:b/>
          <w:sz w:val="16"/>
        </w:rPr>
      </w:pPr>
      <w:r w:rsidRPr="00C21BF5">
        <w:rPr>
          <w:b/>
          <w:sz w:val="16"/>
          <w:szCs w:val="16"/>
        </w:rPr>
        <w:t>*</w:t>
      </w:r>
      <w:r w:rsidR="00C21BF5">
        <w:rPr>
          <w:b/>
          <w:sz w:val="16"/>
          <w:szCs w:val="16"/>
        </w:rPr>
        <w:t xml:space="preserve">Shampoos, </w:t>
      </w:r>
      <w:r w:rsidRPr="00874538">
        <w:rPr>
          <w:b/>
          <w:sz w:val="16"/>
        </w:rPr>
        <w:t>ausgenommen Kappe</w:t>
      </w:r>
      <w:r w:rsidR="000E6766">
        <w:rPr>
          <w:b/>
          <w:sz w:val="16"/>
          <w:szCs w:val="16"/>
        </w:rPr>
        <w:t xml:space="preserve">   **</w:t>
      </w:r>
      <w:r w:rsidR="00724C4D">
        <w:rPr>
          <w:b/>
          <w:sz w:val="16"/>
          <w:szCs w:val="16"/>
        </w:rPr>
        <w:t>ausgenommen</w:t>
      </w:r>
      <w:r w:rsidR="000E6766">
        <w:rPr>
          <w:b/>
          <w:sz w:val="16"/>
          <w:szCs w:val="16"/>
        </w:rPr>
        <w:t xml:space="preserve"> Honig Elixier</w:t>
      </w:r>
      <w:bookmarkStart w:id="1" w:name="_Hlk5876392"/>
      <w:r w:rsidR="000E6766">
        <w:rPr>
          <w:b/>
          <w:sz w:val="16"/>
          <w:szCs w:val="16"/>
        </w:rPr>
        <w:t xml:space="preserve"> Shampoo &amp; Kurbalsam</w:t>
      </w:r>
    </w:p>
    <w:p w14:paraId="13E73700" w14:textId="506CD6E3" w:rsidR="00B36668" w:rsidRDefault="007F761D" w:rsidP="00AA2564">
      <w:pPr>
        <w:pStyle w:val="Standard12pt"/>
        <w:tabs>
          <w:tab w:val="left" w:pos="3686"/>
        </w:tabs>
        <w:jc w:val="both"/>
        <w:rPr>
          <w:b/>
        </w:rPr>
      </w:pPr>
      <w:r>
        <w:rPr>
          <w:b/>
        </w:rPr>
        <w:lastRenderedPageBreak/>
        <w:t>Glem vital</w:t>
      </w:r>
      <w:r w:rsidR="00B36668">
        <w:rPr>
          <w:b/>
        </w:rPr>
        <w:t xml:space="preserve"> </w:t>
      </w:r>
      <w:r w:rsidR="00E5700C">
        <w:rPr>
          <w:b/>
        </w:rPr>
        <w:t>Natur</w:t>
      </w:r>
      <w:r w:rsidR="00F50FFD">
        <w:rPr>
          <w:b/>
        </w:rPr>
        <w:t>w</w:t>
      </w:r>
      <w:r w:rsidR="006738B9">
        <w:rPr>
          <w:b/>
        </w:rPr>
        <w:t>under</w:t>
      </w:r>
      <w:r w:rsidR="00E5700C">
        <w:rPr>
          <w:b/>
        </w:rPr>
        <w:t xml:space="preserve"> </w:t>
      </w:r>
      <w:r w:rsidR="00B36668">
        <w:rPr>
          <w:b/>
        </w:rPr>
        <w:t>im Überblick</w:t>
      </w:r>
    </w:p>
    <w:bookmarkEnd w:id="1"/>
    <w:p w14:paraId="3C4641F5" w14:textId="7AA7991E" w:rsidR="007A12FA" w:rsidRPr="00AA2564" w:rsidRDefault="007A12FA" w:rsidP="00AA2564">
      <w:pPr>
        <w:pStyle w:val="Standard12pt"/>
        <w:tabs>
          <w:tab w:val="left" w:pos="3686"/>
        </w:tabs>
        <w:jc w:val="both"/>
      </w:pPr>
    </w:p>
    <w:p w14:paraId="2835BD77" w14:textId="5FC8FA15" w:rsidR="00B36668" w:rsidRPr="00A9091D" w:rsidRDefault="007F761D" w:rsidP="00B36668">
      <w:pPr>
        <w:widowControl w:val="0"/>
        <w:autoSpaceDE w:val="0"/>
        <w:autoSpaceDN w:val="0"/>
        <w:adjustRightInd w:val="0"/>
        <w:spacing w:line="240" w:lineRule="auto"/>
        <w:rPr>
          <w:b/>
          <w:sz w:val="24"/>
          <w:lang w:val="de-AT"/>
        </w:rPr>
      </w:pPr>
      <w:bookmarkStart w:id="2" w:name="_Hlk5876413"/>
      <w:r w:rsidRPr="00A9091D">
        <w:rPr>
          <w:b/>
          <w:sz w:val="24"/>
          <w:lang w:val="de-AT"/>
        </w:rPr>
        <w:t xml:space="preserve">Glem vital </w:t>
      </w:r>
      <w:r w:rsidR="00131C76" w:rsidRPr="00A9091D">
        <w:rPr>
          <w:b/>
          <w:sz w:val="24"/>
          <w:lang w:val="de-AT"/>
        </w:rPr>
        <w:t>Natur</w:t>
      </w:r>
      <w:r w:rsidR="00F50FFD">
        <w:rPr>
          <w:b/>
          <w:sz w:val="24"/>
          <w:lang w:val="de-AT"/>
        </w:rPr>
        <w:t>wunder Lavendel</w:t>
      </w:r>
      <w:r w:rsidRPr="00A9091D">
        <w:rPr>
          <w:b/>
          <w:sz w:val="24"/>
          <w:lang w:val="de-AT"/>
        </w:rPr>
        <w:t xml:space="preserve"> </w:t>
      </w:r>
      <w:r w:rsidR="000857C5" w:rsidRPr="00A9091D">
        <w:rPr>
          <w:b/>
          <w:sz w:val="24"/>
          <w:lang w:val="de-AT"/>
        </w:rPr>
        <w:t>Shampoo</w:t>
      </w:r>
      <w:r w:rsidR="00B36668" w:rsidRPr="00A9091D">
        <w:rPr>
          <w:b/>
          <w:sz w:val="24"/>
          <w:lang w:val="de-AT"/>
        </w:rPr>
        <w:t xml:space="preserve">, </w:t>
      </w:r>
      <w:r w:rsidR="00F50FFD">
        <w:rPr>
          <w:b/>
          <w:sz w:val="24"/>
          <w:lang w:val="de-AT"/>
        </w:rPr>
        <w:t>350</w:t>
      </w:r>
      <w:r w:rsidR="00B36668" w:rsidRPr="00A9091D">
        <w:rPr>
          <w:b/>
          <w:sz w:val="24"/>
          <w:lang w:val="de-AT"/>
        </w:rPr>
        <w:t xml:space="preserve"> ml, </w:t>
      </w:r>
      <w:r w:rsidR="00F50FFD">
        <w:rPr>
          <w:b/>
          <w:sz w:val="24"/>
          <w:lang w:val="de-AT"/>
        </w:rPr>
        <w:t>2</w:t>
      </w:r>
      <w:r w:rsidR="00B36668" w:rsidRPr="00A9091D">
        <w:rPr>
          <w:b/>
          <w:sz w:val="24"/>
          <w:lang w:val="de-AT"/>
        </w:rPr>
        <w:t>,</w:t>
      </w:r>
      <w:r w:rsidR="000E4037" w:rsidRPr="00A9091D">
        <w:rPr>
          <w:b/>
          <w:sz w:val="24"/>
          <w:lang w:val="de-AT"/>
        </w:rPr>
        <w:t>99</w:t>
      </w:r>
      <w:r w:rsidR="00B36668" w:rsidRPr="00A9091D">
        <w:rPr>
          <w:b/>
          <w:sz w:val="24"/>
          <w:lang w:val="de-AT"/>
        </w:rPr>
        <w:t xml:space="preserve"> Euro (UVP</w:t>
      </w:r>
      <w:r w:rsidRPr="00A9091D">
        <w:rPr>
          <w:b/>
          <w:sz w:val="24"/>
          <w:lang w:val="de-AT"/>
        </w:rPr>
        <w:t>*</w:t>
      </w:r>
      <w:r w:rsidR="00B36668" w:rsidRPr="00A9091D">
        <w:rPr>
          <w:b/>
          <w:sz w:val="24"/>
          <w:lang w:val="de-AT"/>
        </w:rPr>
        <w:t>)</w:t>
      </w:r>
    </w:p>
    <w:bookmarkEnd w:id="2"/>
    <w:p w14:paraId="226E3C09" w14:textId="61FDF05D" w:rsidR="00B36668" w:rsidRDefault="00804821" w:rsidP="00804821">
      <w:pPr>
        <w:widowControl w:val="0"/>
        <w:autoSpaceDE w:val="0"/>
        <w:autoSpaceDN w:val="0"/>
        <w:adjustRightInd w:val="0"/>
        <w:spacing w:line="240" w:lineRule="auto"/>
        <w:rPr>
          <w:sz w:val="24"/>
        </w:rPr>
      </w:pPr>
      <w:r w:rsidRPr="00804821">
        <w:rPr>
          <w:sz w:val="24"/>
        </w:rPr>
        <w:t xml:space="preserve">Für </w:t>
      </w:r>
      <w:r w:rsidR="002B2C99">
        <w:rPr>
          <w:sz w:val="24"/>
        </w:rPr>
        <w:t>feines</w:t>
      </w:r>
      <w:r w:rsidRPr="00804821">
        <w:rPr>
          <w:sz w:val="24"/>
        </w:rPr>
        <w:t xml:space="preserve"> </w:t>
      </w:r>
      <w:r w:rsidR="00874538">
        <w:rPr>
          <w:sz w:val="24"/>
        </w:rPr>
        <w:t>und</w:t>
      </w:r>
      <w:r w:rsidRPr="00804821">
        <w:rPr>
          <w:sz w:val="24"/>
        </w:rPr>
        <w:t xml:space="preserve"> </w:t>
      </w:r>
      <w:r w:rsidR="002B2C99">
        <w:rPr>
          <w:sz w:val="24"/>
        </w:rPr>
        <w:t>plattes</w:t>
      </w:r>
      <w:r w:rsidRPr="00804821">
        <w:rPr>
          <w:sz w:val="24"/>
        </w:rPr>
        <w:t xml:space="preserve"> Haar</w:t>
      </w:r>
    </w:p>
    <w:p w14:paraId="7294E0C1" w14:textId="43968547" w:rsidR="00804821" w:rsidRDefault="00804821" w:rsidP="00804821">
      <w:pPr>
        <w:widowControl w:val="0"/>
        <w:autoSpaceDE w:val="0"/>
        <w:autoSpaceDN w:val="0"/>
        <w:adjustRightInd w:val="0"/>
        <w:spacing w:line="240" w:lineRule="auto"/>
        <w:rPr>
          <w:sz w:val="24"/>
        </w:rPr>
      </w:pPr>
    </w:p>
    <w:p w14:paraId="61DEA0C2" w14:textId="4683ED32" w:rsidR="00F74E32" w:rsidRPr="000857C5" w:rsidRDefault="007F761D" w:rsidP="00F74E32">
      <w:pPr>
        <w:spacing w:line="240" w:lineRule="auto"/>
        <w:rPr>
          <w:b/>
          <w:sz w:val="24"/>
        </w:rPr>
      </w:pPr>
      <w:bookmarkStart w:id="3" w:name="_Hlk5876758"/>
      <w:r>
        <w:rPr>
          <w:b/>
          <w:sz w:val="24"/>
        </w:rPr>
        <w:t>Glem vital</w:t>
      </w:r>
      <w:r w:rsidR="00F74E32" w:rsidRPr="000857C5">
        <w:rPr>
          <w:b/>
          <w:sz w:val="24"/>
        </w:rPr>
        <w:t xml:space="preserve"> </w:t>
      </w:r>
      <w:r w:rsidR="00DE3595">
        <w:rPr>
          <w:b/>
          <w:sz w:val="24"/>
        </w:rPr>
        <w:t>Natur</w:t>
      </w:r>
      <w:r w:rsidR="002B2C99">
        <w:rPr>
          <w:b/>
          <w:sz w:val="24"/>
        </w:rPr>
        <w:t>wunder</w:t>
      </w:r>
      <w:r w:rsidR="00DE3595">
        <w:rPr>
          <w:b/>
          <w:sz w:val="24"/>
        </w:rPr>
        <w:t xml:space="preserve"> </w:t>
      </w:r>
      <w:r>
        <w:rPr>
          <w:b/>
          <w:sz w:val="24"/>
        </w:rPr>
        <w:t xml:space="preserve">Honig Elixier </w:t>
      </w:r>
      <w:r w:rsidR="00D721FE">
        <w:rPr>
          <w:b/>
          <w:sz w:val="24"/>
        </w:rPr>
        <w:t>Shampoo</w:t>
      </w:r>
      <w:r w:rsidR="00F74E32" w:rsidRPr="000857C5">
        <w:rPr>
          <w:b/>
          <w:sz w:val="24"/>
        </w:rPr>
        <w:t xml:space="preserve">, </w:t>
      </w:r>
      <w:r w:rsidR="002B2C99">
        <w:rPr>
          <w:b/>
          <w:sz w:val="24"/>
        </w:rPr>
        <w:t>350</w:t>
      </w:r>
      <w:r w:rsidR="00F74E32" w:rsidRPr="000857C5">
        <w:rPr>
          <w:b/>
          <w:sz w:val="24"/>
        </w:rPr>
        <w:t xml:space="preserve"> ml, </w:t>
      </w:r>
      <w:r w:rsidR="002B2C99">
        <w:rPr>
          <w:b/>
          <w:sz w:val="24"/>
        </w:rPr>
        <w:t>2</w:t>
      </w:r>
      <w:r w:rsidR="00F74E32" w:rsidRPr="00DE3595">
        <w:rPr>
          <w:b/>
          <w:sz w:val="24"/>
        </w:rPr>
        <w:t>,</w:t>
      </w:r>
      <w:r w:rsidR="00DE3595" w:rsidRPr="00DE3595">
        <w:rPr>
          <w:b/>
          <w:sz w:val="24"/>
        </w:rPr>
        <w:t>99</w:t>
      </w:r>
      <w:r w:rsidR="00F74E32" w:rsidRPr="000857C5">
        <w:rPr>
          <w:b/>
          <w:sz w:val="24"/>
        </w:rPr>
        <w:t xml:space="preserve"> Euro (UVP</w:t>
      </w:r>
      <w:r>
        <w:rPr>
          <w:b/>
          <w:sz w:val="24"/>
        </w:rPr>
        <w:t>*</w:t>
      </w:r>
      <w:r w:rsidR="00F74E32" w:rsidRPr="000857C5">
        <w:rPr>
          <w:b/>
          <w:sz w:val="24"/>
        </w:rPr>
        <w:t>)</w:t>
      </w:r>
    </w:p>
    <w:p w14:paraId="3CD3A46F" w14:textId="798394A1" w:rsidR="0061459A" w:rsidRDefault="00804821" w:rsidP="00804821">
      <w:pPr>
        <w:spacing w:line="240" w:lineRule="auto"/>
        <w:rPr>
          <w:sz w:val="24"/>
        </w:rPr>
      </w:pPr>
      <w:r w:rsidRPr="00804821">
        <w:rPr>
          <w:sz w:val="24"/>
        </w:rPr>
        <w:t xml:space="preserve">Für </w:t>
      </w:r>
      <w:r w:rsidR="002B2C99">
        <w:rPr>
          <w:sz w:val="24"/>
        </w:rPr>
        <w:t xml:space="preserve">schwaches </w:t>
      </w:r>
      <w:r w:rsidR="00874538">
        <w:rPr>
          <w:sz w:val="24"/>
        </w:rPr>
        <w:t>und</w:t>
      </w:r>
      <w:r w:rsidRPr="00804821">
        <w:rPr>
          <w:sz w:val="24"/>
        </w:rPr>
        <w:t xml:space="preserve"> brüchiges Haar</w:t>
      </w:r>
    </w:p>
    <w:p w14:paraId="1E156898" w14:textId="159C43B3" w:rsidR="00804821" w:rsidRPr="00874538" w:rsidRDefault="00804821" w:rsidP="00874538">
      <w:pPr>
        <w:spacing w:line="240" w:lineRule="auto"/>
        <w:rPr>
          <w:sz w:val="24"/>
        </w:rPr>
      </w:pPr>
    </w:p>
    <w:p w14:paraId="33A57E25" w14:textId="6333A396" w:rsidR="00F31890" w:rsidRPr="000857C5" w:rsidRDefault="00F31890" w:rsidP="00F31890">
      <w:pPr>
        <w:spacing w:line="240" w:lineRule="auto"/>
        <w:rPr>
          <w:b/>
          <w:sz w:val="24"/>
        </w:rPr>
      </w:pPr>
      <w:r w:rsidRPr="00874538">
        <w:rPr>
          <w:b/>
          <w:sz w:val="24"/>
        </w:rPr>
        <w:t xml:space="preserve">Glem vital </w:t>
      </w:r>
      <w:r>
        <w:rPr>
          <w:b/>
          <w:sz w:val="24"/>
        </w:rPr>
        <w:t xml:space="preserve">Naturwunder Honig Elixier </w:t>
      </w:r>
      <w:r w:rsidR="00C21BF5">
        <w:rPr>
          <w:b/>
          <w:sz w:val="24"/>
        </w:rPr>
        <w:t>Kurbalsam</w:t>
      </w:r>
      <w:r w:rsidRPr="000857C5">
        <w:rPr>
          <w:b/>
          <w:sz w:val="24"/>
        </w:rPr>
        <w:t xml:space="preserve">, </w:t>
      </w:r>
      <w:r>
        <w:rPr>
          <w:b/>
          <w:sz w:val="24"/>
        </w:rPr>
        <w:t>200</w:t>
      </w:r>
      <w:r w:rsidRPr="000857C5">
        <w:rPr>
          <w:b/>
          <w:sz w:val="24"/>
        </w:rPr>
        <w:t xml:space="preserve"> ml, </w:t>
      </w:r>
      <w:r>
        <w:rPr>
          <w:b/>
          <w:sz w:val="24"/>
        </w:rPr>
        <w:t>2</w:t>
      </w:r>
      <w:r w:rsidRPr="00DE3595">
        <w:rPr>
          <w:b/>
          <w:sz w:val="24"/>
        </w:rPr>
        <w:t>,99</w:t>
      </w:r>
      <w:r w:rsidRPr="000857C5">
        <w:rPr>
          <w:b/>
          <w:sz w:val="24"/>
        </w:rPr>
        <w:t xml:space="preserve"> Euro (UVP</w:t>
      </w:r>
      <w:r>
        <w:rPr>
          <w:b/>
          <w:sz w:val="24"/>
        </w:rPr>
        <w:t>*</w:t>
      </w:r>
      <w:r w:rsidRPr="000857C5">
        <w:rPr>
          <w:b/>
          <w:sz w:val="24"/>
        </w:rPr>
        <w:t>)</w:t>
      </w:r>
    </w:p>
    <w:p w14:paraId="6EE52330" w14:textId="442B12E5" w:rsidR="00F31890" w:rsidRDefault="00F31890" w:rsidP="00F31890">
      <w:pPr>
        <w:spacing w:line="240" w:lineRule="auto"/>
        <w:rPr>
          <w:sz w:val="24"/>
        </w:rPr>
      </w:pPr>
      <w:r w:rsidRPr="00804821">
        <w:rPr>
          <w:sz w:val="24"/>
        </w:rPr>
        <w:t xml:space="preserve">Für </w:t>
      </w:r>
      <w:r>
        <w:rPr>
          <w:sz w:val="24"/>
        </w:rPr>
        <w:t xml:space="preserve">schwaches </w:t>
      </w:r>
      <w:r w:rsidR="00874538">
        <w:rPr>
          <w:sz w:val="24"/>
        </w:rPr>
        <w:t>und</w:t>
      </w:r>
      <w:r w:rsidRPr="00804821">
        <w:rPr>
          <w:sz w:val="24"/>
        </w:rPr>
        <w:t xml:space="preserve"> brüchiges Haar</w:t>
      </w:r>
    </w:p>
    <w:p w14:paraId="1FF4FC0F" w14:textId="77777777" w:rsidR="00F31890" w:rsidRDefault="00F31890" w:rsidP="00804821">
      <w:pPr>
        <w:spacing w:line="240" w:lineRule="auto"/>
        <w:rPr>
          <w:sz w:val="24"/>
        </w:rPr>
      </w:pPr>
    </w:p>
    <w:bookmarkEnd w:id="3"/>
    <w:p w14:paraId="5381BD22" w14:textId="48A54DEF" w:rsidR="0061459A" w:rsidRPr="00804821" w:rsidRDefault="007F761D" w:rsidP="0061459A">
      <w:pPr>
        <w:spacing w:line="240" w:lineRule="auto"/>
        <w:rPr>
          <w:b/>
          <w:sz w:val="24"/>
        </w:rPr>
      </w:pPr>
      <w:r>
        <w:rPr>
          <w:b/>
          <w:sz w:val="24"/>
        </w:rPr>
        <w:t xml:space="preserve">Glem vital </w:t>
      </w:r>
      <w:r w:rsidR="00FF7102">
        <w:rPr>
          <w:b/>
          <w:sz w:val="24"/>
        </w:rPr>
        <w:t>Natu</w:t>
      </w:r>
      <w:r w:rsidR="002B2C99">
        <w:rPr>
          <w:b/>
          <w:sz w:val="24"/>
        </w:rPr>
        <w:t>rwunder</w:t>
      </w:r>
      <w:r w:rsidR="0061459A" w:rsidRPr="00804821">
        <w:rPr>
          <w:b/>
          <w:sz w:val="24"/>
        </w:rPr>
        <w:t xml:space="preserve"> </w:t>
      </w:r>
      <w:r w:rsidR="00D721FE" w:rsidRPr="00804821">
        <w:rPr>
          <w:b/>
          <w:sz w:val="24"/>
        </w:rPr>
        <w:t>G</w:t>
      </w:r>
      <w:r>
        <w:rPr>
          <w:b/>
          <w:sz w:val="24"/>
        </w:rPr>
        <w:t xml:space="preserve">rüner Apfel </w:t>
      </w:r>
      <w:r w:rsidR="00804821">
        <w:rPr>
          <w:b/>
          <w:sz w:val="24"/>
        </w:rPr>
        <w:t xml:space="preserve">Shampoo </w:t>
      </w:r>
      <w:r w:rsidR="002B2C99">
        <w:rPr>
          <w:b/>
          <w:sz w:val="24"/>
        </w:rPr>
        <w:t>350</w:t>
      </w:r>
      <w:r w:rsidR="0061459A" w:rsidRPr="00804821">
        <w:rPr>
          <w:b/>
          <w:sz w:val="24"/>
        </w:rPr>
        <w:t xml:space="preserve"> ml, </w:t>
      </w:r>
      <w:r w:rsidR="002B2C99">
        <w:rPr>
          <w:b/>
          <w:sz w:val="24"/>
        </w:rPr>
        <w:t>2</w:t>
      </w:r>
      <w:r w:rsidR="0061459A" w:rsidRPr="00FF7102">
        <w:rPr>
          <w:b/>
          <w:sz w:val="24"/>
        </w:rPr>
        <w:t>,</w:t>
      </w:r>
      <w:r w:rsidR="00FF7102" w:rsidRPr="00FF7102">
        <w:rPr>
          <w:b/>
          <w:sz w:val="24"/>
        </w:rPr>
        <w:t>99</w:t>
      </w:r>
      <w:r w:rsidR="0061459A" w:rsidRPr="00FF7102">
        <w:rPr>
          <w:b/>
          <w:sz w:val="24"/>
        </w:rPr>
        <w:t xml:space="preserve"> </w:t>
      </w:r>
      <w:r w:rsidR="0061459A" w:rsidRPr="00804821">
        <w:rPr>
          <w:b/>
          <w:sz w:val="24"/>
        </w:rPr>
        <w:t>Euro (UVP</w:t>
      </w:r>
      <w:r>
        <w:rPr>
          <w:b/>
          <w:sz w:val="24"/>
        </w:rPr>
        <w:t>*</w:t>
      </w:r>
      <w:r w:rsidR="0061459A" w:rsidRPr="00804821">
        <w:rPr>
          <w:b/>
          <w:sz w:val="24"/>
        </w:rPr>
        <w:t>)</w:t>
      </w:r>
    </w:p>
    <w:p w14:paraId="6B630F4C" w14:textId="46BE0C66" w:rsidR="00F74E32" w:rsidRPr="00804821" w:rsidRDefault="00804821" w:rsidP="00804821">
      <w:pPr>
        <w:spacing w:line="240" w:lineRule="auto"/>
        <w:rPr>
          <w:sz w:val="24"/>
        </w:rPr>
      </w:pPr>
      <w:r w:rsidRPr="00804821">
        <w:rPr>
          <w:sz w:val="24"/>
        </w:rPr>
        <w:t>Für normales Haar</w:t>
      </w:r>
    </w:p>
    <w:p w14:paraId="318EA99C" w14:textId="1B31740E" w:rsidR="00F74E32" w:rsidRDefault="00F74E32" w:rsidP="00A82771">
      <w:pPr>
        <w:spacing w:line="240" w:lineRule="auto"/>
        <w:rPr>
          <w:b/>
        </w:rPr>
      </w:pPr>
    </w:p>
    <w:p w14:paraId="00417A76" w14:textId="2E19B857" w:rsidR="004510FE" w:rsidRPr="00804821" w:rsidRDefault="004510FE" w:rsidP="004510FE">
      <w:pPr>
        <w:spacing w:line="240" w:lineRule="auto"/>
        <w:rPr>
          <w:b/>
          <w:sz w:val="24"/>
        </w:rPr>
      </w:pPr>
      <w:r>
        <w:rPr>
          <w:b/>
          <w:sz w:val="24"/>
        </w:rPr>
        <w:t>Glem vital Naturwunder Olivenöl Shampoo 350</w:t>
      </w:r>
      <w:r w:rsidRPr="00804821">
        <w:rPr>
          <w:b/>
          <w:sz w:val="24"/>
        </w:rPr>
        <w:t xml:space="preserve"> ml, </w:t>
      </w:r>
      <w:r>
        <w:rPr>
          <w:b/>
          <w:sz w:val="24"/>
        </w:rPr>
        <w:t>2</w:t>
      </w:r>
      <w:r w:rsidRPr="00FF7102">
        <w:rPr>
          <w:b/>
          <w:sz w:val="24"/>
        </w:rPr>
        <w:t xml:space="preserve">,99 </w:t>
      </w:r>
      <w:r w:rsidRPr="00804821">
        <w:rPr>
          <w:b/>
          <w:sz w:val="24"/>
        </w:rPr>
        <w:t>Euro (UVP</w:t>
      </w:r>
      <w:r>
        <w:rPr>
          <w:b/>
          <w:sz w:val="24"/>
        </w:rPr>
        <w:t>*</w:t>
      </w:r>
      <w:r w:rsidRPr="00804821">
        <w:rPr>
          <w:b/>
          <w:sz w:val="24"/>
        </w:rPr>
        <w:t>)</w:t>
      </w:r>
    </w:p>
    <w:p w14:paraId="6B03C414" w14:textId="11D4B25B" w:rsidR="004510FE" w:rsidRPr="00804821" w:rsidRDefault="004510FE" w:rsidP="004510FE">
      <w:pPr>
        <w:spacing w:line="240" w:lineRule="auto"/>
        <w:rPr>
          <w:sz w:val="24"/>
        </w:rPr>
      </w:pPr>
      <w:r w:rsidRPr="00804821">
        <w:rPr>
          <w:sz w:val="24"/>
        </w:rPr>
        <w:t xml:space="preserve">Für </w:t>
      </w:r>
      <w:r>
        <w:rPr>
          <w:sz w:val="24"/>
        </w:rPr>
        <w:t xml:space="preserve">sprödes und </w:t>
      </w:r>
      <w:hyperlink r:id="rId12" w:history="1">
        <w:r w:rsidRPr="00874538">
          <w:rPr>
            <w:rStyle w:val="Hyperlink"/>
            <w:sz w:val="24"/>
          </w:rPr>
          <w:t>splissiges</w:t>
        </w:r>
      </w:hyperlink>
      <w:r>
        <w:rPr>
          <w:sz w:val="24"/>
        </w:rPr>
        <w:t xml:space="preserve"> </w:t>
      </w:r>
      <w:r w:rsidRPr="00804821">
        <w:rPr>
          <w:sz w:val="24"/>
        </w:rPr>
        <w:t>Haar</w:t>
      </w:r>
    </w:p>
    <w:p w14:paraId="091EE5C0" w14:textId="56D144CA" w:rsidR="009148C8" w:rsidRPr="00874538" w:rsidRDefault="009148C8" w:rsidP="00FF7102">
      <w:pPr>
        <w:spacing w:line="240" w:lineRule="auto"/>
        <w:rPr>
          <w:b/>
          <w:sz w:val="28"/>
        </w:rPr>
      </w:pPr>
    </w:p>
    <w:p w14:paraId="6BC98862" w14:textId="2C452E73" w:rsidR="00FF7102" w:rsidRPr="00874538" w:rsidRDefault="0029282D" w:rsidP="00FF7102">
      <w:pPr>
        <w:spacing w:line="240" w:lineRule="auto"/>
        <w:rPr>
          <w:b/>
          <w:sz w:val="24"/>
          <w:lang w:val="de-AT"/>
        </w:rPr>
      </w:pPr>
      <w:r>
        <w:rPr>
          <w:b/>
          <w:sz w:val="24"/>
          <w:lang w:val="de-AT"/>
        </w:rPr>
        <w:t xml:space="preserve">NEU </w:t>
      </w:r>
      <w:r w:rsidR="007F761D" w:rsidRPr="002B2C99">
        <w:rPr>
          <w:b/>
          <w:sz w:val="24"/>
          <w:lang w:val="de-AT"/>
        </w:rPr>
        <w:t xml:space="preserve">Glem vital </w:t>
      </w:r>
      <w:r w:rsidR="00FF7102" w:rsidRPr="002B2C99">
        <w:rPr>
          <w:b/>
          <w:sz w:val="24"/>
          <w:lang w:val="de-AT"/>
        </w:rPr>
        <w:t>Natur</w:t>
      </w:r>
      <w:r w:rsidR="002B2C99" w:rsidRPr="002B2C99">
        <w:rPr>
          <w:b/>
          <w:sz w:val="24"/>
          <w:lang w:val="de-AT"/>
        </w:rPr>
        <w:t>wunder</w:t>
      </w:r>
      <w:r w:rsidR="002B2C99" w:rsidRPr="00874538">
        <w:rPr>
          <w:b/>
          <w:sz w:val="24"/>
          <w:lang w:val="de-AT"/>
        </w:rPr>
        <w:t xml:space="preserve"> Beere, Mandelmilch &amp; </w:t>
      </w:r>
      <w:r w:rsidR="002B2C99" w:rsidRPr="002B2C99">
        <w:rPr>
          <w:b/>
          <w:sz w:val="24"/>
          <w:lang w:val="de-AT"/>
        </w:rPr>
        <w:t xml:space="preserve">Haferflocken </w:t>
      </w:r>
      <w:r w:rsidR="00FF7102" w:rsidRPr="002B2C99">
        <w:rPr>
          <w:b/>
          <w:sz w:val="24"/>
          <w:lang w:val="de-AT"/>
        </w:rPr>
        <w:t xml:space="preserve">Shampoo, </w:t>
      </w:r>
      <w:r w:rsidR="002B2C99" w:rsidRPr="002B2C99">
        <w:rPr>
          <w:b/>
          <w:sz w:val="24"/>
          <w:lang w:val="de-AT"/>
        </w:rPr>
        <w:t>35</w:t>
      </w:r>
      <w:r w:rsidR="00FF7102" w:rsidRPr="002B2C99">
        <w:rPr>
          <w:b/>
          <w:sz w:val="24"/>
          <w:lang w:val="de-AT"/>
        </w:rPr>
        <w:t xml:space="preserve">0ml, </w:t>
      </w:r>
      <w:r w:rsidR="002B2C99" w:rsidRPr="002B2C99">
        <w:rPr>
          <w:b/>
          <w:sz w:val="24"/>
          <w:lang w:val="de-AT"/>
        </w:rPr>
        <w:t>2</w:t>
      </w:r>
      <w:r w:rsidR="00FF7102" w:rsidRPr="002B2C99">
        <w:rPr>
          <w:b/>
          <w:sz w:val="24"/>
          <w:lang w:val="de-AT"/>
        </w:rPr>
        <w:t>,99 Euro (UVP</w:t>
      </w:r>
      <w:r w:rsidR="007F761D" w:rsidRPr="002B2C99">
        <w:rPr>
          <w:b/>
          <w:sz w:val="24"/>
          <w:lang w:val="de-AT"/>
        </w:rPr>
        <w:t>*</w:t>
      </w:r>
      <w:r w:rsidR="00FF7102" w:rsidRPr="002B2C99">
        <w:rPr>
          <w:b/>
          <w:sz w:val="24"/>
          <w:lang w:val="de-AT"/>
        </w:rPr>
        <w:t>)</w:t>
      </w:r>
    </w:p>
    <w:p w14:paraId="35F20B62" w14:textId="71A9104A" w:rsidR="00804821" w:rsidRPr="00FF7102" w:rsidRDefault="00FF7102" w:rsidP="00FF7102">
      <w:pPr>
        <w:spacing w:line="240" w:lineRule="auto"/>
        <w:rPr>
          <w:sz w:val="24"/>
        </w:rPr>
      </w:pPr>
      <w:r w:rsidRPr="00FF7102">
        <w:rPr>
          <w:sz w:val="24"/>
        </w:rPr>
        <w:t>Für</w:t>
      </w:r>
      <w:r w:rsidR="002B2C99">
        <w:rPr>
          <w:sz w:val="24"/>
        </w:rPr>
        <w:t xml:space="preserve"> trockenes und erschöpftes</w:t>
      </w:r>
      <w:r w:rsidRPr="00FF7102">
        <w:rPr>
          <w:sz w:val="24"/>
        </w:rPr>
        <w:t xml:space="preserve"> Haar</w:t>
      </w:r>
    </w:p>
    <w:p w14:paraId="4CD7A623" w14:textId="7EE1565B" w:rsidR="00804821" w:rsidRDefault="00804821" w:rsidP="00A82771">
      <w:pPr>
        <w:spacing w:line="240" w:lineRule="auto"/>
        <w:rPr>
          <w:b/>
        </w:rPr>
      </w:pPr>
    </w:p>
    <w:p w14:paraId="4691790C" w14:textId="1A6A8882" w:rsidR="009148C8" w:rsidRPr="009148C8" w:rsidRDefault="0029282D" w:rsidP="009148C8">
      <w:pPr>
        <w:spacing w:line="240" w:lineRule="auto"/>
        <w:rPr>
          <w:b/>
          <w:sz w:val="24"/>
        </w:rPr>
      </w:pPr>
      <w:r>
        <w:rPr>
          <w:b/>
          <w:sz w:val="24"/>
        </w:rPr>
        <w:t xml:space="preserve">NEU </w:t>
      </w:r>
      <w:r w:rsidR="007F761D">
        <w:rPr>
          <w:b/>
          <w:sz w:val="24"/>
        </w:rPr>
        <w:t>Glem vit</w:t>
      </w:r>
      <w:r w:rsidR="00C21BF5">
        <w:rPr>
          <w:b/>
          <w:sz w:val="24"/>
        </w:rPr>
        <w:t>a</w:t>
      </w:r>
      <w:r w:rsidR="007F761D">
        <w:rPr>
          <w:b/>
          <w:sz w:val="24"/>
        </w:rPr>
        <w:t xml:space="preserve">l </w:t>
      </w:r>
      <w:r w:rsidR="002B2C99" w:rsidRPr="002B2C99">
        <w:rPr>
          <w:b/>
          <w:sz w:val="24"/>
          <w:lang w:val="de-AT"/>
        </w:rPr>
        <w:t>Naturnaturwunder</w:t>
      </w:r>
      <w:r w:rsidR="002B2C99" w:rsidRPr="00874538">
        <w:rPr>
          <w:b/>
          <w:sz w:val="24"/>
          <w:lang w:val="de-AT"/>
        </w:rPr>
        <w:t xml:space="preserve"> Beere, Mandelmilch &amp; </w:t>
      </w:r>
      <w:r w:rsidR="002B2C99" w:rsidRPr="002B2C99">
        <w:rPr>
          <w:b/>
          <w:sz w:val="24"/>
          <w:lang w:val="de-AT"/>
        </w:rPr>
        <w:t xml:space="preserve">Haferflocken </w:t>
      </w:r>
      <w:r w:rsidR="00C21BF5">
        <w:rPr>
          <w:b/>
          <w:sz w:val="24"/>
        </w:rPr>
        <w:t>Kurbalsam</w:t>
      </w:r>
      <w:r w:rsidR="009148C8" w:rsidRPr="009148C8">
        <w:rPr>
          <w:b/>
          <w:sz w:val="24"/>
        </w:rPr>
        <w:t>, 2</w:t>
      </w:r>
      <w:r w:rsidR="00A30639">
        <w:rPr>
          <w:b/>
          <w:sz w:val="24"/>
        </w:rPr>
        <w:t>0</w:t>
      </w:r>
      <w:r w:rsidR="009148C8" w:rsidRPr="009148C8">
        <w:rPr>
          <w:b/>
          <w:sz w:val="24"/>
        </w:rPr>
        <w:t xml:space="preserve">0 ml, </w:t>
      </w:r>
      <w:r w:rsidR="00A30639">
        <w:rPr>
          <w:b/>
          <w:sz w:val="24"/>
        </w:rPr>
        <w:t>2</w:t>
      </w:r>
      <w:r w:rsidR="009148C8" w:rsidRPr="009148C8">
        <w:rPr>
          <w:b/>
          <w:sz w:val="24"/>
        </w:rPr>
        <w:t>,99 Euro (UVP</w:t>
      </w:r>
      <w:r w:rsidR="007F761D">
        <w:rPr>
          <w:b/>
          <w:sz w:val="24"/>
        </w:rPr>
        <w:t>*</w:t>
      </w:r>
      <w:r w:rsidR="009148C8" w:rsidRPr="009148C8">
        <w:rPr>
          <w:b/>
          <w:sz w:val="24"/>
        </w:rPr>
        <w:t>)</w:t>
      </w:r>
    </w:p>
    <w:p w14:paraId="4C1DC210" w14:textId="337A8047" w:rsidR="00A30639" w:rsidRPr="00FF7102" w:rsidRDefault="00A30639" w:rsidP="00A30639">
      <w:pPr>
        <w:spacing w:line="240" w:lineRule="auto"/>
        <w:rPr>
          <w:sz w:val="24"/>
        </w:rPr>
      </w:pPr>
      <w:r w:rsidRPr="00FF7102">
        <w:rPr>
          <w:sz w:val="24"/>
        </w:rPr>
        <w:t>Für</w:t>
      </w:r>
      <w:r>
        <w:rPr>
          <w:sz w:val="24"/>
        </w:rPr>
        <w:t xml:space="preserve"> trockenes und erschöpftes</w:t>
      </w:r>
      <w:r w:rsidRPr="00FF7102">
        <w:rPr>
          <w:sz w:val="24"/>
        </w:rPr>
        <w:t xml:space="preserve"> Haar</w:t>
      </w:r>
    </w:p>
    <w:p w14:paraId="15543F1A" w14:textId="4AE1232C" w:rsidR="00FF7102" w:rsidRDefault="00FF7102" w:rsidP="00A82771">
      <w:pPr>
        <w:spacing w:line="240" w:lineRule="auto"/>
        <w:rPr>
          <w:b/>
        </w:rPr>
      </w:pPr>
    </w:p>
    <w:p w14:paraId="18FAE4D8" w14:textId="11836C65" w:rsidR="00C32CBD" w:rsidRDefault="0029282D" w:rsidP="008D6D1C">
      <w:pPr>
        <w:spacing w:line="240" w:lineRule="auto"/>
        <w:rPr>
          <w:b/>
          <w:sz w:val="24"/>
        </w:rPr>
      </w:pPr>
      <w:r>
        <w:rPr>
          <w:b/>
          <w:sz w:val="24"/>
        </w:rPr>
        <w:t xml:space="preserve">NEU </w:t>
      </w:r>
      <w:r w:rsidR="007F761D">
        <w:rPr>
          <w:b/>
          <w:sz w:val="24"/>
        </w:rPr>
        <w:t xml:space="preserve">Glem vital </w:t>
      </w:r>
      <w:r w:rsidR="002B2C99">
        <w:rPr>
          <w:b/>
          <w:sz w:val="24"/>
        </w:rPr>
        <w:t>Naturwunder Kiwi, Gurke &amp; Hanfsamen</w:t>
      </w:r>
      <w:r w:rsidR="002B2C99" w:rsidRPr="009148C8">
        <w:rPr>
          <w:b/>
          <w:sz w:val="24"/>
        </w:rPr>
        <w:t xml:space="preserve"> </w:t>
      </w:r>
      <w:r w:rsidR="008D6D1C" w:rsidRPr="008D6D1C">
        <w:rPr>
          <w:b/>
          <w:sz w:val="24"/>
        </w:rPr>
        <w:t xml:space="preserve">Shampoo, </w:t>
      </w:r>
    </w:p>
    <w:p w14:paraId="27762E44" w14:textId="3E4EFC64" w:rsidR="008D6D1C" w:rsidRPr="008D6D1C" w:rsidRDefault="00A30639" w:rsidP="008D6D1C">
      <w:pPr>
        <w:spacing w:line="240" w:lineRule="auto"/>
        <w:rPr>
          <w:b/>
          <w:sz w:val="24"/>
        </w:rPr>
      </w:pPr>
      <w:r>
        <w:rPr>
          <w:b/>
          <w:sz w:val="24"/>
        </w:rPr>
        <w:t>350</w:t>
      </w:r>
      <w:r w:rsidR="00C32CBD">
        <w:rPr>
          <w:b/>
          <w:sz w:val="24"/>
        </w:rPr>
        <w:t xml:space="preserve"> </w:t>
      </w:r>
      <w:r w:rsidR="008D6D1C" w:rsidRPr="008D6D1C">
        <w:rPr>
          <w:b/>
          <w:sz w:val="24"/>
        </w:rPr>
        <w:t xml:space="preserve">ml, </w:t>
      </w:r>
      <w:r>
        <w:rPr>
          <w:b/>
          <w:sz w:val="24"/>
        </w:rPr>
        <w:t>2</w:t>
      </w:r>
      <w:r w:rsidR="008D6D1C" w:rsidRPr="008D6D1C">
        <w:rPr>
          <w:b/>
          <w:sz w:val="24"/>
        </w:rPr>
        <w:t>,99 Euro (UVP</w:t>
      </w:r>
      <w:r w:rsidR="007F761D">
        <w:rPr>
          <w:b/>
          <w:sz w:val="24"/>
        </w:rPr>
        <w:t>*</w:t>
      </w:r>
      <w:r w:rsidR="008D6D1C" w:rsidRPr="008D6D1C">
        <w:rPr>
          <w:b/>
          <w:sz w:val="24"/>
        </w:rPr>
        <w:t>)</w:t>
      </w:r>
    </w:p>
    <w:p w14:paraId="48D6D607" w14:textId="34DB9279" w:rsidR="00FF7102" w:rsidRPr="008D6D1C" w:rsidRDefault="008D6D1C" w:rsidP="008D6D1C">
      <w:pPr>
        <w:spacing w:line="240" w:lineRule="auto"/>
        <w:rPr>
          <w:sz w:val="24"/>
        </w:rPr>
      </w:pPr>
      <w:r w:rsidRPr="008D6D1C">
        <w:rPr>
          <w:sz w:val="24"/>
        </w:rPr>
        <w:t xml:space="preserve">Für </w:t>
      </w:r>
      <w:r w:rsidR="00A30639">
        <w:rPr>
          <w:sz w:val="24"/>
        </w:rPr>
        <w:t>normales bis leicht trockenes Haar</w:t>
      </w:r>
    </w:p>
    <w:p w14:paraId="741AEABD" w14:textId="7AD9FEE8" w:rsidR="00FF7102" w:rsidRDefault="00FF7102" w:rsidP="00A82771">
      <w:pPr>
        <w:spacing w:line="240" w:lineRule="auto"/>
        <w:rPr>
          <w:b/>
        </w:rPr>
      </w:pPr>
    </w:p>
    <w:p w14:paraId="3BE29FB7" w14:textId="303B0C45" w:rsidR="00A30639" w:rsidRPr="00D80900" w:rsidRDefault="001969C6" w:rsidP="00D80900">
      <w:pPr>
        <w:spacing w:line="240" w:lineRule="auto"/>
        <w:jc w:val="both"/>
        <w:outlineLvl w:val="0"/>
        <w:rPr>
          <w:rFonts w:cs="Arial"/>
          <w:sz w:val="16"/>
          <w:szCs w:val="16"/>
        </w:rPr>
      </w:pPr>
      <w:r w:rsidRPr="00D80900">
        <w:rPr>
          <w:rFonts w:cs="Arial"/>
          <w:sz w:val="16"/>
          <w:szCs w:val="16"/>
        </w:rPr>
        <w:t>*unverbindliche Preisempfehlung</w:t>
      </w:r>
    </w:p>
    <w:p w14:paraId="64527FCB" w14:textId="77777777" w:rsidR="00C32CBD" w:rsidRPr="00D80900" w:rsidRDefault="00C32CBD" w:rsidP="00D80900">
      <w:pPr>
        <w:spacing w:line="240" w:lineRule="auto"/>
        <w:jc w:val="both"/>
        <w:outlineLvl w:val="0"/>
        <w:rPr>
          <w:rFonts w:cs="Arial"/>
          <w:sz w:val="16"/>
          <w:szCs w:val="16"/>
        </w:rPr>
      </w:pPr>
    </w:p>
    <w:p w14:paraId="65CD07F2" w14:textId="77777777" w:rsidR="001969C6" w:rsidRPr="00D80900" w:rsidRDefault="001969C6" w:rsidP="00D80900">
      <w:pPr>
        <w:spacing w:line="240" w:lineRule="auto"/>
        <w:jc w:val="both"/>
        <w:outlineLvl w:val="0"/>
        <w:rPr>
          <w:rFonts w:cs="Arial"/>
          <w:sz w:val="16"/>
          <w:szCs w:val="16"/>
        </w:rPr>
      </w:pPr>
      <w:r w:rsidRPr="00D80900">
        <w:rPr>
          <w:rFonts w:cs="Arial"/>
          <w:sz w:val="16"/>
          <w:szCs w:val="16"/>
        </w:rPr>
        <w:t>Verwendete Sammelbezeichnungen wie Konsumenten, Verbraucher, Mitarbeiter, Manager, Kunden, Teilnehmer oder Aktionäre sind als geschlechtsneutral anzusehen. Die Produktnamen sind eingetragene Marken.</w:t>
      </w:r>
    </w:p>
    <w:p w14:paraId="05B6C694" w14:textId="77777777" w:rsidR="001969C6" w:rsidRPr="00D80900" w:rsidRDefault="001969C6" w:rsidP="00D80900">
      <w:pPr>
        <w:spacing w:line="240" w:lineRule="auto"/>
        <w:jc w:val="both"/>
        <w:outlineLvl w:val="0"/>
        <w:rPr>
          <w:rFonts w:cs="Arial"/>
          <w:sz w:val="16"/>
          <w:szCs w:val="16"/>
          <w:lang w:val="de-AT"/>
        </w:rPr>
      </w:pPr>
    </w:p>
    <w:p w14:paraId="4FECD250" w14:textId="77777777" w:rsidR="001969C6" w:rsidRPr="00D80900" w:rsidRDefault="001969C6" w:rsidP="00D80900">
      <w:pPr>
        <w:spacing w:line="240" w:lineRule="auto"/>
        <w:jc w:val="both"/>
        <w:outlineLvl w:val="0"/>
        <w:rPr>
          <w:rFonts w:cs="Arial"/>
          <w:sz w:val="16"/>
          <w:szCs w:val="16"/>
          <w:lang w:val="de-AT"/>
        </w:rPr>
      </w:pPr>
      <w:r w:rsidRPr="00D80900">
        <w:rPr>
          <w:rFonts w:cs="Arial"/>
          <w:sz w:val="16"/>
          <w:szCs w:val="16"/>
          <w:lang w:val="de-AT"/>
        </w:rPr>
        <w:t xml:space="preserve">Fotomaterial finden Sie im Internet unter </w:t>
      </w:r>
      <w:hyperlink r:id="rId13" w:history="1">
        <w:r w:rsidRPr="00D80900">
          <w:rPr>
            <w:rStyle w:val="Hyperlink"/>
            <w:rFonts w:cs="Arial"/>
            <w:sz w:val="16"/>
            <w:szCs w:val="16"/>
            <w:lang w:val="de-AT"/>
          </w:rPr>
          <w:t>http://news.henkel.at</w:t>
        </w:r>
      </w:hyperlink>
      <w:r w:rsidRPr="00D80900">
        <w:rPr>
          <w:rFonts w:cs="Arial"/>
          <w:sz w:val="16"/>
          <w:szCs w:val="16"/>
          <w:lang w:val="de-AT"/>
        </w:rPr>
        <w:t xml:space="preserve">, </w:t>
      </w:r>
      <w:r w:rsidRPr="00D80900">
        <w:rPr>
          <w:rFonts w:cs="Arial"/>
          <w:sz w:val="16"/>
          <w:szCs w:val="16"/>
        </w:rPr>
        <w:t>Infos zu Schwarzkopf gibt es unter www.schwarzkopf.at und zur Kosmetikbranche (inkl. großem Serviceteil) unter www.kosmetik-transparent.at.</w:t>
      </w:r>
    </w:p>
    <w:p w14:paraId="4B4D29E4" w14:textId="77777777" w:rsidR="001969C6" w:rsidRPr="00D80900" w:rsidRDefault="001969C6" w:rsidP="00D80900">
      <w:pPr>
        <w:spacing w:line="240" w:lineRule="auto"/>
        <w:jc w:val="both"/>
        <w:outlineLvl w:val="0"/>
        <w:rPr>
          <w:rFonts w:cs="Arial"/>
          <w:sz w:val="16"/>
          <w:szCs w:val="16"/>
          <w:lang w:val="de-AT"/>
        </w:rPr>
      </w:pPr>
    </w:p>
    <w:p w14:paraId="6A4D0012" w14:textId="77777777" w:rsidR="001969C6" w:rsidRPr="00D80900" w:rsidRDefault="001969C6" w:rsidP="00D80900">
      <w:pPr>
        <w:spacing w:line="240" w:lineRule="auto"/>
        <w:jc w:val="both"/>
        <w:rPr>
          <w:sz w:val="16"/>
          <w:szCs w:val="16"/>
        </w:rPr>
      </w:pPr>
      <w:r w:rsidRPr="00D80900">
        <w:rPr>
          <w:sz w:val="16"/>
          <w:szCs w:val="16"/>
        </w:rPr>
        <w:t>Die Osteuropa-Zentrale von Henkel befindet sich in Wien. Das Unternehmen hält in der Region eine führende Marktposition in den Geschäftsbereichen Laundry &amp; Home Care, Adhesive Technologies und Beauty Care. In Österreich gibt es Henkel-Produkte seit 131 Jahren. Am Standort Wien wird seit 1927 produziert. Zu den Top-Marken von Henkel in Österreich zählen Blue Star, Cimsec, Fa, Loctite, Pattex, Persil, Schwarzkopf, Somat und Syoss.</w:t>
      </w:r>
    </w:p>
    <w:p w14:paraId="27089020" w14:textId="77777777" w:rsidR="001969C6" w:rsidRPr="00D80900" w:rsidRDefault="001969C6" w:rsidP="00D80900">
      <w:pPr>
        <w:spacing w:line="240" w:lineRule="auto"/>
        <w:jc w:val="both"/>
        <w:rPr>
          <w:sz w:val="16"/>
          <w:szCs w:val="16"/>
        </w:rPr>
      </w:pPr>
    </w:p>
    <w:p w14:paraId="0E8DF072" w14:textId="77777777" w:rsidR="001969C6" w:rsidRPr="00D80900" w:rsidRDefault="001969C6" w:rsidP="00D80900">
      <w:pPr>
        <w:spacing w:line="240" w:lineRule="auto"/>
        <w:jc w:val="both"/>
        <w:rPr>
          <w:bCs/>
          <w:sz w:val="16"/>
          <w:szCs w:val="16"/>
        </w:rPr>
      </w:pPr>
      <w:r w:rsidRPr="00D80900">
        <w:rPr>
          <w:bCs/>
          <w:sz w:val="16"/>
          <w:szCs w:val="16"/>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2018 erzielte Henkel einen Umsatz von rund 20 Mrd. Euro </w:t>
      </w:r>
      <w:r w:rsidRPr="00D80900">
        <w:rPr>
          <w:bCs/>
          <w:sz w:val="16"/>
          <w:szCs w:val="16"/>
        </w:rPr>
        <w:lastRenderedPageBreak/>
        <w:t xml:space="preserve">und ein bereinigtes betriebliches Ergebnis von rund 3,5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www.henkel.de </w:t>
      </w:r>
    </w:p>
    <w:p w14:paraId="764E1090" w14:textId="77777777" w:rsidR="001969C6" w:rsidRPr="00D80900" w:rsidRDefault="001969C6" w:rsidP="00D80900">
      <w:pPr>
        <w:spacing w:line="240" w:lineRule="auto"/>
        <w:rPr>
          <w:sz w:val="16"/>
          <w:szCs w:val="16"/>
        </w:rPr>
      </w:pPr>
    </w:p>
    <w:p w14:paraId="2BDE6BA2" w14:textId="77777777" w:rsidR="001969C6" w:rsidRPr="00D80900" w:rsidRDefault="001969C6" w:rsidP="00D80900">
      <w:pPr>
        <w:tabs>
          <w:tab w:val="left" w:pos="1080"/>
          <w:tab w:val="left" w:pos="4500"/>
        </w:tabs>
        <w:spacing w:line="240" w:lineRule="auto"/>
        <w:rPr>
          <w:rFonts w:cs="Arial"/>
          <w:sz w:val="16"/>
          <w:szCs w:val="16"/>
          <w:lang w:val="de-AT"/>
        </w:rPr>
      </w:pPr>
      <w:r w:rsidRPr="00D80900">
        <w:rPr>
          <w:rFonts w:cs="Arial"/>
          <w:sz w:val="16"/>
          <w:szCs w:val="16"/>
          <w:lang w:val="de-AT"/>
        </w:rPr>
        <w:t>Kontakt</w:t>
      </w:r>
      <w:r w:rsidRPr="00D80900">
        <w:rPr>
          <w:rFonts w:cs="Arial"/>
          <w:sz w:val="16"/>
          <w:szCs w:val="16"/>
          <w:lang w:val="de-AT"/>
        </w:rPr>
        <w:tab/>
        <w:t>Mag. Michael Sgiarovello</w:t>
      </w:r>
      <w:r w:rsidRPr="00D80900">
        <w:rPr>
          <w:rFonts w:cs="Arial"/>
          <w:sz w:val="16"/>
          <w:szCs w:val="16"/>
          <w:lang w:val="de-AT"/>
        </w:rPr>
        <w:tab/>
        <w:t>Daniela Sykora</w:t>
      </w:r>
    </w:p>
    <w:p w14:paraId="0ED4017E" w14:textId="77777777" w:rsidR="001969C6" w:rsidRPr="00D80900" w:rsidRDefault="001969C6" w:rsidP="00D80900">
      <w:pPr>
        <w:tabs>
          <w:tab w:val="left" w:pos="1080"/>
          <w:tab w:val="left" w:pos="4500"/>
        </w:tabs>
        <w:spacing w:line="240" w:lineRule="auto"/>
        <w:rPr>
          <w:rFonts w:cs="Arial"/>
          <w:sz w:val="16"/>
          <w:szCs w:val="16"/>
          <w:lang w:val="de-AT"/>
        </w:rPr>
      </w:pPr>
      <w:r w:rsidRPr="00D80900">
        <w:rPr>
          <w:rFonts w:cs="Arial"/>
          <w:sz w:val="16"/>
          <w:szCs w:val="16"/>
          <w:lang w:val="de-AT"/>
        </w:rPr>
        <w:t>Telefon</w:t>
      </w:r>
      <w:r w:rsidRPr="00D80900">
        <w:rPr>
          <w:rFonts w:cs="Arial"/>
          <w:sz w:val="16"/>
          <w:szCs w:val="16"/>
          <w:lang w:val="de-AT"/>
        </w:rPr>
        <w:tab/>
        <w:t>+43 (0)1 711 04-2744</w:t>
      </w:r>
      <w:r w:rsidRPr="00D80900">
        <w:rPr>
          <w:rFonts w:cs="Arial"/>
          <w:sz w:val="16"/>
          <w:szCs w:val="16"/>
          <w:lang w:val="de-AT"/>
        </w:rPr>
        <w:tab/>
        <w:t>+43 (0)1 711 04-2254</w:t>
      </w:r>
    </w:p>
    <w:p w14:paraId="0EB6E93A" w14:textId="2932FBD8" w:rsidR="001969C6" w:rsidRPr="00D80900" w:rsidRDefault="001969C6" w:rsidP="00D80900">
      <w:pPr>
        <w:spacing w:line="240" w:lineRule="auto"/>
        <w:rPr>
          <w:sz w:val="16"/>
          <w:szCs w:val="16"/>
        </w:rPr>
      </w:pPr>
      <w:r w:rsidRPr="00D80900">
        <w:rPr>
          <w:rFonts w:cs="Arial"/>
          <w:sz w:val="16"/>
          <w:szCs w:val="16"/>
          <w:lang w:val="de-AT"/>
        </w:rPr>
        <w:t>E-Mail</w:t>
      </w:r>
      <w:r w:rsidRPr="00D80900">
        <w:rPr>
          <w:rFonts w:cs="Arial"/>
          <w:sz w:val="16"/>
          <w:szCs w:val="16"/>
          <w:lang w:val="de-AT"/>
        </w:rPr>
        <w:tab/>
        <w:t xml:space="preserve">     </w:t>
      </w:r>
      <w:r w:rsidR="00D80900">
        <w:rPr>
          <w:rFonts w:cs="Arial"/>
          <w:sz w:val="16"/>
          <w:szCs w:val="16"/>
          <w:lang w:val="de-AT"/>
        </w:rPr>
        <w:t xml:space="preserve">  </w:t>
      </w:r>
      <w:r w:rsidRPr="00D80900">
        <w:rPr>
          <w:rFonts w:cs="Arial"/>
          <w:sz w:val="16"/>
          <w:szCs w:val="16"/>
          <w:lang w:val="de-AT"/>
        </w:rPr>
        <w:t xml:space="preserve"> michael.sgiarovello@henkel.com</w:t>
      </w:r>
      <w:r w:rsidRPr="00D80900">
        <w:rPr>
          <w:rFonts w:cs="Arial"/>
          <w:sz w:val="16"/>
          <w:szCs w:val="16"/>
          <w:lang w:val="de-AT"/>
        </w:rPr>
        <w:tab/>
        <w:t xml:space="preserve">   </w:t>
      </w:r>
      <w:r w:rsidR="00D80900">
        <w:rPr>
          <w:rFonts w:cs="Arial"/>
          <w:sz w:val="16"/>
          <w:szCs w:val="16"/>
          <w:lang w:val="de-AT"/>
        </w:rPr>
        <w:tab/>
        <w:t xml:space="preserve">    </w:t>
      </w:r>
      <w:bookmarkStart w:id="4" w:name="_GoBack"/>
      <w:bookmarkEnd w:id="4"/>
      <w:r w:rsidR="00D80900">
        <w:rPr>
          <w:rFonts w:cs="Arial"/>
          <w:sz w:val="16"/>
          <w:szCs w:val="16"/>
          <w:lang w:val="de-AT"/>
        </w:rPr>
        <w:fldChar w:fldCharType="begin"/>
      </w:r>
      <w:r w:rsidR="00D80900">
        <w:rPr>
          <w:rFonts w:cs="Arial"/>
          <w:sz w:val="16"/>
          <w:szCs w:val="16"/>
          <w:lang w:val="de-AT"/>
        </w:rPr>
        <w:instrText xml:space="preserve"> HYPERLINK "mailto:</w:instrText>
      </w:r>
      <w:r w:rsidR="00D80900" w:rsidRPr="00D80900">
        <w:rPr>
          <w:rFonts w:cs="Arial"/>
          <w:sz w:val="16"/>
          <w:szCs w:val="16"/>
          <w:lang w:val="de-AT"/>
        </w:rPr>
        <w:instrText>daniela.sykora@henkel.com</w:instrText>
      </w:r>
      <w:r w:rsidR="00D80900">
        <w:rPr>
          <w:rFonts w:cs="Arial"/>
          <w:sz w:val="16"/>
          <w:szCs w:val="16"/>
          <w:lang w:val="de-AT"/>
        </w:rPr>
        <w:instrText xml:space="preserve">" </w:instrText>
      </w:r>
      <w:r w:rsidR="00D80900">
        <w:rPr>
          <w:rFonts w:cs="Arial"/>
          <w:sz w:val="16"/>
          <w:szCs w:val="16"/>
          <w:lang w:val="de-AT"/>
        </w:rPr>
        <w:fldChar w:fldCharType="separate"/>
      </w:r>
      <w:r w:rsidR="00D80900" w:rsidRPr="00330BAD">
        <w:rPr>
          <w:rStyle w:val="Hyperlink"/>
          <w:rFonts w:cs="Arial"/>
          <w:sz w:val="16"/>
          <w:szCs w:val="16"/>
          <w:lang w:val="de-AT"/>
        </w:rPr>
        <w:t>daniela.sykora@henkel.com</w:t>
      </w:r>
      <w:r w:rsidR="00D80900">
        <w:rPr>
          <w:rFonts w:cs="Arial"/>
          <w:sz w:val="16"/>
          <w:szCs w:val="16"/>
          <w:lang w:val="de-AT"/>
        </w:rPr>
        <w:fldChar w:fldCharType="end"/>
      </w:r>
    </w:p>
    <w:p w14:paraId="0CFF55EF" w14:textId="77777777" w:rsidR="001969C6" w:rsidRDefault="001969C6" w:rsidP="001969C6">
      <w:pPr>
        <w:spacing w:line="276" w:lineRule="auto"/>
        <w:jc w:val="both"/>
      </w:pPr>
    </w:p>
    <w:sectPr w:rsidR="001969C6" w:rsidSect="00CB5966">
      <w:headerReference w:type="default" r:id="rId14"/>
      <w:footerReference w:type="default" r:id="rId15"/>
      <w:headerReference w:type="first" r:id="rId16"/>
      <w:footerReference w:type="first" r:id="rId17"/>
      <w:pgSz w:w="11907" w:h="16840" w:code="9"/>
      <w:pgMar w:top="1701" w:right="1418" w:bottom="1928" w:left="1418" w:header="992"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8B720" w14:textId="77777777" w:rsidR="00874538" w:rsidRDefault="00874538">
      <w:r>
        <w:separator/>
      </w:r>
    </w:p>
  </w:endnote>
  <w:endnote w:type="continuationSeparator" w:id="0">
    <w:p w14:paraId="079BC270" w14:textId="77777777" w:rsidR="00874538" w:rsidRDefault="00874538">
      <w:r>
        <w:continuationSeparator/>
      </w:r>
    </w:p>
  </w:endnote>
  <w:endnote w:type="continuationNotice" w:id="1">
    <w:p w14:paraId="64F42F3D" w14:textId="77777777" w:rsidR="00874538" w:rsidRDefault="008745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5D5D" w14:textId="77777777" w:rsidR="00C71E63" w:rsidRDefault="00C71E63" w:rsidP="00D260A2">
    <w:pPr>
      <w:pStyle w:val="Fuzeile"/>
      <w:tabs>
        <w:tab w:val="clear" w:pos="7083"/>
        <w:tab w:val="clear" w:pos="8640"/>
        <w:tab w:val="right" w:pos="9057"/>
      </w:tabs>
      <w:rPr>
        <w:color w:val="auto"/>
        <w:lang w:val="en-US"/>
      </w:rPr>
    </w:pPr>
  </w:p>
  <w:p w14:paraId="049790D4" w14:textId="3ED3D9A0" w:rsidR="00C71E63" w:rsidRPr="00C24C17" w:rsidRDefault="00C71E63" w:rsidP="00D260A2">
    <w:pPr>
      <w:pStyle w:val="Fuzeile"/>
      <w:tabs>
        <w:tab w:val="clear" w:pos="7083"/>
        <w:tab w:val="clear" w:pos="8640"/>
        <w:tab w:val="right" w:pos="9057"/>
      </w:tabs>
      <w:rPr>
        <w:b w:val="0"/>
        <w:color w:val="auto"/>
        <w:lang w:val="en-US"/>
      </w:rPr>
    </w:pPr>
    <w:r w:rsidRPr="00C24C17">
      <w:rPr>
        <w:color w:val="auto"/>
        <w:lang w:val="en-US"/>
      </w:rPr>
      <w:tab/>
    </w:r>
    <w:r w:rsidRPr="00C24C17">
      <w:rPr>
        <w:b w:val="0"/>
        <w:color w:val="auto"/>
        <w:lang w:val="en-US"/>
      </w:rPr>
      <w:t xml:space="preserve">Seite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Pr>
        <w:b w:val="0"/>
        <w:noProof/>
        <w:color w:val="auto"/>
        <w:lang w:val="en-US"/>
      </w:rPr>
      <w:t>3</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Pr>
        <w:b w:val="0"/>
        <w:noProof/>
        <w:color w:val="auto"/>
        <w:lang w:val="en-US"/>
      </w:rPr>
      <w:t>3</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5629" w14:textId="33306158" w:rsidR="00C71E63" w:rsidRDefault="00C71E63"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67265E73" w14:textId="37B9A874" w:rsidR="00C71E63" w:rsidRPr="00AC53C0" w:rsidRDefault="00C71E63"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Pr>
        <w:b w:val="0"/>
        <w:noProof/>
        <w:color w:val="auto"/>
      </w:rPr>
      <w:t>3</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C80D3" w14:textId="77777777" w:rsidR="00874538" w:rsidRDefault="00874538">
      <w:r>
        <w:separator/>
      </w:r>
    </w:p>
  </w:footnote>
  <w:footnote w:type="continuationSeparator" w:id="0">
    <w:p w14:paraId="2B2C7DA0" w14:textId="77777777" w:rsidR="00874538" w:rsidRDefault="00874538">
      <w:r>
        <w:continuationSeparator/>
      </w:r>
    </w:p>
  </w:footnote>
  <w:footnote w:type="continuationNotice" w:id="1">
    <w:p w14:paraId="2FD5A5B4" w14:textId="77777777" w:rsidR="00874538" w:rsidRDefault="0087453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7541" w14:textId="77777777" w:rsidR="00C71E63" w:rsidRDefault="00C71E63">
    <w:pPr>
      <w:pStyle w:val="Kopfzeile"/>
    </w:pPr>
  </w:p>
  <w:p w14:paraId="69752A95" w14:textId="77777777" w:rsidR="00C71E63" w:rsidRDefault="00C71E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DF20" w14:textId="77777777" w:rsidR="00C71E63" w:rsidRDefault="00C71E63" w:rsidP="001B0605">
    <w:pPr>
      <w:pStyle w:val="Kopfzeile"/>
      <w:tabs>
        <w:tab w:val="clear" w:pos="8640"/>
        <w:tab w:val="left" w:pos="2445"/>
      </w:tabs>
      <w:spacing w:line="420" w:lineRule="atLeast"/>
      <w:jc w:val="center"/>
      <w:rPr>
        <w:b/>
        <w:bCs/>
        <w:sz w:val="36"/>
        <w:szCs w:val="36"/>
      </w:rPr>
    </w:pPr>
    <w:r>
      <w:rPr>
        <w:b/>
        <w:bCs/>
        <w:noProof/>
        <w:sz w:val="36"/>
        <w:szCs w:val="36"/>
        <w:lang w:eastAsia="de-DE"/>
      </w:rPr>
      <w:drawing>
        <wp:anchor distT="0" distB="0" distL="114300" distR="114300" simplePos="0" relativeHeight="251664896" behindDoc="0" locked="0" layoutInCell="1" allowOverlap="1" wp14:anchorId="64784684" wp14:editId="35C17C2F">
          <wp:simplePos x="0" y="0"/>
          <wp:positionH relativeFrom="margin">
            <wp:posOffset>2122805</wp:posOffset>
          </wp:positionH>
          <wp:positionV relativeFrom="margin">
            <wp:posOffset>-997585</wp:posOffset>
          </wp:positionV>
          <wp:extent cx="1513840" cy="647700"/>
          <wp:effectExtent l="0" t="0" r="10160" b="12700"/>
          <wp:wrapSquare wrapText="bothSides"/>
          <wp:docPr id="7" name="Bild 7" descr="achtung_1:Henkel Beauty Care:03 Kundeninfos:CI:Logos:HBC:Schwarzkopf:SK_Logo-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tung_1:Henkel Beauty Care:03 Kundeninfos:CI:Logos:HBC:Schwarzkopf:SK_Logo-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893DB" w14:textId="77777777" w:rsidR="00C71E63" w:rsidRDefault="00C71E63" w:rsidP="00D260A2">
    <w:pPr>
      <w:pStyle w:val="Kopfzeile"/>
      <w:tabs>
        <w:tab w:val="clear" w:pos="8640"/>
      </w:tabs>
      <w:spacing w:line="420" w:lineRule="atLeast"/>
      <w:jc w:val="right"/>
      <w:rPr>
        <w:b/>
        <w:bCs/>
        <w:sz w:val="36"/>
        <w:szCs w:val="36"/>
      </w:rPr>
    </w:pPr>
  </w:p>
  <w:p w14:paraId="60FD3277" w14:textId="77777777" w:rsidR="00C71E63" w:rsidRPr="00097261" w:rsidRDefault="00C71E63" w:rsidP="00401DAC">
    <w:pPr>
      <w:pStyle w:val="Kopfzeile"/>
      <w:tabs>
        <w:tab w:val="clear" w:pos="8640"/>
      </w:tabs>
      <w:spacing w:line="420" w:lineRule="atLeast"/>
      <w:jc w:val="right"/>
      <w:rPr>
        <w:b/>
        <w:bCs/>
        <w:sz w:val="36"/>
        <w:szCs w:val="36"/>
      </w:rPr>
    </w:pPr>
    <w:r>
      <w:rPr>
        <w:noProof/>
        <w:lang w:eastAsia="de-DE"/>
      </w:rPr>
      <mc:AlternateContent>
        <mc:Choice Requires="wpg">
          <w:drawing>
            <wp:anchor distT="0" distB="0" distL="114300" distR="114300" simplePos="0" relativeHeight="251653632" behindDoc="0" locked="0" layoutInCell="1" allowOverlap="1" wp14:anchorId="37E5DAF3" wp14:editId="080D7C1D">
              <wp:simplePos x="0" y="0"/>
              <wp:positionH relativeFrom="page">
                <wp:posOffset>180340</wp:posOffset>
              </wp:positionH>
              <wp:positionV relativeFrom="page">
                <wp:posOffset>3780790</wp:posOffset>
              </wp:positionV>
              <wp:extent cx="179705" cy="3780155"/>
              <wp:effectExtent l="0" t="0" r="23495" b="298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8"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9"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49E024"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CiRpdafAgAAGAoAAA4AAAAAAAAAAAAAAAAALgIA&#10;AGRycy9lMm9Eb2MueG1sUEsBAi0AFAAGAAgAAAAhAORzzknhAAAACgEAAA8AAAAAAAAAAAAAAAAA&#10;+QQAAGRycy9kb3ducmV2LnhtbFBLBQYAAAAABAAEAPMAAAAHBgAA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lzwgAAANoAAAAPAAAAZHJzL2Rvd25yZXYueG1sRI/BasJA&#10;EIbvhb7DMgVvdVMF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ARkllzwgAAANoAAAAPAAAA&#10;AAAAAAAAAAAAAAcCAABkcnMvZG93bnJldi54bWxQSwUGAAAAAAMAAwC3AAAA9gI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1C4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1"/>
  <w:activeWritingStyle w:appName="MSWord" w:lang="pt-PT" w:vendorID="64" w:dllVersion="0"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A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o:colormru v:ext="edit" colors="#e1000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1524"/>
    <w:rsid w:val="00003476"/>
    <w:rsid w:val="00007171"/>
    <w:rsid w:val="00011BC6"/>
    <w:rsid w:val="00011D33"/>
    <w:rsid w:val="00021EED"/>
    <w:rsid w:val="000222FD"/>
    <w:rsid w:val="00022A97"/>
    <w:rsid w:val="00022D8D"/>
    <w:rsid w:val="00024557"/>
    <w:rsid w:val="0002485C"/>
    <w:rsid w:val="000254DB"/>
    <w:rsid w:val="00025695"/>
    <w:rsid w:val="00027033"/>
    <w:rsid w:val="000301C3"/>
    <w:rsid w:val="0003234E"/>
    <w:rsid w:val="000344A1"/>
    <w:rsid w:val="00035EBA"/>
    <w:rsid w:val="00040268"/>
    <w:rsid w:val="00040777"/>
    <w:rsid w:val="00040D3D"/>
    <w:rsid w:val="000463B0"/>
    <w:rsid w:val="000538BA"/>
    <w:rsid w:val="00053E94"/>
    <w:rsid w:val="00054278"/>
    <w:rsid w:val="000544B4"/>
    <w:rsid w:val="00056A8D"/>
    <w:rsid w:val="000574EE"/>
    <w:rsid w:val="00057AF1"/>
    <w:rsid w:val="00057E55"/>
    <w:rsid w:val="00060C87"/>
    <w:rsid w:val="0006593F"/>
    <w:rsid w:val="000669AF"/>
    <w:rsid w:val="00067C89"/>
    <w:rsid w:val="000704A4"/>
    <w:rsid w:val="0007579A"/>
    <w:rsid w:val="00076765"/>
    <w:rsid w:val="000848BB"/>
    <w:rsid w:val="00085634"/>
    <w:rsid w:val="000857C5"/>
    <w:rsid w:val="000875D9"/>
    <w:rsid w:val="000A0363"/>
    <w:rsid w:val="000A0C92"/>
    <w:rsid w:val="000A16BF"/>
    <w:rsid w:val="000A2C36"/>
    <w:rsid w:val="000A4FDD"/>
    <w:rsid w:val="000A5F6B"/>
    <w:rsid w:val="000A7345"/>
    <w:rsid w:val="000B051C"/>
    <w:rsid w:val="000B1C40"/>
    <w:rsid w:val="000B4934"/>
    <w:rsid w:val="000B552F"/>
    <w:rsid w:val="000B73EC"/>
    <w:rsid w:val="000C0DD4"/>
    <w:rsid w:val="000C18F2"/>
    <w:rsid w:val="000D075D"/>
    <w:rsid w:val="000D3339"/>
    <w:rsid w:val="000D47BE"/>
    <w:rsid w:val="000D47FD"/>
    <w:rsid w:val="000D54DF"/>
    <w:rsid w:val="000D6C87"/>
    <w:rsid w:val="000D70AA"/>
    <w:rsid w:val="000E18AA"/>
    <w:rsid w:val="000E1B80"/>
    <w:rsid w:val="000E1DBC"/>
    <w:rsid w:val="000E298E"/>
    <w:rsid w:val="000E4037"/>
    <w:rsid w:val="000E4559"/>
    <w:rsid w:val="000E506F"/>
    <w:rsid w:val="000E5B9F"/>
    <w:rsid w:val="000E65C9"/>
    <w:rsid w:val="000E665C"/>
    <w:rsid w:val="000E6766"/>
    <w:rsid w:val="000F001B"/>
    <w:rsid w:val="000F32AA"/>
    <w:rsid w:val="001019B1"/>
    <w:rsid w:val="001028CE"/>
    <w:rsid w:val="00103C08"/>
    <w:rsid w:val="00104229"/>
    <w:rsid w:val="00106FCE"/>
    <w:rsid w:val="00110B05"/>
    <w:rsid w:val="00111878"/>
    <w:rsid w:val="00111C0C"/>
    <w:rsid w:val="0011248F"/>
    <w:rsid w:val="00112C50"/>
    <w:rsid w:val="001134F1"/>
    <w:rsid w:val="00114339"/>
    <w:rsid w:val="00114570"/>
    <w:rsid w:val="0012120B"/>
    <w:rsid w:val="001213D9"/>
    <w:rsid w:val="00122413"/>
    <w:rsid w:val="00123965"/>
    <w:rsid w:val="00124243"/>
    <w:rsid w:val="00124B40"/>
    <w:rsid w:val="00125662"/>
    <w:rsid w:val="001275F4"/>
    <w:rsid w:val="00127C9E"/>
    <w:rsid w:val="001300A9"/>
    <w:rsid w:val="001301B5"/>
    <w:rsid w:val="001310C5"/>
    <w:rsid w:val="0013155B"/>
    <w:rsid w:val="00131C76"/>
    <w:rsid w:val="00131D29"/>
    <w:rsid w:val="0013305B"/>
    <w:rsid w:val="00136966"/>
    <w:rsid w:val="0014039A"/>
    <w:rsid w:val="001433DC"/>
    <w:rsid w:val="0014390F"/>
    <w:rsid w:val="00143B42"/>
    <w:rsid w:val="0014428B"/>
    <w:rsid w:val="00146410"/>
    <w:rsid w:val="0014716E"/>
    <w:rsid w:val="00153939"/>
    <w:rsid w:val="00155695"/>
    <w:rsid w:val="00156422"/>
    <w:rsid w:val="001641C6"/>
    <w:rsid w:val="00164AD6"/>
    <w:rsid w:val="001656FC"/>
    <w:rsid w:val="001727AA"/>
    <w:rsid w:val="001752E5"/>
    <w:rsid w:val="001761D8"/>
    <w:rsid w:val="00180471"/>
    <w:rsid w:val="00180B8B"/>
    <w:rsid w:val="00181742"/>
    <w:rsid w:val="001817A0"/>
    <w:rsid w:val="00183965"/>
    <w:rsid w:val="00184F0B"/>
    <w:rsid w:val="00187196"/>
    <w:rsid w:val="001879B5"/>
    <w:rsid w:val="00190E6E"/>
    <w:rsid w:val="00190F4B"/>
    <w:rsid w:val="00191BF0"/>
    <w:rsid w:val="00194A43"/>
    <w:rsid w:val="00194D73"/>
    <w:rsid w:val="001969C6"/>
    <w:rsid w:val="001969CC"/>
    <w:rsid w:val="0019722F"/>
    <w:rsid w:val="001973D4"/>
    <w:rsid w:val="001A3058"/>
    <w:rsid w:val="001A3ECF"/>
    <w:rsid w:val="001A5D6D"/>
    <w:rsid w:val="001A7209"/>
    <w:rsid w:val="001B0605"/>
    <w:rsid w:val="001B0834"/>
    <w:rsid w:val="001B0939"/>
    <w:rsid w:val="001B0CEE"/>
    <w:rsid w:val="001B15B2"/>
    <w:rsid w:val="001B2DF5"/>
    <w:rsid w:val="001B32D6"/>
    <w:rsid w:val="001B4529"/>
    <w:rsid w:val="001B5726"/>
    <w:rsid w:val="001B6360"/>
    <w:rsid w:val="001B6E8B"/>
    <w:rsid w:val="001B7C1C"/>
    <w:rsid w:val="001C12AC"/>
    <w:rsid w:val="001C2061"/>
    <w:rsid w:val="001C5D58"/>
    <w:rsid w:val="001D3CE2"/>
    <w:rsid w:val="001D4CDA"/>
    <w:rsid w:val="001D5677"/>
    <w:rsid w:val="001D6A8D"/>
    <w:rsid w:val="001D70CC"/>
    <w:rsid w:val="001D7BD1"/>
    <w:rsid w:val="001D7EF3"/>
    <w:rsid w:val="001E0516"/>
    <w:rsid w:val="001E289F"/>
    <w:rsid w:val="001E2EEE"/>
    <w:rsid w:val="001E2FB4"/>
    <w:rsid w:val="001E5D8C"/>
    <w:rsid w:val="001E62B9"/>
    <w:rsid w:val="001E6D05"/>
    <w:rsid w:val="001E7904"/>
    <w:rsid w:val="001F179D"/>
    <w:rsid w:val="001F1B76"/>
    <w:rsid w:val="001F4EF0"/>
    <w:rsid w:val="00202668"/>
    <w:rsid w:val="0020350E"/>
    <w:rsid w:val="00206208"/>
    <w:rsid w:val="00212964"/>
    <w:rsid w:val="00213205"/>
    <w:rsid w:val="00213739"/>
    <w:rsid w:val="002143EF"/>
    <w:rsid w:val="00214C15"/>
    <w:rsid w:val="002160E6"/>
    <w:rsid w:val="002170DB"/>
    <w:rsid w:val="002172FF"/>
    <w:rsid w:val="002218DD"/>
    <w:rsid w:val="00223271"/>
    <w:rsid w:val="0022362A"/>
    <w:rsid w:val="00226E93"/>
    <w:rsid w:val="00227B74"/>
    <w:rsid w:val="002350C4"/>
    <w:rsid w:val="00236FBE"/>
    <w:rsid w:val="00242254"/>
    <w:rsid w:val="0024236A"/>
    <w:rsid w:val="00243981"/>
    <w:rsid w:val="00244D5B"/>
    <w:rsid w:val="002510D9"/>
    <w:rsid w:val="002522C2"/>
    <w:rsid w:val="002528A9"/>
    <w:rsid w:val="00253367"/>
    <w:rsid w:val="00253517"/>
    <w:rsid w:val="002540D4"/>
    <w:rsid w:val="00254D71"/>
    <w:rsid w:val="00255463"/>
    <w:rsid w:val="00255F8F"/>
    <w:rsid w:val="00260D9D"/>
    <w:rsid w:val="00264ED4"/>
    <w:rsid w:val="0026712C"/>
    <w:rsid w:val="002705C1"/>
    <w:rsid w:val="0027289A"/>
    <w:rsid w:val="00272A8C"/>
    <w:rsid w:val="002732B4"/>
    <w:rsid w:val="0027496F"/>
    <w:rsid w:val="00275399"/>
    <w:rsid w:val="002767FF"/>
    <w:rsid w:val="0027711D"/>
    <w:rsid w:val="002777E7"/>
    <w:rsid w:val="002804A6"/>
    <w:rsid w:val="002834AA"/>
    <w:rsid w:val="00284CC9"/>
    <w:rsid w:val="0028689B"/>
    <w:rsid w:val="00291983"/>
    <w:rsid w:val="00291EAB"/>
    <w:rsid w:val="0029282D"/>
    <w:rsid w:val="00295AE6"/>
    <w:rsid w:val="0029672A"/>
    <w:rsid w:val="00297B84"/>
    <w:rsid w:val="002A05B2"/>
    <w:rsid w:val="002A0675"/>
    <w:rsid w:val="002A0821"/>
    <w:rsid w:val="002A1E16"/>
    <w:rsid w:val="002A4016"/>
    <w:rsid w:val="002A4A8E"/>
    <w:rsid w:val="002A4F4D"/>
    <w:rsid w:val="002B2C99"/>
    <w:rsid w:val="002B586B"/>
    <w:rsid w:val="002C015A"/>
    <w:rsid w:val="002C0857"/>
    <w:rsid w:val="002C339E"/>
    <w:rsid w:val="002C66CE"/>
    <w:rsid w:val="002C6E4D"/>
    <w:rsid w:val="002D02E8"/>
    <w:rsid w:val="002D3553"/>
    <w:rsid w:val="002D3795"/>
    <w:rsid w:val="002D469F"/>
    <w:rsid w:val="002E089B"/>
    <w:rsid w:val="002E1590"/>
    <w:rsid w:val="002E4027"/>
    <w:rsid w:val="002E6F6A"/>
    <w:rsid w:val="002F14A7"/>
    <w:rsid w:val="002F4BB7"/>
    <w:rsid w:val="00301A4C"/>
    <w:rsid w:val="00301B29"/>
    <w:rsid w:val="00303039"/>
    <w:rsid w:val="003067A8"/>
    <w:rsid w:val="00306EE0"/>
    <w:rsid w:val="00307744"/>
    <w:rsid w:val="00307EE5"/>
    <w:rsid w:val="00310F96"/>
    <w:rsid w:val="0031284C"/>
    <w:rsid w:val="003162F3"/>
    <w:rsid w:val="0031673A"/>
    <w:rsid w:val="00322987"/>
    <w:rsid w:val="003300C1"/>
    <w:rsid w:val="003309BB"/>
    <w:rsid w:val="00331867"/>
    <w:rsid w:val="00332768"/>
    <w:rsid w:val="00334098"/>
    <w:rsid w:val="00336001"/>
    <w:rsid w:val="0033726B"/>
    <w:rsid w:val="0033798B"/>
    <w:rsid w:val="00341CE6"/>
    <w:rsid w:val="003459E4"/>
    <w:rsid w:val="00350771"/>
    <w:rsid w:val="00351B11"/>
    <w:rsid w:val="00352B47"/>
    <w:rsid w:val="00355CE2"/>
    <w:rsid w:val="003564DB"/>
    <w:rsid w:val="0035739A"/>
    <w:rsid w:val="0036104D"/>
    <w:rsid w:val="003612DB"/>
    <w:rsid w:val="003621EB"/>
    <w:rsid w:val="003642B0"/>
    <w:rsid w:val="00366493"/>
    <w:rsid w:val="003712BC"/>
    <w:rsid w:val="003730D6"/>
    <w:rsid w:val="0037378F"/>
    <w:rsid w:val="00374092"/>
    <w:rsid w:val="0037690D"/>
    <w:rsid w:val="003835E3"/>
    <w:rsid w:val="00384844"/>
    <w:rsid w:val="003848B8"/>
    <w:rsid w:val="003861ED"/>
    <w:rsid w:val="003926D8"/>
    <w:rsid w:val="00392794"/>
    <w:rsid w:val="00393604"/>
    <w:rsid w:val="00393AB2"/>
    <w:rsid w:val="003A058B"/>
    <w:rsid w:val="003A059A"/>
    <w:rsid w:val="003A15BB"/>
    <w:rsid w:val="003A1F91"/>
    <w:rsid w:val="003A3010"/>
    <w:rsid w:val="003A69BE"/>
    <w:rsid w:val="003A6E2B"/>
    <w:rsid w:val="003B4BC0"/>
    <w:rsid w:val="003B4D36"/>
    <w:rsid w:val="003B7806"/>
    <w:rsid w:val="003C294D"/>
    <w:rsid w:val="003C2E9B"/>
    <w:rsid w:val="003C2F00"/>
    <w:rsid w:val="003C4308"/>
    <w:rsid w:val="003C704A"/>
    <w:rsid w:val="003D2557"/>
    <w:rsid w:val="003D59E0"/>
    <w:rsid w:val="003E13B0"/>
    <w:rsid w:val="003E18CE"/>
    <w:rsid w:val="003E2805"/>
    <w:rsid w:val="003E38DB"/>
    <w:rsid w:val="003E6B37"/>
    <w:rsid w:val="003E78F9"/>
    <w:rsid w:val="003F1857"/>
    <w:rsid w:val="003F39A6"/>
    <w:rsid w:val="003F3DEC"/>
    <w:rsid w:val="003F4395"/>
    <w:rsid w:val="003F4625"/>
    <w:rsid w:val="003F4F46"/>
    <w:rsid w:val="003F5CC5"/>
    <w:rsid w:val="003F70C7"/>
    <w:rsid w:val="003F7224"/>
    <w:rsid w:val="003F750E"/>
    <w:rsid w:val="00400048"/>
    <w:rsid w:val="00401DAC"/>
    <w:rsid w:val="004043B6"/>
    <w:rsid w:val="00407B68"/>
    <w:rsid w:val="00407D11"/>
    <w:rsid w:val="00410382"/>
    <w:rsid w:val="00411008"/>
    <w:rsid w:val="00414135"/>
    <w:rsid w:val="00414A24"/>
    <w:rsid w:val="004173CA"/>
    <w:rsid w:val="00417E00"/>
    <w:rsid w:val="004231B5"/>
    <w:rsid w:val="00424B73"/>
    <w:rsid w:val="00431AA7"/>
    <w:rsid w:val="004323AC"/>
    <w:rsid w:val="004347B9"/>
    <w:rsid w:val="0043543E"/>
    <w:rsid w:val="00435B52"/>
    <w:rsid w:val="00435DF5"/>
    <w:rsid w:val="00436756"/>
    <w:rsid w:val="00440AA5"/>
    <w:rsid w:val="00443D86"/>
    <w:rsid w:val="00443F7A"/>
    <w:rsid w:val="00446906"/>
    <w:rsid w:val="004509E8"/>
    <w:rsid w:val="004510FE"/>
    <w:rsid w:val="00451AFB"/>
    <w:rsid w:val="00453EA9"/>
    <w:rsid w:val="00454995"/>
    <w:rsid w:val="00455385"/>
    <w:rsid w:val="0046023B"/>
    <w:rsid w:val="0046576C"/>
    <w:rsid w:val="00470E79"/>
    <w:rsid w:val="00472ED5"/>
    <w:rsid w:val="00475FA2"/>
    <w:rsid w:val="00477DD7"/>
    <w:rsid w:val="004830ED"/>
    <w:rsid w:val="00483FEF"/>
    <w:rsid w:val="004859D7"/>
    <w:rsid w:val="004947AB"/>
    <w:rsid w:val="004966A0"/>
    <w:rsid w:val="0049682C"/>
    <w:rsid w:val="004A122C"/>
    <w:rsid w:val="004A3321"/>
    <w:rsid w:val="004A3D95"/>
    <w:rsid w:val="004A7730"/>
    <w:rsid w:val="004B0414"/>
    <w:rsid w:val="004B095C"/>
    <w:rsid w:val="004B2986"/>
    <w:rsid w:val="004B349C"/>
    <w:rsid w:val="004B4634"/>
    <w:rsid w:val="004C60E1"/>
    <w:rsid w:val="004C61E5"/>
    <w:rsid w:val="004C7B4A"/>
    <w:rsid w:val="004D2AF8"/>
    <w:rsid w:val="004D5300"/>
    <w:rsid w:val="004D793A"/>
    <w:rsid w:val="004E1447"/>
    <w:rsid w:val="004E1886"/>
    <w:rsid w:val="004E486E"/>
    <w:rsid w:val="004E7490"/>
    <w:rsid w:val="004E7974"/>
    <w:rsid w:val="004E79EA"/>
    <w:rsid w:val="004E7D30"/>
    <w:rsid w:val="004F54AC"/>
    <w:rsid w:val="00501699"/>
    <w:rsid w:val="005064ED"/>
    <w:rsid w:val="005065CD"/>
    <w:rsid w:val="00506865"/>
    <w:rsid w:val="005075B5"/>
    <w:rsid w:val="00510CEE"/>
    <w:rsid w:val="00511424"/>
    <w:rsid w:val="005118E2"/>
    <w:rsid w:val="00513811"/>
    <w:rsid w:val="00513CB3"/>
    <w:rsid w:val="00514E8C"/>
    <w:rsid w:val="0051793D"/>
    <w:rsid w:val="005201BC"/>
    <w:rsid w:val="00522BCC"/>
    <w:rsid w:val="00523E80"/>
    <w:rsid w:val="00525225"/>
    <w:rsid w:val="005268D4"/>
    <w:rsid w:val="00530215"/>
    <w:rsid w:val="00530AEE"/>
    <w:rsid w:val="005320A9"/>
    <w:rsid w:val="0053346D"/>
    <w:rsid w:val="00535858"/>
    <w:rsid w:val="00540886"/>
    <w:rsid w:val="00540F9D"/>
    <w:rsid w:val="00541040"/>
    <w:rsid w:val="00544AD6"/>
    <w:rsid w:val="00545F60"/>
    <w:rsid w:val="00546E51"/>
    <w:rsid w:val="005550D1"/>
    <w:rsid w:val="00555568"/>
    <w:rsid w:val="0055612A"/>
    <w:rsid w:val="0055665D"/>
    <w:rsid w:val="0056053A"/>
    <w:rsid w:val="00562D0E"/>
    <w:rsid w:val="005656DD"/>
    <w:rsid w:val="00567C5E"/>
    <w:rsid w:val="00570C97"/>
    <w:rsid w:val="00576C94"/>
    <w:rsid w:val="005772B7"/>
    <w:rsid w:val="0058224A"/>
    <w:rsid w:val="00583F9D"/>
    <w:rsid w:val="005849D3"/>
    <w:rsid w:val="00586408"/>
    <w:rsid w:val="00586B48"/>
    <w:rsid w:val="0059350C"/>
    <w:rsid w:val="00595211"/>
    <w:rsid w:val="005958E9"/>
    <w:rsid w:val="005A34B4"/>
    <w:rsid w:val="005A3678"/>
    <w:rsid w:val="005A3921"/>
    <w:rsid w:val="005A6D2F"/>
    <w:rsid w:val="005B0A87"/>
    <w:rsid w:val="005B227E"/>
    <w:rsid w:val="005B491A"/>
    <w:rsid w:val="005B4F77"/>
    <w:rsid w:val="005B5519"/>
    <w:rsid w:val="005B57B5"/>
    <w:rsid w:val="005B755A"/>
    <w:rsid w:val="005B7AE1"/>
    <w:rsid w:val="005C0197"/>
    <w:rsid w:val="005C2224"/>
    <w:rsid w:val="005C37B3"/>
    <w:rsid w:val="005C3E42"/>
    <w:rsid w:val="005C49C8"/>
    <w:rsid w:val="005D79F8"/>
    <w:rsid w:val="005E06B9"/>
    <w:rsid w:val="005E0AA6"/>
    <w:rsid w:val="005E1707"/>
    <w:rsid w:val="005E43E7"/>
    <w:rsid w:val="005E502D"/>
    <w:rsid w:val="005E65AD"/>
    <w:rsid w:val="005E68F3"/>
    <w:rsid w:val="005E7371"/>
    <w:rsid w:val="005F1E39"/>
    <w:rsid w:val="005F3482"/>
    <w:rsid w:val="005F4511"/>
    <w:rsid w:val="005F77F9"/>
    <w:rsid w:val="005F7AB6"/>
    <w:rsid w:val="006018C3"/>
    <w:rsid w:val="00601DC8"/>
    <w:rsid w:val="00604693"/>
    <w:rsid w:val="006056F1"/>
    <w:rsid w:val="0060586D"/>
    <w:rsid w:val="00605DAC"/>
    <w:rsid w:val="00610373"/>
    <w:rsid w:val="0061186C"/>
    <w:rsid w:val="0061459A"/>
    <w:rsid w:val="00622079"/>
    <w:rsid w:val="00622709"/>
    <w:rsid w:val="00622C3F"/>
    <w:rsid w:val="00623640"/>
    <w:rsid w:val="00623FF6"/>
    <w:rsid w:val="0062782D"/>
    <w:rsid w:val="00632439"/>
    <w:rsid w:val="0063375D"/>
    <w:rsid w:val="00633BFE"/>
    <w:rsid w:val="006369A8"/>
    <w:rsid w:val="00640D55"/>
    <w:rsid w:val="00641595"/>
    <w:rsid w:val="006428A3"/>
    <w:rsid w:val="00642ACC"/>
    <w:rsid w:val="00642C09"/>
    <w:rsid w:val="00643CDD"/>
    <w:rsid w:val="0064513E"/>
    <w:rsid w:val="006460B6"/>
    <w:rsid w:val="00654E62"/>
    <w:rsid w:val="006555F6"/>
    <w:rsid w:val="0065722C"/>
    <w:rsid w:val="006574A0"/>
    <w:rsid w:val="006624F6"/>
    <w:rsid w:val="00662828"/>
    <w:rsid w:val="006677C7"/>
    <w:rsid w:val="00671CE2"/>
    <w:rsid w:val="006738B9"/>
    <w:rsid w:val="00680DF9"/>
    <w:rsid w:val="006836EF"/>
    <w:rsid w:val="0068455B"/>
    <w:rsid w:val="006907DB"/>
    <w:rsid w:val="0069237B"/>
    <w:rsid w:val="00694C04"/>
    <w:rsid w:val="0069691E"/>
    <w:rsid w:val="0069695E"/>
    <w:rsid w:val="00696C52"/>
    <w:rsid w:val="00697402"/>
    <w:rsid w:val="006A21F2"/>
    <w:rsid w:val="006A40BA"/>
    <w:rsid w:val="006A5146"/>
    <w:rsid w:val="006A5ABC"/>
    <w:rsid w:val="006B0214"/>
    <w:rsid w:val="006B0507"/>
    <w:rsid w:val="006B0F0B"/>
    <w:rsid w:val="006B14DF"/>
    <w:rsid w:val="006B22A9"/>
    <w:rsid w:val="006B23CA"/>
    <w:rsid w:val="006B3331"/>
    <w:rsid w:val="006B6170"/>
    <w:rsid w:val="006D1586"/>
    <w:rsid w:val="006D1EAD"/>
    <w:rsid w:val="006E05C0"/>
    <w:rsid w:val="006E2294"/>
    <w:rsid w:val="006E2833"/>
    <w:rsid w:val="006E3949"/>
    <w:rsid w:val="006E55BB"/>
    <w:rsid w:val="006F144C"/>
    <w:rsid w:val="006F3042"/>
    <w:rsid w:val="00700280"/>
    <w:rsid w:val="007004B5"/>
    <w:rsid w:val="00702A5D"/>
    <w:rsid w:val="00707A0E"/>
    <w:rsid w:val="007137BC"/>
    <w:rsid w:val="00715734"/>
    <w:rsid w:val="00720446"/>
    <w:rsid w:val="00723388"/>
    <w:rsid w:val="0072473E"/>
    <w:rsid w:val="00724C4D"/>
    <w:rsid w:val="00731603"/>
    <w:rsid w:val="0073613D"/>
    <w:rsid w:val="0073628D"/>
    <w:rsid w:val="00740DAC"/>
    <w:rsid w:val="00742B63"/>
    <w:rsid w:val="00751B3A"/>
    <w:rsid w:val="00752AA1"/>
    <w:rsid w:val="007556BA"/>
    <w:rsid w:val="0075691E"/>
    <w:rsid w:val="00762EFC"/>
    <w:rsid w:val="007645A1"/>
    <w:rsid w:val="00765866"/>
    <w:rsid w:val="007669A9"/>
    <w:rsid w:val="00767EF2"/>
    <w:rsid w:val="00776179"/>
    <w:rsid w:val="00780B40"/>
    <w:rsid w:val="00780DA2"/>
    <w:rsid w:val="00781E44"/>
    <w:rsid w:val="00784D4F"/>
    <w:rsid w:val="00784E91"/>
    <w:rsid w:val="00784F84"/>
    <w:rsid w:val="00786186"/>
    <w:rsid w:val="007911BA"/>
    <w:rsid w:val="0079164F"/>
    <w:rsid w:val="00796ED6"/>
    <w:rsid w:val="007976F4"/>
    <w:rsid w:val="0079784F"/>
    <w:rsid w:val="007A12FA"/>
    <w:rsid w:val="007A31C9"/>
    <w:rsid w:val="007A408C"/>
    <w:rsid w:val="007A4887"/>
    <w:rsid w:val="007A7320"/>
    <w:rsid w:val="007A7657"/>
    <w:rsid w:val="007B1506"/>
    <w:rsid w:val="007B44E2"/>
    <w:rsid w:val="007B62B1"/>
    <w:rsid w:val="007B7FAC"/>
    <w:rsid w:val="007C0C83"/>
    <w:rsid w:val="007C16CD"/>
    <w:rsid w:val="007C26E7"/>
    <w:rsid w:val="007C3445"/>
    <w:rsid w:val="007C78C3"/>
    <w:rsid w:val="007D3867"/>
    <w:rsid w:val="007D447E"/>
    <w:rsid w:val="007D5C5F"/>
    <w:rsid w:val="007D7DE6"/>
    <w:rsid w:val="007E1E00"/>
    <w:rsid w:val="007F154C"/>
    <w:rsid w:val="007F3AE4"/>
    <w:rsid w:val="007F4376"/>
    <w:rsid w:val="007F5187"/>
    <w:rsid w:val="007F564B"/>
    <w:rsid w:val="007F70C4"/>
    <w:rsid w:val="007F761D"/>
    <w:rsid w:val="00800229"/>
    <w:rsid w:val="0080229F"/>
    <w:rsid w:val="00803425"/>
    <w:rsid w:val="00804821"/>
    <w:rsid w:val="00804E90"/>
    <w:rsid w:val="0080528B"/>
    <w:rsid w:val="0080676B"/>
    <w:rsid w:val="00807820"/>
    <w:rsid w:val="00810AEC"/>
    <w:rsid w:val="00810F0B"/>
    <w:rsid w:val="00811C88"/>
    <w:rsid w:val="008123DF"/>
    <w:rsid w:val="008127FA"/>
    <w:rsid w:val="008151D0"/>
    <w:rsid w:val="00821A42"/>
    <w:rsid w:val="00823148"/>
    <w:rsid w:val="008263F8"/>
    <w:rsid w:val="00831464"/>
    <w:rsid w:val="00831BB8"/>
    <w:rsid w:val="0083401B"/>
    <w:rsid w:val="00834F4E"/>
    <w:rsid w:val="00835ACA"/>
    <w:rsid w:val="00835CF6"/>
    <w:rsid w:val="008363B1"/>
    <w:rsid w:val="00841E78"/>
    <w:rsid w:val="00842E02"/>
    <w:rsid w:val="008439B9"/>
    <w:rsid w:val="00843CF3"/>
    <w:rsid w:val="008527CB"/>
    <w:rsid w:val="00853D96"/>
    <w:rsid w:val="0085629D"/>
    <w:rsid w:val="008572FB"/>
    <w:rsid w:val="00860907"/>
    <w:rsid w:val="00860EF0"/>
    <w:rsid w:val="00861FAF"/>
    <w:rsid w:val="00865AC9"/>
    <w:rsid w:val="0086636C"/>
    <w:rsid w:val="00866C8D"/>
    <w:rsid w:val="0087081B"/>
    <w:rsid w:val="00871D65"/>
    <w:rsid w:val="00873595"/>
    <w:rsid w:val="00873B4A"/>
    <w:rsid w:val="00874538"/>
    <w:rsid w:val="00877776"/>
    <w:rsid w:val="00883118"/>
    <w:rsid w:val="008831A6"/>
    <w:rsid w:val="0088330F"/>
    <w:rsid w:val="008841C5"/>
    <w:rsid w:val="008843C8"/>
    <w:rsid w:val="00884FBD"/>
    <w:rsid w:val="00887023"/>
    <w:rsid w:val="00892076"/>
    <w:rsid w:val="008933DE"/>
    <w:rsid w:val="0089389B"/>
    <w:rsid w:val="00893B30"/>
    <w:rsid w:val="008962F1"/>
    <w:rsid w:val="0089793D"/>
    <w:rsid w:val="008A0AC5"/>
    <w:rsid w:val="008A49F5"/>
    <w:rsid w:val="008A54CE"/>
    <w:rsid w:val="008B228E"/>
    <w:rsid w:val="008B25A8"/>
    <w:rsid w:val="008B44B8"/>
    <w:rsid w:val="008B5A49"/>
    <w:rsid w:val="008B5DC2"/>
    <w:rsid w:val="008C0492"/>
    <w:rsid w:val="008C14B4"/>
    <w:rsid w:val="008D21C7"/>
    <w:rsid w:val="008D24E4"/>
    <w:rsid w:val="008D2775"/>
    <w:rsid w:val="008D6D1C"/>
    <w:rsid w:val="008E1541"/>
    <w:rsid w:val="008E6227"/>
    <w:rsid w:val="008E6407"/>
    <w:rsid w:val="008E7B11"/>
    <w:rsid w:val="008F0F14"/>
    <w:rsid w:val="008F2701"/>
    <w:rsid w:val="008F6EB0"/>
    <w:rsid w:val="00901AE8"/>
    <w:rsid w:val="00903492"/>
    <w:rsid w:val="00904853"/>
    <w:rsid w:val="00905024"/>
    <w:rsid w:val="00907852"/>
    <w:rsid w:val="00911192"/>
    <w:rsid w:val="00911386"/>
    <w:rsid w:val="00912F83"/>
    <w:rsid w:val="00913125"/>
    <w:rsid w:val="00913312"/>
    <w:rsid w:val="0091451F"/>
    <w:rsid w:val="009148C8"/>
    <w:rsid w:val="00915CC1"/>
    <w:rsid w:val="00915DF8"/>
    <w:rsid w:val="00916855"/>
    <w:rsid w:val="00916E5A"/>
    <w:rsid w:val="00917189"/>
    <w:rsid w:val="00920CFE"/>
    <w:rsid w:val="00922F05"/>
    <w:rsid w:val="009233B4"/>
    <w:rsid w:val="00924305"/>
    <w:rsid w:val="00924BCA"/>
    <w:rsid w:val="00925725"/>
    <w:rsid w:val="00927357"/>
    <w:rsid w:val="00927ED9"/>
    <w:rsid w:val="009303C2"/>
    <w:rsid w:val="0093091B"/>
    <w:rsid w:val="00931007"/>
    <w:rsid w:val="00933B07"/>
    <w:rsid w:val="00935F9A"/>
    <w:rsid w:val="00937703"/>
    <w:rsid w:val="0094022C"/>
    <w:rsid w:val="009405AE"/>
    <w:rsid w:val="00940FBC"/>
    <w:rsid w:val="009436A3"/>
    <w:rsid w:val="00946AC0"/>
    <w:rsid w:val="00950F3D"/>
    <w:rsid w:val="00966677"/>
    <w:rsid w:val="00970566"/>
    <w:rsid w:val="00975544"/>
    <w:rsid w:val="00977BA9"/>
    <w:rsid w:val="00980743"/>
    <w:rsid w:val="009818C2"/>
    <w:rsid w:val="00985AD7"/>
    <w:rsid w:val="009866F9"/>
    <w:rsid w:val="00987638"/>
    <w:rsid w:val="009912DD"/>
    <w:rsid w:val="0099169A"/>
    <w:rsid w:val="009952BD"/>
    <w:rsid w:val="009A00EE"/>
    <w:rsid w:val="009A31A1"/>
    <w:rsid w:val="009A4E05"/>
    <w:rsid w:val="009A5A8E"/>
    <w:rsid w:val="009B21DA"/>
    <w:rsid w:val="009B389E"/>
    <w:rsid w:val="009B5C42"/>
    <w:rsid w:val="009B6D08"/>
    <w:rsid w:val="009B703A"/>
    <w:rsid w:val="009B773F"/>
    <w:rsid w:val="009C47CF"/>
    <w:rsid w:val="009C6203"/>
    <w:rsid w:val="009C6DE0"/>
    <w:rsid w:val="009D103A"/>
    <w:rsid w:val="009D16C1"/>
    <w:rsid w:val="009D766E"/>
    <w:rsid w:val="009E0E9D"/>
    <w:rsid w:val="009E53E5"/>
    <w:rsid w:val="009E6E66"/>
    <w:rsid w:val="009E7257"/>
    <w:rsid w:val="009E7E09"/>
    <w:rsid w:val="009E7EF0"/>
    <w:rsid w:val="009F1AEB"/>
    <w:rsid w:val="009F1DCC"/>
    <w:rsid w:val="009F21EF"/>
    <w:rsid w:val="009F3C83"/>
    <w:rsid w:val="009F440F"/>
    <w:rsid w:val="00A009BD"/>
    <w:rsid w:val="00A0580B"/>
    <w:rsid w:val="00A077A9"/>
    <w:rsid w:val="00A113A6"/>
    <w:rsid w:val="00A1258C"/>
    <w:rsid w:val="00A12877"/>
    <w:rsid w:val="00A13AC1"/>
    <w:rsid w:val="00A15A4E"/>
    <w:rsid w:val="00A20A45"/>
    <w:rsid w:val="00A2169D"/>
    <w:rsid w:val="00A21EA5"/>
    <w:rsid w:val="00A2389B"/>
    <w:rsid w:val="00A262E8"/>
    <w:rsid w:val="00A26516"/>
    <w:rsid w:val="00A26D93"/>
    <w:rsid w:val="00A30639"/>
    <w:rsid w:val="00A30D68"/>
    <w:rsid w:val="00A320F8"/>
    <w:rsid w:val="00A32C72"/>
    <w:rsid w:val="00A33728"/>
    <w:rsid w:val="00A34031"/>
    <w:rsid w:val="00A3461F"/>
    <w:rsid w:val="00A4029B"/>
    <w:rsid w:val="00A4384A"/>
    <w:rsid w:val="00A43C3E"/>
    <w:rsid w:val="00A4637E"/>
    <w:rsid w:val="00A4640A"/>
    <w:rsid w:val="00A53547"/>
    <w:rsid w:val="00A53EB0"/>
    <w:rsid w:val="00A5583F"/>
    <w:rsid w:val="00A63DF0"/>
    <w:rsid w:val="00A66615"/>
    <w:rsid w:val="00A71F9D"/>
    <w:rsid w:val="00A72E2A"/>
    <w:rsid w:val="00A753D6"/>
    <w:rsid w:val="00A76009"/>
    <w:rsid w:val="00A76C0F"/>
    <w:rsid w:val="00A76C23"/>
    <w:rsid w:val="00A814F3"/>
    <w:rsid w:val="00A82771"/>
    <w:rsid w:val="00A82CED"/>
    <w:rsid w:val="00A84E5A"/>
    <w:rsid w:val="00A86795"/>
    <w:rsid w:val="00A900B5"/>
    <w:rsid w:val="00A9091D"/>
    <w:rsid w:val="00A92AA7"/>
    <w:rsid w:val="00A94E89"/>
    <w:rsid w:val="00AA0C6F"/>
    <w:rsid w:val="00AA1051"/>
    <w:rsid w:val="00AA2564"/>
    <w:rsid w:val="00AA325E"/>
    <w:rsid w:val="00AA45F3"/>
    <w:rsid w:val="00AA4EF5"/>
    <w:rsid w:val="00AA5B7D"/>
    <w:rsid w:val="00AA66E2"/>
    <w:rsid w:val="00AB093E"/>
    <w:rsid w:val="00AB31F9"/>
    <w:rsid w:val="00AB4518"/>
    <w:rsid w:val="00AC09EA"/>
    <w:rsid w:val="00AC2F3F"/>
    <w:rsid w:val="00AC53C0"/>
    <w:rsid w:val="00AC71C6"/>
    <w:rsid w:val="00AC729E"/>
    <w:rsid w:val="00AC749D"/>
    <w:rsid w:val="00AC7CD2"/>
    <w:rsid w:val="00AD07A3"/>
    <w:rsid w:val="00AD21ED"/>
    <w:rsid w:val="00AD2F5A"/>
    <w:rsid w:val="00AD7047"/>
    <w:rsid w:val="00AD73B4"/>
    <w:rsid w:val="00AD772D"/>
    <w:rsid w:val="00AD79BE"/>
    <w:rsid w:val="00AE13C4"/>
    <w:rsid w:val="00AE13E5"/>
    <w:rsid w:val="00AE2247"/>
    <w:rsid w:val="00AE3192"/>
    <w:rsid w:val="00AE355B"/>
    <w:rsid w:val="00AE3B4A"/>
    <w:rsid w:val="00AE3E04"/>
    <w:rsid w:val="00AE6971"/>
    <w:rsid w:val="00AF0912"/>
    <w:rsid w:val="00AF17B5"/>
    <w:rsid w:val="00AF2E6D"/>
    <w:rsid w:val="00AF33D0"/>
    <w:rsid w:val="00AF48FB"/>
    <w:rsid w:val="00AF7B50"/>
    <w:rsid w:val="00B00705"/>
    <w:rsid w:val="00B00F86"/>
    <w:rsid w:val="00B01AB3"/>
    <w:rsid w:val="00B03AB7"/>
    <w:rsid w:val="00B07B41"/>
    <w:rsid w:val="00B12141"/>
    <w:rsid w:val="00B20104"/>
    <w:rsid w:val="00B20B56"/>
    <w:rsid w:val="00B20D63"/>
    <w:rsid w:val="00B21D7F"/>
    <w:rsid w:val="00B23E70"/>
    <w:rsid w:val="00B252BB"/>
    <w:rsid w:val="00B25EC2"/>
    <w:rsid w:val="00B34AE3"/>
    <w:rsid w:val="00B36668"/>
    <w:rsid w:val="00B44839"/>
    <w:rsid w:val="00B45872"/>
    <w:rsid w:val="00B45F7C"/>
    <w:rsid w:val="00B47D8D"/>
    <w:rsid w:val="00B50EB2"/>
    <w:rsid w:val="00B56617"/>
    <w:rsid w:val="00B6456F"/>
    <w:rsid w:val="00B6559C"/>
    <w:rsid w:val="00B659D3"/>
    <w:rsid w:val="00B65EC9"/>
    <w:rsid w:val="00B7089A"/>
    <w:rsid w:val="00B70F5B"/>
    <w:rsid w:val="00B72F43"/>
    <w:rsid w:val="00B733C6"/>
    <w:rsid w:val="00B749A6"/>
    <w:rsid w:val="00B75E7F"/>
    <w:rsid w:val="00B76966"/>
    <w:rsid w:val="00B84557"/>
    <w:rsid w:val="00B87093"/>
    <w:rsid w:val="00B87DEF"/>
    <w:rsid w:val="00B9028C"/>
    <w:rsid w:val="00B90DFE"/>
    <w:rsid w:val="00B932BA"/>
    <w:rsid w:val="00B93C75"/>
    <w:rsid w:val="00BA5053"/>
    <w:rsid w:val="00BA5BA6"/>
    <w:rsid w:val="00BA7398"/>
    <w:rsid w:val="00BB16B4"/>
    <w:rsid w:val="00BB43FC"/>
    <w:rsid w:val="00BB65B1"/>
    <w:rsid w:val="00BC1FB6"/>
    <w:rsid w:val="00BC501E"/>
    <w:rsid w:val="00BC7657"/>
    <w:rsid w:val="00BD1CE2"/>
    <w:rsid w:val="00BD2665"/>
    <w:rsid w:val="00BD2847"/>
    <w:rsid w:val="00BD2871"/>
    <w:rsid w:val="00BD3FE7"/>
    <w:rsid w:val="00BD4227"/>
    <w:rsid w:val="00BD44E5"/>
    <w:rsid w:val="00BD5AC4"/>
    <w:rsid w:val="00BD5D43"/>
    <w:rsid w:val="00BD6079"/>
    <w:rsid w:val="00BD74A7"/>
    <w:rsid w:val="00BE1787"/>
    <w:rsid w:val="00BE1DEE"/>
    <w:rsid w:val="00BE2CD4"/>
    <w:rsid w:val="00BE3DFA"/>
    <w:rsid w:val="00BE452E"/>
    <w:rsid w:val="00BE7C21"/>
    <w:rsid w:val="00BF05FB"/>
    <w:rsid w:val="00BF1314"/>
    <w:rsid w:val="00BF1CA6"/>
    <w:rsid w:val="00BF4C5B"/>
    <w:rsid w:val="00BF5445"/>
    <w:rsid w:val="00BF6748"/>
    <w:rsid w:val="00BF7EA5"/>
    <w:rsid w:val="00C02AE2"/>
    <w:rsid w:val="00C02CF8"/>
    <w:rsid w:val="00C04877"/>
    <w:rsid w:val="00C04C5D"/>
    <w:rsid w:val="00C07ADE"/>
    <w:rsid w:val="00C07D37"/>
    <w:rsid w:val="00C105AA"/>
    <w:rsid w:val="00C126D0"/>
    <w:rsid w:val="00C12E40"/>
    <w:rsid w:val="00C15224"/>
    <w:rsid w:val="00C157BC"/>
    <w:rsid w:val="00C17D54"/>
    <w:rsid w:val="00C21BF5"/>
    <w:rsid w:val="00C2395A"/>
    <w:rsid w:val="00C24C17"/>
    <w:rsid w:val="00C26DAE"/>
    <w:rsid w:val="00C26F3D"/>
    <w:rsid w:val="00C32CBD"/>
    <w:rsid w:val="00C33DE2"/>
    <w:rsid w:val="00C34BDA"/>
    <w:rsid w:val="00C34F5B"/>
    <w:rsid w:val="00C37BC4"/>
    <w:rsid w:val="00C37E72"/>
    <w:rsid w:val="00C40497"/>
    <w:rsid w:val="00C4120B"/>
    <w:rsid w:val="00C423EE"/>
    <w:rsid w:val="00C42468"/>
    <w:rsid w:val="00C43331"/>
    <w:rsid w:val="00C45619"/>
    <w:rsid w:val="00C47D92"/>
    <w:rsid w:val="00C5093D"/>
    <w:rsid w:val="00C50E96"/>
    <w:rsid w:val="00C548D8"/>
    <w:rsid w:val="00C54A97"/>
    <w:rsid w:val="00C56113"/>
    <w:rsid w:val="00C561A3"/>
    <w:rsid w:val="00C6088F"/>
    <w:rsid w:val="00C621C5"/>
    <w:rsid w:val="00C63234"/>
    <w:rsid w:val="00C644AF"/>
    <w:rsid w:val="00C65B3F"/>
    <w:rsid w:val="00C66966"/>
    <w:rsid w:val="00C672AC"/>
    <w:rsid w:val="00C71E22"/>
    <w:rsid w:val="00C71E63"/>
    <w:rsid w:val="00C7317C"/>
    <w:rsid w:val="00C740F1"/>
    <w:rsid w:val="00C75F11"/>
    <w:rsid w:val="00C766DA"/>
    <w:rsid w:val="00C7758B"/>
    <w:rsid w:val="00C84C21"/>
    <w:rsid w:val="00C8546D"/>
    <w:rsid w:val="00C87884"/>
    <w:rsid w:val="00C909CB"/>
    <w:rsid w:val="00C9762C"/>
    <w:rsid w:val="00CA0BF7"/>
    <w:rsid w:val="00CA20D6"/>
    <w:rsid w:val="00CA3DE3"/>
    <w:rsid w:val="00CA5207"/>
    <w:rsid w:val="00CA5D3B"/>
    <w:rsid w:val="00CA5E7E"/>
    <w:rsid w:val="00CA5FB7"/>
    <w:rsid w:val="00CA7205"/>
    <w:rsid w:val="00CA7C88"/>
    <w:rsid w:val="00CB05B3"/>
    <w:rsid w:val="00CB4FCD"/>
    <w:rsid w:val="00CB5966"/>
    <w:rsid w:val="00CB6648"/>
    <w:rsid w:val="00CB6F79"/>
    <w:rsid w:val="00CC3B35"/>
    <w:rsid w:val="00CC40C0"/>
    <w:rsid w:val="00CC7CD7"/>
    <w:rsid w:val="00CD181A"/>
    <w:rsid w:val="00CD4104"/>
    <w:rsid w:val="00CD6964"/>
    <w:rsid w:val="00CD6FD1"/>
    <w:rsid w:val="00CD7C4E"/>
    <w:rsid w:val="00CE0CC5"/>
    <w:rsid w:val="00CE4DA7"/>
    <w:rsid w:val="00CE56BA"/>
    <w:rsid w:val="00CE58C9"/>
    <w:rsid w:val="00CE7B64"/>
    <w:rsid w:val="00CF030F"/>
    <w:rsid w:val="00CF056A"/>
    <w:rsid w:val="00CF0D43"/>
    <w:rsid w:val="00CF0DCD"/>
    <w:rsid w:val="00CF1291"/>
    <w:rsid w:val="00CF217F"/>
    <w:rsid w:val="00CF2E70"/>
    <w:rsid w:val="00CF48E2"/>
    <w:rsid w:val="00CF5CE2"/>
    <w:rsid w:val="00CF61CA"/>
    <w:rsid w:val="00CF624B"/>
    <w:rsid w:val="00CF652A"/>
    <w:rsid w:val="00CF66FE"/>
    <w:rsid w:val="00CF6E73"/>
    <w:rsid w:val="00D03AC4"/>
    <w:rsid w:val="00D074A8"/>
    <w:rsid w:val="00D07E41"/>
    <w:rsid w:val="00D10615"/>
    <w:rsid w:val="00D10E5E"/>
    <w:rsid w:val="00D11C82"/>
    <w:rsid w:val="00D14EC3"/>
    <w:rsid w:val="00D15F09"/>
    <w:rsid w:val="00D22274"/>
    <w:rsid w:val="00D22B2E"/>
    <w:rsid w:val="00D23CA4"/>
    <w:rsid w:val="00D260A2"/>
    <w:rsid w:val="00D30512"/>
    <w:rsid w:val="00D3344B"/>
    <w:rsid w:val="00D37560"/>
    <w:rsid w:val="00D40433"/>
    <w:rsid w:val="00D408D2"/>
    <w:rsid w:val="00D42E9E"/>
    <w:rsid w:val="00D44AAB"/>
    <w:rsid w:val="00D4765E"/>
    <w:rsid w:val="00D5072B"/>
    <w:rsid w:val="00D53073"/>
    <w:rsid w:val="00D54726"/>
    <w:rsid w:val="00D56EA5"/>
    <w:rsid w:val="00D614F4"/>
    <w:rsid w:val="00D65568"/>
    <w:rsid w:val="00D67431"/>
    <w:rsid w:val="00D71801"/>
    <w:rsid w:val="00D718A3"/>
    <w:rsid w:val="00D721FE"/>
    <w:rsid w:val="00D74F5C"/>
    <w:rsid w:val="00D80900"/>
    <w:rsid w:val="00D81AD1"/>
    <w:rsid w:val="00D8209C"/>
    <w:rsid w:val="00D86755"/>
    <w:rsid w:val="00D87B89"/>
    <w:rsid w:val="00D9500D"/>
    <w:rsid w:val="00D97720"/>
    <w:rsid w:val="00DA44DF"/>
    <w:rsid w:val="00DA5F34"/>
    <w:rsid w:val="00DA7665"/>
    <w:rsid w:val="00DB20E4"/>
    <w:rsid w:val="00DB30BC"/>
    <w:rsid w:val="00DB7409"/>
    <w:rsid w:val="00DC2472"/>
    <w:rsid w:val="00DC29A9"/>
    <w:rsid w:val="00DC3116"/>
    <w:rsid w:val="00DC3B86"/>
    <w:rsid w:val="00DC62E1"/>
    <w:rsid w:val="00DC7DFF"/>
    <w:rsid w:val="00DD2B89"/>
    <w:rsid w:val="00DD4242"/>
    <w:rsid w:val="00DD4488"/>
    <w:rsid w:val="00DD524C"/>
    <w:rsid w:val="00DD6578"/>
    <w:rsid w:val="00DD79E1"/>
    <w:rsid w:val="00DE18C0"/>
    <w:rsid w:val="00DE1F98"/>
    <w:rsid w:val="00DE2A7D"/>
    <w:rsid w:val="00DE3595"/>
    <w:rsid w:val="00DE72D7"/>
    <w:rsid w:val="00DF3EE8"/>
    <w:rsid w:val="00DF43D8"/>
    <w:rsid w:val="00DF4EFC"/>
    <w:rsid w:val="00DF50E0"/>
    <w:rsid w:val="00DF59AB"/>
    <w:rsid w:val="00E03599"/>
    <w:rsid w:val="00E11889"/>
    <w:rsid w:val="00E11CB2"/>
    <w:rsid w:val="00E139F7"/>
    <w:rsid w:val="00E14FBD"/>
    <w:rsid w:val="00E15EAC"/>
    <w:rsid w:val="00E16792"/>
    <w:rsid w:val="00E215D0"/>
    <w:rsid w:val="00E21B07"/>
    <w:rsid w:val="00E255CA"/>
    <w:rsid w:val="00E308A5"/>
    <w:rsid w:val="00E3116C"/>
    <w:rsid w:val="00E31C8E"/>
    <w:rsid w:val="00E33370"/>
    <w:rsid w:val="00E33A22"/>
    <w:rsid w:val="00E34309"/>
    <w:rsid w:val="00E357F7"/>
    <w:rsid w:val="00E375FC"/>
    <w:rsid w:val="00E42BFB"/>
    <w:rsid w:val="00E42D60"/>
    <w:rsid w:val="00E46FD4"/>
    <w:rsid w:val="00E47055"/>
    <w:rsid w:val="00E527C8"/>
    <w:rsid w:val="00E54247"/>
    <w:rsid w:val="00E544D4"/>
    <w:rsid w:val="00E5540A"/>
    <w:rsid w:val="00E5700C"/>
    <w:rsid w:val="00E60939"/>
    <w:rsid w:val="00E60B9B"/>
    <w:rsid w:val="00E61A9F"/>
    <w:rsid w:val="00E63362"/>
    <w:rsid w:val="00E63E01"/>
    <w:rsid w:val="00E66E0B"/>
    <w:rsid w:val="00E66F5A"/>
    <w:rsid w:val="00E674E5"/>
    <w:rsid w:val="00E70659"/>
    <w:rsid w:val="00E73ECF"/>
    <w:rsid w:val="00E7406F"/>
    <w:rsid w:val="00E75D82"/>
    <w:rsid w:val="00E8175F"/>
    <w:rsid w:val="00E83275"/>
    <w:rsid w:val="00E83BC7"/>
    <w:rsid w:val="00E84B35"/>
    <w:rsid w:val="00E85FFC"/>
    <w:rsid w:val="00E86502"/>
    <w:rsid w:val="00E87357"/>
    <w:rsid w:val="00E87396"/>
    <w:rsid w:val="00E8742A"/>
    <w:rsid w:val="00E87706"/>
    <w:rsid w:val="00E8792B"/>
    <w:rsid w:val="00E90752"/>
    <w:rsid w:val="00E907F9"/>
    <w:rsid w:val="00E926F5"/>
    <w:rsid w:val="00E95C1D"/>
    <w:rsid w:val="00EA0E6A"/>
    <w:rsid w:val="00EA4976"/>
    <w:rsid w:val="00EA5CA9"/>
    <w:rsid w:val="00EA7EB5"/>
    <w:rsid w:val="00EB15EA"/>
    <w:rsid w:val="00EB2127"/>
    <w:rsid w:val="00EB30A1"/>
    <w:rsid w:val="00EB3CB2"/>
    <w:rsid w:val="00EB4010"/>
    <w:rsid w:val="00EB4B68"/>
    <w:rsid w:val="00EB5EDD"/>
    <w:rsid w:val="00EB7733"/>
    <w:rsid w:val="00EC0CD1"/>
    <w:rsid w:val="00EC5D6C"/>
    <w:rsid w:val="00EC601F"/>
    <w:rsid w:val="00ED03AB"/>
    <w:rsid w:val="00ED05DB"/>
    <w:rsid w:val="00ED23E7"/>
    <w:rsid w:val="00EF0451"/>
    <w:rsid w:val="00EF1373"/>
    <w:rsid w:val="00EF414C"/>
    <w:rsid w:val="00EF47A4"/>
    <w:rsid w:val="00EF5D4B"/>
    <w:rsid w:val="00EF5DA7"/>
    <w:rsid w:val="00EF6A3A"/>
    <w:rsid w:val="00EF7FAB"/>
    <w:rsid w:val="00F00239"/>
    <w:rsid w:val="00F02D23"/>
    <w:rsid w:val="00F02E2B"/>
    <w:rsid w:val="00F056F0"/>
    <w:rsid w:val="00F05922"/>
    <w:rsid w:val="00F063AE"/>
    <w:rsid w:val="00F12911"/>
    <w:rsid w:val="00F132DF"/>
    <w:rsid w:val="00F14E21"/>
    <w:rsid w:val="00F158F1"/>
    <w:rsid w:val="00F16A43"/>
    <w:rsid w:val="00F17B61"/>
    <w:rsid w:val="00F20F12"/>
    <w:rsid w:val="00F22D67"/>
    <w:rsid w:val="00F23328"/>
    <w:rsid w:val="00F2427D"/>
    <w:rsid w:val="00F25C78"/>
    <w:rsid w:val="00F31890"/>
    <w:rsid w:val="00F35354"/>
    <w:rsid w:val="00F367EF"/>
    <w:rsid w:val="00F4001A"/>
    <w:rsid w:val="00F41C15"/>
    <w:rsid w:val="00F4716C"/>
    <w:rsid w:val="00F47E37"/>
    <w:rsid w:val="00F47F6B"/>
    <w:rsid w:val="00F50304"/>
    <w:rsid w:val="00F50FFD"/>
    <w:rsid w:val="00F51255"/>
    <w:rsid w:val="00F5164B"/>
    <w:rsid w:val="00F530FB"/>
    <w:rsid w:val="00F5414F"/>
    <w:rsid w:val="00F5497B"/>
    <w:rsid w:val="00F54AA3"/>
    <w:rsid w:val="00F5692E"/>
    <w:rsid w:val="00F61E97"/>
    <w:rsid w:val="00F64BE3"/>
    <w:rsid w:val="00F65725"/>
    <w:rsid w:val="00F65816"/>
    <w:rsid w:val="00F66481"/>
    <w:rsid w:val="00F665B4"/>
    <w:rsid w:val="00F666BD"/>
    <w:rsid w:val="00F7048B"/>
    <w:rsid w:val="00F70E87"/>
    <w:rsid w:val="00F73D7E"/>
    <w:rsid w:val="00F74E32"/>
    <w:rsid w:val="00F768BD"/>
    <w:rsid w:val="00F770DF"/>
    <w:rsid w:val="00F776B7"/>
    <w:rsid w:val="00F81733"/>
    <w:rsid w:val="00F82EE1"/>
    <w:rsid w:val="00F848DE"/>
    <w:rsid w:val="00F84DA7"/>
    <w:rsid w:val="00F8617B"/>
    <w:rsid w:val="00F865D8"/>
    <w:rsid w:val="00F90E51"/>
    <w:rsid w:val="00F91BFD"/>
    <w:rsid w:val="00F92FEA"/>
    <w:rsid w:val="00FA0F92"/>
    <w:rsid w:val="00FA133C"/>
    <w:rsid w:val="00FA1CFA"/>
    <w:rsid w:val="00FA432F"/>
    <w:rsid w:val="00FB00B6"/>
    <w:rsid w:val="00FB2BAE"/>
    <w:rsid w:val="00FB34B3"/>
    <w:rsid w:val="00FB4208"/>
    <w:rsid w:val="00FB4CA1"/>
    <w:rsid w:val="00FB4FB7"/>
    <w:rsid w:val="00FB67CA"/>
    <w:rsid w:val="00FC3372"/>
    <w:rsid w:val="00FC5C67"/>
    <w:rsid w:val="00FC7DE6"/>
    <w:rsid w:val="00FD4063"/>
    <w:rsid w:val="00FD6636"/>
    <w:rsid w:val="00FE0C19"/>
    <w:rsid w:val="00FE1699"/>
    <w:rsid w:val="00FE3470"/>
    <w:rsid w:val="00FE52C1"/>
    <w:rsid w:val="00FE5569"/>
    <w:rsid w:val="00FE580A"/>
    <w:rsid w:val="00FE6706"/>
    <w:rsid w:val="00FF0BE4"/>
    <w:rsid w:val="00FF17C3"/>
    <w:rsid w:val="00FF5F8A"/>
    <w:rsid w:val="00FF7102"/>
    <w:rsid w:val="00FF7530"/>
    <w:rsid w:val="00FF7A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e1000f"/>
    </o:shapedefaults>
    <o:shapelayout v:ext="edit">
      <o:idmap v:ext="edit" data="1"/>
    </o:shapelayout>
  </w:shapeDefaults>
  <w:decimalSymbol w:val=","/>
  <w:listSeparator w:val=";"/>
  <w14:docId w14:val="52DB1CB5"/>
  <w15:docId w15:val="{A4AD1C94-215C-47BB-BF43-0078A63F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 w:type="paragraph" w:styleId="berarbeitung">
    <w:name w:val="Revision"/>
    <w:hidden/>
    <w:uiPriority w:val="71"/>
    <w:semiHidden/>
    <w:rsid w:val="00243981"/>
    <w:rPr>
      <w:rFonts w:ascii="Arial" w:hAnsi="Arial"/>
      <w:szCs w:val="24"/>
      <w:lang w:eastAsia="en-US"/>
    </w:rPr>
  </w:style>
  <w:style w:type="paragraph" w:customStyle="1" w:styleId="p1">
    <w:name w:val="p1"/>
    <w:basedOn w:val="Standard"/>
    <w:rsid w:val="00BF05FB"/>
    <w:pPr>
      <w:spacing w:line="240" w:lineRule="auto"/>
    </w:pPr>
    <w:rPr>
      <w:rFonts w:ascii="Helvetica" w:hAnsi="Helvetica"/>
      <w:szCs w:val="20"/>
      <w:lang w:eastAsia="de-DE"/>
    </w:rPr>
  </w:style>
  <w:style w:type="character" w:customStyle="1" w:styleId="s1">
    <w:name w:val="s1"/>
    <w:basedOn w:val="Absatz-Standardschriftart"/>
    <w:rsid w:val="00BF05FB"/>
    <w:rPr>
      <w:rFonts w:ascii="Helvetica" w:hAnsi="Helvetica" w:hint="default"/>
      <w:sz w:val="27"/>
      <w:szCs w:val="27"/>
    </w:rPr>
  </w:style>
  <w:style w:type="character" w:customStyle="1" w:styleId="apple-converted-space">
    <w:name w:val="apple-converted-space"/>
    <w:basedOn w:val="Absatz-Standardschriftart"/>
    <w:rsid w:val="001B6360"/>
  </w:style>
  <w:style w:type="character" w:styleId="NichtaufgelsteErwhnung">
    <w:name w:val="Unresolved Mention"/>
    <w:basedOn w:val="Absatz-Standardschriftart"/>
    <w:uiPriority w:val="99"/>
    <w:semiHidden/>
    <w:unhideWhenUsed/>
    <w:rsid w:val="006624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272">
      <w:bodyDiv w:val="1"/>
      <w:marLeft w:val="0"/>
      <w:marRight w:val="0"/>
      <w:marTop w:val="0"/>
      <w:marBottom w:val="0"/>
      <w:divBdr>
        <w:top w:val="none" w:sz="0" w:space="0" w:color="auto"/>
        <w:left w:val="none" w:sz="0" w:space="0" w:color="auto"/>
        <w:bottom w:val="none" w:sz="0" w:space="0" w:color="auto"/>
        <w:right w:val="none" w:sz="0" w:space="0" w:color="auto"/>
      </w:divBdr>
    </w:div>
    <w:div w:id="369691453">
      <w:bodyDiv w:val="1"/>
      <w:marLeft w:val="0"/>
      <w:marRight w:val="0"/>
      <w:marTop w:val="0"/>
      <w:marBottom w:val="0"/>
      <w:divBdr>
        <w:top w:val="none" w:sz="0" w:space="0" w:color="auto"/>
        <w:left w:val="none" w:sz="0" w:space="0" w:color="auto"/>
        <w:bottom w:val="none" w:sz="0" w:space="0" w:color="auto"/>
        <w:right w:val="none" w:sz="0" w:space="0" w:color="auto"/>
      </w:divBdr>
    </w:div>
    <w:div w:id="543061365">
      <w:bodyDiv w:val="1"/>
      <w:marLeft w:val="0"/>
      <w:marRight w:val="0"/>
      <w:marTop w:val="0"/>
      <w:marBottom w:val="0"/>
      <w:divBdr>
        <w:top w:val="none" w:sz="0" w:space="0" w:color="auto"/>
        <w:left w:val="none" w:sz="0" w:space="0" w:color="auto"/>
        <w:bottom w:val="none" w:sz="0" w:space="0" w:color="auto"/>
        <w:right w:val="none" w:sz="0" w:space="0" w:color="auto"/>
      </w:divBdr>
    </w:div>
    <w:div w:id="590815897">
      <w:bodyDiv w:val="1"/>
      <w:marLeft w:val="0"/>
      <w:marRight w:val="0"/>
      <w:marTop w:val="0"/>
      <w:marBottom w:val="0"/>
      <w:divBdr>
        <w:top w:val="none" w:sz="0" w:space="0" w:color="auto"/>
        <w:left w:val="none" w:sz="0" w:space="0" w:color="auto"/>
        <w:bottom w:val="none" w:sz="0" w:space="0" w:color="auto"/>
        <w:right w:val="none" w:sz="0" w:space="0" w:color="auto"/>
      </w:divBdr>
    </w:div>
    <w:div w:id="905916309">
      <w:bodyDiv w:val="1"/>
      <w:marLeft w:val="0"/>
      <w:marRight w:val="0"/>
      <w:marTop w:val="0"/>
      <w:marBottom w:val="0"/>
      <w:divBdr>
        <w:top w:val="none" w:sz="0" w:space="0" w:color="auto"/>
        <w:left w:val="none" w:sz="0" w:space="0" w:color="auto"/>
        <w:bottom w:val="none" w:sz="0" w:space="0" w:color="auto"/>
        <w:right w:val="none" w:sz="0" w:space="0" w:color="auto"/>
      </w:divBdr>
    </w:div>
    <w:div w:id="956717058">
      <w:bodyDiv w:val="1"/>
      <w:marLeft w:val="0"/>
      <w:marRight w:val="0"/>
      <w:marTop w:val="0"/>
      <w:marBottom w:val="0"/>
      <w:divBdr>
        <w:top w:val="none" w:sz="0" w:space="0" w:color="auto"/>
        <w:left w:val="none" w:sz="0" w:space="0" w:color="auto"/>
        <w:bottom w:val="none" w:sz="0" w:space="0" w:color="auto"/>
        <w:right w:val="none" w:sz="0" w:space="0" w:color="auto"/>
      </w:divBdr>
    </w:div>
    <w:div w:id="1168597705">
      <w:bodyDiv w:val="1"/>
      <w:marLeft w:val="0"/>
      <w:marRight w:val="0"/>
      <w:marTop w:val="0"/>
      <w:marBottom w:val="0"/>
      <w:divBdr>
        <w:top w:val="none" w:sz="0" w:space="0" w:color="auto"/>
        <w:left w:val="none" w:sz="0" w:space="0" w:color="auto"/>
        <w:bottom w:val="none" w:sz="0" w:space="0" w:color="auto"/>
        <w:right w:val="none" w:sz="0" w:space="0" w:color="auto"/>
      </w:divBdr>
    </w:div>
    <w:div w:id="119388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ws.henkel.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gschwechat.ac.at/moodle/pluginfile.php/96305/mod_resource/content/1/Tenses%20revision_ALL%20TENSES.pptx?web=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AA7504A831B041B5BEB1A04CB1F9BF" ma:contentTypeVersion="8" ma:contentTypeDescription="Ein neues Dokument erstellen." ma:contentTypeScope="" ma:versionID="f7c15f58bc84fcde39ae4382d3a06305">
  <xsd:schema xmlns:xsd="http://www.w3.org/2001/XMLSchema" xmlns:xs="http://www.w3.org/2001/XMLSchema" xmlns:p="http://schemas.microsoft.com/office/2006/metadata/properties" xmlns:ns2="1354de7e-3108-4420-827b-6e8d16fd964a" xmlns:ns3="520aee60-7ea7-430c-981e-3526f4b746cf" targetNamespace="http://schemas.microsoft.com/office/2006/metadata/properties" ma:root="true" ma:fieldsID="2e56a29ac2a648c908065225fad831ba" ns2:_="" ns3:_="">
    <xsd:import namespace="1354de7e-3108-4420-827b-6e8d16fd964a"/>
    <xsd:import namespace="520aee60-7ea7-430c-981e-3526f4b746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4de7e-3108-4420-827b-6e8d16fd964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aee60-7ea7-430c-981e-3526f4b746c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2f792e8-4dad-42c1-ad63-44982727bf4d"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AB947-E537-4D62-A5C0-4041371DFCDD}">
  <ds:schemaRefs>
    <ds:schemaRef ds:uri="http://schemas.microsoft.com/sharepoint/v3/contenttype/forms"/>
  </ds:schemaRefs>
</ds:datastoreItem>
</file>

<file path=customXml/itemProps2.xml><?xml version="1.0" encoding="utf-8"?>
<ds:datastoreItem xmlns:ds="http://schemas.openxmlformats.org/officeDocument/2006/customXml" ds:itemID="{C7FE904A-71CD-4B48-95E2-9BAC282B81B0}">
  <ds:schemaRefs>
    <ds:schemaRef ds:uri="http://purl.org/dc/terms/"/>
    <ds:schemaRef ds:uri="http://schemas.openxmlformats.org/package/2006/metadata/core-properties"/>
    <ds:schemaRef ds:uri="http://schemas.microsoft.com/office/2006/documentManagement/types"/>
    <ds:schemaRef ds:uri="1354de7e-3108-4420-827b-6e8d16fd964a"/>
    <ds:schemaRef ds:uri="http://purl.org/dc/elements/1.1/"/>
    <ds:schemaRef ds:uri="http://schemas.microsoft.com/office/2006/metadata/properties"/>
    <ds:schemaRef ds:uri="http://schemas.microsoft.com/office/infopath/2007/PartnerControls"/>
    <ds:schemaRef ds:uri="520aee60-7ea7-430c-981e-3526f4b746cf"/>
    <ds:schemaRef ds:uri="http://www.w3.org/XML/1998/namespace"/>
    <ds:schemaRef ds:uri="http://purl.org/dc/dcmitype/"/>
  </ds:schemaRefs>
</ds:datastoreItem>
</file>

<file path=customXml/itemProps3.xml><?xml version="1.0" encoding="utf-8"?>
<ds:datastoreItem xmlns:ds="http://schemas.openxmlformats.org/officeDocument/2006/customXml" ds:itemID="{456D29DE-622C-4E91-A671-87A9F6287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4de7e-3108-4420-827b-6e8d16fd964a"/>
    <ds:schemaRef ds:uri="520aee60-7ea7-430c-981e-3526f4b74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A4778-A353-400C-B481-A8A4797CEDA1}">
  <ds:schemaRefs>
    <ds:schemaRef ds:uri="Microsoft.SharePoint.Taxonomy.ContentTypeSync"/>
  </ds:schemaRefs>
</ds:datastoreItem>
</file>

<file path=customXml/itemProps5.xml><?xml version="1.0" encoding="utf-8"?>
<ds:datastoreItem xmlns:ds="http://schemas.openxmlformats.org/officeDocument/2006/customXml" ds:itemID="{029E543E-ED8A-4D31-8B02-D768B9B9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2</Pages>
  <Words>755</Words>
  <Characters>4762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5506</CharactersWithSpaces>
  <SharedDoc>false</SharedDoc>
  <HyperlinkBase/>
  <HLinks>
    <vt:vector size="30"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6357061</vt:i4>
      </vt:variant>
      <vt:variant>
        <vt:i4>-1</vt:i4>
      </vt:variant>
      <vt:variant>
        <vt:i4>2077</vt:i4>
      </vt:variant>
      <vt:variant>
        <vt:i4>1</vt:i4>
      </vt:variant>
      <vt:variant>
        <vt:lpwstr>Diadermine_Logo_PMs einsetzen</vt:lpwstr>
      </vt:variant>
      <vt:variant>
        <vt:lpwstr/>
      </vt:variant>
      <vt:variant>
        <vt:i4>6094850</vt:i4>
      </vt:variant>
      <vt:variant>
        <vt:i4>-1</vt:i4>
      </vt:variant>
      <vt:variant>
        <vt:i4>2078</vt:i4>
      </vt:variant>
      <vt:variant>
        <vt:i4>1</vt:i4>
      </vt:variant>
      <vt:variant>
        <vt:lpwstr>Schwarzkopf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Annika Estrada</dc:creator>
  <dc:description>Template: 2011-01-26</dc:description>
  <cp:lastModifiedBy>Daniela Sykora (ext)</cp:lastModifiedBy>
  <cp:revision>3</cp:revision>
  <cp:lastPrinted>2019-09-11T08:18:00Z</cp:lastPrinted>
  <dcterms:created xsi:type="dcterms:W3CDTF">2019-09-11T08:28:00Z</dcterms:created>
  <dcterms:modified xsi:type="dcterms:W3CDTF">2019-09-11T08:30:00Z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0x01010006AA7504A831B041B5BEB1A04CB1F9BF</vt:lpwstr>
  </property>
</Properties>
</file>